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4B3747" w:rsidRDefault="004B3747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pt;margin-top:0;width:146.25pt;height:69.75pt;z-index:251658752">
            <v:imagedata r:id="rId4" o:title="logo_16_1_ter"/>
          </v:shape>
        </w:pict>
      </w:r>
      <w:r>
        <w:rPr>
          <w:noProof/>
          <w:lang w:eastAsia="it-IT"/>
        </w:rPr>
        <w:pict>
          <v:shape id="_x0000_s1027" type="#_x0000_t75" style="position:absolute;margin-left:466.65pt;margin-top:56.25pt;width:87pt;height:53.25pt;z-index:251657728">
            <v:imagedata r:id="rId5" o:title="calcioweb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5pt;margin-top:3pt;width:442.4pt;height:68.9pt;z-index:251656704;mso-wrap-distance-left:9.05pt;mso-wrap-distance-right:9.05pt" stroked="f">
            <v:fill opacity="0" color2="black"/>
            <v:textbox inset="0,0,0,0">
              <w:txbxContent>
                <w:p w:rsidR="004B3747" w:rsidRDefault="004B374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UNIONE ITALIANA SPORT  PER TUTTI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4B3747" w:rsidRDefault="004B3747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</w:p>
                <w:p w:rsidR="004B3747" w:rsidRDefault="004B3747">
                  <w:pP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LEGA CALCIO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Bergamo – via Quarenghi 34 – tel.: 035/316893 – </w:t>
                  </w:r>
                  <w:hyperlink r:id="rId6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www.uisp.it/bergamo</w:t>
                    </w:r>
                  </w:hyperlink>
                </w:p>
                <w:p w:rsidR="004B3747" w:rsidRDefault="004B3747">
                  <w:pP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</w:rPr>
                  </w:pPr>
                </w:p>
                <w:p w:rsidR="004B3747" w:rsidRDefault="004B3747">
                  <w:pP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</w:rPr>
                  </w:pPr>
                </w:p>
                <w:p w:rsidR="004B3747" w:rsidRDefault="004B374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  <w:p w:rsidR="004B3747" w:rsidRDefault="004B3747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</v:shape>
        </w:pict>
      </w:r>
      <w:r>
        <w:t xml:space="preserve">    </w:t>
      </w:r>
    </w:p>
    <w:p w:rsidR="004B3747" w:rsidRDefault="004B3747"/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b/>
          <w:bCs/>
          <w:sz w:val="20"/>
          <w:szCs w:val="20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Campionato</w:t>
      </w:r>
      <w:r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3747" w:rsidRDefault="004B3747">
      <w:pPr>
        <w:rPr>
          <w:rFonts w:ascii="Arial" w:hAnsi="Arial" w:cs="Arial"/>
          <w:sz w:val="16"/>
          <w:szCs w:val="16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</w:t>
      </w:r>
      <w:r>
        <w:rPr>
          <w:rFonts w:ascii="Arial" w:hAnsi="Arial" w:cs="Arial"/>
          <w:sz w:val="20"/>
          <w:szCs w:val="20"/>
        </w:rPr>
        <w:t xml:space="preserve"> ……./……../……..</w:t>
      </w:r>
      <w:r>
        <w:rPr>
          <w:rFonts w:ascii="Arial" w:hAnsi="Arial" w:cs="Arial"/>
          <w:b/>
          <w:bCs/>
          <w:sz w:val="20"/>
          <w:szCs w:val="20"/>
        </w:rPr>
        <w:t>Campo</w:t>
      </w: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>Colore Maglie</w:t>
      </w:r>
      <w:r>
        <w:rPr>
          <w:rFonts w:ascii="Arial" w:hAnsi="Arial" w:cs="Arial"/>
          <w:sz w:val="20"/>
          <w:szCs w:val="20"/>
        </w:rPr>
        <w:t>…………………..……………………………</w:t>
      </w:r>
    </w:p>
    <w:p w:rsidR="004B3747" w:rsidRDefault="004B3747">
      <w:pPr>
        <w:rPr>
          <w:rFonts w:ascii="Arial" w:hAnsi="Arial" w:cs="Arial"/>
          <w:sz w:val="20"/>
          <w:szCs w:val="20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 le Società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……………………………………………………………………./…………………………………………………………</w:t>
      </w:r>
    </w:p>
    <w:p w:rsidR="004B3747" w:rsidRDefault="004B37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47"/>
        <w:gridCol w:w="921"/>
        <w:gridCol w:w="4677"/>
        <w:gridCol w:w="441"/>
        <w:gridCol w:w="306"/>
        <w:gridCol w:w="306"/>
        <w:gridCol w:w="306"/>
        <w:gridCol w:w="306"/>
        <w:gridCol w:w="306"/>
        <w:gridCol w:w="324"/>
        <w:gridCol w:w="288"/>
        <w:gridCol w:w="306"/>
        <w:gridCol w:w="306"/>
        <w:gridCol w:w="900"/>
        <w:gridCol w:w="950"/>
      </w:tblGrid>
      <w:tr w:rsidR="004B3747">
        <w:trPr>
          <w:trHeight w:val="375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B3747" w:rsidRDefault="004B3747">
            <w:pPr>
              <w:snapToGrid w:val="0"/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  <w:t>GOAL</w:t>
            </w:r>
          </w:p>
          <w:p w:rsidR="004B3747" w:rsidRDefault="004B3747">
            <w:pPr>
              <w:rPr>
                <w:rFonts w:ascii="Arial Unicode MS" w:eastAsia="Times New Roman" w:hAnsi="Arial Unicode MS" w:cs="Arial Unicode MS"/>
                <w:sz w:val="16"/>
                <w:szCs w:val="16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  <w:t>FATT</w:t>
            </w:r>
            <w:r>
              <w:rPr>
                <w:rFonts w:ascii="Arial Unicode MS" w:eastAsia="Times New Roman" w:hAnsi="Arial Unicode MS" w:cs="Arial Unicode MS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B3747" w:rsidRDefault="004B3747">
            <w:pPr>
              <w:snapToGrid w:val="0"/>
              <w:jc w:val="center"/>
              <w:rPr>
                <w:rFonts w:ascii="Arial Unicode MS" w:eastAsia="Times New Roman" w:hAnsi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  <w:t>N°</w:t>
            </w:r>
          </w:p>
          <w:p w:rsidR="004B3747" w:rsidRDefault="004B3747">
            <w:pPr>
              <w:jc w:val="center"/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B3747" w:rsidRDefault="004B3747">
            <w:pPr>
              <w:snapToGrid w:val="0"/>
              <w:jc w:val="center"/>
              <w:rPr>
                <w:rFonts w:ascii="Arial Unicode MS" w:eastAsia="Times New Roman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20"/>
                <w:szCs w:val="20"/>
              </w:rPr>
              <w:t>C  O  G  N  O M E   E    N  O  M  E</w:t>
            </w:r>
          </w:p>
        </w:tc>
        <w:tc>
          <w:tcPr>
            <w:tcW w:w="31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B3747" w:rsidRDefault="004B3747">
            <w:pPr>
              <w:snapToGrid w:val="0"/>
              <w:jc w:val="center"/>
              <w:rPr>
                <w:rFonts w:ascii="Arial Unicode MS" w:eastAsia="Times New Roman" w:hAnsi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6"/>
                <w:szCs w:val="16"/>
              </w:rPr>
              <w:t>N° CARTELLINO  O  DOCUMENTO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B3747" w:rsidRDefault="004B3747">
            <w:pPr>
              <w:snapToGrid w:val="0"/>
              <w:jc w:val="center"/>
              <w:rPr>
                <w:rFonts w:ascii="Arial Unicode MS" w:eastAsia="Times New Roman" w:hAnsi="Arial Unicode MS" w:cs="Arial Unicode MS"/>
                <w:b/>
                <w:bCs/>
                <w:sz w:val="12"/>
                <w:szCs w:val="12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2"/>
                <w:szCs w:val="12"/>
              </w:rPr>
              <w:t>AMM.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747" w:rsidRDefault="004B3747">
            <w:pPr>
              <w:snapToGrid w:val="0"/>
              <w:jc w:val="center"/>
              <w:rPr>
                <w:rFonts w:ascii="Arial Unicode MS" w:eastAsia="Times New Roman" w:hAnsi="Arial Unicode MS" w:cs="Arial Unicode MS"/>
                <w:b/>
                <w:bCs/>
                <w:sz w:val="12"/>
                <w:szCs w:val="12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12"/>
                <w:szCs w:val="12"/>
              </w:rPr>
              <w:t>ESPULSO</w:t>
            </w:r>
          </w:p>
        </w:tc>
      </w:tr>
      <w:tr w:rsidR="004B3747">
        <w:trPr>
          <w:trHeight w:val="325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47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B3747" w:rsidRDefault="004B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3747" w:rsidRDefault="004B37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747" w:rsidRDefault="004B3747"/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Dirigente accompagnatore ufficiale</w:t>
      </w:r>
      <w:r>
        <w:rPr>
          <w:rFonts w:ascii="Arial" w:hAnsi="Arial" w:cs="Arial"/>
          <w:sz w:val="20"/>
          <w:szCs w:val="20"/>
        </w:rPr>
        <w:t xml:space="preserve">…………………………………….      Cartellino  </w:t>
      </w:r>
      <w:r>
        <w:rPr>
          <w:rFonts w:ascii="Arial" w:hAnsi="Arial" w:cs="Arial"/>
          <w:b/>
          <w:bCs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>. …………………………………………………</w:t>
      </w:r>
    </w:p>
    <w:p w:rsidR="004B3747" w:rsidRDefault="004B3747">
      <w:pPr>
        <w:rPr>
          <w:rFonts w:ascii="Arial" w:hAnsi="Arial" w:cs="Arial"/>
          <w:sz w:val="6"/>
          <w:szCs w:val="6"/>
        </w:rPr>
      </w:pPr>
    </w:p>
    <w:p w:rsidR="004B3747" w:rsidRDefault="004B3747">
      <w:pPr>
        <w:rPr>
          <w:rFonts w:ascii="Arial Unicode MS" w:eastAsia="Times New Roman" w:hAnsi="Arial Unicode MS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 xml:space="preserve">Guardalinee……………………………………………………………      Cartellino  </w:t>
      </w:r>
      <w:r>
        <w:rPr>
          <w:rFonts w:ascii="Arial Unicode MS" w:eastAsia="Times New Roman" w:hAnsi="Arial Unicode MS" w:cs="Arial Unicode MS"/>
          <w:b/>
          <w:bCs/>
          <w:sz w:val="20"/>
          <w:szCs w:val="20"/>
        </w:rPr>
        <w:t>N</w:t>
      </w:r>
      <w:r>
        <w:rPr>
          <w:rFonts w:ascii="Arial Unicode MS" w:eastAsia="Times New Roman" w:hAnsi="Arial Unicode MS" w:cs="Arial Unicode MS"/>
          <w:sz w:val="20"/>
          <w:szCs w:val="20"/>
        </w:rPr>
        <w:t>°………………………………………………….</w:t>
      </w:r>
    </w:p>
    <w:p w:rsidR="004B3747" w:rsidRDefault="004B3747">
      <w:pPr>
        <w:rPr>
          <w:rFonts w:ascii="Arial Unicode MS" w:eastAsia="Times New Roman" w:hAnsi="Arial Unicode MS"/>
          <w:sz w:val="6"/>
          <w:szCs w:val="6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Allenatore……………………………………………………………….     Cartellino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Dirigente addetto all’arbitro…………………………………………..      Cartellino 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°…………………………………………………..</w:t>
      </w:r>
    </w:p>
    <w:p w:rsidR="004B3747" w:rsidRDefault="004B3747">
      <w:pPr>
        <w:rPr>
          <w:rFonts w:ascii="Arial" w:hAnsi="Arial" w:cs="Arial"/>
          <w:sz w:val="6"/>
          <w:szCs w:val="6"/>
        </w:rPr>
      </w:pPr>
    </w:p>
    <w:p w:rsidR="004B3747" w:rsidRDefault="004B3747">
      <w:pPr>
        <w:rPr>
          <w:rFonts w:ascii="Arial" w:hAnsi="Arial" w:cs="Arial"/>
          <w:sz w:val="16"/>
          <w:szCs w:val="16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Capitano………………………………………………………………..      Vice Capitano………………………………………………….</w:t>
      </w:r>
    </w:p>
    <w:p w:rsidR="004B3747" w:rsidRDefault="004B3747">
      <w:pPr>
        <w:rPr>
          <w:rFonts w:ascii="Arial" w:hAnsi="Arial" w:cs="Arial"/>
          <w:sz w:val="20"/>
          <w:szCs w:val="20"/>
        </w:rPr>
      </w:pPr>
    </w:p>
    <w:p w:rsidR="004B3747" w:rsidRDefault="004B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 presentazione cartellini………………………………………….       Firma……………………………………………………………</w:t>
      </w:r>
    </w:p>
    <w:p w:rsidR="004B3747" w:rsidRDefault="004B3747">
      <w:pPr>
        <w:rPr>
          <w:rFonts w:ascii="Arial" w:hAnsi="Arial" w:cs="Arial"/>
          <w:sz w:val="20"/>
          <w:szCs w:val="20"/>
        </w:rPr>
      </w:pPr>
    </w:p>
    <w:p w:rsidR="004B3747" w:rsidRDefault="004B3747">
      <w:r>
        <w:rPr>
          <w:rFonts w:ascii="Arial" w:hAnsi="Arial" w:cs="Arial"/>
          <w:sz w:val="20"/>
          <w:szCs w:val="20"/>
        </w:rPr>
        <w:t xml:space="preserve">Visto il D.G………………………………………………………………     </w:t>
      </w:r>
      <w:r>
        <w:rPr>
          <w:rFonts w:ascii="Arial" w:hAnsi="Arial" w:cs="Arial"/>
          <w:b/>
          <w:bCs/>
          <w:color w:val="FF0000"/>
          <w:sz w:val="16"/>
          <w:szCs w:val="16"/>
        </w:rPr>
        <w:t>N.B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color w:val="008000"/>
          <w:sz w:val="16"/>
          <w:szCs w:val="16"/>
        </w:rPr>
        <w:t>Il</w:t>
      </w:r>
      <w:r>
        <w:rPr>
          <w:rFonts w:ascii="Arial" w:hAnsi="Arial" w:cs="Arial"/>
          <w:b/>
          <w:bCs/>
          <w:color w:val="008000"/>
          <w:sz w:val="16"/>
          <w:szCs w:val="16"/>
        </w:rPr>
        <w:t xml:space="preserve"> </w:t>
      </w:r>
      <w:r>
        <w:rPr>
          <w:rFonts w:ascii="Arial" w:hAnsi="Arial" w:cs="Arial"/>
          <w:color w:val="008000"/>
          <w:sz w:val="16"/>
          <w:szCs w:val="16"/>
        </w:rPr>
        <w:t xml:space="preserve">presente elenco deve essere compilato in </w:t>
      </w:r>
      <w:r>
        <w:rPr>
          <w:rFonts w:ascii="Arial" w:hAnsi="Arial" w:cs="Arial"/>
          <w:b/>
          <w:bCs/>
          <w:color w:val="FF0000"/>
          <w:sz w:val="16"/>
          <w:szCs w:val="16"/>
        </w:rPr>
        <w:t>tre copie</w:t>
      </w:r>
      <w:r>
        <w:rPr>
          <w:rFonts w:ascii="Arial" w:hAnsi="Arial" w:cs="Arial"/>
          <w:color w:val="008000"/>
          <w:sz w:val="16"/>
          <w:szCs w:val="16"/>
        </w:rPr>
        <w:t xml:space="preserve"> e </w:t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  <w:t xml:space="preserve"> consegnato all’Arbitro </w:t>
      </w:r>
      <w:r>
        <w:rPr>
          <w:rFonts w:ascii="Arial" w:hAnsi="Arial" w:cs="Arial"/>
          <w:b/>
          <w:bCs/>
          <w:color w:val="FF0000"/>
          <w:sz w:val="16"/>
          <w:szCs w:val="16"/>
        </w:rPr>
        <w:t>15 minuti</w:t>
      </w:r>
      <w:r>
        <w:rPr>
          <w:rFonts w:ascii="Arial" w:hAnsi="Arial" w:cs="Arial"/>
          <w:color w:val="008000"/>
          <w:sz w:val="16"/>
          <w:szCs w:val="16"/>
        </w:rPr>
        <w:t xml:space="preserve">  prima della gara</w:t>
      </w:r>
    </w:p>
    <w:sectPr w:rsidR="004B3747" w:rsidSect="004B3747">
      <w:pgSz w:w="11905" w:h="16837"/>
      <w:pgMar w:top="284" w:right="284" w:bottom="289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MS PGothic"/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47"/>
    <w:rsid w:val="004B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Carpredefinitoparagrafo1">
    <w:name w:val="Car. predefinito paragrafo1"/>
    <w:uiPriority w:val="99"/>
  </w:style>
  <w:style w:type="character" w:styleId="Hyperlink">
    <w:name w:val="Hyperlink"/>
    <w:basedOn w:val="Carpredefinitoparagrafo1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747"/>
    <w:rPr>
      <w:rFonts w:ascii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Tahoma" w:hAnsi="Tahoma" w:cs="Tahoma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bergam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mbarbieri</dc:creator>
  <cp:keywords/>
  <dc:description/>
  <cp:lastModifiedBy>UISP Generale</cp:lastModifiedBy>
  <cp:revision>7</cp:revision>
  <cp:lastPrinted>2014-08-19T14:15:00Z</cp:lastPrinted>
  <dcterms:created xsi:type="dcterms:W3CDTF">2014-08-19T14:09:00Z</dcterms:created>
  <dcterms:modified xsi:type="dcterms:W3CDTF">2014-08-19T14:20:00Z</dcterms:modified>
</cp:coreProperties>
</file>