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37" w:rsidRDefault="00B723D0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Immagine 1" descr="https://scontent-a-ams.xx.fbcdn.net/hphotos-prn1/t1.0-9/1011108_758994214128026_2042771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prn1/t1.0-9/1011108_758994214128026_204277152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37" w:rsidRPr="00317337" w:rsidRDefault="00317337" w:rsidP="00317337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>
        <w:tab/>
      </w:r>
    </w:p>
    <w:p w:rsidR="00317337" w:rsidRDefault="00317337" w:rsidP="0031733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it-IT"/>
        </w:rPr>
      </w:pPr>
      <w:r w:rsidRPr="00317337">
        <w:rPr>
          <w:rFonts w:ascii="Tahoma" w:eastAsia="Times New Roman" w:hAnsi="Tahoma" w:cs="Tahoma"/>
          <w:i/>
          <w:color w:val="000000"/>
          <w:sz w:val="24"/>
          <w:szCs w:val="24"/>
          <w:lang w:eastAsia="it-IT"/>
        </w:rPr>
        <w:t>Il numero dei partecipanti  è limitato in quanto  la palestra non è molto spaziosa.</w:t>
      </w:r>
    </w:p>
    <w:p w:rsidR="00317337" w:rsidRPr="00317337" w:rsidRDefault="00317337" w:rsidP="00317337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it-IT"/>
        </w:rPr>
      </w:pPr>
    </w:p>
    <w:p w:rsidR="00317337" w:rsidRPr="00317337" w:rsidRDefault="00317337" w:rsidP="003173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31733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o stage si svolgerà  presso la </w:t>
      </w:r>
      <w:r w:rsidRPr="0031733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Palestra UISP di Scandicci </w:t>
      </w:r>
      <w:r w:rsidRPr="00317337">
        <w:rPr>
          <w:rFonts w:ascii="Verdana" w:eastAsia="Times New Roman" w:hAnsi="Verdana" w:cs="Tahoma"/>
          <w:b/>
          <w:color w:val="222222"/>
          <w:sz w:val="24"/>
          <w:szCs w:val="24"/>
          <w:shd w:val="clear" w:color="auto" w:fill="FFFFFF"/>
          <w:lang w:eastAsia="it-IT"/>
        </w:rPr>
        <w:t>Via IV Novembre 13</w:t>
      </w:r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 xml:space="preserve">  </w:t>
      </w:r>
    </w:p>
    <w:p w:rsidR="00317337" w:rsidRDefault="00317337" w:rsidP="00317337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color w:val="222222"/>
          <w:sz w:val="24"/>
          <w:szCs w:val="24"/>
          <w:shd w:val="clear" w:color="auto" w:fill="FFFFFF"/>
          <w:lang w:eastAsia="it-IT"/>
        </w:rPr>
      </w:pPr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 xml:space="preserve">nei giorni </w:t>
      </w:r>
      <w:r w:rsidRPr="00317337">
        <w:rPr>
          <w:rFonts w:ascii="Verdana" w:eastAsia="Times New Roman" w:hAnsi="Verdana" w:cs="Tahoma"/>
          <w:b/>
          <w:color w:val="222222"/>
          <w:sz w:val="24"/>
          <w:szCs w:val="24"/>
          <w:shd w:val="clear" w:color="auto" w:fill="FFFFFF"/>
          <w:lang w:eastAsia="it-IT"/>
        </w:rPr>
        <w:t>1, 2, 3 Agosto</w:t>
      </w:r>
      <w:r>
        <w:rPr>
          <w:rFonts w:ascii="Verdana" w:eastAsia="Times New Roman" w:hAnsi="Verdana" w:cs="Tahoma"/>
          <w:b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:rsidR="00317337" w:rsidRDefault="00317337" w:rsidP="0031733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</w:pPr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>(indicativamente negli orari  di Venerdì  16/18</w:t>
      </w:r>
      <w:r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>Sabato 10/12  e  15/18  Domenica 10/12</w:t>
      </w:r>
      <w:r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>)</w:t>
      </w:r>
    </w:p>
    <w:p w:rsidR="00317337" w:rsidRPr="00317337" w:rsidRDefault="00317337" w:rsidP="003173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17337" w:rsidRPr="00317337" w:rsidRDefault="00317337" w:rsidP="003173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>Per informazioni  più dettagliate e conferma degli orari di allenamento, il contatto è l'</w:t>
      </w:r>
      <w:proofErr w:type="spellStart"/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>email</w:t>
      </w:r>
      <w:proofErr w:type="spellEnd"/>
      <w:r w:rsidRPr="00317337"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hyperlink r:id="rId5" w:history="1">
        <w:r w:rsidRPr="0007064E">
          <w:rPr>
            <w:rStyle w:val="Collegamentoipertestuale"/>
            <w:rFonts w:ascii="Verdana" w:eastAsia="Times New Roman" w:hAnsi="Verdana" w:cs="Tahoma"/>
            <w:sz w:val="24"/>
            <w:szCs w:val="24"/>
            <w:shd w:val="clear" w:color="auto" w:fill="FFFFFF"/>
            <w:lang w:eastAsia="it-IT"/>
          </w:rPr>
          <w:t>info@aikidoyoshinkan.it</w:t>
        </w:r>
      </w:hyperlink>
      <w:r>
        <w:rPr>
          <w:rFonts w:ascii="Verdana" w:eastAsia="Times New Roman" w:hAnsi="Verdana" w:cs="Tahoma"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:rsidR="009679F7" w:rsidRPr="00317337" w:rsidRDefault="009679F7" w:rsidP="00317337">
      <w:pPr>
        <w:tabs>
          <w:tab w:val="left" w:pos="1335"/>
        </w:tabs>
        <w:rPr>
          <w:sz w:val="24"/>
          <w:szCs w:val="24"/>
        </w:rPr>
      </w:pPr>
    </w:p>
    <w:sectPr w:rsidR="009679F7" w:rsidRPr="00317337" w:rsidSect="0096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317337"/>
    <w:rsid w:val="00317337"/>
    <w:rsid w:val="009679F7"/>
    <w:rsid w:val="00AA3A3F"/>
    <w:rsid w:val="00B7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9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7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ikidoyoshinkan.i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wnloads\locandia%20stage%201-3%20agos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locandia stage 1-3 agosto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aikido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2014-04-18T07:54:00Z</dcterms:created>
  <dcterms:modified xsi:type="dcterms:W3CDTF">2014-04-18T08:01:00Z</dcterms:modified>
</cp:coreProperties>
</file>