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E0" w:rsidRDefault="008C6DE0" w:rsidP="00BC49D6">
      <w:pPr>
        <w:tabs>
          <w:tab w:val="right" w:pos="10205"/>
        </w:tabs>
        <w:rPr>
          <w:sz w:val="36"/>
          <w:u w:val="single"/>
        </w:rPr>
      </w:pPr>
      <w:r>
        <w:rPr>
          <w:noProof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4.35pt;margin-top:2.15pt;width:513.4pt;height:123.05pt;z-index:251658240" fillcolor="fuchsia">
            <v:shadow color="#868686"/>
            <v:textpath style="font-family:&quot;Arial Black&quot;;font-size:20pt;v-text-kern:t" trim="t" fitpath="t" string="Scheda iscrizione GIOCAGIN 2020&#10;&#10;&#10;"/>
          </v:shape>
        </w:pict>
      </w:r>
    </w:p>
    <w:p w:rsidR="008C6DE0" w:rsidRDefault="008C6DE0" w:rsidP="00BC49D6">
      <w:pPr>
        <w:tabs>
          <w:tab w:val="left" w:pos="5243"/>
          <w:tab w:val="left" w:pos="9116"/>
        </w:tabs>
        <w:rPr>
          <w:sz w:val="36"/>
          <w:u w:val="single"/>
        </w:rPr>
      </w:pPr>
      <w:r>
        <w:rPr>
          <w:sz w:val="36"/>
          <w:u w:val="single"/>
        </w:rPr>
        <w:tab/>
      </w:r>
      <w:r>
        <w:rPr>
          <w:sz w:val="36"/>
          <w:u w:val="single"/>
        </w:rPr>
        <w:tab/>
      </w:r>
    </w:p>
    <w:p w:rsidR="008C6DE0" w:rsidRDefault="008C6DE0" w:rsidP="00BC49D6">
      <w:pPr>
        <w:jc w:val="center"/>
        <w:rPr>
          <w:sz w:val="36"/>
          <w:u w:val="single"/>
        </w:rPr>
      </w:pPr>
    </w:p>
    <w:p w:rsidR="008C6DE0" w:rsidRDefault="008C6DE0" w:rsidP="00BC49D6">
      <w:pPr>
        <w:tabs>
          <w:tab w:val="left" w:pos="7038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</w:t>
      </w:r>
    </w:p>
    <w:p w:rsidR="008C6DE0" w:rsidRPr="00EA41E6" w:rsidRDefault="008C6DE0" w:rsidP="00BC49D6">
      <w:pPr>
        <w:tabs>
          <w:tab w:val="left" w:pos="7038"/>
        </w:tabs>
        <w:ind w:right="-852"/>
        <w:rPr>
          <w:sz w:val="36"/>
          <w:szCs w:val="32"/>
        </w:rPr>
      </w:pPr>
      <w:r>
        <w:rPr>
          <w:noProof/>
          <w:lang w:bidi="ar-SA"/>
        </w:rPr>
        <w:pict>
          <v:rect id="_x0000_s1027" style="position:absolute;margin-left:11.25pt;margin-top:2.9pt;width:18.15pt;height:18pt;z-index:251659264"/>
        </w:pict>
      </w:r>
      <w:r>
        <w:rPr>
          <w:sz w:val="32"/>
          <w:szCs w:val="32"/>
        </w:rPr>
        <w:t xml:space="preserve">               </w:t>
      </w:r>
      <w:r w:rsidRPr="00EA41E6">
        <w:rPr>
          <w:sz w:val="36"/>
          <w:szCs w:val="32"/>
        </w:rPr>
        <w:t xml:space="preserve">GAMBASSI </w:t>
      </w:r>
      <w:r w:rsidRPr="00EA41E6">
        <w:rPr>
          <w:szCs w:val="32"/>
        </w:rPr>
        <w:t xml:space="preserve">(Giocagin Volley) </w:t>
      </w:r>
      <w:r>
        <w:rPr>
          <w:sz w:val="36"/>
          <w:szCs w:val="32"/>
        </w:rPr>
        <w:t xml:space="preserve">Domenica </w:t>
      </w:r>
      <w:r w:rsidRPr="00EA41E6">
        <w:rPr>
          <w:sz w:val="36"/>
          <w:szCs w:val="32"/>
        </w:rPr>
        <w:t xml:space="preserve"> </w:t>
      </w:r>
      <w:r>
        <w:rPr>
          <w:sz w:val="36"/>
          <w:szCs w:val="32"/>
        </w:rPr>
        <w:t>26</w:t>
      </w:r>
      <w:r w:rsidRPr="00EA41E6">
        <w:rPr>
          <w:sz w:val="36"/>
          <w:szCs w:val="32"/>
        </w:rPr>
        <w:t>/04</w:t>
      </w:r>
      <w:r>
        <w:rPr>
          <w:sz w:val="36"/>
          <w:szCs w:val="32"/>
        </w:rPr>
        <w:t>/2020</w:t>
      </w:r>
    </w:p>
    <w:p w:rsidR="008C6DE0" w:rsidRDefault="008C6DE0" w:rsidP="00BC49D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C6DE0" w:rsidRPr="00A15CCD" w:rsidRDefault="008C6DE0" w:rsidP="00BC49D6">
      <w:pPr>
        <w:jc w:val="center"/>
        <w:rPr>
          <w:sz w:val="4"/>
          <w:u w:val="single"/>
        </w:rPr>
      </w:pPr>
    </w:p>
    <w:p w:rsidR="008C6DE0" w:rsidRDefault="008C6DE0" w:rsidP="00BC49D6">
      <w:pPr>
        <w:jc w:val="center"/>
        <w:rPr>
          <w:sz w:val="36"/>
          <w:u w:val="single"/>
        </w:rPr>
      </w:pPr>
    </w:p>
    <w:p w:rsidR="008C6DE0" w:rsidRDefault="008C6DE0" w:rsidP="00BC49D6">
      <w:pPr>
        <w:jc w:val="center"/>
        <w:rPr>
          <w:sz w:val="36"/>
          <w:u w:val="single"/>
        </w:rPr>
      </w:pPr>
      <w:r>
        <w:rPr>
          <w:sz w:val="36"/>
          <w:u w:val="single"/>
        </w:rPr>
        <w:t>ENTRO IL 10 APRILE 2020</w:t>
      </w:r>
    </w:p>
    <w:p w:rsidR="008C6DE0" w:rsidRDefault="008C6DE0" w:rsidP="00BC49D6">
      <w:pPr>
        <w:pStyle w:val="Stile"/>
      </w:pPr>
    </w:p>
    <w:p w:rsidR="008C6DE0" w:rsidRPr="00526CBE" w:rsidRDefault="008C6DE0" w:rsidP="00526CBE">
      <w:pPr>
        <w:pStyle w:val="BodyText"/>
      </w:pPr>
    </w:p>
    <w:p w:rsidR="008C6DE0" w:rsidRPr="00A15CCD" w:rsidRDefault="008C6DE0" w:rsidP="00B44221">
      <w:pPr>
        <w:pStyle w:val="Stile"/>
        <w:rPr>
          <w:sz w:val="22"/>
        </w:rPr>
      </w:pPr>
      <w:smartTag w:uri="urn:schemas-microsoft-com:office:smarttags" w:element="PersonName">
        <w:smartTagPr>
          <w:attr w:name="ProductID" w:val="La Societ￠ Sportiva"/>
        </w:smartTagPr>
        <w:r w:rsidRPr="00A15CCD">
          <w:rPr>
            <w:sz w:val="22"/>
          </w:rPr>
          <w:t>La Società Sportiva</w:t>
        </w:r>
      </w:smartTag>
      <w:r w:rsidRPr="00A15CCD">
        <w:rPr>
          <w:sz w:val="22"/>
        </w:rPr>
        <w:t>_______</w:t>
      </w:r>
      <w:r w:rsidRPr="00A15CCD">
        <w:rPr>
          <w:sz w:val="22"/>
        </w:rPr>
        <w:softHyphen/>
        <w:t>________________________________________          con sede a ____________________________, CF _______________________, via/piazza________________________________________________________</w:t>
      </w:r>
      <w:r>
        <w:rPr>
          <w:sz w:val="22"/>
        </w:rPr>
        <w:t>____</w:t>
      </w:r>
      <w:r w:rsidRPr="00A15CCD">
        <w:rPr>
          <w:sz w:val="22"/>
        </w:rPr>
        <w:t>,</w:t>
      </w:r>
      <w:r w:rsidRPr="00A15CCD">
        <w:rPr>
          <w:sz w:val="22"/>
        </w:rPr>
        <w:br/>
        <w:t xml:space="preserve">chiede di iscrivere il gruppo sotto indicato alla Manifestazione Nazionale GIOCAGIN, organizzata dal Comitato Territoriale </w:t>
      </w:r>
      <w:smartTag w:uri="urn:schemas-microsoft-com:office:smarttags" w:element="PersonName">
        <w:smartTagPr>
          <w:attr w:name="ProductID" w:val="UISP Empoli Valdelsa"/>
        </w:smartTagPr>
        <w:r w:rsidRPr="00A15CCD">
          <w:rPr>
            <w:sz w:val="22"/>
          </w:rPr>
          <w:t>UISP Empoli Valdelsa</w:t>
        </w:r>
      </w:smartTag>
    </w:p>
    <w:p w:rsidR="008C6DE0" w:rsidRDefault="008C6DE0" w:rsidP="00BC49D6">
      <w:pPr>
        <w:pStyle w:val="Stile"/>
        <w:jc w:val="left"/>
        <w:rPr>
          <w:sz w:val="22"/>
        </w:rPr>
      </w:pPr>
    </w:p>
    <w:p w:rsidR="008C6DE0" w:rsidRPr="00A15CCD" w:rsidRDefault="008C6DE0" w:rsidP="00BC49D6">
      <w:pPr>
        <w:pStyle w:val="Stile"/>
        <w:jc w:val="left"/>
        <w:rPr>
          <w:sz w:val="22"/>
        </w:rPr>
      </w:pPr>
    </w:p>
    <w:p w:rsidR="008C6DE0" w:rsidRDefault="008C6DE0" w:rsidP="00526CBE">
      <w:pPr>
        <w:pStyle w:val="Stile"/>
        <w:jc w:val="left"/>
        <w:rPr>
          <w:sz w:val="22"/>
        </w:r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2pt;margin-top:5.4pt;width:404.45pt;height:249.05pt;z-index:251660288">
            <v:imagedata r:id="rId7" o:title=""/>
            <w10:wrap type="square" side="left"/>
          </v:shape>
          <o:OLEObject Type="Embed" ProgID="Excel.Sheet.8" ShapeID="_x0000_s1028" DrawAspect="Content" ObjectID="_1640791514" r:id="rId8"/>
        </w:pict>
      </w:r>
      <w:r>
        <w:rPr>
          <w:sz w:val="22"/>
        </w:rPr>
        <w:br w:type="textWrapping" w:clear="all"/>
      </w:r>
    </w:p>
    <w:p w:rsidR="008C6DE0" w:rsidRDefault="008C6DE0" w:rsidP="00526CBE">
      <w:pPr>
        <w:pStyle w:val="BodyText"/>
      </w:pPr>
    </w:p>
    <w:p w:rsidR="008C6DE0" w:rsidRDefault="008C6DE0" w:rsidP="00526CBE">
      <w:pPr>
        <w:pStyle w:val="BodyText"/>
      </w:pPr>
    </w:p>
    <w:p w:rsidR="008C6DE0" w:rsidRDefault="008C6DE0" w:rsidP="00526CBE">
      <w:pPr>
        <w:pStyle w:val="BodyText"/>
      </w:pPr>
    </w:p>
    <w:p w:rsidR="008C6DE0" w:rsidRDefault="008C6DE0" w:rsidP="00526CBE">
      <w:pPr>
        <w:pStyle w:val="BodyText"/>
      </w:pPr>
    </w:p>
    <w:p w:rsidR="008C6DE0" w:rsidRDefault="008C6DE0" w:rsidP="00526CBE">
      <w:pPr>
        <w:pStyle w:val="BodyText"/>
      </w:pPr>
    </w:p>
    <w:p w:rsidR="008C6DE0" w:rsidRDefault="008C6DE0" w:rsidP="00526CBE">
      <w:pPr>
        <w:pStyle w:val="BodyText"/>
      </w:pPr>
    </w:p>
    <w:p w:rsidR="008C6DE0" w:rsidRDefault="008C6DE0" w:rsidP="00526CBE">
      <w:pPr>
        <w:pStyle w:val="BodyText"/>
      </w:pPr>
    </w:p>
    <w:p w:rsidR="008C6DE0" w:rsidRDefault="008C6DE0" w:rsidP="00526CBE">
      <w:pPr>
        <w:pStyle w:val="BodyText"/>
      </w:pPr>
    </w:p>
    <w:p w:rsidR="008C6DE0" w:rsidRDefault="008C6DE0" w:rsidP="00526CBE">
      <w:pPr>
        <w:pStyle w:val="BodyText"/>
      </w:pPr>
    </w:p>
    <w:p w:rsidR="008C6DE0" w:rsidRDefault="008C6DE0" w:rsidP="00526CBE">
      <w:pPr>
        <w:pStyle w:val="BodyText"/>
      </w:pPr>
    </w:p>
    <w:p w:rsidR="008C6DE0" w:rsidRPr="00526CBE" w:rsidRDefault="008C6DE0" w:rsidP="00BC49D6">
      <w:pPr>
        <w:jc w:val="both"/>
        <w:rPr>
          <w:rFonts w:ascii="Comic Sans MS" w:hAnsi="Comic Sans MS"/>
          <w:b/>
          <w:sz w:val="22"/>
          <w:szCs w:val="22"/>
        </w:rPr>
      </w:pPr>
      <w:r w:rsidRPr="00526CBE">
        <w:rPr>
          <w:rFonts w:ascii="Comic Sans MS" w:hAnsi="Comic Sans MS"/>
          <w:b/>
          <w:sz w:val="22"/>
          <w:szCs w:val="22"/>
        </w:rPr>
        <w:t>Si dichiara di essere a conoscenza che tutte le attrezzature necessarie allo svolgimento dell'esibizione dovranno essere messe a disposizione dai Gruppi Sportivi partecipanti e che ogni materiale utilizzato non produrrà alcun danno alla struttura del palazzetto o alle persone.</w:t>
      </w:r>
    </w:p>
    <w:p w:rsidR="008C6DE0" w:rsidRPr="00A15CCD" w:rsidRDefault="008C6DE0" w:rsidP="00BC49D6">
      <w:pPr>
        <w:jc w:val="both"/>
        <w:rPr>
          <w:rFonts w:ascii="Comic Sans MS" w:hAnsi="Comic Sans MS"/>
          <w:sz w:val="16"/>
        </w:rPr>
      </w:pPr>
    </w:p>
    <w:p w:rsidR="008C6DE0" w:rsidRPr="00A15CCD" w:rsidRDefault="008C6DE0" w:rsidP="00BC49D6">
      <w:pPr>
        <w:rPr>
          <w:rFonts w:ascii="Comic Sans MS" w:hAnsi="Comic Sans MS"/>
          <w:sz w:val="22"/>
        </w:rPr>
      </w:pPr>
      <w:r w:rsidRPr="00A15CCD">
        <w:rPr>
          <w:rFonts w:ascii="Comic Sans MS" w:hAnsi="Comic Sans MS"/>
          <w:sz w:val="22"/>
        </w:rPr>
        <w:t xml:space="preserve">Il Presidente o il responsabile del gruppo </w:t>
      </w:r>
    </w:p>
    <w:p w:rsidR="008C6DE0" w:rsidRPr="00A15CCD" w:rsidRDefault="008C6DE0" w:rsidP="00BC49D6">
      <w:pPr>
        <w:rPr>
          <w:rFonts w:ascii="Comic Sans MS" w:hAnsi="Comic Sans MS"/>
          <w:sz w:val="22"/>
        </w:rPr>
      </w:pPr>
      <w:r w:rsidRPr="00A15CCD">
        <w:rPr>
          <w:rFonts w:ascii="Comic Sans MS" w:hAnsi="Comic Sans MS"/>
          <w:sz w:val="22"/>
        </w:rPr>
        <w:t>(Nome e Cognome)___________________________________________________</w:t>
      </w:r>
      <w:r>
        <w:rPr>
          <w:rFonts w:ascii="Comic Sans MS" w:hAnsi="Comic Sans MS"/>
          <w:sz w:val="22"/>
        </w:rPr>
        <w:t>____</w:t>
      </w:r>
    </w:p>
    <w:p w:rsidR="008C6DE0" w:rsidRPr="00A15CCD" w:rsidRDefault="008C6DE0" w:rsidP="00BC49D6">
      <w:pPr>
        <w:rPr>
          <w:rFonts w:ascii="Comic Sans MS" w:hAnsi="Comic Sans MS"/>
          <w:sz w:val="22"/>
        </w:rPr>
      </w:pPr>
      <w:r w:rsidRPr="00A15CCD">
        <w:rPr>
          <w:rFonts w:ascii="Comic Sans MS" w:hAnsi="Comic Sans MS"/>
          <w:sz w:val="22"/>
        </w:rPr>
        <w:t>Telefono______________________</w:t>
      </w:r>
    </w:p>
    <w:p w:rsidR="008C6DE0" w:rsidRPr="00A15CCD" w:rsidRDefault="008C6DE0" w:rsidP="00BC49D6">
      <w:pPr>
        <w:rPr>
          <w:rFonts w:ascii="Comic Sans MS" w:hAnsi="Comic Sans MS"/>
          <w:sz w:val="22"/>
        </w:rPr>
      </w:pPr>
      <w:r w:rsidRPr="00A15CCD">
        <w:rPr>
          <w:rFonts w:ascii="Comic Sans MS" w:hAnsi="Comic Sans MS"/>
          <w:sz w:val="22"/>
        </w:rPr>
        <w:t xml:space="preserve">  E-mail_________________________                                                             </w:t>
      </w:r>
    </w:p>
    <w:p w:rsidR="008C6DE0" w:rsidRPr="00A15CCD" w:rsidRDefault="008C6DE0" w:rsidP="00A15CCD">
      <w:pPr>
        <w:ind w:left="424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</w:t>
      </w:r>
      <w:r w:rsidRPr="00A15CCD">
        <w:rPr>
          <w:rFonts w:ascii="Comic Sans MS" w:hAnsi="Comic Sans MS"/>
          <w:sz w:val="22"/>
        </w:rPr>
        <w:t>[firma]__________________________</w:t>
      </w:r>
    </w:p>
    <w:p w:rsidR="008C6DE0" w:rsidRPr="00A15CCD" w:rsidRDefault="008C6DE0" w:rsidP="00BC49D6">
      <w:pPr>
        <w:pStyle w:val="BodyText2"/>
        <w:pBdr>
          <w:bottom w:val="single" w:sz="12" w:space="1" w:color="auto"/>
        </w:pBdr>
        <w:rPr>
          <w:sz w:val="10"/>
        </w:rPr>
      </w:pPr>
    </w:p>
    <w:p w:rsidR="008C6DE0" w:rsidRPr="00A15CCD" w:rsidRDefault="008C6DE0" w:rsidP="00BC49D6">
      <w:pPr>
        <w:pStyle w:val="BodyText2"/>
        <w:pBdr>
          <w:bottom w:val="single" w:sz="12" w:space="1" w:color="auto"/>
        </w:pBdr>
        <w:rPr>
          <w:sz w:val="10"/>
        </w:rPr>
      </w:pPr>
    </w:p>
    <w:p w:rsidR="008C6DE0" w:rsidRDefault="008C6DE0" w:rsidP="00BC49D6">
      <w:pPr>
        <w:pStyle w:val="BodyText2"/>
        <w:pBdr>
          <w:bottom w:val="single" w:sz="12" w:space="1" w:color="auto"/>
        </w:pBdr>
        <w:rPr>
          <w:sz w:val="24"/>
        </w:rPr>
      </w:pPr>
      <w:r w:rsidRPr="00A15CCD">
        <w:rPr>
          <w:sz w:val="24"/>
        </w:rPr>
        <w:t xml:space="preserve">PRESENTAZIONE DELLA SOCIETA’ </w:t>
      </w:r>
    </w:p>
    <w:p w:rsidR="008C6DE0" w:rsidRPr="00A15CCD" w:rsidRDefault="008C6DE0" w:rsidP="00BC49D6">
      <w:pPr>
        <w:pStyle w:val="BodyText2"/>
        <w:pBdr>
          <w:bottom w:val="single" w:sz="12" w:space="1" w:color="auto"/>
        </w:pBdr>
        <w:rPr>
          <w:sz w:val="24"/>
        </w:rPr>
      </w:pPr>
    </w:p>
    <w:p w:rsidR="008C6DE0" w:rsidRDefault="008C6DE0" w:rsidP="00A15CCD">
      <w:pPr>
        <w:pStyle w:val="BodyText2"/>
        <w:pBdr>
          <w:bottom w:val="single" w:sz="12" w:space="1" w:color="auto"/>
        </w:pBdr>
        <w:rPr>
          <w:sz w:val="24"/>
        </w:rPr>
      </w:pPr>
      <w:r w:rsidRPr="00A15CCD">
        <w:rPr>
          <w:sz w:val="24"/>
        </w:rPr>
        <w:t>________________________________________________________________________________</w:t>
      </w:r>
    </w:p>
    <w:p w:rsidR="008C6DE0" w:rsidRPr="002A7BFC" w:rsidRDefault="008C6DE0" w:rsidP="00A15CCD">
      <w:pPr>
        <w:pStyle w:val="BodyText2"/>
        <w:pBdr>
          <w:bottom w:val="single" w:sz="12" w:space="1" w:color="auto"/>
        </w:pBdr>
        <w:rPr>
          <w:sz w:val="20"/>
        </w:rPr>
      </w:pPr>
    </w:p>
    <w:p w:rsidR="008C6DE0" w:rsidRDefault="008C6DE0" w:rsidP="00BC49D6">
      <w:pPr>
        <w:pStyle w:val="BodyText2"/>
        <w:rPr>
          <w:sz w:val="24"/>
          <w:szCs w:val="26"/>
        </w:rPr>
      </w:pPr>
      <w:r w:rsidRPr="00A15C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DE0" w:rsidRPr="009A5D32" w:rsidRDefault="008C6DE0" w:rsidP="009A5D32">
      <w:pPr>
        <w:pStyle w:val="BodyText2"/>
        <w:rPr>
          <w:sz w:val="18"/>
          <w:szCs w:val="18"/>
        </w:rPr>
      </w:pPr>
      <w:r w:rsidRPr="009A5D32">
        <w:rPr>
          <w:sz w:val="18"/>
          <w:szCs w:val="18"/>
        </w:rPr>
        <w:t>Da restituire a Comitato Territoriale Uisp Empoli-Valdelsa via XI Febbraio 28/A, 50053 Empoli (FI)</w:t>
      </w:r>
    </w:p>
    <w:p w:rsidR="008C6DE0" w:rsidRPr="009A5D32" w:rsidRDefault="008C6DE0" w:rsidP="009A5D32">
      <w:pPr>
        <w:pStyle w:val="BodyText2"/>
        <w:rPr>
          <w:sz w:val="18"/>
          <w:szCs w:val="18"/>
        </w:rPr>
      </w:pPr>
      <w:r w:rsidRPr="009A5D32">
        <w:rPr>
          <w:sz w:val="18"/>
          <w:szCs w:val="18"/>
        </w:rPr>
        <w:t xml:space="preserve">OPPURE  </w:t>
      </w:r>
    </w:p>
    <w:p w:rsidR="008C6DE0" w:rsidRPr="009A5D32" w:rsidRDefault="008C6DE0" w:rsidP="009A5D32">
      <w:pPr>
        <w:pStyle w:val="BodyText2"/>
        <w:rPr>
          <w:sz w:val="18"/>
          <w:szCs w:val="18"/>
        </w:rPr>
      </w:pPr>
      <w:r w:rsidRPr="009A5D32">
        <w:rPr>
          <w:sz w:val="18"/>
          <w:szCs w:val="18"/>
        </w:rPr>
        <w:t xml:space="preserve">e-mail </w:t>
      </w:r>
      <w:hyperlink r:id="rId9" w:history="1">
        <w:r w:rsidRPr="009A5D32">
          <w:rPr>
            <w:rStyle w:val="Hyperlink"/>
            <w:b/>
            <w:sz w:val="18"/>
            <w:szCs w:val="18"/>
          </w:rPr>
          <w:t>empolivaldelsa@uisp.it</w:t>
        </w:r>
      </w:hyperlink>
      <w:r w:rsidRPr="009A5D32">
        <w:rPr>
          <w:b/>
          <w:sz w:val="18"/>
          <w:szCs w:val="18"/>
        </w:rPr>
        <w:t xml:space="preserve">  </w:t>
      </w:r>
      <w:r w:rsidRPr="00E37F54">
        <w:rPr>
          <w:b/>
          <w:sz w:val="18"/>
          <w:szCs w:val="18"/>
        </w:rPr>
        <w:t xml:space="preserve">-  </w:t>
      </w:r>
      <w:hyperlink r:id="rId10" w:history="1">
        <w:r w:rsidRPr="00E37F54">
          <w:rPr>
            <w:rStyle w:val="Hyperlink"/>
            <w:b/>
            <w:sz w:val="18"/>
            <w:szCs w:val="18"/>
          </w:rPr>
          <w:t>l.ciampelli.empolivaldelsa@uisp.it</w:t>
        </w:r>
      </w:hyperlink>
    </w:p>
    <w:p w:rsidR="008C6DE0" w:rsidRDefault="008C6DE0" w:rsidP="009A5D32">
      <w:pPr>
        <w:pStyle w:val="BodyText2"/>
        <w:rPr>
          <w:b/>
          <w:sz w:val="18"/>
          <w:szCs w:val="18"/>
        </w:rPr>
      </w:pPr>
    </w:p>
    <w:p w:rsidR="008C6DE0" w:rsidRPr="009A5D32" w:rsidRDefault="008C6DE0" w:rsidP="009A5D32">
      <w:pPr>
        <w:pStyle w:val="BodyText2"/>
        <w:rPr>
          <w:b/>
          <w:sz w:val="18"/>
          <w:szCs w:val="18"/>
        </w:rPr>
      </w:pPr>
      <w:r w:rsidRPr="009A5D32">
        <w:rPr>
          <w:b/>
          <w:sz w:val="18"/>
          <w:szCs w:val="18"/>
        </w:rPr>
        <w:t xml:space="preserve">DATA    ____________                                                                      </w:t>
      </w:r>
    </w:p>
    <w:sectPr w:rsidR="008C6DE0" w:rsidRPr="009A5D32" w:rsidSect="00BC49D6">
      <w:pgSz w:w="11906" w:h="16838"/>
      <w:pgMar w:top="56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E0" w:rsidRDefault="008C6DE0" w:rsidP="00BC49D6">
      <w:r>
        <w:separator/>
      </w:r>
    </w:p>
  </w:endnote>
  <w:endnote w:type="continuationSeparator" w:id="0">
    <w:p w:rsidR="008C6DE0" w:rsidRDefault="008C6DE0" w:rsidP="00BC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E0" w:rsidRDefault="008C6DE0" w:rsidP="00BC49D6">
      <w:r>
        <w:separator/>
      </w:r>
    </w:p>
  </w:footnote>
  <w:footnote w:type="continuationSeparator" w:id="0">
    <w:p w:rsidR="008C6DE0" w:rsidRDefault="008C6DE0" w:rsidP="00BC4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627"/>
    <w:multiLevelType w:val="singleLevel"/>
    <w:tmpl w:val="C59210A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Franklin Gothic Book" w:hAnsi="Franklin Gothic Book" w:hint="default"/>
        <w:b/>
        <w:i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9D6"/>
    <w:rsid w:val="000034C4"/>
    <w:rsid w:val="00064EB9"/>
    <w:rsid w:val="00091959"/>
    <w:rsid w:val="002A7BFC"/>
    <w:rsid w:val="002D3D8A"/>
    <w:rsid w:val="00376A5D"/>
    <w:rsid w:val="00377E2A"/>
    <w:rsid w:val="0042334F"/>
    <w:rsid w:val="004601F5"/>
    <w:rsid w:val="004757EF"/>
    <w:rsid w:val="00483C53"/>
    <w:rsid w:val="00526CBE"/>
    <w:rsid w:val="005D4556"/>
    <w:rsid w:val="00602110"/>
    <w:rsid w:val="006D2E5A"/>
    <w:rsid w:val="00744754"/>
    <w:rsid w:val="00817C7E"/>
    <w:rsid w:val="008C6DE0"/>
    <w:rsid w:val="008E5A58"/>
    <w:rsid w:val="00942D7C"/>
    <w:rsid w:val="009A2123"/>
    <w:rsid w:val="009A5D32"/>
    <w:rsid w:val="009E19FD"/>
    <w:rsid w:val="00A15CCD"/>
    <w:rsid w:val="00A4406F"/>
    <w:rsid w:val="00A5496A"/>
    <w:rsid w:val="00AD0D8F"/>
    <w:rsid w:val="00B1742B"/>
    <w:rsid w:val="00B44221"/>
    <w:rsid w:val="00B50F17"/>
    <w:rsid w:val="00BA399D"/>
    <w:rsid w:val="00BC49D6"/>
    <w:rsid w:val="00BD5EA8"/>
    <w:rsid w:val="00CB3E83"/>
    <w:rsid w:val="00D87474"/>
    <w:rsid w:val="00DE6C49"/>
    <w:rsid w:val="00E37F54"/>
    <w:rsid w:val="00E54C5B"/>
    <w:rsid w:val="00EA41E6"/>
    <w:rsid w:val="00EC3D34"/>
    <w:rsid w:val="00F9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D6"/>
    <w:rPr>
      <w:rFonts w:ascii="Franklin Gothic Demi" w:eastAsia="Times New Roman" w:hAnsi="Franklin Gothic Demi"/>
      <w:sz w:val="24"/>
      <w:szCs w:val="20"/>
      <w:lang w:bidi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9D6"/>
    <w:pPr>
      <w:keepNext/>
      <w:jc w:val="center"/>
      <w:outlineLvl w:val="0"/>
    </w:pPr>
    <w:rPr>
      <w:rFonts w:ascii="Franklin Gothic Book" w:hAnsi="Franklin Gothic Book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49D6"/>
    <w:rPr>
      <w:rFonts w:ascii="Franklin Gothic Book" w:hAnsi="Franklin Gothic Book" w:cs="Times New Roman"/>
      <w:sz w:val="20"/>
      <w:szCs w:val="20"/>
      <w:lang w:eastAsia="it-IT" w:bidi="he-IL"/>
    </w:rPr>
  </w:style>
  <w:style w:type="paragraph" w:customStyle="1" w:styleId="Stile">
    <w:name w:val="Stile"/>
    <w:basedOn w:val="Normal"/>
    <w:next w:val="BodyText"/>
    <w:uiPriority w:val="99"/>
    <w:rsid w:val="00BC49D6"/>
    <w:pPr>
      <w:jc w:val="both"/>
    </w:pPr>
    <w:rPr>
      <w:rFonts w:ascii="Comic Sans MS" w:hAnsi="Comic Sans MS"/>
    </w:rPr>
  </w:style>
  <w:style w:type="paragraph" w:styleId="BodyText2">
    <w:name w:val="Body Text 2"/>
    <w:basedOn w:val="Normal"/>
    <w:link w:val="BodyText2Char"/>
    <w:uiPriority w:val="99"/>
    <w:rsid w:val="00BC49D6"/>
    <w:rPr>
      <w:rFonts w:ascii="Franklin Gothic Book" w:hAnsi="Franklin Gothic Book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C49D6"/>
    <w:rPr>
      <w:rFonts w:ascii="Franklin Gothic Book" w:hAnsi="Franklin Gothic Book" w:cs="Times New Roman"/>
      <w:sz w:val="20"/>
      <w:szCs w:val="20"/>
      <w:lang w:eastAsia="it-IT" w:bidi="he-IL"/>
    </w:rPr>
  </w:style>
  <w:style w:type="character" w:styleId="Hyperlink">
    <w:name w:val="Hyperlink"/>
    <w:basedOn w:val="DefaultParagraphFont"/>
    <w:uiPriority w:val="99"/>
    <w:rsid w:val="00BC49D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C49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49D6"/>
    <w:rPr>
      <w:rFonts w:ascii="Franklin Gothic Demi" w:hAnsi="Franklin Gothic Demi" w:cs="Times New Roman"/>
      <w:sz w:val="20"/>
      <w:szCs w:val="20"/>
      <w:lang w:eastAsia="it-IT" w:bidi="he-IL"/>
    </w:rPr>
  </w:style>
  <w:style w:type="paragraph" w:styleId="Header">
    <w:name w:val="header"/>
    <w:basedOn w:val="Normal"/>
    <w:link w:val="HeaderChar"/>
    <w:uiPriority w:val="99"/>
    <w:semiHidden/>
    <w:rsid w:val="00BC49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9D6"/>
    <w:rPr>
      <w:rFonts w:ascii="Franklin Gothic Demi" w:hAnsi="Franklin Gothic Demi" w:cs="Times New Roman"/>
      <w:sz w:val="20"/>
      <w:szCs w:val="20"/>
      <w:lang w:eastAsia="it-IT" w:bidi="he-IL"/>
    </w:rPr>
  </w:style>
  <w:style w:type="paragraph" w:styleId="Footer">
    <w:name w:val="footer"/>
    <w:basedOn w:val="Normal"/>
    <w:link w:val="FooterChar"/>
    <w:uiPriority w:val="99"/>
    <w:semiHidden/>
    <w:rsid w:val="00BC49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49D6"/>
    <w:rPr>
      <w:rFonts w:ascii="Franklin Gothic Demi" w:hAnsi="Franklin Gothic Demi" w:cs="Times New Roman"/>
      <w:sz w:val="20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.ciampelli.empolivaldelsa@uis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olivaldelsa@uis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289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</dc:creator>
  <cp:keywords/>
  <dc:description/>
  <cp:lastModifiedBy>segretaria</cp:lastModifiedBy>
  <cp:revision>2</cp:revision>
  <dcterms:created xsi:type="dcterms:W3CDTF">2020-01-17T17:39:00Z</dcterms:created>
  <dcterms:modified xsi:type="dcterms:W3CDTF">2020-01-17T17:39:00Z</dcterms:modified>
</cp:coreProperties>
</file>