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B" w:rsidRDefault="00195D7B" w:rsidP="00D0532E">
      <w:pPr>
        <w:jc w:val="center"/>
        <w:rPr>
          <w:b/>
          <w:lang w:val="it-IT"/>
        </w:rPr>
      </w:pPr>
    </w:p>
    <w:p w:rsidR="00195D7B" w:rsidRDefault="00195D7B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195D7B" w:rsidRDefault="00195D7B" w:rsidP="00D0532E">
      <w:pPr>
        <w:rPr>
          <w:b/>
          <w:u w:val="single"/>
          <w:lang w:val="it-IT"/>
        </w:rPr>
      </w:pPr>
    </w:p>
    <w:p w:rsidR="00195D7B" w:rsidRDefault="00195D7B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10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20/01/2020</w:t>
      </w:r>
      <w:r>
        <w:rPr>
          <w:b/>
          <w:lang w:val="it-IT"/>
        </w:rPr>
        <w:t xml:space="preserve">   </w:t>
      </w:r>
    </w:p>
    <w:p w:rsidR="00195D7B" w:rsidRPr="002420B2" w:rsidRDefault="00195D7B" w:rsidP="00D0532E">
      <w:pPr>
        <w:rPr>
          <w:b/>
          <w:u w:val="single"/>
          <w:lang w:val="it-IT"/>
        </w:rPr>
      </w:pPr>
    </w:p>
    <w:p w:rsidR="00195D7B" w:rsidRDefault="00195D7B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18-19 Gennaio 2020</w:t>
      </w:r>
    </w:p>
    <w:p w:rsidR="00195D7B" w:rsidRPr="00F4508C" w:rsidRDefault="00195D7B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195D7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ATLETICO SAN DONATO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  <w:tr w:rsidR="00195D7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10</w:t>
            </w:r>
          </w:p>
        </w:tc>
      </w:tr>
      <w:tr w:rsidR="00195D7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D032BD" w:rsidRDefault="00195D7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</w:tr>
    </w:tbl>
    <w:p w:rsidR="00195D7B" w:rsidRPr="00F4508C" w:rsidRDefault="00195D7B" w:rsidP="00D0532E">
      <w:pPr>
        <w:jc w:val="center"/>
        <w:rPr>
          <w:lang w:val="it-IT"/>
        </w:rPr>
      </w:pPr>
    </w:p>
    <w:p w:rsidR="00195D7B" w:rsidRDefault="00195D7B" w:rsidP="00D0532E">
      <w:pPr>
        <w:rPr>
          <w:b/>
          <w:lang w:val="it-IT"/>
        </w:rPr>
      </w:pPr>
      <w:r>
        <w:rPr>
          <w:b/>
          <w:lang w:val="it-IT"/>
        </w:rPr>
        <w:t>Provvedimenti Disciplinari del 18-19/01/20:</w:t>
      </w:r>
    </w:p>
    <w:p w:rsidR="00195D7B" w:rsidRDefault="00195D7B" w:rsidP="00D0532E">
      <w:pPr>
        <w:rPr>
          <w:b/>
          <w:lang w:val="it-IT"/>
        </w:rPr>
      </w:pPr>
    </w:p>
    <w:p w:rsidR="00195D7B" w:rsidRDefault="00195D7B" w:rsidP="00D0532E">
      <w:pPr>
        <w:rPr>
          <w:lang w:val="it-IT"/>
        </w:rPr>
      </w:pPr>
      <w:r>
        <w:rPr>
          <w:b/>
          <w:lang w:val="it-IT"/>
        </w:rPr>
        <w:t xml:space="preserve">Giocatori Espulsi: </w:t>
      </w:r>
      <w:r>
        <w:rPr>
          <w:lang w:val="it-IT"/>
        </w:rPr>
        <w:t>Angeloni Francesco</w:t>
      </w:r>
      <w:r w:rsidRPr="00D032BD">
        <w:rPr>
          <w:lang w:val="it-IT"/>
        </w:rPr>
        <w:t xml:space="preserve"> </w:t>
      </w:r>
      <w:r>
        <w:rPr>
          <w:lang w:val="it-IT"/>
        </w:rPr>
        <w:t>(Porchetto Crew) squalifica di 1 giornata per proteste.</w:t>
      </w:r>
    </w:p>
    <w:p w:rsidR="00195D7B" w:rsidRDefault="00195D7B" w:rsidP="00D0532E">
      <w:pPr>
        <w:rPr>
          <w:lang w:val="it-IT"/>
        </w:rPr>
      </w:pPr>
    </w:p>
    <w:p w:rsidR="00195D7B" w:rsidRDefault="00195D7B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195D7B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5D7B" w:rsidRPr="003B613C" w:rsidRDefault="00195D7B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064CE3" w:rsidRDefault="00195D7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195D7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</w:tr>
      <w:tr w:rsidR="00195D7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195D7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D2689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</w:tr>
      <w:tr w:rsidR="00195D7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195D7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195D7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-3</w:t>
            </w:r>
          </w:p>
        </w:tc>
      </w:tr>
      <w:tr w:rsidR="00195D7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5D7B" w:rsidRPr="003B613C" w:rsidRDefault="00195D7B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Pr="003B613C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7B" w:rsidRDefault="00195D7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- 58</w:t>
            </w:r>
          </w:p>
        </w:tc>
      </w:tr>
    </w:tbl>
    <w:p w:rsidR="00195D7B" w:rsidRDefault="00195D7B" w:rsidP="00D0532E">
      <w:pPr>
        <w:rPr>
          <w:lang w:val="it-IT"/>
        </w:rPr>
      </w:pPr>
    </w:p>
    <w:p w:rsidR="00195D7B" w:rsidRPr="00D763ED" w:rsidRDefault="00195D7B" w:rsidP="00D0532E">
      <w:pPr>
        <w:rPr>
          <w:lang w:val="it-IT"/>
        </w:rPr>
      </w:pPr>
    </w:p>
    <w:p w:rsidR="00195D7B" w:rsidRDefault="00195D7B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195D7B" w:rsidRPr="00F4508C" w:rsidRDefault="00195D7B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195D7B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5D7B" w:rsidRPr="00F62D3F" w:rsidRDefault="00195D7B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25/01/2020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5D7B" w:rsidRPr="00F62D3F" w:rsidRDefault="00195D7B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5D7B" w:rsidRPr="00F62D3F" w:rsidRDefault="00195D7B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195D7B" w:rsidRPr="00D032BD" w:rsidTr="00E3284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D7B" w:rsidRDefault="00195D7B" w:rsidP="00E32845">
            <w:r>
              <w:t>ore 13.45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E32845">
            <w: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E32845">
            <w:r>
              <w:t>UROBORO</w:t>
            </w:r>
          </w:p>
        </w:tc>
      </w:tr>
      <w:tr w:rsidR="00195D7B" w:rsidRPr="00F103C8" w:rsidTr="001C7722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D7B" w:rsidRDefault="00195D7B" w:rsidP="00E32845">
            <w:r>
              <w:t>ore 14.45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E32845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E32845">
            <w:r>
              <w:t>CERRETO</w:t>
            </w:r>
          </w:p>
        </w:tc>
      </w:tr>
      <w:tr w:rsidR="00195D7B" w:rsidRPr="00F103C8" w:rsidTr="001C7722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95D7B" w:rsidRPr="00F62D3F" w:rsidRDefault="00195D7B" w:rsidP="004571C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26/01/2020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5D7B" w:rsidRPr="00F62D3F" w:rsidRDefault="00195D7B" w:rsidP="004571C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5D7B" w:rsidRPr="00F62D3F" w:rsidRDefault="00195D7B" w:rsidP="004571C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195D7B" w:rsidRPr="00F103C8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D7B" w:rsidRPr="00F62D3F" w:rsidRDefault="00195D7B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D7B" w:rsidRDefault="00195D7B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LATINOS</w:t>
            </w:r>
          </w:p>
        </w:tc>
      </w:tr>
      <w:tr w:rsidR="00195D7B" w:rsidRPr="00327441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D7B" w:rsidRPr="00F62D3F" w:rsidRDefault="00195D7B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PORCHETTO CREW</w:t>
            </w:r>
          </w:p>
        </w:tc>
      </w:tr>
    </w:tbl>
    <w:p w:rsidR="00195D7B" w:rsidRDefault="00195D7B" w:rsidP="00D0532E">
      <w:pPr>
        <w:rPr>
          <w:b/>
          <w:i/>
          <w:lang w:val="it-IT"/>
        </w:rPr>
      </w:pPr>
    </w:p>
    <w:p w:rsidR="00195D7B" w:rsidRDefault="00195D7B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195D7B" w:rsidRDefault="00195D7B" w:rsidP="0017777A">
      <w:pPr>
        <w:rPr>
          <w:b/>
          <w:i/>
          <w:u w:val="single"/>
          <w:lang w:val="it-IT"/>
        </w:rPr>
      </w:pPr>
    </w:p>
    <w:p w:rsidR="00195D7B" w:rsidRDefault="00195D7B" w:rsidP="0017777A">
      <w:pPr>
        <w:jc w:val="center"/>
        <w:rPr>
          <w:b/>
          <w:i/>
          <w:lang w:val="it-IT"/>
        </w:rPr>
      </w:pPr>
      <w:r>
        <w:rPr>
          <w:b/>
          <w:i/>
          <w:u w:val="single"/>
          <w:lang w:val="it-IT"/>
        </w:rPr>
        <w:t xml:space="preserve">Il </w:t>
      </w:r>
      <w:r w:rsidRPr="0017777A">
        <w:rPr>
          <w:b/>
          <w:i/>
          <w:u w:val="single"/>
          <w:lang w:val="it-IT"/>
        </w:rPr>
        <w:t>Tesseramento Atleti</w:t>
      </w:r>
      <w:r>
        <w:rPr>
          <w:b/>
          <w:i/>
          <w:lang w:val="it-IT"/>
        </w:rPr>
        <w:t xml:space="preserve"> chiuderà il 31 gennaio 2020 rispettando il limite massimo di 20 giocatori.</w:t>
      </w:r>
    </w:p>
    <w:p w:rsidR="00195D7B" w:rsidRDefault="00195D7B" w:rsidP="00D0532E">
      <w:pPr>
        <w:rPr>
          <w:b/>
          <w:i/>
          <w:lang w:val="it-IT"/>
        </w:rPr>
      </w:pPr>
    </w:p>
    <w:p w:rsidR="00195D7B" w:rsidRPr="000858EC" w:rsidRDefault="00195D7B" w:rsidP="000858EC">
      <w:pPr>
        <w:jc w:val="both"/>
        <w:rPr>
          <w:b/>
          <w:sz w:val="24"/>
          <w:szCs w:val="24"/>
          <w:lang w:val="it-IT"/>
        </w:rPr>
      </w:pPr>
    </w:p>
    <w:p w:rsidR="00195D7B" w:rsidRPr="00F103C8" w:rsidRDefault="00195D7B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195D7B" w:rsidRPr="00CB41B3" w:rsidRDefault="00195D7B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195D7B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7B" w:rsidRDefault="00195D7B" w:rsidP="000933B4">
      <w:r>
        <w:separator/>
      </w:r>
    </w:p>
  </w:endnote>
  <w:endnote w:type="continuationSeparator" w:id="0">
    <w:p w:rsidR="00195D7B" w:rsidRDefault="00195D7B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195D7B">
      <w:tc>
        <w:tcPr>
          <w:tcW w:w="800" w:type="dxa"/>
        </w:tcPr>
        <w:p w:rsidR="00195D7B" w:rsidRDefault="00195D7B"/>
      </w:tc>
      <w:tc>
        <w:tcPr>
          <w:tcW w:w="8000" w:type="dxa"/>
        </w:tcPr>
        <w:p w:rsidR="00195D7B" w:rsidRDefault="00195D7B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195D7B" w:rsidRDefault="00195D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7B" w:rsidRDefault="00195D7B" w:rsidP="000933B4">
      <w:r>
        <w:separator/>
      </w:r>
    </w:p>
  </w:footnote>
  <w:footnote w:type="continuationSeparator" w:id="0">
    <w:p w:rsidR="00195D7B" w:rsidRDefault="00195D7B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195D7B" w:rsidRPr="0017777A">
      <w:tc>
        <w:tcPr>
          <w:tcW w:w="1000" w:type="dxa"/>
        </w:tcPr>
        <w:p w:rsidR="00195D7B" w:rsidRDefault="00195D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195D7B" w:rsidRPr="00CD3A4C" w:rsidRDefault="00195D7B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F42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F5804"/>
    <w:rsid w:val="000F69F4"/>
    <w:rsid w:val="00121BD5"/>
    <w:rsid w:val="0012602B"/>
    <w:rsid w:val="00127687"/>
    <w:rsid w:val="0013226C"/>
    <w:rsid w:val="00132948"/>
    <w:rsid w:val="00143A4A"/>
    <w:rsid w:val="001745CB"/>
    <w:rsid w:val="0017777A"/>
    <w:rsid w:val="00185F32"/>
    <w:rsid w:val="00195D7B"/>
    <w:rsid w:val="001B39E5"/>
    <w:rsid w:val="001C042D"/>
    <w:rsid w:val="001C2274"/>
    <w:rsid w:val="001C7722"/>
    <w:rsid w:val="00200EA4"/>
    <w:rsid w:val="00216D1F"/>
    <w:rsid w:val="002252F7"/>
    <w:rsid w:val="002420B2"/>
    <w:rsid w:val="00243AA6"/>
    <w:rsid w:val="00252889"/>
    <w:rsid w:val="002831C3"/>
    <w:rsid w:val="002C3760"/>
    <w:rsid w:val="002E748C"/>
    <w:rsid w:val="002F03A2"/>
    <w:rsid w:val="003071B5"/>
    <w:rsid w:val="00327441"/>
    <w:rsid w:val="00335E69"/>
    <w:rsid w:val="00363857"/>
    <w:rsid w:val="003A2EA9"/>
    <w:rsid w:val="003B613C"/>
    <w:rsid w:val="003C4285"/>
    <w:rsid w:val="003D53EC"/>
    <w:rsid w:val="00405FC6"/>
    <w:rsid w:val="004219AC"/>
    <w:rsid w:val="00430E9C"/>
    <w:rsid w:val="00433ED4"/>
    <w:rsid w:val="004376F2"/>
    <w:rsid w:val="004510DF"/>
    <w:rsid w:val="004571C5"/>
    <w:rsid w:val="00457C60"/>
    <w:rsid w:val="00465626"/>
    <w:rsid w:val="004852D0"/>
    <w:rsid w:val="004A4D49"/>
    <w:rsid w:val="004D351A"/>
    <w:rsid w:val="004E185B"/>
    <w:rsid w:val="004E7C2E"/>
    <w:rsid w:val="004F1424"/>
    <w:rsid w:val="004F40D7"/>
    <w:rsid w:val="005050C1"/>
    <w:rsid w:val="00524970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356"/>
    <w:rsid w:val="005E49DE"/>
    <w:rsid w:val="005E4DAB"/>
    <w:rsid w:val="0060385B"/>
    <w:rsid w:val="00603B04"/>
    <w:rsid w:val="006056B0"/>
    <w:rsid w:val="0062717C"/>
    <w:rsid w:val="00652559"/>
    <w:rsid w:val="00666F97"/>
    <w:rsid w:val="006828E1"/>
    <w:rsid w:val="00684A50"/>
    <w:rsid w:val="006A70BF"/>
    <w:rsid w:val="006B2179"/>
    <w:rsid w:val="006C0B6E"/>
    <w:rsid w:val="00705A14"/>
    <w:rsid w:val="007165A7"/>
    <w:rsid w:val="00743171"/>
    <w:rsid w:val="007478D0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418CE"/>
    <w:rsid w:val="00861BF0"/>
    <w:rsid w:val="00867376"/>
    <w:rsid w:val="008772F2"/>
    <w:rsid w:val="00886623"/>
    <w:rsid w:val="008A6BD3"/>
    <w:rsid w:val="008B09E3"/>
    <w:rsid w:val="008B5B90"/>
    <w:rsid w:val="008B7B4D"/>
    <w:rsid w:val="00915078"/>
    <w:rsid w:val="00955AC9"/>
    <w:rsid w:val="00956269"/>
    <w:rsid w:val="00983AD2"/>
    <w:rsid w:val="00985067"/>
    <w:rsid w:val="0098635C"/>
    <w:rsid w:val="009B4D57"/>
    <w:rsid w:val="009B6238"/>
    <w:rsid w:val="009F2A97"/>
    <w:rsid w:val="00A31449"/>
    <w:rsid w:val="00A40B8C"/>
    <w:rsid w:val="00A41FAA"/>
    <w:rsid w:val="00A46378"/>
    <w:rsid w:val="00A855A3"/>
    <w:rsid w:val="00AC0B45"/>
    <w:rsid w:val="00AE0AF9"/>
    <w:rsid w:val="00AE6DC4"/>
    <w:rsid w:val="00B148F3"/>
    <w:rsid w:val="00B2742D"/>
    <w:rsid w:val="00B3107E"/>
    <w:rsid w:val="00B34B63"/>
    <w:rsid w:val="00B4200D"/>
    <w:rsid w:val="00B47665"/>
    <w:rsid w:val="00B540C8"/>
    <w:rsid w:val="00B643B5"/>
    <w:rsid w:val="00B73D8D"/>
    <w:rsid w:val="00B85215"/>
    <w:rsid w:val="00B9058C"/>
    <w:rsid w:val="00B91327"/>
    <w:rsid w:val="00BA0132"/>
    <w:rsid w:val="00BA1279"/>
    <w:rsid w:val="00BA1A03"/>
    <w:rsid w:val="00BD2890"/>
    <w:rsid w:val="00BD2C3D"/>
    <w:rsid w:val="00BD5D7D"/>
    <w:rsid w:val="00BE3859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179F3"/>
    <w:rsid w:val="00D204C0"/>
    <w:rsid w:val="00D2689F"/>
    <w:rsid w:val="00D32ABB"/>
    <w:rsid w:val="00D4533F"/>
    <w:rsid w:val="00D763ED"/>
    <w:rsid w:val="00D93902"/>
    <w:rsid w:val="00DA7D49"/>
    <w:rsid w:val="00DB2419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754BE"/>
    <w:rsid w:val="00E75946"/>
    <w:rsid w:val="00EB7008"/>
    <w:rsid w:val="00EE0A68"/>
    <w:rsid w:val="00EF02B2"/>
    <w:rsid w:val="00F103C8"/>
    <w:rsid w:val="00F15530"/>
    <w:rsid w:val="00F406D8"/>
    <w:rsid w:val="00F41740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21</cp:revision>
  <cp:lastPrinted>2020-01-20T07:16:00Z</cp:lastPrinted>
  <dcterms:created xsi:type="dcterms:W3CDTF">2019-11-18T10:52:00Z</dcterms:created>
  <dcterms:modified xsi:type="dcterms:W3CDTF">2020-01-20T07:17:00Z</dcterms:modified>
</cp:coreProperties>
</file>