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D" w:rsidRDefault="00EF2BBD">
      <w:pPr>
        <w:rPr>
          <w:lang w:val="it-IT"/>
        </w:rPr>
      </w:pPr>
    </w:p>
    <w:p w:rsidR="00EF2BBD" w:rsidRDefault="00EF2BBD">
      <w:pPr>
        <w:rPr>
          <w:lang w:val="it-IT"/>
        </w:rPr>
      </w:pPr>
    </w:p>
    <w:p w:rsidR="00EF2BBD" w:rsidRDefault="00EF2BBD" w:rsidP="002420B2">
      <w:pPr>
        <w:jc w:val="center"/>
        <w:rPr>
          <w:b/>
          <w:lang w:val="it-IT"/>
        </w:rPr>
      </w:pPr>
      <w:r w:rsidRPr="00F4508C">
        <w:rPr>
          <w:b/>
          <w:lang w:val="it-IT"/>
        </w:rPr>
        <w:t>CAMPIONATO “AMATORI” DI CALCETTO STAGIONE 2018/19</w:t>
      </w:r>
    </w:p>
    <w:p w:rsidR="00EF2BBD" w:rsidRDefault="00EF2BBD" w:rsidP="002420B2">
      <w:pPr>
        <w:rPr>
          <w:b/>
          <w:u w:val="single"/>
          <w:lang w:val="it-IT"/>
        </w:rPr>
      </w:pPr>
    </w:p>
    <w:p w:rsidR="00EF2BBD" w:rsidRDefault="00EF2BBD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10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04/02/2019</w:t>
      </w:r>
      <w:r>
        <w:rPr>
          <w:b/>
          <w:lang w:val="it-IT"/>
        </w:rPr>
        <w:t xml:space="preserve">   </w:t>
      </w:r>
    </w:p>
    <w:p w:rsidR="00EF2BBD" w:rsidRPr="002420B2" w:rsidRDefault="00EF2BBD" w:rsidP="002420B2">
      <w:pPr>
        <w:rPr>
          <w:b/>
          <w:u w:val="single"/>
          <w:lang w:val="it-IT"/>
        </w:rPr>
      </w:pPr>
    </w:p>
    <w:p w:rsidR="00EF2BBD" w:rsidRDefault="00EF2BBD" w:rsidP="00F4508C">
      <w:pPr>
        <w:jc w:val="center"/>
        <w:rPr>
          <w:b/>
          <w:lang w:val="it-IT"/>
        </w:rPr>
      </w:pPr>
    </w:p>
    <w:p w:rsidR="00EF2BBD" w:rsidRPr="00F4508C" w:rsidRDefault="00EF2BBD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 02/02/19 2^ Giornata Ritorno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EF2BBD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</w:tr>
      <w:tr w:rsidR="00EF2BBD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EF2BBD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  <w:tr w:rsidR="00EF2BBD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Pr="0015735F" w:rsidRDefault="00EF2BBD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0</w:t>
            </w:r>
          </w:p>
        </w:tc>
      </w:tr>
    </w:tbl>
    <w:p w:rsidR="00EF2BBD" w:rsidRPr="00F4508C" w:rsidRDefault="00EF2BBD" w:rsidP="00F4508C">
      <w:pPr>
        <w:jc w:val="center"/>
        <w:rPr>
          <w:lang w:val="it-IT"/>
        </w:rPr>
      </w:pPr>
    </w:p>
    <w:p w:rsidR="00EF2BBD" w:rsidRDefault="00EF2BBD" w:rsidP="00F4508C">
      <w:pPr>
        <w:rPr>
          <w:b/>
          <w:lang w:val="it-IT"/>
        </w:rPr>
      </w:pPr>
      <w:r>
        <w:rPr>
          <w:b/>
          <w:lang w:val="it-IT"/>
        </w:rPr>
        <w:t>Provvedimenti Disciplinari:</w:t>
      </w:r>
    </w:p>
    <w:p w:rsidR="00EF2BBD" w:rsidRDefault="00EF2BBD" w:rsidP="00F4508C">
      <w:pPr>
        <w:rPr>
          <w:b/>
          <w:lang w:val="it-IT"/>
        </w:rPr>
      </w:pPr>
    </w:p>
    <w:p w:rsidR="00EF2BBD" w:rsidRDefault="00EF2BBD" w:rsidP="00F4508C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ZoubiriAbdenabi ( Ben Dou Auto ), Mollari marcello ( Atletico San Donato ), Verdini Diego ( Pizzeria “La mattata”/NTSJ ).</w:t>
      </w:r>
    </w:p>
    <w:p w:rsidR="00EF2BBD" w:rsidRDefault="00EF2BBD" w:rsidP="00F4508C">
      <w:pPr>
        <w:rPr>
          <w:lang w:val="it-IT"/>
        </w:rPr>
      </w:pPr>
    </w:p>
    <w:p w:rsidR="00EF2BBD" w:rsidRDefault="00EF2BBD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EF2BBD" w:rsidRPr="00834877" w:rsidTr="001B35E6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Pr="003B613C" w:rsidRDefault="00EF2BBD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>
            <w:pPr>
              <w:rPr>
                <w:b/>
                <w:bCs/>
              </w:rPr>
            </w:pPr>
            <w:r w:rsidRPr="00834877">
              <w:rPr>
                <w:b/>
                <w:bCs/>
                <w:lang w:val="it-IT"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834877">
                <w:rPr>
                  <w:b/>
                  <w:bCs/>
                  <w:lang w:val="it-IT"/>
                </w:rPr>
                <w:t>La Mat</w:t>
              </w:r>
              <w:r>
                <w:rPr>
                  <w:b/>
                  <w:bCs/>
                </w:rPr>
                <w:t>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892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892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892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892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892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892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8928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Atletico San Donato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 Dou Auto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 w:rsidP="00DA3B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EF2BBD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BBD" w:rsidRDefault="00EF2B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</w:tbl>
    <w:p w:rsidR="00EF2BBD" w:rsidRDefault="00EF2BBD" w:rsidP="00F4508C">
      <w:pPr>
        <w:rPr>
          <w:lang w:val="it-IT"/>
        </w:rPr>
      </w:pPr>
    </w:p>
    <w:p w:rsidR="00EF2BBD" w:rsidRPr="00D763ED" w:rsidRDefault="00EF2BBD" w:rsidP="00F4508C">
      <w:pPr>
        <w:rPr>
          <w:lang w:val="it-IT"/>
        </w:rPr>
      </w:pPr>
    </w:p>
    <w:p w:rsidR="00EF2BBD" w:rsidRDefault="00EF2BBD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Gare 3^ Giornata Ritorno:</w:t>
      </w:r>
    </w:p>
    <w:p w:rsidR="00EF2BBD" w:rsidRPr="00F4508C" w:rsidRDefault="00EF2BBD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</w:t>
      </w: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EF2BBD" w:rsidRPr="00A731F7" w:rsidTr="001B35E6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BBD" w:rsidRDefault="00EF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09/02/2019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BBD" w:rsidRDefault="00EF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BBD" w:rsidRDefault="00EF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EF2BBD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Default="00EF2BBD">
            <w:r>
              <w:t>ore 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</w:tr>
      <w:tr w:rsidR="00EF2BBD" w:rsidRPr="00A731F7" w:rsidTr="00100B6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Default="00EF2BBD">
            <w:r>
              <w:t>ore 14.45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</w:tr>
      <w:tr w:rsidR="00EF2BBD" w:rsidRPr="00A731F7" w:rsidTr="00100B6D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EF2BBD" w:rsidRPr="00100B6D" w:rsidRDefault="00EF2BBD" w:rsidP="008928BA">
            <w:pPr>
              <w:jc w:val="center"/>
              <w:rPr>
                <w:b/>
                <w:bCs/>
              </w:rPr>
            </w:pPr>
            <w:r w:rsidRPr="00100B6D">
              <w:rPr>
                <w:b/>
                <w:bCs/>
              </w:rPr>
              <w:t>10/02/2019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F2BBD" w:rsidRPr="00100B6D" w:rsidRDefault="00EF2BBD" w:rsidP="008928BA">
            <w:pPr>
              <w:jc w:val="center"/>
              <w:rPr>
                <w:b/>
                <w:bCs/>
              </w:rPr>
            </w:pPr>
            <w:r w:rsidRPr="00100B6D"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F2BBD" w:rsidRPr="00100B6D" w:rsidRDefault="00EF2BBD" w:rsidP="008928BA">
            <w:pPr>
              <w:jc w:val="center"/>
              <w:rPr>
                <w:b/>
                <w:bCs/>
              </w:rPr>
            </w:pPr>
            <w:r w:rsidRPr="00100B6D">
              <w:rPr>
                <w:b/>
                <w:bCs/>
              </w:rPr>
              <w:t>Trasferta</w:t>
            </w:r>
          </w:p>
        </w:tc>
      </w:tr>
      <w:tr w:rsidR="00EF2BBD" w:rsidRPr="00A731F7" w:rsidTr="009B5038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Default="00EF2BBD">
            <w:r>
              <w:t>ore 10,00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</w:tr>
      <w:tr w:rsidR="00EF2BBD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2BBD" w:rsidRDefault="00EF2BBD">
            <w:r>
              <w:t>ore 11,00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BBD" w:rsidRDefault="00EF2BBD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</w:tr>
    </w:tbl>
    <w:p w:rsidR="00EF2BBD" w:rsidRDefault="00EF2BBD" w:rsidP="00F4508C">
      <w:pPr>
        <w:rPr>
          <w:b/>
          <w:i/>
          <w:lang w:val="it-IT"/>
        </w:rPr>
      </w:pPr>
    </w:p>
    <w:p w:rsidR="00EF2BBD" w:rsidRPr="00F4508C" w:rsidRDefault="00EF2BBD" w:rsidP="00F4508C">
      <w:pPr>
        <w:rPr>
          <w:b/>
          <w:i/>
          <w:lang w:val="it-IT"/>
        </w:rPr>
      </w:pPr>
    </w:p>
    <w:p w:rsidR="00EF2BBD" w:rsidRDefault="00EF2BBD" w:rsidP="00F4508C">
      <w:pPr>
        <w:rPr>
          <w:b/>
          <w:i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>
        <w:rPr>
          <w:b/>
          <w:i/>
        </w:rPr>
        <w:t xml:space="preserve">UISP </w:t>
      </w:r>
    </w:p>
    <w:p w:rsidR="00EF2BBD" w:rsidRDefault="00EF2BB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Struttura d’Attività Calcio </w:t>
      </w:r>
    </w:p>
    <w:p w:rsidR="00EF2BBD" w:rsidRPr="00A431F7" w:rsidRDefault="00EF2BBD">
      <w:pPr>
        <w:rPr>
          <w:b/>
          <w:i/>
        </w:rPr>
      </w:pPr>
    </w:p>
    <w:sectPr w:rsidR="00EF2BBD" w:rsidRPr="00A431F7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BD" w:rsidRDefault="00EF2BBD" w:rsidP="0068480A">
      <w:r>
        <w:separator/>
      </w:r>
    </w:p>
  </w:endnote>
  <w:endnote w:type="continuationSeparator" w:id="0">
    <w:p w:rsidR="00EF2BBD" w:rsidRDefault="00EF2BBD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BD" w:rsidRPr="00F4508C" w:rsidRDefault="00EF2BBD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BD" w:rsidRDefault="00EF2BBD" w:rsidP="0068480A">
      <w:r>
        <w:separator/>
      </w:r>
    </w:p>
  </w:footnote>
  <w:footnote w:type="continuationSeparator" w:id="0">
    <w:p w:rsidR="00EF2BBD" w:rsidRDefault="00EF2BBD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EF2BBD" w:rsidRPr="00797F18">
      <w:tc>
        <w:tcPr>
          <w:tcW w:w="1000" w:type="dxa"/>
        </w:tcPr>
        <w:p w:rsidR="00EF2BBD" w:rsidRDefault="00EF2BB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EF2BBD" w:rsidRDefault="00EF2BBD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EF2BBD" w:rsidRPr="00F4508C" w:rsidRDefault="00EF2BBD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76CC"/>
    <w:rsid w:val="00040E48"/>
    <w:rsid w:val="00050FAC"/>
    <w:rsid w:val="00055912"/>
    <w:rsid w:val="00070D55"/>
    <w:rsid w:val="00075054"/>
    <w:rsid w:val="000D5B39"/>
    <w:rsid w:val="000D745D"/>
    <w:rsid w:val="000E7D6F"/>
    <w:rsid w:val="000F7DF0"/>
    <w:rsid w:val="00100B6D"/>
    <w:rsid w:val="001277D0"/>
    <w:rsid w:val="00141060"/>
    <w:rsid w:val="0015735F"/>
    <w:rsid w:val="001843B3"/>
    <w:rsid w:val="001B35E6"/>
    <w:rsid w:val="001B48C7"/>
    <w:rsid w:val="001C73D0"/>
    <w:rsid w:val="0020521D"/>
    <w:rsid w:val="00212487"/>
    <w:rsid w:val="002420B2"/>
    <w:rsid w:val="0028605B"/>
    <w:rsid w:val="00293311"/>
    <w:rsid w:val="002B3B4B"/>
    <w:rsid w:val="002D234B"/>
    <w:rsid w:val="002F335A"/>
    <w:rsid w:val="003147DD"/>
    <w:rsid w:val="00335FB7"/>
    <w:rsid w:val="00337EBF"/>
    <w:rsid w:val="00340787"/>
    <w:rsid w:val="00347B14"/>
    <w:rsid w:val="003A0AEE"/>
    <w:rsid w:val="003B613C"/>
    <w:rsid w:val="003C4452"/>
    <w:rsid w:val="003E2642"/>
    <w:rsid w:val="003E786D"/>
    <w:rsid w:val="003F5C9D"/>
    <w:rsid w:val="00413293"/>
    <w:rsid w:val="00432770"/>
    <w:rsid w:val="0044210C"/>
    <w:rsid w:val="0046682A"/>
    <w:rsid w:val="00467E07"/>
    <w:rsid w:val="0048264F"/>
    <w:rsid w:val="00483A33"/>
    <w:rsid w:val="004B19B7"/>
    <w:rsid w:val="004C16FB"/>
    <w:rsid w:val="004E4DD3"/>
    <w:rsid w:val="00520556"/>
    <w:rsid w:val="00520A5B"/>
    <w:rsid w:val="005714A9"/>
    <w:rsid w:val="00587B10"/>
    <w:rsid w:val="0059573B"/>
    <w:rsid w:val="005C68CC"/>
    <w:rsid w:val="005F599C"/>
    <w:rsid w:val="006125C8"/>
    <w:rsid w:val="00625C58"/>
    <w:rsid w:val="0063769D"/>
    <w:rsid w:val="006410F3"/>
    <w:rsid w:val="006536D5"/>
    <w:rsid w:val="0066643E"/>
    <w:rsid w:val="00667DCD"/>
    <w:rsid w:val="00683437"/>
    <w:rsid w:val="0068480A"/>
    <w:rsid w:val="006878DF"/>
    <w:rsid w:val="00695906"/>
    <w:rsid w:val="00697CE8"/>
    <w:rsid w:val="006D30D9"/>
    <w:rsid w:val="006F193D"/>
    <w:rsid w:val="007007A1"/>
    <w:rsid w:val="00712EB4"/>
    <w:rsid w:val="00735CDD"/>
    <w:rsid w:val="00757F1E"/>
    <w:rsid w:val="007602BA"/>
    <w:rsid w:val="00760509"/>
    <w:rsid w:val="00767A68"/>
    <w:rsid w:val="00781E20"/>
    <w:rsid w:val="00787B48"/>
    <w:rsid w:val="00797F18"/>
    <w:rsid w:val="007B1541"/>
    <w:rsid w:val="007D0A1D"/>
    <w:rsid w:val="007E26C9"/>
    <w:rsid w:val="007E3D4D"/>
    <w:rsid w:val="007E6811"/>
    <w:rsid w:val="007F1234"/>
    <w:rsid w:val="00801A27"/>
    <w:rsid w:val="0082624B"/>
    <w:rsid w:val="00834877"/>
    <w:rsid w:val="008441B8"/>
    <w:rsid w:val="00853940"/>
    <w:rsid w:val="00873104"/>
    <w:rsid w:val="0087474D"/>
    <w:rsid w:val="00876369"/>
    <w:rsid w:val="008928BA"/>
    <w:rsid w:val="008B7B4D"/>
    <w:rsid w:val="009126AD"/>
    <w:rsid w:val="00941311"/>
    <w:rsid w:val="009623E2"/>
    <w:rsid w:val="0097618D"/>
    <w:rsid w:val="00986495"/>
    <w:rsid w:val="009A66C4"/>
    <w:rsid w:val="009B3D93"/>
    <w:rsid w:val="009B5038"/>
    <w:rsid w:val="009B6CC3"/>
    <w:rsid w:val="009C30FC"/>
    <w:rsid w:val="009D1179"/>
    <w:rsid w:val="009E26AD"/>
    <w:rsid w:val="00A04D88"/>
    <w:rsid w:val="00A232B8"/>
    <w:rsid w:val="00A2394E"/>
    <w:rsid w:val="00A431F7"/>
    <w:rsid w:val="00A56828"/>
    <w:rsid w:val="00A60598"/>
    <w:rsid w:val="00A6573C"/>
    <w:rsid w:val="00A731F7"/>
    <w:rsid w:val="00A777CF"/>
    <w:rsid w:val="00A847C3"/>
    <w:rsid w:val="00A84978"/>
    <w:rsid w:val="00A87599"/>
    <w:rsid w:val="00A91D2B"/>
    <w:rsid w:val="00AF770A"/>
    <w:rsid w:val="00B10839"/>
    <w:rsid w:val="00B4039F"/>
    <w:rsid w:val="00B858D2"/>
    <w:rsid w:val="00B93E42"/>
    <w:rsid w:val="00B94522"/>
    <w:rsid w:val="00BC30B5"/>
    <w:rsid w:val="00BC38B5"/>
    <w:rsid w:val="00BE342F"/>
    <w:rsid w:val="00BF1B43"/>
    <w:rsid w:val="00BF26CF"/>
    <w:rsid w:val="00C00666"/>
    <w:rsid w:val="00C036AE"/>
    <w:rsid w:val="00C167C9"/>
    <w:rsid w:val="00C34443"/>
    <w:rsid w:val="00C5265E"/>
    <w:rsid w:val="00C53F4C"/>
    <w:rsid w:val="00C5762F"/>
    <w:rsid w:val="00C6598E"/>
    <w:rsid w:val="00C867B8"/>
    <w:rsid w:val="00C9317C"/>
    <w:rsid w:val="00CD1485"/>
    <w:rsid w:val="00D41621"/>
    <w:rsid w:val="00D65829"/>
    <w:rsid w:val="00D7367B"/>
    <w:rsid w:val="00D737FF"/>
    <w:rsid w:val="00D763ED"/>
    <w:rsid w:val="00D81AA9"/>
    <w:rsid w:val="00DA3BEA"/>
    <w:rsid w:val="00DB4766"/>
    <w:rsid w:val="00DE7123"/>
    <w:rsid w:val="00DF68F5"/>
    <w:rsid w:val="00E17857"/>
    <w:rsid w:val="00E26D8B"/>
    <w:rsid w:val="00E3475D"/>
    <w:rsid w:val="00E809F7"/>
    <w:rsid w:val="00ED44B0"/>
    <w:rsid w:val="00EE6C26"/>
    <w:rsid w:val="00EF2BBD"/>
    <w:rsid w:val="00F4508C"/>
    <w:rsid w:val="00F5457B"/>
    <w:rsid w:val="00F62D3F"/>
    <w:rsid w:val="00F94D61"/>
    <w:rsid w:val="00FA1671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9</cp:revision>
  <cp:lastPrinted>2019-01-27T07:51:00Z</cp:lastPrinted>
  <dcterms:created xsi:type="dcterms:W3CDTF">2019-01-26T17:55:00Z</dcterms:created>
  <dcterms:modified xsi:type="dcterms:W3CDTF">2019-02-03T14:23:00Z</dcterms:modified>
</cp:coreProperties>
</file>