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91" w:rsidRDefault="008A0091">
      <w:pPr>
        <w:rPr>
          <w:lang w:val="it-IT"/>
        </w:rPr>
      </w:pPr>
    </w:p>
    <w:p w:rsidR="008A0091" w:rsidRDefault="008A0091">
      <w:pPr>
        <w:rPr>
          <w:lang w:val="it-IT"/>
        </w:rPr>
      </w:pPr>
    </w:p>
    <w:p w:rsidR="008A0091" w:rsidRDefault="008A0091" w:rsidP="002420B2">
      <w:pPr>
        <w:jc w:val="center"/>
        <w:rPr>
          <w:b/>
          <w:lang w:val="it-IT"/>
        </w:rPr>
      </w:pPr>
      <w:r w:rsidRPr="00F4508C">
        <w:rPr>
          <w:b/>
          <w:lang w:val="it-IT"/>
        </w:rPr>
        <w:t>CAMPIONATO “AMATORI” DI CALCETTO STAGIONE 2018/19</w:t>
      </w:r>
    </w:p>
    <w:p w:rsidR="008A0091" w:rsidRDefault="008A0091" w:rsidP="002420B2">
      <w:pPr>
        <w:rPr>
          <w:b/>
          <w:u w:val="single"/>
          <w:lang w:val="it-IT"/>
        </w:rPr>
      </w:pPr>
    </w:p>
    <w:p w:rsidR="008A0091" w:rsidRDefault="008A0091" w:rsidP="002420B2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11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11/02/2019</w:t>
      </w:r>
      <w:r>
        <w:rPr>
          <w:b/>
          <w:lang w:val="it-IT"/>
        </w:rPr>
        <w:t xml:space="preserve">   </w:t>
      </w:r>
    </w:p>
    <w:p w:rsidR="008A0091" w:rsidRPr="002420B2" w:rsidRDefault="008A0091" w:rsidP="002420B2">
      <w:pPr>
        <w:rPr>
          <w:b/>
          <w:u w:val="single"/>
          <w:lang w:val="it-IT"/>
        </w:rPr>
      </w:pPr>
    </w:p>
    <w:p w:rsidR="008A0091" w:rsidRDefault="008A0091" w:rsidP="00F4508C">
      <w:pPr>
        <w:jc w:val="center"/>
        <w:rPr>
          <w:b/>
          <w:lang w:val="it-IT"/>
        </w:rPr>
      </w:pPr>
    </w:p>
    <w:p w:rsidR="008A0091" w:rsidRPr="00F4508C" w:rsidRDefault="008A0091" w:rsidP="00F4508C">
      <w:pPr>
        <w:rPr>
          <w:b/>
          <w:lang w:val="it-IT"/>
        </w:rPr>
      </w:pPr>
      <w:r>
        <w:rPr>
          <w:b/>
          <w:lang w:val="it-IT"/>
        </w:rPr>
        <w:t xml:space="preserve"> Omologazione gare del 09-10/02/19 2^ Giornata Ritorno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960"/>
        <w:gridCol w:w="960"/>
      </w:tblGrid>
      <w:tr w:rsidR="008A0091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091" w:rsidRDefault="008A0091" w:rsidP="00D85623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091" w:rsidRDefault="008A0091" w:rsidP="00D85623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15735F" w:rsidRDefault="008A009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15735F" w:rsidRDefault="008A009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</w:t>
            </w:r>
          </w:p>
        </w:tc>
      </w:tr>
      <w:tr w:rsidR="008A0091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091" w:rsidRDefault="008A0091" w:rsidP="00D85623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091" w:rsidRDefault="008A0091" w:rsidP="00D85623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Pr="0015735F" w:rsidRDefault="008A009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Pr="0015735F" w:rsidRDefault="008A009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6</w:t>
            </w:r>
          </w:p>
        </w:tc>
      </w:tr>
      <w:tr w:rsidR="008A0091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091" w:rsidRDefault="008A0091" w:rsidP="00D85623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091" w:rsidRDefault="008A0091" w:rsidP="00D85623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Pr="0015735F" w:rsidRDefault="008A009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Pr="0015735F" w:rsidRDefault="008A009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</w:tr>
      <w:tr w:rsidR="008A0091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091" w:rsidRDefault="008A0091" w:rsidP="00D85623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091" w:rsidRDefault="008A0091" w:rsidP="00D85623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Pr="0015735F" w:rsidRDefault="008A009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Pr="0015735F" w:rsidRDefault="008A009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</w:tr>
    </w:tbl>
    <w:p w:rsidR="008A0091" w:rsidRPr="00F4508C" w:rsidRDefault="008A0091" w:rsidP="00F4508C">
      <w:pPr>
        <w:jc w:val="center"/>
        <w:rPr>
          <w:lang w:val="it-IT"/>
        </w:rPr>
      </w:pPr>
    </w:p>
    <w:p w:rsidR="008A0091" w:rsidRDefault="008A0091" w:rsidP="00F4508C">
      <w:pPr>
        <w:rPr>
          <w:b/>
          <w:lang w:val="it-IT"/>
        </w:rPr>
      </w:pPr>
      <w:r>
        <w:rPr>
          <w:b/>
          <w:lang w:val="it-IT"/>
        </w:rPr>
        <w:t>Provvedimenti Disciplinari:</w:t>
      </w:r>
    </w:p>
    <w:p w:rsidR="008A0091" w:rsidRDefault="008A0091" w:rsidP="00F4508C">
      <w:pPr>
        <w:rPr>
          <w:b/>
          <w:lang w:val="it-IT"/>
        </w:rPr>
      </w:pPr>
    </w:p>
    <w:p w:rsidR="008A0091" w:rsidRDefault="008A0091" w:rsidP="00F4508C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Franco Raffaele ( Pizzeria “La mattata”/NTSJ ).</w:t>
      </w:r>
    </w:p>
    <w:p w:rsidR="008A0091" w:rsidRDefault="008A0091" w:rsidP="00F4508C">
      <w:pPr>
        <w:rPr>
          <w:lang w:val="it-IT"/>
        </w:rPr>
      </w:pPr>
    </w:p>
    <w:p w:rsidR="008A0091" w:rsidRDefault="008A0091" w:rsidP="00F4508C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68"/>
        <w:gridCol w:w="769"/>
        <w:gridCol w:w="769"/>
        <w:gridCol w:w="769"/>
        <w:gridCol w:w="769"/>
        <w:gridCol w:w="769"/>
        <w:gridCol w:w="769"/>
      </w:tblGrid>
      <w:tr w:rsidR="008A0091" w:rsidRPr="00834877" w:rsidTr="001B35E6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091" w:rsidRPr="003B613C" w:rsidRDefault="008A0091" w:rsidP="003B613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3B613C" w:rsidRDefault="008A009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3B613C" w:rsidRDefault="008A009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3B613C" w:rsidRDefault="008A009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3B613C" w:rsidRDefault="008A009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3B613C" w:rsidRDefault="008A009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3B613C" w:rsidRDefault="008A009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91" w:rsidRPr="003B613C" w:rsidRDefault="008A009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8A0091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091" w:rsidRDefault="008A0091" w:rsidP="00A5767D">
            <w:pPr>
              <w:rPr>
                <w:b/>
                <w:bCs/>
              </w:rPr>
            </w:pPr>
            <w:r w:rsidRPr="00834877">
              <w:rPr>
                <w:b/>
                <w:bCs/>
                <w:lang w:val="it-IT"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 w:rsidRPr="00834877">
                <w:rPr>
                  <w:b/>
                  <w:bCs/>
                  <w:lang w:val="it-IT"/>
                </w:rPr>
                <w:t>La Mat</w:t>
              </w:r>
              <w:r>
                <w:rPr>
                  <w:b/>
                  <w:bCs/>
                </w:rPr>
                <w:t>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8A0091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091" w:rsidRDefault="008A0091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</w:pPr>
            <w:r w:rsidRPr="003527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8A0091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091" w:rsidRDefault="008A0091" w:rsidP="00A576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Porchetto Romei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</w:pPr>
            <w:r w:rsidRPr="003527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8A0091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091" w:rsidRDefault="008A0091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</w:pPr>
            <w:r w:rsidRPr="003527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A0091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091" w:rsidRDefault="008A0091" w:rsidP="00A576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 Dou Auto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8A0091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091" w:rsidRDefault="008A0091" w:rsidP="00A576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Atletico San Donato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</w:pPr>
            <w:r w:rsidRPr="003527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8A0091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091" w:rsidRDefault="008A0091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</w:pPr>
            <w:r w:rsidRPr="003527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8A0091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091" w:rsidRDefault="008A0091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</w:pPr>
            <w:r w:rsidRPr="003527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091" w:rsidRDefault="008A0091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</w:tbl>
    <w:p w:rsidR="008A0091" w:rsidRDefault="008A0091" w:rsidP="00F4508C">
      <w:pPr>
        <w:rPr>
          <w:lang w:val="it-IT"/>
        </w:rPr>
      </w:pPr>
    </w:p>
    <w:p w:rsidR="008A0091" w:rsidRPr="00D763ED" w:rsidRDefault="008A0091" w:rsidP="00F4508C">
      <w:pPr>
        <w:rPr>
          <w:lang w:val="it-IT"/>
        </w:rPr>
      </w:pPr>
    </w:p>
    <w:p w:rsidR="008A0091" w:rsidRDefault="008A0091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Gare 4^ Giornata Ritorno:</w:t>
      </w:r>
    </w:p>
    <w:p w:rsidR="008A0091" w:rsidRPr="00F4508C" w:rsidRDefault="008A0091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</w:t>
      </w: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8A0091" w:rsidRPr="00A731F7" w:rsidTr="001B35E6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0091" w:rsidRDefault="008A0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16/02/2019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0091" w:rsidRDefault="008A0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0091" w:rsidRDefault="008A0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8A0091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Default="008A0091">
            <w:r>
              <w:t>ore 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091" w:rsidRDefault="008A0091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091" w:rsidRDefault="008A0091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</w:tr>
      <w:tr w:rsidR="008A0091" w:rsidRPr="00A731F7" w:rsidTr="00100B6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Default="008A0091">
            <w:r>
              <w:t>ore 14.45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091" w:rsidRDefault="008A0091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091" w:rsidRDefault="008A0091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</w:tr>
      <w:tr w:rsidR="008A0091" w:rsidRPr="00A731F7" w:rsidTr="009B5038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Default="008A0091">
            <w:r>
              <w:t>ore 15,45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091" w:rsidRDefault="008A0091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091" w:rsidRDefault="008A0091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</w:tr>
      <w:tr w:rsidR="008A0091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0091" w:rsidRDefault="008A0091">
            <w:r>
              <w:t>ore 16,45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091" w:rsidRDefault="008A0091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0091" w:rsidRDefault="008A0091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</w:tr>
    </w:tbl>
    <w:p w:rsidR="008A0091" w:rsidRDefault="008A0091" w:rsidP="00F4508C">
      <w:pPr>
        <w:rPr>
          <w:b/>
          <w:i/>
          <w:lang w:val="it-IT"/>
        </w:rPr>
      </w:pPr>
    </w:p>
    <w:p w:rsidR="008A0091" w:rsidRPr="00F4508C" w:rsidRDefault="008A0091" w:rsidP="00F4508C">
      <w:pPr>
        <w:rPr>
          <w:b/>
          <w:i/>
          <w:lang w:val="it-IT"/>
        </w:rPr>
      </w:pPr>
    </w:p>
    <w:p w:rsidR="008A0091" w:rsidRDefault="008A0091" w:rsidP="00F4508C">
      <w:pPr>
        <w:rPr>
          <w:b/>
          <w:i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>
        <w:rPr>
          <w:b/>
          <w:i/>
        </w:rPr>
        <w:t xml:space="preserve">UISP </w:t>
      </w:r>
    </w:p>
    <w:p w:rsidR="008A0091" w:rsidRDefault="008A009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Struttura d’Attività Calcio </w:t>
      </w:r>
    </w:p>
    <w:p w:rsidR="008A0091" w:rsidRPr="00A431F7" w:rsidRDefault="008A0091">
      <w:pPr>
        <w:rPr>
          <w:b/>
          <w:i/>
        </w:rPr>
      </w:pPr>
    </w:p>
    <w:sectPr w:rsidR="008A0091" w:rsidRPr="00A431F7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91" w:rsidRDefault="008A0091" w:rsidP="0068480A">
      <w:r>
        <w:separator/>
      </w:r>
    </w:p>
  </w:endnote>
  <w:endnote w:type="continuationSeparator" w:id="0">
    <w:p w:rsidR="008A0091" w:rsidRDefault="008A0091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91" w:rsidRPr="00F4508C" w:rsidRDefault="008A0091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91" w:rsidRDefault="008A0091" w:rsidP="0068480A">
      <w:r>
        <w:separator/>
      </w:r>
    </w:p>
  </w:footnote>
  <w:footnote w:type="continuationSeparator" w:id="0">
    <w:p w:rsidR="008A0091" w:rsidRDefault="008A0091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8A0091" w:rsidRPr="00351AB4">
      <w:tc>
        <w:tcPr>
          <w:tcW w:w="1000" w:type="dxa"/>
        </w:tcPr>
        <w:p w:rsidR="008A0091" w:rsidRDefault="008A009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8A0091" w:rsidRDefault="008A0091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8A0091" w:rsidRPr="00F4508C" w:rsidRDefault="008A0091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76CC"/>
    <w:rsid w:val="00040E48"/>
    <w:rsid w:val="00050FAC"/>
    <w:rsid w:val="00055912"/>
    <w:rsid w:val="00070D55"/>
    <w:rsid w:val="00075054"/>
    <w:rsid w:val="000D5B39"/>
    <w:rsid w:val="000D745D"/>
    <w:rsid w:val="000E7D6F"/>
    <w:rsid w:val="000F7DF0"/>
    <w:rsid w:val="00100B6D"/>
    <w:rsid w:val="001277D0"/>
    <w:rsid w:val="00141060"/>
    <w:rsid w:val="0015735F"/>
    <w:rsid w:val="001843B3"/>
    <w:rsid w:val="001B35E6"/>
    <w:rsid w:val="001B48C7"/>
    <w:rsid w:val="001C73D0"/>
    <w:rsid w:val="0020521D"/>
    <w:rsid w:val="00212487"/>
    <w:rsid w:val="002420B2"/>
    <w:rsid w:val="0028605B"/>
    <w:rsid w:val="00293311"/>
    <w:rsid w:val="002B3B4B"/>
    <w:rsid w:val="002D234B"/>
    <w:rsid w:val="002F335A"/>
    <w:rsid w:val="003147DD"/>
    <w:rsid w:val="00335FB7"/>
    <w:rsid w:val="00337EBF"/>
    <w:rsid w:val="00340787"/>
    <w:rsid w:val="00347B14"/>
    <w:rsid w:val="00351AB4"/>
    <w:rsid w:val="003527E0"/>
    <w:rsid w:val="003A0AEE"/>
    <w:rsid w:val="003B613C"/>
    <w:rsid w:val="003C4452"/>
    <w:rsid w:val="003E2642"/>
    <w:rsid w:val="003E786D"/>
    <w:rsid w:val="003F5C9D"/>
    <w:rsid w:val="00413293"/>
    <w:rsid w:val="00432770"/>
    <w:rsid w:val="0044210C"/>
    <w:rsid w:val="0046682A"/>
    <w:rsid w:val="00467E07"/>
    <w:rsid w:val="0048264F"/>
    <w:rsid w:val="00483A33"/>
    <w:rsid w:val="004B19B7"/>
    <w:rsid w:val="004C16FB"/>
    <w:rsid w:val="004E4DD3"/>
    <w:rsid w:val="00520556"/>
    <w:rsid w:val="00520A5B"/>
    <w:rsid w:val="00563EFE"/>
    <w:rsid w:val="005714A9"/>
    <w:rsid w:val="00587B10"/>
    <w:rsid w:val="0059573B"/>
    <w:rsid w:val="005C68CC"/>
    <w:rsid w:val="005F599C"/>
    <w:rsid w:val="005F7AEE"/>
    <w:rsid w:val="006125C8"/>
    <w:rsid w:val="00625C58"/>
    <w:rsid w:val="0063769D"/>
    <w:rsid w:val="006410F3"/>
    <w:rsid w:val="006536D5"/>
    <w:rsid w:val="0066643E"/>
    <w:rsid w:val="00667DCD"/>
    <w:rsid w:val="00683437"/>
    <w:rsid w:val="0068480A"/>
    <w:rsid w:val="006878DF"/>
    <w:rsid w:val="00695906"/>
    <w:rsid w:val="00697CE8"/>
    <w:rsid w:val="006D30D9"/>
    <w:rsid w:val="006F193D"/>
    <w:rsid w:val="007007A1"/>
    <w:rsid w:val="00712EB4"/>
    <w:rsid w:val="00735CDD"/>
    <w:rsid w:val="00757F1E"/>
    <w:rsid w:val="007602BA"/>
    <w:rsid w:val="00760509"/>
    <w:rsid w:val="00767A68"/>
    <w:rsid w:val="00781E20"/>
    <w:rsid w:val="00787B48"/>
    <w:rsid w:val="00797F18"/>
    <w:rsid w:val="007B1541"/>
    <w:rsid w:val="007D0A1D"/>
    <w:rsid w:val="007E26C9"/>
    <w:rsid w:val="007E3D4D"/>
    <w:rsid w:val="007E6811"/>
    <w:rsid w:val="007F1234"/>
    <w:rsid w:val="00801A27"/>
    <w:rsid w:val="0082624B"/>
    <w:rsid w:val="00834877"/>
    <w:rsid w:val="008441B8"/>
    <w:rsid w:val="00853940"/>
    <w:rsid w:val="00873104"/>
    <w:rsid w:val="0087474D"/>
    <w:rsid w:val="00876369"/>
    <w:rsid w:val="008928BA"/>
    <w:rsid w:val="008A0091"/>
    <w:rsid w:val="008B7B4D"/>
    <w:rsid w:val="009126AD"/>
    <w:rsid w:val="00941311"/>
    <w:rsid w:val="009623E2"/>
    <w:rsid w:val="0097618D"/>
    <w:rsid w:val="00986495"/>
    <w:rsid w:val="009A66C4"/>
    <w:rsid w:val="009B3D93"/>
    <w:rsid w:val="009B5038"/>
    <w:rsid w:val="009B6CC3"/>
    <w:rsid w:val="009C30FC"/>
    <w:rsid w:val="009D1179"/>
    <w:rsid w:val="009E26AD"/>
    <w:rsid w:val="00A04D88"/>
    <w:rsid w:val="00A232B8"/>
    <w:rsid w:val="00A2394E"/>
    <w:rsid w:val="00A431F7"/>
    <w:rsid w:val="00A56828"/>
    <w:rsid w:val="00A5767D"/>
    <w:rsid w:val="00A60598"/>
    <w:rsid w:val="00A6573C"/>
    <w:rsid w:val="00A731F7"/>
    <w:rsid w:val="00A777CF"/>
    <w:rsid w:val="00A847C3"/>
    <w:rsid w:val="00A84978"/>
    <w:rsid w:val="00A87599"/>
    <w:rsid w:val="00A91D2B"/>
    <w:rsid w:val="00AF770A"/>
    <w:rsid w:val="00B10839"/>
    <w:rsid w:val="00B4039F"/>
    <w:rsid w:val="00B858D2"/>
    <w:rsid w:val="00B93E42"/>
    <w:rsid w:val="00B94522"/>
    <w:rsid w:val="00BC30B5"/>
    <w:rsid w:val="00BC38B5"/>
    <w:rsid w:val="00BE342F"/>
    <w:rsid w:val="00BF1B43"/>
    <w:rsid w:val="00BF26CF"/>
    <w:rsid w:val="00C00666"/>
    <w:rsid w:val="00C036AE"/>
    <w:rsid w:val="00C167C9"/>
    <w:rsid w:val="00C34443"/>
    <w:rsid w:val="00C520CD"/>
    <w:rsid w:val="00C5265E"/>
    <w:rsid w:val="00C53F4C"/>
    <w:rsid w:val="00C5762F"/>
    <w:rsid w:val="00C6598E"/>
    <w:rsid w:val="00C867B8"/>
    <w:rsid w:val="00C9317C"/>
    <w:rsid w:val="00CD1485"/>
    <w:rsid w:val="00D41621"/>
    <w:rsid w:val="00D65829"/>
    <w:rsid w:val="00D7367B"/>
    <w:rsid w:val="00D737FF"/>
    <w:rsid w:val="00D763ED"/>
    <w:rsid w:val="00D81AA9"/>
    <w:rsid w:val="00D85623"/>
    <w:rsid w:val="00DA3BEA"/>
    <w:rsid w:val="00DB4766"/>
    <w:rsid w:val="00DE7123"/>
    <w:rsid w:val="00DF68F5"/>
    <w:rsid w:val="00E17857"/>
    <w:rsid w:val="00E26D8B"/>
    <w:rsid w:val="00E3475D"/>
    <w:rsid w:val="00E809F7"/>
    <w:rsid w:val="00EC4E3B"/>
    <w:rsid w:val="00ED44B0"/>
    <w:rsid w:val="00EE6C26"/>
    <w:rsid w:val="00EF2BBD"/>
    <w:rsid w:val="00F4508C"/>
    <w:rsid w:val="00F5457B"/>
    <w:rsid w:val="00F62D3F"/>
    <w:rsid w:val="00F94D61"/>
    <w:rsid w:val="00FA1671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3</cp:revision>
  <cp:lastPrinted>2019-01-27T07:51:00Z</cp:lastPrinted>
  <dcterms:created xsi:type="dcterms:W3CDTF">2019-02-10T14:45:00Z</dcterms:created>
  <dcterms:modified xsi:type="dcterms:W3CDTF">2019-02-10T15:00:00Z</dcterms:modified>
</cp:coreProperties>
</file>