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C" w:rsidRDefault="00EF615C" w:rsidP="00D0532E">
      <w:pPr>
        <w:jc w:val="center"/>
        <w:rPr>
          <w:b/>
          <w:lang w:val="it-IT"/>
        </w:rPr>
      </w:pPr>
    </w:p>
    <w:p w:rsidR="00EF615C" w:rsidRDefault="00EF615C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EF615C" w:rsidRDefault="00EF615C" w:rsidP="00D0532E">
      <w:pPr>
        <w:rPr>
          <w:b/>
          <w:u w:val="single"/>
          <w:lang w:val="it-IT"/>
        </w:rPr>
      </w:pPr>
    </w:p>
    <w:p w:rsidR="00EF615C" w:rsidRDefault="00EF615C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12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02/02/2020</w:t>
      </w:r>
      <w:r>
        <w:rPr>
          <w:b/>
          <w:lang w:val="it-IT"/>
        </w:rPr>
        <w:t xml:space="preserve">   </w:t>
      </w:r>
    </w:p>
    <w:p w:rsidR="00EF615C" w:rsidRPr="002420B2" w:rsidRDefault="00EF615C" w:rsidP="00D0532E">
      <w:pPr>
        <w:rPr>
          <w:b/>
          <w:u w:val="single"/>
          <w:lang w:val="it-IT"/>
        </w:rPr>
      </w:pPr>
    </w:p>
    <w:p w:rsidR="00EF615C" w:rsidRDefault="00EF615C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01/02/2020</w:t>
      </w:r>
    </w:p>
    <w:p w:rsidR="00EF615C" w:rsidRPr="00F4508C" w:rsidRDefault="00EF615C" w:rsidP="00D0532E">
      <w:pPr>
        <w:rPr>
          <w:b/>
          <w:lang w:val="it-IT"/>
        </w:rPr>
      </w:pPr>
    </w:p>
    <w:tbl>
      <w:tblPr>
        <w:tblW w:w="84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3600"/>
        <w:gridCol w:w="720"/>
        <w:gridCol w:w="720"/>
      </w:tblGrid>
      <w:tr w:rsidR="00EF615C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r>
              <w:t>REAL FABRIANO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  <w:tr w:rsidR="00EF615C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r>
              <w:t>RIST. CAMINO VECCHIO / NTSJ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  <w:tr w:rsidR="00EF615C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ATLETICO SAN DONATO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3D154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D032BD" w:rsidRDefault="00EF615C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9</w:t>
            </w:r>
          </w:p>
        </w:tc>
      </w:tr>
    </w:tbl>
    <w:p w:rsidR="00EF615C" w:rsidRPr="00F4508C" w:rsidRDefault="00EF615C" w:rsidP="00D0532E">
      <w:pPr>
        <w:jc w:val="center"/>
        <w:rPr>
          <w:lang w:val="it-IT"/>
        </w:rPr>
      </w:pPr>
    </w:p>
    <w:p w:rsidR="00EF615C" w:rsidRDefault="00EF615C" w:rsidP="00D0532E">
      <w:pPr>
        <w:rPr>
          <w:b/>
          <w:lang w:val="it-IT"/>
        </w:rPr>
      </w:pPr>
      <w:r>
        <w:rPr>
          <w:b/>
          <w:lang w:val="it-IT"/>
        </w:rPr>
        <w:t>Provvedimenti Disciplinari del 01/02/20:</w:t>
      </w:r>
    </w:p>
    <w:p w:rsidR="00EF615C" w:rsidRDefault="00EF615C" w:rsidP="00D0532E">
      <w:pPr>
        <w:rPr>
          <w:b/>
          <w:lang w:val="it-IT"/>
        </w:rPr>
      </w:pPr>
    </w:p>
    <w:p w:rsidR="00EF615C" w:rsidRDefault="00EF615C" w:rsidP="00D0532E">
      <w:pPr>
        <w:rPr>
          <w:lang w:val="it-IT"/>
        </w:rPr>
      </w:pPr>
      <w:r>
        <w:rPr>
          <w:b/>
          <w:lang w:val="it-IT"/>
        </w:rPr>
        <w:t>nessuno</w:t>
      </w:r>
    </w:p>
    <w:p w:rsidR="00EF615C" w:rsidRDefault="00EF615C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EF615C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615C" w:rsidRPr="003B613C" w:rsidRDefault="00EF615C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064CE3" w:rsidRDefault="00EF615C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EF615C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2A1F3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 / NTSJ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</w:tr>
      <w:tr w:rsidR="00EF615C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2A1F3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</w:tr>
      <w:tr w:rsidR="00EF615C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</w:tr>
      <w:tr w:rsidR="00EF615C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</w:tr>
      <w:tr w:rsidR="00EF615C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</w:tr>
      <w:tr w:rsidR="00EF615C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-2</w:t>
            </w:r>
          </w:p>
        </w:tc>
      </w:tr>
      <w:tr w:rsidR="00EF615C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615C" w:rsidRPr="003B613C" w:rsidRDefault="00EF615C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Pr="003B613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5C" w:rsidRDefault="00EF615C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- 66</w:t>
            </w:r>
          </w:p>
        </w:tc>
      </w:tr>
    </w:tbl>
    <w:p w:rsidR="00EF615C" w:rsidRDefault="00EF615C" w:rsidP="00D0532E">
      <w:pPr>
        <w:rPr>
          <w:lang w:val="it-IT"/>
        </w:rPr>
      </w:pPr>
    </w:p>
    <w:p w:rsidR="00EF615C" w:rsidRPr="00D763ED" w:rsidRDefault="00EF615C" w:rsidP="00D0532E">
      <w:pPr>
        <w:rPr>
          <w:lang w:val="it-IT"/>
        </w:rPr>
      </w:pPr>
    </w:p>
    <w:p w:rsidR="00EF615C" w:rsidRDefault="00EF615C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EF615C" w:rsidRPr="00F4508C" w:rsidRDefault="00EF615C" w:rsidP="00D0532E">
      <w:pPr>
        <w:rPr>
          <w:b/>
          <w:i/>
          <w:lang w:val="it-IT"/>
        </w:rPr>
      </w:pPr>
    </w:p>
    <w:tbl>
      <w:tblPr>
        <w:tblW w:w="759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3034"/>
        <w:gridCol w:w="3420"/>
      </w:tblGrid>
      <w:tr w:rsidR="00EF615C" w:rsidRPr="00D032BD" w:rsidTr="00FE7776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15C" w:rsidRPr="00F62D3F" w:rsidRDefault="00EF615C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08/02/2020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15C" w:rsidRPr="00F62D3F" w:rsidRDefault="00EF615C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15C" w:rsidRPr="00F62D3F" w:rsidRDefault="00EF615C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EF615C" w:rsidRPr="00D032BD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615C" w:rsidRDefault="00EF615C" w:rsidP="00E32845">
            <w:r>
              <w:t>ore 13,45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E32845">
            <w:r>
              <w:t>UROBORO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E32845">
            <w:r>
              <w:t>RIST. CAMINO VECCHIO / NTSJ</w:t>
            </w:r>
          </w:p>
        </w:tc>
      </w:tr>
      <w:tr w:rsidR="00EF615C" w:rsidRPr="00F103C8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615C" w:rsidRDefault="00EF615C" w:rsidP="00E32845">
            <w:r>
              <w:t>ore 14,45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E32845">
            <w:r>
              <w:t>LATINOS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E32845">
            <w:r>
              <w:t>ATLETICO SAN DONATO</w:t>
            </w:r>
          </w:p>
        </w:tc>
      </w:tr>
      <w:tr w:rsidR="00EF615C" w:rsidRPr="00F103C8" w:rsidTr="00FE7776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F615C" w:rsidRPr="00F62D3F" w:rsidRDefault="00EF615C" w:rsidP="003D154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09/02/2020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15C" w:rsidRPr="00F62D3F" w:rsidRDefault="00EF615C" w:rsidP="003D154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15C" w:rsidRPr="00F62D3F" w:rsidRDefault="00EF615C" w:rsidP="003D154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EF615C" w:rsidRPr="00F103C8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615C" w:rsidRPr="00F62D3F" w:rsidRDefault="00EF615C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15C" w:rsidRDefault="00EF615C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</w:tr>
      <w:tr w:rsidR="00EF615C" w:rsidRPr="00327441" w:rsidTr="00FE7776">
        <w:trPr>
          <w:trHeight w:val="360"/>
        </w:trPr>
        <w:tc>
          <w:tcPr>
            <w:tcW w:w="75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615C" w:rsidRPr="00F62D3F" w:rsidRDefault="00EF615C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CERRETO</w:t>
            </w:r>
          </w:p>
        </w:tc>
      </w:tr>
    </w:tbl>
    <w:p w:rsidR="00EF615C" w:rsidRDefault="00EF615C" w:rsidP="00D0532E">
      <w:pPr>
        <w:rPr>
          <w:b/>
          <w:i/>
          <w:lang w:val="it-IT"/>
        </w:rPr>
      </w:pPr>
    </w:p>
    <w:p w:rsidR="00EF615C" w:rsidRDefault="00EF615C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EF615C" w:rsidRDefault="00EF615C" w:rsidP="002C3760">
      <w:pPr>
        <w:jc w:val="center"/>
        <w:rPr>
          <w:b/>
          <w:i/>
          <w:lang w:val="it-IT"/>
        </w:rPr>
      </w:pPr>
    </w:p>
    <w:p w:rsidR="00EF615C" w:rsidRDefault="00EF615C" w:rsidP="002C3760">
      <w:pPr>
        <w:jc w:val="center"/>
        <w:rPr>
          <w:b/>
          <w:i/>
          <w:lang w:val="it-IT"/>
        </w:rPr>
      </w:pPr>
    </w:p>
    <w:p w:rsidR="00EF615C" w:rsidRDefault="00EF615C" w:rsidP="0017777A">
      <w:pPr>
        <w:rPr>
          <w:b/>
          <w:i/>
          <w:u w:val="single"/>
          <w:lang w:val="it-IT"/>
        </w:rPr>
      </w:pPr>
    </w:p>
    <w:p w:rsidR="00EF615C" w:rsidRDefault="00EF615C" w:rsidP="00D0532E">
      <w:pPr>
        <w:rPr>
          <w:b/>
          <w:i/>
          <w:lang w:val="it-IT"/>
        </w:rPr>
      </w:pPr>
    </w:p>
    <w:p w:rsidR="00EF615C" w:rsidRPr="000858EC" w:rsidRDefault="00EF615C" w:rsidP="000858EC">
      <w:pPr>
        <w:jc w:val="both"/>
        <w:rPr>
          <w:b/>
          <w:sz w:val="24"/>
          <w:szCs w:val="24"/>
          <w:lang w:val="it-IT"/>
        </w:rPr>
      </w:pPr>
    </w:p>
    <w:p w:rsidR="00EF615C" w:rsidRPr="00F103C8" w:rsidRDefault="00EF615C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EF615C" w:rsidRPr="00CB41B3" w:rsidRDefault="00EF615C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EF615C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5C" w:rsidRDefault="00EF615C" w:rsidP="000933B4">
      <w:r>
        <w:separator/>
      </w:r>
    </w:p>
  </w:endnote>
  <w:endnote w:type="continuationSeparator" w:id="0">
    <w:p w:rsidR="00EF615C" w:rsidRDefault="00EF615C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EF615C">
      <w:tc>
        <w:tcPr>
          <w:tcW w:w="800" w:type="dxa"/>
        </w:tcPr>
        <w:p w:rsidR="00EF615C" w:rsidRDefault="00EF615C"/>
      </w:tc>
      <w:tc>
        <w:tcPr>
          <w:tcW w:w="8000" w:type="dxa"/>
        </w:tcPr>
        <w:p w:rsidR="00EF615C" w:rsidRDefault="00EF615C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EF615C" w:rsidRDefault="00EF615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5C" w:rsidRDefault="00EF615C" w:rsidP="000933B4">
      <w:r>
        <w:separator/>
      </w:r>
    </w:p>
  </w:footnote>
  <w:footnote w:type="continuationSeparator" w:id="0">
    <w:p w:rsidR="00EF615C" w:rsidRDefault="00EF615C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EF615C" w:rsidRPr="00837006">
      <w:tc>
        <w:tcPr>
          <w:tcW w:w="1000" w:type="dxa"/>
        </w:tcPr>
        <w:p w:rsidR="00EF615C" w:rsidRDefault="00EF615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EF615C" w:rsidRPr="00CD3A4C" w:rsidRDefault="00EF615C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E6609"/>
    <w:rsid w:val="000F5804"/>
    <w:rsid w:val="000F69F4"/>
    <w:rsid w:val="00106107"/>
    <w:rsid w:val="00121BD5"/>
    <w:rsid w:val="0012602B"/>
    <w:rsid w:val="00127687"/>
    <w:rsid w:val="0013226C"/>
    <w:rsid w:val="00132948"/>
    <w:rsid w:val="00143A4A"/>
    <w:rsid w:val="001745CB"/>
    <w:rsid w:val="0017777A"/>
    <w:rsid w:val="00185F32"/>
    <w:rsid w:val="00195D7B"/>
    <w:rsid w:val="001B39E5"/>
    <w:rsid w:val="001C042D"/>
    <w:rsid w:val="001C2274"/>
    <w:rsid w:val="001C7722"/>
    <w:rsid w:val="001D4CF2"/>
    <w:rsid w:val="001F1FEF"/>
    <w:rsid w:val="00200EA4"/>
    <w:rsid w:val="00216D1F"/>
    <w:rsid w:val="002252F7"/>
    <w:rsid w:val="002420B2"/>
    <w:rsid w:val="00243AA6"/>
    <w:rsid w:val="00252889"/>
    <w:rsid w:val="002772C1"/>
    <w:rsid w:val="0028066D"/>
    <w:rsid w:val="002831C3"/>
    <w:rsid w:val="002A1F3A"/>
    <w:rsid w:val="002C3760"/>
    <w:rsid w:val="002E748C"/>
    <w:rsid w:val="002F03A2"/>
    <w:rsid w:val="002F590E"/>
    <w:rsid w:val="003071B5"/>
    <w:rsid w:val="00327441"/>
    <w:rsid w:val="00335E69"/>
    <w:rsid w:val="00363857"/>
    <w:rsid w:val="003A2EA9"/>
    <w:rsid w:val="003B613C"/>
    <w:rsid w:val="003C4285"/>
    <w:rsid w:val="003D1545"/>
    <w:rsid w:val="003D53EC"/>
    <w:rsid w:val="003F0CD1"/>
    <w:rsid w:val="00405FC6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52D0"/>
    <w:rsid w:val="00491C28"/>
    <w:rsid w:val="004A4D49"/>
    <w:rsid w:val="004D351A"/>
    <w:rsid w:val="004E185B"/>
    <w:rsid w:val="004E7C2E"/>
    <w:rsid w:val="004F1424"/>
    <w:rsid w:val="004F40D7"/>
    <w:rsid w:val="005050C1"/>
    <w:rsid w:val="00516DFC"/>
    <w:rsid w:val="00524970"/>
    <w:rsid w:val="005335D9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239"/>
    <w:rsid w:val="005D3356"/>
    <w:rsid w:val="005E49DE"/>
    <w:rsid w:val="005E4DAB"/>
    <w:rsid w:val="0060385B"/>
    <w:rsid w:val="00603B04"/>
    <w:rsid w:val="006056B0"/>
    <w:rsid w:val="00621023"/>
    <w:rsid w:val="0062717C"/>
    <w:rsid w:val="00652559"/>
    <w:rsid w:val="00666A74"/>
    <w:rsid w:val="00666F97"/>
    <w:rsid w:val="006828E1"/>
    <w:rsid w:val="00684A50"/>
    <w:rsid w:val="00694545"/>
    <w:rsid w:val="00697896"/>
    <w:rsid w:val="006A70BF"/>
    <w:rsid w:val="006B2179"/>
    <w:rsid w:val="006C0B6E"/>
    <w:rsid w:val="00705A14"/>
    <w:rsid w:val="007165A7"/>
    <w:rsid w:val="00743171"/>
    <w:rsid w:val="00744295"/>
    <w:rsid w:val="007478D0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2509E"/>
    <w:rsid w:val="00837006"/>
    <w:rsid w:val="008418CE"/>
    <w:rsid w:val="00861BF0"/>
    <w:rsid w:val="00867376"/>
    <w:rsid w:val="008772F2"/>
    <w:rsid w:val="00886623"/>
    <w:rsid w:val="008A0501"/>
    <w:rsid w:val="008A6BD3"/>
    <w:rsid w:val="008B09E3"/>
    <w:rsid w:val="008B1E49"/>
    <w:rsid w:val="008B5B90"/>
    <w:rsid w:val="008B7B4D"/>
    <w:rsid w:val="00915078"/>
    <w:rsid w:val="00955AC9"/>
    <w:rsid w:val="00956269"/>
    <w:rsid w:val="00983AD2"/>
    <w:rsid w:val="00985067"/>
    <w:rsid w:val="0098635C"/>
    <w:rsid w:val="009B4D57"/>
    <w:rsid w:val="009B6238"/>
    <w:rsid w:val="009F2A97"/>
    <w:rsid w:val="00A31449"/>
    <w:rsid w:val="00A37D8C"/>
    <w:rsid w:val="00A40B8C"/>
    <w:rsid w:val="00A41FAA"/>
    <w:rsid w:val="00A46378"/>
    <w:rsid w:val="00A855A3"/>
    <w:rsid w:val="00AC0B45"/>
    <w:rsid w:val="00AE0AF9"/>
    <w:rsid w:val="00AE6DC4"/>
    <w:rsid w:val="00B148F3"/>
    <w:rsid w:val="00B24A13"/>
    <w:rsid w:val="00B2742D"/>
    <w:rsid w:val="00B3107E"/>
    <w:rsid w:val="00B34B63"/>
    <w:rsid w:val="00B4200D"/>
    <w:rsid w:val="00B47665"/>
    <w:rsid w:val="00B540C8"/>
    <w:rsid w:val="00B643B5"/>
    <w:rsid w:val="00B72A31"/>
    <w:rsid w:val="00B73D8D"/>
    <w:rsid w:val="00B85215"/>
    <w:rsid w:val="00B9058C"/>
    <w:rsid w:val="00B91327"/>
    <w:rsid w:val="00BA0132"/>
    <w:rsid w:val="00BA1279"/>
    <w:rsid w:val="00BA1A03"/>
    <w:rsid w:val="00BD2662"/>
    <w:rsid w:val="00BD2890"/>
    <w:rsid w:val="00BD2C3D"/>
    <w:rsid w:val="00BD5D7D"/>
    <w:rsid w:val="00BE3859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179F3"/>
    <w:rsid w:val="00D204C0"/>
    <w:rsid w:val="00D2689F"/>
    <w:rsid w:val="00D30439"/>
    <w:rsid w:val="00D32ABB"/>
    <w:rsid w:val="00D4533F"/>
    <w:rsid w:val="00D763ED"/>
    <w:rsid w:val="00D93902"/>
    <w:rsid w:val="00DA7D49"/>
    <w:rsid w:val="00DB2419"/>
    <w:rsid w:val="00DB7933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3A65"/>
    <w:rsid w:val="00E65047"/>
    <w:rsid w:val="00E754BE"/>
    <w:rsid w:val="00E75946"/>
    <w:rsid w:val="00EB7008"/>
    <w:rsid w:val="00EE0A68"/>
    <w:rsid w:val="00EF02B2"/>
    <w:rsid w:val="00EF615C"/>
    <w:rsid w:val="00F103C8"/>
    <w:rsid w:val="00F14082"/>
    <w:rsid w:val="00F155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4FE0"/>
    <w:rsid w:val="00F8551E"/>
    <w:rsid w:val="00F85E90"/>
    <w:rsid w:val="00F962EC"/>
    <w:rsid w:val="00F9661B"/>
    <w:rsid w:val="00FA7895"/>
    <w:rsid w:val="00FB490E"/>
    <w:rsid w:val="00FE0613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32</cp:revision>
  <cp:lastPrinted>2020-01-20T07:16:00Z</cp:lastPrinted>
  <dcterms:created xsi:type="dcterms:W3CDTF">2019-11-18T10:52:00Z</dcterms:created>
  <dcterms:modified xsi:type="dcterms:W3CDTF">2020-02-02T08:26:00Z</dcterms:modified>
</cp:coreProperties>
</file>