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4F" w:rsidRDefault="0083334F" w:rsidP="00D0532E">
      <w:pPr>
        <w:jc w:val="center"/>
        <w:rPr>
          <w:b/>
          <w:lang w:val="it-IT"/>
        </w:rPr>
      </w:pPr>
    </w:p>
    <w:p w:rsidR="0083334F" w:rsidRDefault="0083334F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83334F" w:rsidRDefault="0083334F" w:rsidP="00D0532E">
      <w:pPr>
        <w:rPr>
          <w:b/>
          <w:u w:val="single"/>
          <w:lang w:val="it-IT"/>
        </w:rPr>
      </w:pPr>
    </w:p>
    <w:p w:rsidR="0083334F" w:rsidRDefault="0083334F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13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10/02/2020</w:t>
      </w:r>
      <w:r>
        <w:rPr>
          <w:b/>
          <w:lang w:val="it-IT"/>
        </w:rPr>
        <w:t xml:space="preserve">   </w:t>
      </w:r>
    </w:p>
    <w:p w:rsidR="0083334F" w:rsidRPr="002420B2" w:rsidRDefault="0083334F" w:rsidP="00D0532E">
      <w:pPr>
        <w:rPr>
          <w:b/>
          <w:u w:val="single"/>
          <w:lang w:val="it-IT"/>
        </w:rPr>
      </w:pPr>
    </w:p>
    <w:p w:rsidR="0083334F" w:rsidRDefault="0083334F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08-09/02/2020</w:t>
      </w:r>
    </w:p>
    <w:p w:rsidR="0083334F" w:rsidRPr="00F4508C" w:rsidRDefault="0083334F" w:rsidP="00D0532E">
      <w:pPr>
        <w:rPr>
          <w:b/>
          <w:lang w:val="it-IT"/>
        </w:rPr>
      </w:pPr>
    </w:p>
    <w:tbl>
      <w:tblPr>
        <w:tblW w:w="84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3600"/>
        <w:gridCol w:w="720"/>
        <w:gridCol w:w="720"/>
      </w:tblGrid>
      <w:tr w:rsidR="0083334F" w:rsidRPr="00E32845" w:rsidTr="00FE7776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BF74A8">
            <w:r>
              <w:t>UROBORO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BF74A8">
            <w:r>
              <w:t>RIST. CAMINO VECCHIO / NTSJ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D032BD" w:rsidRDefault="0083334F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D032BD" w:rsidRDefault="0083334F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</w:tr>
      <w:tr w:rsidR="0083334F" w:rsidRPr="00E32845" w:rsidTr="00FE7776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BF74A8">
            <w:r>
              <w:t>LATINOS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BF74A8">
            <w: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D032BD" w:rsidRDefault="0083334F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D032BD" w:rsidRDefault="0083334F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</w:tr>
      <w:tr w:rsidR="0083334F" w:rsidRPr="00E32845" w:rsidTr="00FE7776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BF74A8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REAL FABRIANO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BF74A8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D032BD" w:rsidRDefault="0083334F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D032BD" w:rsidRDefault="0083334F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</w:tr>
    </w:tbl>
    <w:p w:rsidR="0083334F" w:rsidRPr="00F4508C" w:rsidRDefault="0083334F" w:rsidP="00D0532E">
      <w:pPr>
        <w:jc w:val="center"/>
        <w:rPr>
          <w:lang w:val="it-IT"/>
        </w:rPr>
      </w:pPr>
    </w:p>
    <w:p w:rsidR="0083334F" w:rsidRDefault="0083334F" w:rsidP="00D0532E">
      <w:pPr>
        <w:rPr>
          <w:b/>
          <w:lang w:val="it-IT"/>
        </w:rPr>
      </w:pPr>
      <w:r>
        <w:rPr>
          <w:b/>
          <w:lang w:val="it-IT"/>
        </w:rPr>
        <w:t>Provvedimenti Disciplinari del 08-09/02/2020:</w:t>
      </w:r>
    </w:p>
    <w:p w:rsidR="0083334F" w:rsidRDefault="0083334F" w:rsidP="00F80CB7">
      <w:pPr>
        <w:rPr>
          <w:b/>
          <w:lang w:val="it-IT"/>
        </w:rPr>
      </w:pPr>
    </w:p>
    <w:p w:rsidR="0083334F" w:rsidRPr="00D032BD" w:rsidRDefault="0083334F" w:rsidP="00F80CB7">
      <w:pPr>
        <w:rPr>
          <w:lang w:val="it-IT"/>
        </w:rPr>
      </w:pPr>
      <w:r>
        <w:rPr>
          <w:b/>
          <w:lang w:val="it-IT"/>
        </w:rPr>
        <w:t xml:space="preserve">Squalifica di 1 giornata: </w:t>
      </w:r>
      <w:r>
        <w:rPr>
          <w:lang w:val="it-IT"/>
        </w:rPr>
        <w:t xml:space="preserve">Malavita Salvatore e Bilati Matteo ( Uroboro ).  </w:t>
      </w:r>
    </w:p>
    <w:p w:rsidR="0083334F" w:rsidRDefault="0083334F" w:rsidP="00F80CB7">
      <w:pPr>
        <w:rPr>
          <w:b/>
          <w:lang w:val="it-IT"/>
        </w:rPr>
      </w:pPr>
    </w:p>
    <w:p w:rsidR="0083334F" w:rsidRDefault="0083334F" w:rsidP="00F80CB7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 Costantini Marco( Uroboro ).</w:t>
      </w:r>
    </w:p>
    <w:p w:rsidR="0083334F" w:rsidRDefault="0083334F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4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83334F" w:rsidRPr="00335E69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3334F" w:rsidRPr="003B613C" w:rsidRDefault="0083334F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064CE3" w:rsidRDefault="0083334F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064CE3" w:rsidRDefault="0083334F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064CE3" w:rsidRDefault="0083334F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064CE3" w:rsidRDefault="0083334F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064CE3" w:rsidRDefault="0083334F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064CE3" w:rsidRDefault="0083334F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Pr="00064CE3" w:rsidRDefault="0083334F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Pr="00064CE3" w:rsidRDefault="0083334F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 R</w:t>
            </w:r>
          </w:p>
        </w:tc>
      </w:tr>
      <w:tr w:rsidR="0083334F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334F" w:rsidRPr="003B613C" w:rsidRDefault="0083334F" w:rsidP="007511D6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7511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7511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7511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7511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7511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7511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Pr="003B613C" w:rsidRDefault="0083334F" w:rsidP="007511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7511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38</w:t>
            </w:r>
          </w:p>
        </w:tc>
      </w:tr>
      <w:tr w:rsidR="0083334F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334F" w:rsidRPr="003B613C" w:rsidRDefault="0083334F" w:rsidP="002A1F3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 / NTSJ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Pr="003B613C" w:rsidRDefault="0083334F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24</w:t>
            </w:r>
          </w:p>
        </w:tc>
      </w:tr>
      <w:tr w:rsidR="0083334F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334F" w:rsidRPr="003B613C" w:rsidRDefault="0083334F" w:rsidP="00D32ABB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</w:tr>
      <w:tr w:rsidR="0083334F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334F" w:rsidRPr="003B613C" w:rsidRDefault="0083334F" w:rsidP="004F40D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Pr="003B613C" w:rsidRDefault="0083334F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</w:tr>
      <w:tr w:rsidR="0083334F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334F" w:rsidRPr="003B613C" w:rsidRDefault="0083334F" w:rsidP="00D32ABB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Pr="003B613C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</w:tr>
      <w:tr w:rsidR="0083334F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334F" w:rsidRPr="003B613C" w:rsidRDefault="0083334F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</w:tr>
      <w:tr w:rsidR="0083334F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334F" w:rsidRPr="003B613C" w:rsidRDefault="0083334F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Pr="003B613C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F" w:rsidRDefault="0083334F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- 80</w:t>
            </w:r>
          </w:p>
        </w:tc>
      </w:tr>
    </w:tbl>
    <w:p w:rsidR="0083334F" w:rsidRDefault="0083334F" w:rsidP="00D0532E">
      <w:pPr>
        <w:rPr>
          <w:lang w:val="it-IT"/>
        </w:rPr>
      </w:pPr>
    </w:p>
    <w:p w:rsidR="0083334F" w:rsidRPr="00D763ED" w:rsidRDefault="0083334F" w:rsidP="00D0532E">
      <w:pPr>
        <w:rPr>
          <w:lang w:val="it-IT"/>
        </w:rPr>
      </w:pPr>
    </w:p>
    <w:p w:rsidR="0083334F" w:rsidRPr="00CF729E" w:rsidRDefault="0083334F" w:rsidP="00D0532E">
      <w:pPr>
        <w:rPr>
          <w:b/>
          <w:i/>
          <w:sz w:val="28"/>
          <w:szCs w:val="28"/>
          <w:lang w:val="it-IT"/>
        </w:rPr>
      </w:pPr>
      <w:r>
        <w:rPr>
          <w:b/>
          <w:i/>
          <w:lang w:val="it-IT"/>
        </w:rPr>
        <w:t xml:space="preserve">                   </w:t>
      </w:r>
      <w:r w:rsidRPr="004828B5">
        <w:rPr>
          <w:b/>
          <w:i/>
          <w:sz w:val="28"/>
          <w:szCs w:val="28"/>
          <w:lang w:val="it-IT"/>
        </w:rPr>
        <w:t xml:space="preserve">Prossimo turno: </w:t>
      </w:r>
    </w:p>
    <w:p w:rsidR="0083334F" w:rsidRPr="004828B5" w:rsidRDefault="0083334F" w:rsidP="004828B5">
      <w:pPr>
        <w:jc w:val="center"/>
        <w:rPr>
          <w:b/>
          <w:i/>
          <w:sz w:val="28"/>
          <w:szCs w:val="28"/>
          <w:u w:val="single"/>
          <w:lang w:val="it-IT"/>
        </w:rPr>
      </w:pPr>
      <w:r w:rsidRPr="004828B5">
        <w:rPr>
          <w:b/>
          <w:i/>
          <w:sz w:val="28"/>
          <w:szCs w:val="28"/>
          <w:u w:val="single"/>
          <w:lang w:val="it-IT"/>
        </w:rPr>
        <w:t>Le partite hanno subito una modifica degli orari d’inizio, causa indisponibilità dell’impianto a partire dalle ore 17,00 pertanto si richiede il rispetto degli orari</w:t>
      </w:r>
    </w:p>
    <w:p w:rsidR="0083334F" w:rsidRDefault="0083334F" w:rsidP="00D0532E">
      <w:pPr>
        <w:rPr>
          <w:b/>
          <w:i/>
          <w:lang w:val="it-IT"/>
        </w:rPr>
      </w:pPr>
    </w:p>
    <w:p w:rsidR="0083334F" w:rsidRPr="00F4508C" w:rsidRDefault="0083334F" w:rsidP="00D0532E">
      <w:pPr>
        <w:rPr>
          <w:b/>
          <w:i/>
          <w:lang w:val="it-IT"/>
        </w:rPr>
      </w:pPr>
    </w:p>
    <w:tbl>
      <w:tblPr>
        <w:tblW w:w="759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3034"/>
        <w:gridCol w:w="3420"/>
      </w:tblGrid>
      <w:tr w:rsidR="0083334F" w:rsidRPr="00D032BD" w:rsidTr="00FE7776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F62D3F" w:rsidRDefault="0083334F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15/02/2020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F62D3F" w:rsidRDefault="0083334F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F62D3F" w:rsidRDefault="0083334F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D032BD" w:rsidTr="00FE7776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34F" w:rsidRDefault="0083334F" w:rsidP="00E32845">
            <w:r>
              <w:t>ore 13,45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34F" w:rsidRDefault="0083334F" w:rsidP="00E32845">
            <w:r>
              <w:t>ATLETICO SAN DONATO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34F" w:rsidRDefault="0083334F" w:rsidP="00E32845">
            <w:r>
              <w:t>PORCHETTO CREW</w:t>
            </w:r>
          </w:p>
        </w:tc>
      </w:tr>
      <w:tr w:rsidR="0083334F" w:rsidRPr="00F103C8" w:rsidTr="00FE7776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34F" w:rsidRDefault="0083334F" w:rsidP="00E32845">
            <w:r>
              <w:t>ore 14,45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34F" w:rsidRDefault="0083334F" w:rsidP="00E32845">
            <w:r>
              <w:t>CERRETO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34F" w:rsidRDefault="0083334F" w:rsidP="00E32845">
            <w:r>
              <w:t>LATINOS</w:t>
            </w:r>
          </w:p>
        </w:tc>
      </w:tr>
      <w:tr w:rsidR="0083334F" w:rsidRPr="00F103C8" w:rsidTr="00FE7776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34F" w:rsidRPr="00F62D3F" w:rsidRDefault="0083334F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15,45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34F" w:rsidRDefault="0083334F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REAL FABRIANO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34F" w:rsidRDefault="0083334F" w:rsidP="00BF74A8">
            <w:r>
              <w:t>RIST. CAMINO VECCHIO / NTSJ</w:t>
            </w:r>
          </w:p>
        </w:tc>
      </w:tr>
      <w:tr w:rsidR="0083334F" w:rsidRPr="00327441" w:rsidTr="00FE7776">
        <w:trPr>
          <w:trHeight w:val="360"/>
        </w:trPr>
        <w:tc>
          <w:tcPr>
            <w:tcW w:w="75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34F" w:rsidRPr="00F62D3F" w:rsidRDefault="0083334F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UROBORO</w:t>
            </w:r>
          </w:p>
        </w:tc>
      </w:tr>
    </w:tbl>
    <w:p w:rsidR="0083334F" w:rsidRDefault="0083334F" w:rsidP="00D0532E">
      <w:pPr>
        <w:rPr>
          <w:b/>
          <w:i/>
          <w:lang w:val="it-IT"/>
        </w:rPr>
      </w:pPr>
    </w:p>
    <w:p w:rsidR="0083334F" w:rsidRDefault="0083334F" w:rsidP="00D163A7">
      <w:pPr>
        <w:jc w:val="center"/>
        <w:rPr>
          <w:b/>
          <w:i/>
          <w:lang w:val="it-IT"/>
        </w:rPr>
      </w:pPr>
      <w:r>
        <w:rPr>
          <w:b/>
          <w:i/>
          <w:u w:val="single"/>
          <w:lang w:val="it-IT"/>
        </w:rPr>
        <w:t>Segue il calendario della 3^ fase che potrebbe subire delle variazioni in base alla disponibilità dell’impianto.</w:t>
      </w:r>
    </w:p>
    <w:p w:rsidR="0083334F" w:rsidRPr="000858EC" w:rsidRDefault="0083334F" w:rsidP="000858EC">
      <w:pPr>
        <w:jc w:val="both"/>
        <w:rPr>
          <w:b/>
          <w:sz w:val="24"/>
          <w:szCs w:val="24"/>
          <w:lang w:val="it-IT"/>
        </w:rPr>
      </w:pPr>
    </w:p>
    <w:p w:rsidR="0083334F" w:rsidRPr="00F103C8" w:rsidRDefault="0083334F" w:rsidP="001A1F67">
      <w:pPr>
        <w:jc w:val="both"/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83334F" w:rsidRDefault="0083334F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p w:rsidR="0083334F" w:rsidRDefault="0083334F">
      <w:pPr>
        <w:rPr>
          <w:b/>
          <w:i/>
        </w:rPr>
      </w:pPr>
    </w:p>
    <w:p w:rsidR="0083334F" w:rsidRDefault="0083334F">
      <w:pPr>
        <w:rPr>
          <w:b/>
          <w:i/>
        </w:rPr>
      </w:pPr>
    </w:p>
    <w:p w:rsidR="0083334F" w:rsidRDefault="0083334F">
      <w:pPr>
        <w:rPr>
          <w:b/>
          <w:i/>
        </w:rPr>
      </w:pPr>
    </w:p>
    <w:tbl>
      <w:tblPr>
        <w:tblW w:w="8880" w:type="dxa"/>
        <w:tblInd w:w="918" w:type="dxa"/>
        <w:tblCellMar>
          <w:left w:w="70" w:type="dxa"/>
          <w:right w:w="70" w:type="dxa"/>
        </w:tblCellMar>
        <w:tblLook w:val="0000"/>
      </w:tblPr>
      <w:tblGrid>
        <w:gridCol w:w="1240"/>
        <w:gridCol w:w="600"/>
        <w:gridCol w:w="600"/>
        <w:gridCol w:w="3220"/>
        <w:gridCol w:w="3220"/>
      </w:tblGrid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3334F" w:rsidRPr="00166A97" w:rsidRDefault="0083334F" w:rsidP="00166A97">
            <w:pPr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166A97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3334F" w:rsidRPr="00166A97" w:rsidRDefault="0083334F" w:rsidP="00166A97">
            <w:pPr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166A97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3334F" w:rsidRPr="00166A97" w:rsidRDefault="0083334F" w:rsidP="00166A97">
            <w:pPr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166A97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166A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CALENDARIO 3 FASE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3334F" w:rsidRPr="00166A97" w:rsidRDefault="0083334F" w:rsidP="00166A97">
            <w:pPr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166A97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22/02/2020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Risultato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Casa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REAL FABRIANO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ATLETICO SAN DONATO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14.45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UROBORO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LATINOS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23/02/2020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Risultato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Casa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PORCHETTO CREW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CERRETO</w:t>
            </w:r>
          </w:p>
        </w:tc>
      </w:tr>
      <w:tr w:rsidR="0083334F" w:rsidRPr="00166A97" w:rsidTr="00B21D5C">
        <w:trPr>
          <w:trHeight w:val="3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3334F" w:rsidRPr="00166A97" w:rsidRDefault="0083334F" w:rsidP="00166A97">
            <w:pPr>
              <w:jc w:val="right"/>
              <w:rPr>
                <w:lang w:val="it-IT"/>
              </w:rPr>
            </w:pPr>
            <w:r w:rsidRPr="00166A97">
              <w:rPr>
                <w:lang w:val="it-IT"/>
              </w:rPr>
              <w:t>RIPOSA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RIST. CAMINO VECCHIO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2° giornata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29/02/2020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Risultato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Casa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PORCHETTO CREW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UROBORO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14.45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RIST. CAMINO VECCHIO / NTSJ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CERRETO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01/03/2020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Risultato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Casa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LATINOS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REAL FABRIANO</w:t>
            </w:r>
          </w:p>
        </w:tc>
      </w:tr>
      <w:tr w:rsidR="0083334F" w:rsidRPr="00166A97" w:rsidTr="00B21D5C">
        <w:trPr>
          <w:trHeight w:val="3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jc w:val="right"/>
              <w:rPr>
                <w:lang w:val="it-IT"/>
              </w:rPr>
            </w:pPr>
            <w:r w:rsidRPr="00166A97">
              <w:rPr>
                <w:lang w:val="it-IT"/>
              </w:rPr>
              <w:t>RIPOSA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ATLETICO SAN DONATO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3° giornata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07/03/2020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Risultato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Casa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RIST. CAMINO VECCHIO / NTSJ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ATLETICO SAN DONATO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PORCHETTO CREW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LATINOS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CERRETO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UROBORO</w:t>
            </w:r>
          </w:p>
        </w:tc>
      </w:tr>
      <w:tr w:rsidR="0083334F" w:rsidRPr="00166A97" w:rsidTr="00B21D5C">
        <w:trPr>
          <w:trHeight w:val="3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right"/>
              <w:rPr>
                <w:lang w:val="it-IT"/>
              </w:rPr>
            </w:pPr>
            <w:r w:rsidRPr="00166A97">
              <w:rPr>
                <w:lang w:val="it-IT"/>
              </w:rPr>
              <w:t>RIPOSA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REAL FABRIANO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4° giornata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14/03/2020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Risultato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Casa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REAL FABRIANO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CERRETO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14.45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RIST. CAMINO VECCHIO / NTSJ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LATINOS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15/03/2020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Risultato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Casa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ATLETICO SAN DONATO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UROBORO</w:t>
            </w:r>
          </w:p>
        </w:tc>
      </w:tr>
      <w:tr w:rsidR="0083334F" w:rsidRPr="00166A97" w:rsidTr="00B21D5C">
        <w:trPr>
          <w:trHeight w:val="3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jc w:val="right"/>
              <w:rPr>
                <w:lang w:val="it-IT"/>
              </w:rPr>
            </w:pPr>
            <w:r w:rsidRPr="00166A97">
              <w:rPr>
                <w:lang w:val="it-IT"/>
              </w:rPr>
              <w:t>RIPOSA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PORCHETTO CREW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5° giornata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21/03/2020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Risultato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Casa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REAL FABRIANO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UROBORO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RIST. CAMINO VECCHIO / NTSJ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PORCHETTO CREW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ATLETICO SAN DONATO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CERRETO</w:t>
            </w:r>
          </w:p>
        </w:tc>
      </w:tr>
      <w:tr w:rsidR="0083334F" w:rsidRPr="00166A97" w:rsidTr="00B21D5C">
        <w:trPr>
          <w:trHeight w:val="3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jc w:val="right"/>
              <w:rPr>
                <w:lang w:val="it-IT"/>
              </w:rPr>
            </w:pPr>
            <w:r w:rsidRPr="00166A97">
              <w:rPr>
                <w:lang w:val="it-IT"/>
              </w:rPr>
              <w:t>RIPOSA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LATINOS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6° giornata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28/03/2020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Risultato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Casa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34F" w:rsidRPr="00166A97" w:rsidRDefault="0083334F" w:rsidP="00166A97">
            <w:pPr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166A97">
              <w:rPr>
                <w:lang w:val="it-IT"/>
              </w:rPr>
              <w:t>REAL FABRIANO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34F" w:rsidRPr="00166A97" w:rsidRDefault="0083334F" w:rsidP="00166A97">
            <w:pPr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166A97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PORCHETTO CREW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14.45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LATINOS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ATLETICO SAN DONATO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29/03/2020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Risultato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Casa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UROBORO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RIST. CAMINO VECCHIO / NTSJ</w:t>
            </w:r>
          </w:p>
        </w:tc>
      </w:tr>
      <w:tr w:rsidR="0083334F" w:rsidRPr="00166A97" w:rsidTr="00B21D5C">
        <w:trPr>
          <w:trHeight w:val="3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jc w:val="right"/>
              <w:rPr>
                <w:lang w:val="it-IT"/>
              </w:rPr>
            </w:pPr>
            <w:r w:rsidRPr="00166A97">
              <w:rPr>
                <w:lang w:val="it-IT"/>
              </w:rPr>
              <w:t>RIPOSA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CERRETO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7° giornata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04/04/2020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Risultato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Casa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334F" w:rsidRPr="00166A97" w:rsidRDefault="0083334F" w:rsidP="00166A97">
            <w:pPr>
              <w:jc w:val="center"/>
              <w:rPr>
                <w:b/>
                <w:bCs/>
                <w:lang w:val="it-IT"/>
              </w:rPr>
            </w:pPr>
            <w:r w:rsidRPr="00166A97">
              <w:rPr>
                <w:b/>
                <w:bCs/>
                <w:lang w:val="it-IT"/>
              </w:rPr>
              <w:t>Trasferta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ATLETICO SAN DONATO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PORCHETTO CREW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CERRETO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LATINOS</w:t>
            </w:r>
          </w:p>
        </w:tc>
      </w:tr>
      <w:tr w:rsidR="0083334F" w:rsidRPr="00166A97" w:rsidTr="00B21D5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ore 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REAL FABRIANO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RIST. CAMINO VECCHIO / NTSJ</w:t>
            </w:r>
          </w:p>
        </w:tc>
      </w:tr>
      <w:tr w:rsidR="0083334F" w:rsidRPr="00166A97" w:rsidTr="00B21D5C">
        <w:trPr>
          <w:trHeight w:val="3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3334F" w:rsidRPr="00166A97" w:rsidRDefault="0083334F" w:rsidP="00166A97">
            <w:pPr>
              <w:jc w:val="right"/>
              <w:rPr>
                <w:lang w:val="it-IT"/>
              </w:rPr>
            </w:pPr>
            <w:r w:rsidRPr="00166A97">
              <w:rPr>
                <w:lang w:val="it-IT"/>
              </w:rPr>
              <w:t>RIPOSA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34F" w:rsidRPr="00166A97" w:rsidRDefault="0083334F" w:rsidP="00166A97">
            <w:pPr>
              <w:jc w:val="center"/>
              <w:rPr>
                <w:lang w:val="it-IT"/>
              </w:rPr>
            </w:pPr>
            <w:r w:rsidRPr="00166A97">
              <w:rPr>
                <w:lang w:val="it-IT"/>
              </w:rPr>
              <w:t>UROBORO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4F" w:rsidRPr="00166A97" w:rsidRDefault="0083334F" w:rsidP="00166A97">
            <w:pPr>
              <w:rPr>
                <w:lang w:val="it-IT"/>
              </w:rPr>
            </w:pPr>
            <w:r w:rsidRPr="00166A97">
              <w:rPr>
                <w:lang w:val="it-IT"/>
              </w:rPr>
              <w:t> </w:t>
            </w:r>
          </w:p>
        </w:tc>
      </w:tr>
    </w:tbl>
    <w:p w:rsidR="0083334F" w:rsidRPr="00CB41B3" w:rsidRDefault="0083334F" w:rsidP="00166A97">
      <w:pPr>
        <w:jc w:val="center"/>
        <w:rPr>
          <w:b/>
          <w:i/>
        </w:rPr>
      </w:pPr>
    </w:p>
    <w:sectPr w:rsidR="0083334F" w:rsidRPr="00CB41B3" w:rsidSect="00166A97">
      <w:headerReference w:type="first" r:id="rId7"/>
      <w:footerReference w:type="first" r:id="rId8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4F" w:rsidRDefault="0083334F" w:rsidP="000933B4">
      <w:r>
        <w:separator/>
      </w:r>
    </w:p>
  </w:endnote>
  <w:endnote w:type="continuationSeparator" w:id="0">
    <w:p w:rsidR="0083334F" w:rsidRDefault="0083334F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83334F">
      <w:tc>
        <w:tcPr>
          <w:tcW w:w="800" w:type="dxa"/>
        </w:tcPr>
        <w:p w:rsidR="0083334F" w:rsidRDefault="0083334F"/>
      </w:tc>
      <w:tc>
        <w:tcPr>
          <w:tcW w:w="8000" w:type="dxa"/>
        </w:tcPr>
        <w:p w:rsidR="0083334F" w:rsidRDefault="0083334F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83334F" w:rsidRDefault="0083334F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4F" w:rsidRDefault="0083334F" w:rsidP="000933B4">
      <w:r>
        <w:separator/>
      </w:r>
    </w:p>
  </w:footnote>
  <w:footnote w:type="continuationSeparator" w:id="0">
    <w:p w:rsidR="0083334F" w:rsidRDefault="0083334F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2"/>
    </w:tblGrid>
    <w:tr w:rsidR="0083334F" w:rsidRPr="008421D1">
      <w:tc>
        <w:tcPr>
          <w:tcW w:w="1000" w:type="dxa"/>
        </w:tcPr>
        <w:p w:rsidR="0083334F" w:rsidRDefault="0083334F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83334F" w:rsidRPr="00CD3A4C" w:rsidRDefault="0083334F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5F79"/>
    <w:rsid w:val="000264BE"/>
    <w:rsid w:val="00027151"/>
    <w:rsid w:val="00027484"/>
    <w:rsid w:val="000314BF"/>
    <w:rsid w:val="00064CE3"/>
    <w:rsid w:val="00071E45"/>
    <w:rsid w:val="00071F42"/>
    <w:rsid w:val="00082C1D"/>
    <w:rsid w:val="000858EC"/>
    <w:rsid w:val="00092D81"/>
    <w:rsid w:val="000930D8"/>
    <w:rsid w:val="000933B4"/>
    <w:rsid w:val="00093918"/>
    <w:rsid w:val="000A1ED6"/>
    <w:rsid w:val="000A27AF"/>
    <w:rsid w:val="000D299E"/>
    <w:rsid w:val="000E3DAD"/>
    <w:rsid w:val="000E4BF4"/>
    <w:rsid w:val="000E5083"/>
    <w:rsid w:val="000E6609"/>
    <w:rsid w:val="000F5804"/>
    <w:rsid w:val="000F69F4"/>
    <w:rsid w:val="000F73A6"/>
    <w:rsid w:val="00106107"/>
    <w:rsid w:val="00121BD5"/>
    <w:rsid w:val="0012602B"/>
    <w:rsid w:val="00127687"/>
    <w:rsid w:val="0013226C"/>
    <w:rsid w:val="00132948"/>
    <w:rsid w:val="00143A4A"/>
    <w:rsid w:val="00166A97"/>
    <w:rsid w:val="001745CB"/>
    <w:rsid w:val="0017777A"/>
    <w:rsid w:val="00185F32"/>
    <w:rsid w:val="00195D7B"/>
    <w:rsid w:val="001A1F67"/>
    <w:rsid w:val="001B39E5"/>
    <w:rsid w:val="001C042D"/>
    <w:rsid w:val="001C0818"/>
    <w:rsid w:val="001C2274"/>
    <w:rsid w:val="001C7722"/>
    <w:rsid w:val="001D4CF2"/>
    <w:rsid w:val="001F1FEF"/>
    <w:rsid w:val="00200EA4"/>
    <w:rsid w:val="00216D1F"/>
    <w:rsid w:val="002252F7"/>
    <w:rsid w:val="002420B2"/>
    <w:rsid w:val="00243AA6"/>
    <w:rsid w:val="00252889"/>
    <w:rsid w:val="002772C1"/>
    <w:rsid w:val="0028066D"/>
    <w:rsid w:val="002831C3"/>
    <w:rsid w:val="002A1F3A"/>
    <w:rsid w:val="002C3760"/>
    <w:rsid w:val="002E748C"/>
    <w:rsid w:val="002F03A2"/>
    <w:rsid w:val="002F590E"/>
    <w:rsid w:val="003071B5"/>
    <w:rsid w:val="00327441"/>
    <w:rsid w:val="00335E69"/>
    <w:rsid w:val="00360603"/>
    <w:rsid w:val="00363857"/>
    <w:rsid w:val="003A2EA9"/>
    <w:rsid w:val="003B613C"/>
    <w:rsid w:val="003C4285"/>
    <w:rsid w:val="003D1545"/>
    <w:rsid w:val="003D53EC"/>
    <w:rsid w:val="003F0CD1"/>
    <w:rsid w:val="00405FC6"/>
    <w:rsid w:val="004219AC"/>
    <w:rsid w:val="00430E9C"/>
    <w:rsid w:val="00433ED4"/>
    <w:rsid w:val="004376F2"/>
    <w:rsid w:val="00437A62"/>
    <w:rsid w:val="004510DF"/>
    <w:rsid w:val="004571C5"/>
    <w:rsid w:val="00457C60"/>
    <w:rsid w:val="00465626"/>
    <w:rsid w:val="004828B5"/>
    <w:rsid w:val="004852D0"/>
    <w:rsid w:val="00491C28"/>
    <w:rsid w:val="004A4D49"/>
    <w:rsid w:val="004D351A"/>
    <w:rsid w:val="004E185B"/>
    <w:rsid w:val="004E7C2E"/>
    <w:rsid w:val="004F1424"/>
    <w:rsid w:val="004F40D7"/>
    <w:rsid w:val="005050C1"/>
    <w:rsid w:val="00516DFC"/>
    <w:rsid w:val="00524970"/>
    <w:rsid w:val="005335D9"/>
    <w:rsid w:val="005431A8"/>
    <w:rsid w:val="0057680B"/>
    <w:rsid w:val="00580D8C"/>
    <w:rsid w:val="005854E4"/>
    <w:rsid w:val="005A21F0"/>
    <w:rsid w:val="005B283B"/>
    <w:rsid w:val="005B2E81"/>
    <w:rsid w:val="005C47FD"/>
    <w:rsid w:val="005C4BC5"/>
    <w:rsid w:val="005C68DE"/>
    <w:rsid w:val="005D3239"/>
    <w:rsid w:val="005D3356"/>
    <w:rsid w:val="005E49DE"/>
    <w:rsid w:val="005E4DAB"/>
    <w:rsid w:val="0060385B"/>
    <w:rsid w:val="00603B04"/>
    <w:rsid w:val="006056B0"/>
    <w:rsid w:val="00621023"/>
    <w:rsid w:val="0062717C"/>
    <w:rsid w:val="00652559"/>
    <w:rsid w:val="00666A74"/>
    <w:rsid w:val="00666F97"/>
    <w:rsid w:val="006828E1"/>
    <w:rsid w:val="00684A50"/>
    <w:rsid w:val="00694545"/>
    <w:rsid w:val="00697896"/>
    <w:rsid w:val="006A70BF"/>
    <w:rsid w:val="006B2179"/>
    <w:rsid w:val="006C0B6E"/>
    <w:rsid w:val="006F5BAF"/>
    <w:rsid w:val="00705A14"/>
    <w:rsid w:val="007165A7"/>
    <w:rsid w:val="0072688C"/>
    <w:rsid w:val="00743171"/>
    <w:rsid w:val="00744295"/>
    <w:rsid w:val="007478D0"/>
    <w:rsid w:val="007511D6"/>
    <w:rsid w:val="00755BCB"/>
    <w:rsid w:val="007761A9"/>
    <w:rsid w:val="00776BAC"/>
    <w:rsid w:val="007817A1"/>
    <w:rsid w:val="0078582C"/>
    <w:rsid w:val="00794FB8"/>
    <w:rsid w:val="00796BEE"/>
    <w:rsid w:val="007A0896"/>
    <w:rsid w:val="007A6660"/>
    <w:rsid w:val="007C5D6B"/>
    <w:rsid w:val="00814865"/>
    <w:rsid w:val="0082509E"/>
    <w:rsid w:val="0083334F"/>
    <w:rsid w:val="00837006"/>
    <w:rsid w:val="008418CE"/>
    <w:rsid w:val="008421D1"/>
    <w:rsid w:val="00861BF0"/>
    <w:rsid w:val="00867376"/>
    <w:rsid w:val="008772F2"/>
    <w:rsid w:val="00886623"/>
    <w:rsid w:val="008A0501"/>
    <w:rsid w:val="008A6BD3"/>
    <w:rsid w:val="008B09E3"/>
    <w:rsid w:val="008B1E49"/>
    <w:rsid w:val="008B5B90"/>
    <w:rsid w:val="008B7B4D"/>
    <w:rsid w:val="008F7E9C"/>
    <w:rsid w:val="00915078"/>
    <w:rsid w:val="00921823"/>
    <w:rsid w:val="00955AC9"/>
    <w:rsid w:val="00956269"/>
    <w:rsid w:val="00983AD2"/>
    <w:rsid w:val="00985067"/>
    <w:rsid w:val="0098635C"/>
    <w:rsid w:val="009B4D57"/>
    <w:rsid w:val="009B6238"/>
    <w:rsid w:val="009F2A97"/>
    <w:rsid w:val="00A02978"/>
    <w:rsid w:val="00A31449"/>
    <w:rsid w:val="00A3710E"/>
    <w:rsid w:val="00A37D8C"/>
    <w:rsid w:val="00A40B8C"/>
    <w:rsid w:val="00A41FAA"/>
    <w:rsid w:val="00A420A2"/>
    <w:rsid w:val="00A46378"/>
    <w:rsid w:val="00A855A3"/>
    <w:rsid w:val="00AC0B45"/>
    <w:rsid w:val="00AE0AF9"/>
    <w:rsid w:val="00AE6DC4"/>
    <w:rsid w:val="00B148F3"/>
    <w:rsid w:val="00B21D5C"/>
    <w:rsid w:val="00B22955"/>
    <w:rsid w:val="00B24A13"/>
    <w:rsid w:val="00B2742D"/>
    <w:rsid w:val="00B3107E"/>
    <w:rsid w:val="00B34B63"/>
    <w:rsid w:val="00B4200D"/>
    <w:rsid w:val="00B47665"/>
    <w:rsid w:val="00B540C8"/>
    <w:rsid w:val="00B643B5"/>
    <w:rsid w:val="00B72A31"/>
    <w:rsid w:val="00B73D8D"/>
    <w:rsid w:val="00B85215"/>
    <w:rsid w:val="00B9058C"/>
    <w:rsid w:val="00B91327"/>
    <w:rsid w:val="00BA0132"/>
    <w:rsid w:val="00BA1279"/>
    <w:rsid w:val="00BA1A03"/>
    <w:rsid w:val="00BD2662"/>
    <w:rsid w:val="00BD2890"/>
    <w:rsid w:val="00BD2C3D"/>
    <w:rsid w:val="00BD5D7D"/>
    <w:rsid w:val="00BE3859"/>
    <w:rsid w:val="00BE7218"/>
    <w:rsid w:val="00BF501F"/>
    <w:rsid w:val="00BF74A8"/>
    <w:rsid w:val="00C021F4"/>
    <w:rsid w:val="00C13973"/>
    <w:rsid w:val="00C13DB9"/>
    <w:rsid w:val="00C1740A"/>
    <w:rsid w:val="00C225CB"/>
    <w:rsid w:val="00C32A13"/>
    <w:rsid w:val="00C33D4A"/>
    <w:rsid w:val="00C45287"/>
    <w:rsid w:val="00C526D5"/>
    <w:rsid w:val="00C5637F"/>
    <w:rsid w:val="00C61C2F"/>
    <w:rsid w:val="00C62497"/>
    <w:rsid w:val="00C71A00"/>
    <w:rsid w:val="00C82EAD"/>
    <w:rsid w:val="00CA7AB4"/>
    <w:rsid w:val="00CB2C25"/>
    <w:rsid w:val="00CB41B3"/>
    <w:rsid w:val="00CD3A4C"/>
    <w:rsid w:val="00CF1F27"/>
    <w:rsid w:val="00CF4E50"/>
    <w:rsid w:val="00CF729E"/>
    <w:rsid w:val="00D02CEA"/>
    <w:rsid w:val="00D032BD"/>
    <w:rsid w:val="00D0365A"/>
    <w:rsid w:val="00D03923"/>
    <w:rsid w:val="00D0532E"/>
    <w:rsid w:val="00D101E1"/>
    <w:rsid w:val="00D13ACF"/>
    <w:rsid w:val="00D163A7"/>
    <w:rsid w:val="00D179F3"/>
    <w:rsid w:val="00D204C0"/>
    <w:rsid w:val="00D2689F"/>
    <w:rsid w:val="00D30439"/>
    <w:rsid w:val="00D32ABB"/>
    <w:rsid w:val="00D4533F"/>
    <w:rsid w:val="00D763ED"/>
    <w:rsid w:val="00D93902"/>
    <w:rsid w:val="00DA7D49"/>
    <w:rsid w:val="00DB2419"/>
    <w:rsid w:val="00DB7933"/>
    <w:rsid w:val="00DC14ED"/>
    <w:rsid w:val="00DC4C6F"/>
    <w:rsid w:val="00DD1462"/>
    <w:rsid w:val="00DD1E6B"/>
    <w:rsid w:val="00DD7178"/>
    <w:rsid w:val="00DE35FA"/>
    <w:rsid w:val="00DF0A77"/>
    <w:rsid w:val="00DF1A2F"/>
    <w:rsid w:val="00E31531"/>
    <w:rsid w:val="00E32845"/>
    <w:rsid w:val="00E425CC"/>
    <w:rsid w:val="00E43C64"/>
    <w:rsid w:val="00E55864"/>
    <w:rsid w:val="00E60446"/>
    <w:rsid w:val="00E63A65"/>
    <w:rsid w:val="00E65047"/>
    <w:rsid w:val="00E754BE"/>
    <w:rsid w:val="00E75946"/>
    <w:rsid w:val="00EB7008"/>
    <w:rsid w:val="00EE0A68"/>
    <w:rsid w:val="00EF02B2"/>
    <w:rsid w:val="00EF615C"/>
    <w:rsid w:val="00F103C8"/>
    <w:rsid w:val="00F14082"/>
    <w:rsid w:val="00F15530"/>
    <w:rsid w:val="00F406D8"/>
    <w:rsid w:val="00F410B5"/>
    <w:rsid w:val="00F41740"/>
    <w:rsid w:val="00F44D35"/>
    <w:rsid w:val="00F4508C"/>
    <w:rsid w:val="00F45602"/>
    <w:rsid w:val="00F62D3F"/>
    <w:rsid w:val="00F65BE0"/>
    <w:rsid w:val="00F7327E"/>
    <w:rsid w:val="00F80CB7"/>
    <w:rsid w:val="00F84FE0"/>
    <w:rsid w:val="00F8551E"/>
    <w:rsid w:val="00F85E90"/>
    <w:rsid w:val="00F962EC"/>
    <w:rsid w:val="00F9661B"/>
    <w:rsid w:val="00FA7895"/>
    <w:rsid w:val="00FB490E"/>
    <w:rsid w:val="00FE0613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2</Pages>
  <Words>456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38</cp:revision>
  <cp:lastPrinted>2020-02-10T06:54:00Z</cp:lastPrinted>
  <dcterms:created xsi:type="dcterms:W3CDTF">2019-11-18T10:52:00Z</dcterms:created>
  <dcterms:modified xsi:type="dcterms:W3CDTF">2020-02-10T06:55:00Z</dcterms:modified>
</cp:coreProperties>
</file>