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73" w:rsidRDefault="00904473">
      <w:pPr>
        <w:rPr>
          <w:lang w:val="it-IT"/>
        </w:rPr>
      </w:pPr>
    </w:p>
    <w:p w:rsidR="00904473" w:rsidRDefault="00904473">
      <w:pPr>
        <w:rPr>
          <w:lang w:val="it-IT"/>
        </w:rPr>
      </w:pPr>
    </w:p>
    <w:p w:rsidR="00904473" w:rsidRDefault="00904473" w:rsidP="002420B2">
      <w:pPr>
        <w:jc w:val="center"/>
        <w:rPr>
          <w:b/>
          <w:lang w:val="it-IT"/>
        </w:rPr>
      </w:pPr>
      <w:r w:rsidRPr="00F4508C">
        <w:rPr>
          <w:b/>
          <w:lang w:val="it-IT"/>
        </w:rPr>
        <w:t>CAMPIONATO “AMATORI” DI CALCETTO STAGIONE 2018/19</w:t>
      </w:r>
    </w:p>
    <w:p w:rsidR="00904473" w:rsidRDefault="00904473" w:rsidP="002420B2">
      <w:pPr>
        <w:rPr>
          <w:b/>
          <w:u w:val="single"/>
          <w:lang w:val="it-IT"/>
        </w:rPr>
      </w:pPr>
    </w:p>
    <w:p w:rsidR="00904473" w:rsidRDefault="00904473" w:rsidP="002420B2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>13</w:t>
      </w:r>
      <w:r w:rsidRPr="00F4508C">
        <w:rPr>
          <w:b/>
          <w:u w:val="single"/>
          <w:lang w:val="it-IT"/>
        </w:rPr>
        <w:t xml:space="preserve"> del </w:t>
      </w:r>
      <w:r>
        <w:rPr>
          <w:b/>
          <w:u w:val="single"/>
          <w:lang w:val="it-IT"/>
        </w:rPr>
        <w:t>25/02/2019</w:t>
      </w:r>
      <w:r>
        <w:rPr>
          <w:b/>
          <w:lang w:val="it-IT"/>
        </w:rPr>
        <w:t xml:space="preserve">   </w:t>
      </w:r>
    </w:p>
    <w:p w:rsidR="00904473" w:rsidRPr="002420B2" w:rsidRDefault="00904473" w:rsidP="002420B2">
      <w:pPr>
        <w:rPr>
          <w:b/>
          <w:u w:val="single"/>
          <w:lang w:val="it-IT"/>
        </w:rPr>
      </w:pPr>
    </w:p>
    <w:p w:rsidR="00904473" w:rsidRDefault="00904473" w:rsidP="00F4508C">
      <w:pPr>
        <w:jc w:val="center"/>
        <w:rPr>
          <w:b/>
          <w:lang w:val="it-IT"/>
        </w:rPr>
      </w:pPr>
    </w:p>
    <w:p w:rsidR="00904473" w:rsidRPr="00F4508C" w:rsidRDefault="00904473" w:rsidP="00F4508C">
      <w:pPr>
        <w:rPr>
          <w:b/>
          <w:lang w:val="it-IT"/>
        </w:rPr>
      </w:pPr>
      <w:r>
        <w:rPr>
          <w:b/>
          <w:lang w:val="it-IT"/>
        </w:rPr>
        <w:t xml:space="preserve"> Omologazione gare del 09-10/02/19 5^ Giornata Ritorno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960"/>
        <w:gridCol w:w="960"/>
      </w:tblGrid>
      <w:tr w:rsidR="00904473" w:rsidRPr="008B7B4D" w:rsidTr="00C1494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73" w:rsidRDefault="00904473" w:rsidP="006E4C05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73" w:rsidRDefault="00904473" w:rsidP="006E4C05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473" w:rsidRPr="0015735F" w:rsidRDefault="00904473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473" w:rsidRPr="0015735F" w:rsidRDefault="00904473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</w:tr>
      <w:tr w:rsidR="00904473" w:rsidRPr="008B7B4D" w:rsidTr="00F717C7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73" w:rsidRDefault="00904473" w:rsidP="006E4C05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73" w:rsidRDefault="00904473" w:rsidP="006E4C05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4473" w:rsidRPr="0015735F" w:rsidRDefault="00904473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4473" w:rsidRPr="0015735F" w:rsidRDefault="00904473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</w:tr>
      <w:tr w:rsidR="00904473" w:rsidRPr="008B7B4D" w:rsidTr="0011489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73" w:rsidRDefault="00904473" w:rsidP="006E4C05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73" w:rsidRDefault="00904473" w:rsidP="006E4C05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4473" w:rsidRPr="0015735F" w:rsidRDefault="00904473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4473" w:rsidRPr="0015735F" w:rsidRDefault="00904473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</w:tr>
      <w:tr w:rsidR="00904473" w:rsidRPr="008B7B4D" w:rsidTr="00951A2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73" w:rsidRDefault="00904473" w:rsidP="006E4C05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73" w:rsidRDefault="00904473" w:rsidP="006E4C05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4473" w:rsidRPr="0015735F" w:rsidRDefault="00904473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4473" w:rsidRPr="0015735F" w:rsidRDefault="00904473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11</w:t>
            </w:r>
          </w:p>
        </w:tc>
      </w:tr>
    </w:tbl>
    <w:p w:rsidR="00904473" w:rsidRPr="00F4508C" w:rsidRDefault="00904473" w:rsidP="00F4508C">
      <w:pPr>
        <w:jc w:val="center"/>
        <w:rPr>
          <w:lang w:val="it-IT"/>
        </w:rPr>
      </w:pPr>
    </w:p>
    <w:p w:rsidR="00904473" w:rsidRDefault="00904473" w:rsidP="00F4508C">
      <w:pPr>
        <w:rPr>
          <w:b/>
          <w:lang w:val="it-IT"/>
        </w:rPr>
      </w:pPr>
      <w:r>
        <w:rPr>
          <w:b/>
          <w:lang w:val="it-IT"/>
        </w:rPr>
        <w:t>Provvedimenti Disciplinari:</w:t>
      </w:r>
    </w:p>
    <w:p w:rsidR="00904473" w:rsidRDefault="00904473" w:rsidP="00F4508C">
      <w:pPr>
        <w:rPr>
          <w:b/>
          <w:lang w:val="it-IT"/>
        </w:rPr>
      </w:pPr>
    </w:p>
    <w:p w:rsidR="00904473" w:rsidRDefault="00904473" w:rsidP="00F4508C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 Angeloni Francesco ( Pizzeria “La mattata”/NTSJ ); Bucci Omar ( Cerreto ) in diffida.</w:t>
      </w:r>
    </w:p>
    <w:p w:rsidR="00904473" w:rsidRDefault="00904473" w:rsidP="00F4508C">
      <w:pPr>
        <w:rPr>
          <w:lang w:val="it-IT"/>
        </w:rPr>
      </w:pPr>
    </w:p>
    <w:p w:rsidR="00904473" w:rsidRDefault="00904473" w:rsidP="00F4508C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68"/>
        <w:gridCol w:w="769"/>
        <w:gridCol w:w="769"/>
        <w:gridCol w:w="769"/>
        <w:gridCol w:w="769"/>
        <w:gridCol w:w="769"/>
        <w:gridCol w:w="769"/>
      </w:tblGrid>
      <w:tr w:rsidR="00904473" w:rsidRPr="00834877" w:rsidTr="001B35E6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4473" w:rsidRPr="003B613C" w:rsidRDefault="00904473" w:rsidP="003B613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473" w:rsidRPr="003B613C" w:rsidRDefault="00904473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473" w:rsidRPr="003B613C" w:rsidRDefault="00904473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473" w:rsidRPr="003B613C" w:rsidRDefault="00904473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473" w:rsidRPr="003B613C" w:rsidRDefault="00904473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473" w:rsidRPr="003B613C" w:rsidRDefault="00904473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473" w:rsidRPr="003B613C" w:rsidRDefault="00904473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473" w:rsidRPr="003B613C" w:rsidRDefault="00904473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904473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473" w:rsidRDefault="00904473" w:rsidP="00A5767D">
            <w:pPr>
              <w:rPr>
                <w:b/>
                <w:bCs/>
              </w:rPr>
            </w:pPr>
            <w:r w:rsidRPr="00834877">
              <w:rPr>
                <w:b/>
                <w:bCs/>
                <w:lang w:val="it-IT"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 w:rsidRPr="00834877">
                <w:rPr>
                  <w:b/>
                  <w:bCs/>
                  <w:lang w:val="it-IT"/>
                </w:rPr>
                <w:t>La Mat</w:t>
              </w:r>
              <w:r>
                <w:rPr>
                  <w:b/>
                  <w:bCs/>
                </w:rPr>
                <w:t>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904473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473" w:rsidRDefault="00904473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04473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473" w:rsidRDefault="00904473" w:rsidP="00A576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Porchetto Romei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04473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473" w:rsidRDefault="00904473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904473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473" w:rsidRDefault="00904473" w:rsidP="00A576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Atletico San Donato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904473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473" w:rsidRDefault="00904473" w:rsidP="00A576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904473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473" w:rsidRDefault="00904473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904473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473" w:rsidRDefault="00904473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473" w:rsidRDefault="00904473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</w:tbl>
    <w:p w:rsidR="00904473" w:rsidRDefault="00904473" w:rsidP="00F4508C">
      <w:pPr>
        <w:rPr>
          <w:lang w:val="it-IT"/>
        </w:rPr>
      </w:pPr>
    </w:p>
    <w:p w:rsidR="00904473" w:rsidRPr="00D763ED" w:rsidRDefault="00904473" w:rsidP="00F4508C">
      <w:pPr>
        <w:rPr>
          <w:lang w:val="it-IT"/>
        </w:rPr>
      </w:pPr>
    </w:p>
    <w:p w:rsidR="00904473" w:rsidRDefault="00904473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Gare 6^ Giornata Ritorno:</w:t>
      </w:r>
    </w:p>
    <w:p w:rsidR="00904473" w:rsidRPr="00F4508C" w:rsidRDefault="00904473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</w:t>
      </w:r>
    </w:p>
    <w:tbl>
      <w:tblPr>
        <w:tblW w:w="7740" w:type="dxa"/>
        <w:tblInd w:w="1150" w:type="dxa"/>
        <w:tblCellMar>
          <w:left w:w="70" w:type="dxa"/>
          <w:right w:w="70" w:type="dxa"/>
        </w:tblCellMar>
        <w:tblLook w:val="0000"/>
      </w:tblPr>
      <w:tblGrid>
        <w:gridCol w:w="1620"/>
        <w:gridCol w:w="2880"/>
        <w:gridCol w:w="3240"/>
      </w:tblGrid>
      <w:tr w:rsidR="00904473" w:rsidRPr="00A731F7" w:rsidTr="001B35E6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04473" w:rsidRDefault="0090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02/03/2019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04473" w:rsidRDefault="0090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04473" w:rsidRDefault="0090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Trasferta</w:t>
            </w:r>
          </w:p>
        </w:tc>
      </w:tr>
      <w:tr w:rsidR="00904473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4473" w:rsidRPr="00C70D4D" w:rsidRDefault="00904473">
            <w:pPr>
              <w:rPr>
                <w:b/>
              </w:rPr>
            </w:pPr>
            <w:r w:rsidRPr="00C70D4D">
              <w:rPr>
                <w:b/>
              </w:rPr>
              <w:t>ore 13.30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4473" w:rsidRDefault="00904473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4473" w:rsidRDefault="00904473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</w:tr>
      <w:tr w:rsidR="00904473" w:rsidRPr="00A731F7" w:rsidTr="00100B6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4473" w:rsidRPr="00C70D4D" w:rsidRDefault="00904473">
            <w:pPr>
              <w:rPr>
                <w:b/>
              </w:rPr>
            </w:pPr>
            <w:r w:rsidRPr="00C70D4D">
              <w:rPr>
                <w:b/>
              </w:rPr>
              <w:t>ore 14.30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4473" w:rsidRDefault="00904473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4473" w:rsidRDefault="00904473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</w:tr>
      <w:tr w:rsidR="00904473" w:rsidRPr="00A731F7" w:rsidTr="009B5038">
        <w:trPr>
          <w:trHeight w:val="2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4473" w:rsidRPr="00C70D4D" w:rsidRDefault="00904473">
            <w:pPr>
              <w:rPr>
                <w:b/>
              </w:rPr>
            </w:pPr>
            <w:r w:rsidRPr="00C70D4D">
              <w:rPr>
                <w:b/>
              </w:rPr>
              <w:t>ore 15,30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4473" w:rsidRDefault="00904473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4473" w:rsidRDefault="00904473" w:rsidP="008928BA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</w:tr>
      <w:tr w:rsidR="00904473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4473" w:rsidRPr="00C70D4D" w:rsidRDefault="00904473">
            <w:pPr>
              <w:rPr>
                <w:b/>
              </w:rPr>
            </w:pPr>
            <w:r w:rsidRPr="00C70D4D">
              <w:rPr>
                <w:b/>
              </w:rPr>
              <w:t>ore 16,30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4473" w:rsidRDefault="00904473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4473" w:rsidRDefault="00904473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</w:tr>
    </w:tbl>
    <w:p w:rsidR="00904473" w:rsidRDefault="00904473" w:rsidP="00F4508C">
      <w:pPr>
        <w:rPr>
          <w:b/>
          <w:i/>
          <w:lang w:val="it-IT"/>
        </w:rPr>
      </w:pPr>
    </w:p>
    <w:p w:rsidR="00904473" w:rsidRDefault="00904473" w:rsidP="00C70D4D">
      <w:pPr>
        <w:jc w:val="center"/>
        <w:rPr>
          <w:b/>
          <w:i/>
          <w:sz w:val="24"/>
          <w:szCs w:val="24"/>
          <w:lang w:val="it-IT"/>
        </w:rPr>
      </w:pPr>
      <w:r w:rsidRPr="0027663A">
        <w:rPr>
          <w:b/>
          <w:i/>
          <w:sz w:val="24"/>
          <w:szCs w:val="24"/>
          <w:u w:val="single"/>
          <w:lang w:val="it-IT"/>
        </w:rPr>
        <w:t>Si raccomanda il rispetto degli orari in calendario</w:t>
      </w:r>
      <w:r w:rsidRPr="00C70D4D">
        <w:rPr>
          <w:b/>
          <w:i/>
          <w:sz w:val="24"/>
          <w:szCs w:val="24"/>
          <w:lang w:val="it-IT"/>
        </w:rPr>
        <w:t>.</w:t>
      </w:r>
    </w:p>
    <w:p w:rsidR="00904473" w:rsidRPr="00C70D4D" w:rsidRDefault="00904473" w:rsidP="00C70D4D">
      <w:pPr>
        <w:jc w:val="center"/>
        <w:rPr>
          <w:b/>
          <w:i/>
          <w:sz w:val="24"/>
          <w:szCs w:val="24"/>
          <w:lang w:val="it-IT"/>
        </w:rPr>
      </w:pPr>
    </w:p>
    <w:p w:rsidR="00904473" w:rsidRDefault="00904473" w:rsidP="00F4508C">
      <w:pPr>
        <w:rPr>
          <w:b/>
          <w:i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>
        <w:rPr>
          <w:b/>
          <w:i/>
        </w:rPr>
        <w:t xml:space="preserve">UISP </w:t>
      </w:r>
    </w:p>
    <w:p w:rsidR="00904473" w:rsidRDefault="0090447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Struttura d’Attività Calcio </w:t>
      </w:r>
    </w:p>
    <w:p w:rsidR="00904473" w:rsidRPr="00A431F7" w:rsidRDefault="00904473">
      <w:pPr>
        <w:rPr>
          <w:b/>
          <w:i/>
        </w:rPr>
      </w:pPr>
    </w:p>
    <w:sectPr w:rsidR="00904473" w:rsidRPr="00A431F7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73" w:rsidRDefault="00904473" w:rsidP="0068480A">
      <w:r>
        <w:separator/>
      </w:r>
    </w:p>
  </w:endnote>
  <w:endnote w:type="continuationSeparator" w:id="0">
    <w:p w:rsidR="00904473" w:rsidRDefault="00904473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73" w:rsidRPr="00F4508C" w:rsidRDefault="00904473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73" w:rsidRDefault="00904473" w:rsidP="0068480A">
      <w:r>
        <w:separator/>
      </w:r>
    </w:p>
  </w:footnote>
  <w:footnote w:type="continuationSeparator" w:id="0">
    <w:p w:rsidR="00904473" w:rsidRDefault="00904473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904473" w:rsidRPr="0027663A">
      <w:tc>
        <w:tcPr>
          <w:tcW w:w="1000" w:type="dxa"/>
        </w:tcPr>
        <w:p w:rsidR="00904473" w:rsidRDefault="00904473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904473" w:rsidRDefault="00904473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904473" w:rsidRPr="00F4508C" w:rsidRDefault="00904473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5DF9"/>
    <w:rsid w:val="000076CC"/>
    <w:rsid w:val="00040E48"/>
    <w:rsid w:val="00050FAC"/>
    <w:rsid w:val="00055912"/>
    <w:rsid w:val="00070D55"/>
    <w:rsid w:val="00075054"/>
    <w:rsid w:val="000D5B39"/>
    <w:rsid w:val="000D745D"/>
    <w:rsid w:val="000E7D6F"/>
    <w:rsid w:val="000F7DF0"/>
    <w:rsid w:val="00100B6D"/>
    <w:rsid w:val="0011489F"/>
    <w:rsid w:val="001277D0"/>
    <w:rsid w:val="00141060"/>
    <w:rsid w:val="0015735F"/>
    <w:rsid w:val="001843B3"/>
    <w:rsid w:val="001B35E6"/>
    <w:rsid w:val="001B48C7"/>
    <w:rsid w:val="001C73D0"/>
    <w:rsid w:val="0020521D"/>
    <w:rsid w:val="00212487"/>
    <w:rsid w:val="002420B2"/>
    <w:rsid w:val="002562FC"/>
    <w:rsid w:val="0027663A"/>
    <w:rsid w:val="0028605B"/>
    <w:rsid w:val="00293311"/>
    <w:rsid w:val="002B3B4B"/>
    <w:rsid w:val="002D234B"/>
    <w:rsid w:val="002F335A"/>
    <w:rsid w:val="003147DD"/>
    <w:rsid w:val="00335FB7"/>
    <w:rsid w:val="00337EBF"/>
    <w:rsid w:val="00340787"/>
    <w:rsid w:val="00347B14"/>
    <w:rsid w:val="00351AB4"/>
    <w:rsid w:val="003527E0"/>
    <w:rsid w:val="003668E1"/>
    <w:rsid w:val="003A0AEE"/>
    <w:rsid w:val="003B613C"/>
    <w:rsid w:val="003C4452"/>
    <w:rsid w:val="003E2642"/>
    <w:rsid w:val="003E786D"/>
    <w:rsid w:val="003F5C9D"/>
    <w:rsid w:val="00413293"/>
    <w:rsid w:val="00432770"/>
    <w:rsid w:val="0044210C"/>
    <w:rsid w:val="0046682A"/>
    <w:rsid w:val="00467E07"/>
    <w:rsid w:val="0048264F"/>
    <w:rsid w:val="00483A33"/>
    <w:rsid w:val="00497D87"/>
    <w:rsid w:val="004B19B7"/>
    <w:rsid w:val="004C16FB"/>
    <w:rsid w:val="004E4DD3"/>
    <w:rsid w:val="00520556"/>
    <w:rsid w:val="00520A5B"/>
    <w:rsid w:val="00563EFE"/>
    <w:rsid w:val="005714A9"/>
    <w:rsid w:val="00587B10"/>
    <w:rsid w:val="0059573B"/>
    <w:rsid w:val="005C68CC"/>
    <w:rsid w:val="005F599C"/>
    <w:rsid w:val="005F7AEE"/>
    <w:rsid w:val="006125C8"/>
    <w:rsid w:val="00625C58"/>
    <w:rsid w:val="0063769D"/>
    <w:rsid w:val="006410F3"/>
    <w:rsid w:val="006536D5"/>
    <w:rsid w:val="0066643E"/>
    <w:rsid w:val="00667DCD"/>
    <w:rsid w:val="00683437"/>
    <w:rsid w:val="0068480A"/>
    <w:rsid w:val="006878DF"/>
    <w:rsid w:val="00695906"/>
    <w:rsid w:val="00697CE8"/>
    <w:rsid w:val="006C5E74"/>
    <w:rsid w:val="006D30D9"/>
    <w:rsid w:val="006E4C05"/>
    <w:rsid w:val="006F193D"/>
    <w:rsid w:val="007007A1"/>
    <w:rsid w:val="00712EB4"/>
    <w:rsid w:val="00735CDD"/>
    <w:rsid w:val="00757F1E"/>
    <w:rsid w:val="007602BA"/>
    <w:rsid w:val="00760509"/>
    <w:rsid w:val="00767A68"/>
    <w:rsid w:val="00781E20"/>
    <w:rsid w:val="00787B48"/>
    <w:rsid w:val="00797F18"/>
    <w:rsid w:val="007B09F8"/>
    <w:rsid w:val="007B1541"/>
    <w:rsid w:val="007D0A1D"/>
    <w:rsid w:val="007E26C9"/>
    <w:rsid w:val="007E3D4D"/>
    <w:rsid w:val="007E6811"/>
    <w:rsid w:val="007F1234"/>
    <w:rsid w:val="007F13D7"/>
    <w:rsid w:val="00801A27"/>
    <w:rsid w:val="0082624B"/>
    <w:rsid w:val="00834877"/>
    <w:rsid w:val="008441B8"/>
    <w:rsid w:val="00853940"/>
    <w:rsid w:val="00873104"/>
    <w:rsid w:val="0087474D"/>
    <w:rsid w:val="00876369"/>
    <w:rsid w:val="008928BA"/>
    <w:rsid w:val="008A0091"/>
    <w:rsid w:val="008B7B4D"/>
    <w:rsid w:val="008F15BF"/>
    <w:rsid w:val="00904473"/>
    <w:rsid w:val="009126AD"/>
    <w:rsid w:val="00941311"/>
    <w:rsid w:val="00951A2D"/>
    <w:rsid w:val="009623E2"/>
    <w:rsid w:val="0097618D"/>
    <w:rsid w:val="00986495"/>
    <w:rsid w:val="009A66C4"/>
    <w:rsid w:val="009B3D93"/>
    <w:rsid w:val="009B5038"/>
    <w:rsid w:val="009B6CC3"/>
    <w:rsid w:val="009C30FC"/>
    <w:rsid w:val="009D1179"/>
    <w:rsid w:val="009E26AD"/>
    <w:rsid w:val="00A04D88"/>
    <w:rsid w:val="00A232B8"/>
    <w:rsid w:val="00A2394E"/>
    <w:rsid w:val="00A431F7"/>
    <w:rsid w:val="00A56828"/>
    <w:rsid w:val="00A5767D"/>
    <w:rsid w:val="00A60598"/>
    <w:rsid w:val="00A6573C"/>
    <w:rsid w:val="00A731F7"/>
    <w:rsid w:val="00A777CF"/>
    <w:rsid w:val="00A847C3"/>
    <w:rsid w:val="00A84978"/>
    <w:rsid w:val="00A87599"/>
    <w:rsid w:val="00A91D2B"/>
    <w:rsid w:val="00AF770A"/>
    <w:rsid w:val="00B00832"/>
    <w:rsid w:val="00B10839"/>
    <w:rsid w:val="00B4039F"/>
    <w:rsid w:val="00B858D2"/>
    <w:rsid w:val="00B93E42"/>
    <w:rsid w:val="00B94522"/>
    <w:rsid w:val="00BC30B5"/>
    <w:rsid w:val="00BC38B5"/>
    <w:rsid w:val="00BE342F"/>
    <w:rsid w:val="00BF1B43"/>
    <w:rsid w:val="00BF26CF"/>
    <w:rsid w:val="00C00666"/>
    <w:rsid w:val="00C036AE"/>
    <w:rsid w:val="00C14944"/>
    <w:rsid w:val="00C167C9"/>
    <w:rsid w:val="00C34443"/>
    <w:rsid w:val="00C520CD"/>
    <w:rsid w:val="00C5265E"/>
    <w:rsid w:val="00C53F4C"/>
    <w:rsid w:val="00C5762F"/>
    <w:rsid w:val="00C6598E"/>
    <w:rsid w:val="00C70D4D"/>
    <w:rsid w:val="00C867B8"/>
    <w:rsid w:val="00C9317C"/>
    <w:rsid w:val="00C9355E"/>
    <w:rsid w:val="00CD1485"/>
    <w:rsid w:val="00D41621"/>
    <w:rsid w:val="00D65829"/>
    <w:rsid w:val="00D7367B"/>
    <w:rsid w:val="00D737FF"/>
    <w:rsid w:val="00D763ED"/>
    <w:rsid w:val="00D81AA9"/>
    <w:rsid w:val="00D85623"/>
    <w:rsid w:val="00DA3BEA"/>
    <w:rsid w:val="00DB4766"/>
    <w:rsid w:val="00DE7123"/>
    <w:rsid w:val="00DF68F5"/>
    <w:rsid w:val="00E17857"/>
    <w:rsid w:val="00E26D8B"/>
    <w:rsid w:val="00E3475D"/>
    <w:rsid w:val="00E809F7"/>
    <w:rsid w:val="00EC4E3B"/>
    <w:rsid w:val="00ED44B0"/>
    <w:rsid w:val="00EE6C26"/>
    <w:rsid w:val="00EF2BBD"/>
    <w:rsid w:val="00F00A2C"/>
    <w:rsid w:val="00F4508C"/>
    <w:rsid w:val="00F5457B"/>
    <w:rsid w:val="00F62D3F"/>
    <w:rsid w:val="00F717C7"/>
    <w:rsid w:val="00F94D61"/>
    <w:rsid w:val="00FA1671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7</cp:revision>
  <cp:lastPrinted>2019-02-25T14:30:00Z</cp:lastPrinted>
  <dcterms:created xsi:type="dcterms:W3CDTF">2019-02-10T14:45:00Z</dcterms:created>
  <dcterms:modified xsi:type="dcterms:W3CDTF">2019-02-25T14:46:00Z</dcterms:modified>
</cp:coreProperties>
</file>