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5" w:rsidRDefault="00703595" w:rsidP="00D0532E">
      <w:pPr>
        <w:jc w:val="center"/>
        <w:rPr>
          <w:b/>
          <w:lang w:val="it-IT"/>
        </w:rPr>
      </w:pPr>
    </w:p>
    <w:p w:rsidR="00703595" w:rsidRDefault="00703595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703595" w:rsidRDefault="00703595" w:rsidP="00D0532E">
      <w:pPr>
        <w:rPr>
          <w:b/>
          <w:u w:val="single"/>
          <w:lang w:val="it-IT"/>
        </w:rPr>
      </w:pPr>
    </w:p>
    <w:p w:rsidR="00703595" w:rsidRDefault="00703595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14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17/02/2020</w:t>
      </w:r>
      <w:r>
        <w:rPr>
          <w:b/>
          <w:lang w:val="it-IT"/>
        </w:rPr>
        <w:t xml:space="preserve">   </w:t>
      </w:r>
    </w:p>
    <w:p w:rsidR="00703595" w:rsidRPr="002420B2" w:rsidRDefault="00703595" w:rsidP="00D0532E">
      <w:pPr>
        <w:rPr>
          <w:b/>
          <w:u w:val="single"/>
          <w:lang w:val="it-IT"/>
        </w:rPr>
      </w:pPr>
    </w:p>
    <w:p w:rsidR="00703595" w:rsidRDefault="00703595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15/02/2020</w:t>
      </w:r>
    </w:p>
    <w:p w:rsidR="00703595" w:rsidRPr="00F4508C" w:rsidRDefault="00703595" w:rsidP="00D0532E">
      <w:pPr>
        <w:rPr>
          <w:b/>
          <w:lang w:val="it-IT"/>
        </w:rPr>
      </w:pPr>
    </w:p>
    <w:tbl>
      <w:tblPr>
        <w:tblW w:w="84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3600"/>
        <w:gridCol w:w="720"/>
        <w:gridCol w:w="720"/>
      </w:tblGrid>
      <w:tr w:rsidR="00703595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r>
              <w:t>ATLETICO SAN DONATO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10</w:t>
            </w:r>
          </w:p>
        </w:tc>
      </w:tr>
      <w:tr w:rsidR="00703595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r>
              <w:t>CERRETO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703595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r>
              <w:t>RIST. CAMINO VECCHIO / NTSJ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D032BD" w:rsidRDefault="00703595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</w:t>
            </w:r>
          </w:p>
        </w:tc>
      </w:tr>
    </w:tbl>
    <w:p w:rsidR="00703595" w:rsidRPr="00F4508C" w:rsidRDefault="00703595" w:rsidP="00D0532E">
      <w:pPr>
        <w:jc w:val="center"/>
        <w:rPr>
          <w:lang w:val="it-IT"/>
        </w:rPr>
      </w:pPr>
    </w:p>
    <w:p w:rsidR="00703595" w:rsidRDefault="00703595" w:rsidP="00D0532E">
      <w:pPr>
        <w:rPr>
          <w:b/>
          <w:lang w:val="it-IT"/>
        </w:rPr>
      </w:pPr>
      <w:r>
        <w:rPr>
          <w:b/>
          <w:lang w:val="it-IT"/>
        </w:rPr>
        <w:t>Provvedimenti Disciplinari del 15/02/2020:</w:t>
      </w:r>
    </w:p>
    <w:p w:rsidR="00703595" w:rsidRDefault="00703595" w:rsidP="00F80CB7">
      <w:pPr>
        <w:rPr>
          <w:b/>
          <w:lang w:val="it-IT"/>
        </w:rPr>
      </w:pPr>
    </w:p>
    <w:p w:rsidR="00703595" w:rsidRDefault="00703595" w:rsidP="00F80CB7">
      <w:pPr>
        <w:rPr>
          <w:b/>
          <w:lang w:val="it-IT"/>
        </w:rPr>
      </w:pPr>
      <w:r>
        <w:rPr>
          <w:b/>
          <w:lang w:val="it-IT"/>
        </w:rPr>
        <w:t>Nessuno</w:t>
      </w:r>
    </w:p>
    <w:p w:rsidR="00703595" w:rsidRDefault="00703595" w:rsidP="00F80CB7">
      <w:pPr>
        <w:rPr>
          <w:b/>
          <w:lang w:val="it-IT"/>
        </w:rPr>
      </w:pPr>
    </w:p>
    <w:p w:rsidR="00703595" w:rsidRDefault="00703595" w:rsidP="00F80CB7">
      <w:pPr>
        <w:rPr>
          <w:lang w:val="it-IT"/>
        </w:rPr>
      </w:pPr>
    </w:p>
    <w:p w:rsidR="00703595" w:rsidRDefault="00703595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703595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595" w:rsidRPr="003B613C" w:rsidRDefault="00703595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064CE3" w:rsidRDefault="00703595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703595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541F4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 / NTSJ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30</w:t>
            </w:r>
          </w:p>
        </w:tc>
      </w:tr>
      <w:tr w:rsidR="00703595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541F4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</w:tr>
      <w:tr w:rsidR="00703595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541F4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541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</w:tr>
      <w:tr w:rsidR="00703595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-1</w:t>
            </w:r>
          </w:p>
        </w:tc>
      </w:tr>
      <w:tr w:rsidR="00703595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</w:tr>
      <w:tr w:rsidR="00703595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703595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3595" w:rsidRPr="003B613C" w:rsidRDefault="00703595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Pr="003B613C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95" w:rsidRDefault="00703595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- 83</w:t>
            </w:r>
          </w:p>
        </w:tc>
      </w:tr>
    </w:tbl>
    <w:p w:rsidR="00703595" w:rsidRDefault="00703595" w:rsidP="00D0532E">
      <w:pPr>
        <w:rPr>
          <w:lang w:val="it-IT"/>
        </w:rPr>
      </w:pPr>
    </w:p>
    <w:p w:rsidR="00703595" w:rsidRDefault="00703595" w:rsidP="00D0532E">
      <w:pPr>
        <w:rPr>
          <w:lang w:val="it-IT"/>
        </w:rPr>
      </w:pPr>
    </w:p>
    <w:p w:rsidR="00703595" w:rsidRPr="00D763ED" w:rsidRDefault="00703595" w:rsidP="00D0532E">
      <w:pPr>
        <w:rPr>
          <w:lang w:val="it-IT"/>
        </w:rPr>
      </w:pPr>
    </w:p>
    <w:p w:rsidR="00703595" w:rsidRPr="000E5CAD" w:rsidRDefault="00703595" w:rsidP="00D0532E">
      <w:pPr>
        <w:rPr>
          <w:b/>
          <w:lang w:val="it-IT"/>
        </w:rPr>
      </w:pPr>
      <w:r>
        <w:rPr>
          <w:b/>
          <w:i/>
          <w:lang w:val="it-IT"/>
        </w:rPr>
        <w:t xml:space="preserve">                        </w:t>
      </w:r>
      <w:r w:rsidRPr="000E5CAD">
        <w:rPr>
          <w:b/>
          <w:lang w:val="it-IT"/>
        </w:rPr>
        <w:t xml:space="preserve">Prossimo turno: </w:t>
      </w:r>
    </w:p>
    <w:p w:rsidR="00703595" w:rsidRPr="00F4508C" w:rsidRDefault="00703595" w:rsidP="00D0532E">
      <w:pPr>
        <w:rPr>
          <w:b/>
          <w:i/>
          <w:lang w:val="it-IT"/>
        </w:rPr>
      </w:pPr>
    </w:p>
    <w:tbl>
      <w:tblPr>
        <w:tblW w:w="759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3034"/>
        <w:gridCol w:w="3420"/>
      </w:tblGrid>
      <w:tr w:rsidR="00703595" w:rsidRPr="00D032BD" w:rsidTr="00FE7776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595" w:rsidRPr="00F62D3F" w:rsidRDefault="00703595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22/02/2020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595" w:rsidRPr="00F62D3F" w:rsidRDefault="00703595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595" w:rsidRPr="00F62D3F" w:rsidRDefault="00703595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703595" w:rsidRPr="00D032BD" w:rsidTr="008F38FF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595" w:rsidRDefault="00703595" w:rsidP="00E32845">
            <w:r>
              <w:t>ore 13,45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8F38FF">
            <w:r>
              <w:t>REAL FABRIANO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8F38FF">
            <w:r>
              <w:t>ATLETICO SAN DONATO</w:t>
            </w:r>
          </w:p>
        </w:tc>
      </w:tr>
      <w:tr w:rsidR="00703595" w:rsidRPr="00F103C8" w:rsidTr="008F38FF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595" w:rsidRDefault="00703595" w:rsidP="00E32845">
            <w:r>
              <w:t>ore 14,45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8F38FF">
            <w:r>
              <w:t>UROBORO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8F38FF">
            <w:r>
              <w:t>LATINOS</w:t>
            </w:r>
          </w:p>
        </w:tc>
      </w:tr>
      <w:tr w:rsidR="00703595" w:rsidRPr="00F103C8" w:rsidTr="008F38FF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03595" w:rsidRPr="00F62D3F" w:rsidRDefault="00703595" w:rsidP="00541F4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23/02/2020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595" w:rsidRPr="00F62D3F" w:rsidRDefault="00703595" w:rsidP="00541F4D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595" w:rsidRPr="00F62D3F" w:rsidRDefault="00703595" w:rsidP="00541F4D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703595" w:rsidRPr="00F103C8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595" w:rsidRPr="00F62D3F" w:rsidRDefault="00703595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595" w:rsidRDefault="00703595" w:rsidP="00BF74A8">
            <w:r>
              <w:t>CERRETO</w:t>
            </w:r>
          </w:p>
        </w:tc>
      </w:tr>
      <w:tr w:rsidR="00703595" w:rsidRPr="008F38FF" w:rsidTr="00FE7776">
        <w:trPr>
          <w:trHeight w:val="360"/>
        </w:trPr>
        <w:tc>
          <w:tcPr>
            <w:tcW w:w="75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595" w:rsidRPr="00F62D3F" w:rsidRDefault="00703595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RIST. IL CAMINO VECCHIO / NTSJ</w:t>
            </w:r>
          </w:p>
        </w:tc>
      </w:tr>
    </w:tbl>
    <w:p w:rsidR="00703595" w:rsidRDefault="00703595" w:rsidP="00D0532E">
      <w:pPr>
        <w:rPr>
          <w:b/>
          <w:i/>
          <w:lang w:val="it-IT"/>
        </w:rPr>
      </w:pPr>
    </w:p>
    <w:p w:rsidR="00703595" w:rsidRDefault="00703595" w:rsidP="008F38FF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703595" w:rsidRDefault="00703595" w:rsidP="008F38FF">
      <w:pPr>
        <w:jc w:val="center"/>
        <w:rPr>
          <w:b/>
          <w:i/>
          <w:lang w:val="it-IT"/>
        </w:rPr>
      </w:pPr>
    </w:p>
    <w:p w:rsidR="00703595" w:rsidRPr="000858EC" w:rsidRDefault="00703595" w:rsidP="000858EC">
      <w:pPr>
        <w:jc w:val="both"/>
        <w:rPr>
          <w:b/>
          <w:sz w:val="24"/>
          <w:szCs w:val="24"/>
          <w:lang w:val="it-IT"/>
        </w:rPr>
      </w:pPr>
    </w:p>
    <w:p w:rsidR="00703595" w:rsidRPr="00F103C8" w:rsidRDefault="00703595" w:rsidP="001A1F67">
      <w:pPr>
        <w:jc w:val="both"/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703595" w:rsidRDefault="00703595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p w:rsidR="00703595" w:rsidRDefault="00703595">
      <w:pPr>
        <w:rPr>
          <w:b/>
          <w:i/>
        </w:rPr>
      </w:pPr>
    </w:p>
    <w:p w:rsidR="00703595" w:rsidRDefault="00703595">
      <w:pPr>
        <w:rPr>
          <w:b/>
          <w:i/>
        </w:rPr>
      </w:pPr>
    </w:p>
    <w:p w:rsidR="00703595" w:rsidRDefault="00703595">
      <w:pPr>
        <w:rPr>
          <w:b/>
          <w:i/>
        </w:rPr>
      </w:pPr>
    </w:p>
    <w:sectPr w:rsidR="00703595" w:rsidSect="00166A97">
      <w:headerReference w:type="first" r:id="rId7"/>
      <w:footerReference w:type="first" r:id="rId8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95" w:rsidRDefault="00703595" w:rsidP="000933B4">
      <w:r>
        <w:separator/>
      </w:r>
    </w:p>
  </w:endnote>
  <w:endnote w:type="continuationSeparator" w:id="0">
    <w:p w:rsidR="00703595" w:rsidRDefault="00703595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703595">
      <w:tc>
        <w:tcPr>
          <w:tcW w:w="800" w:type="dxa"/>
        </w:tcPr>
        <w:p w:rsidR="00703595" w:rsidRDefault="00703595"/>
      </w:tc>
      <w:tc>
        <w:tcPr>
          <w:tcW w:w="8000" w:type="dxa"/>
        </w:tcPr>
        <w:p w:rsidR="00703595" w:rsidRDefault="00703595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703595" w:rsidRDefault="0070359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95" w:rsidRDefault="00703595" w:rsidP="000933B4">
      <w:r>
        <w:separator/>
      </w:r>
    </w:p>
  </w:footnote>
  <w:footnote w:type="continuationSeparator" w:id="0">
    <w:p w:rsidR="00703595" w:rsidRDefault="00703595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2"/>
    </w:tblGrid>
    <w:tr w:rsidR="00703595" w:rsidRPr="000E5CAD">
      <w:tc>
        <w:tcPr>
          <w:tcW w:w="1000" w:type="dxa"/>
        </w:tcPr>
        <w:p w:rsidR="00703595" w:rsidRDefault="0070359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703595" w:rsidRPr="00CD3A4C" w:rsidRDefault="00703595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C5551"/>
    <w:rsid w:val="000D299E"/>
    <w:rsid w:val="000E3DAD"/>
    <w:rsid w:val="000E4BF4"/>
    <w:rsid w:val="000E5083"/>
    <w:rsid w:val="000E5CAD"/>
    <w:rsid w:val="000E6609"/>
    <w:rsid w:val="000F5804"/>
    <w:rsid w:val="000F69F4"/>
    <w:rsid w:val="000F73A6"/>
    <w:rsid w:val="00106107"/>
    <w:rsid w:val="00121BD5"/>
    <w:rsid w:val="0012602B"/>
    <w:rsid w:val="00127687"/>
    <w:rsid w:val="0013226C"/>
    <w:rsid w:val="00132948"/>
    <w:rsid w:val="00143A4A"/>
    <w:rsid w:val="00166A97"/>
    <w:rsid w:val="001745CB"/>
    <w:rsid w:val="0017777A"/>
    <w:rsid w:val="00185F32"/>
    <w:rsid w:val="00195D7B"/>
    <w:rsid w:val="001A1F67"/>
    <w:rsid w:val="001B39E5"/>
    <w:rsid w:val="001C042D"/>
    <w:rsid w:val="001C0818"/>
    <w:rsid w:val="001C2274"/>
    <w:rsid w:val="001C7722"/>
    <w:rsid w:val="001D4CF2"/>
    <w:rsid w:val="001F1FEF"/>
    <w:rsid w:val="00200EA4"/>
    <w:rsid w:val="00216D1F"/>
    <w:rsid w:val="002252F7"/>
    <w:rsid w:val="002420B2"/>
    <w:rsid w:val="00243AA6"/>
    <w:rsid w:val="00252889"/>
    <w:rsid w:val="002772C1"/>
    <w:rsid w:val="0028066D"/>
    <w:rsid w:val="002831C3"/>
    <w:rsid w:val="002A1F3A"/>
    <w:rsid w:val="002C3760"/>
    <w:rsid w:val="002E748C"/>
    <w:rsid w:val="002F03A2"/>
    <w:rsid w:val="002F590E"/>
    <w:rsid w:val="003071B5"/>
    <w:rsid w:val="00327441"/>
    <w:rsid w:val="00335E69"/>
    <w:rsid w:val="00360603"/>
    <w:rsid w:val="00363857"/>
    <w:rsid w:val="003A2EA9"/>
    <w:rsid w:val="003B613C"/>
    <w:rsid w:val="003C4285"/>
    <w:rsid w:val="003D1545"/>
    <w:rsid w:val="003D53EC"/>
    <w:rsid w:val="003F0CD1"/>
    <w:rsid w:val="00405FC6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28B5"/>
    <w:rsid w:val="004852D0"/>
    <w:rsid w:val="00491C28"/>
    <w:rsid w:val="004A4D49"/>
    <w:rsid w:val="004D351A"/>
    <w:rsid w:val="004E185B"/>
    <w:rsid w:val="004E7C2E"/>
    <w:rsid w:val="004F1424"/>
    <w:rsid w:val="004F40D7"/>
    <w:rsid w:val="005050C1"/>
    <w:rsid w:val="00515CAF"/>
    <w:rsid w:val="00516DFC"/>
    <w:rsid w:val="00524970"/>
    <w:rsid w:val="005335D9"/>
    <w:rsid w:val="00541F4D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239"/>
    <w:rsid w:val="005D3356"/>
    <w:rsid w:val="005E49DE"/>
    <w:rsid w:val="005E4DAB"/>
    <w:rsid w:val="0060385B"/>
    <w:rsid w:val="00603B04"/>
    <w:rsid w:val="006056B0"/>
    <w:rsid w:val="00621023"/>
    <w:rsid w:val="0062717C"/>
    <w:rsid w:val="00652559"/>
    <w:rsid w:val="00666A74"/>
    <w:rsid w:val="00666F97"/>
    <w:rsid w:val="006828E1"/>
    <w:rsid w:val="00684A50"/>
    <w:rsid w:val="00694545"/>
    <w:rsid w:val="00697896"/>
    <w:rsid w:val="006A70BF"/>
    <w:rsid w:val="006B2179"/>
    <w:rsid w:val="006C0B6E"/>
    <w:rsid w:val="006E71D6"/>
    <w:rsid w:val="006F5BAF"/>
    <w:rsid w:val="00703595"/>
    <w:rsid w:val="00705A14"/>
    <w:rsid w:val="007165A7"/>
    <w:rsid w:val="0072688C"/>
    <w:rsid w:val="00743171"/>
    <w:rsid w:val="00744295"/>
    <w:rsid w:val="007478D0"/>
    <w:rsid w:val="007511D6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2509E"/>
    <w:rsid w:val="0083334F"/>
    <w:rsid w:val="00837006"/>
    <w:rsid w:val="008418CE"/>
    <w:rsid w:val="008421D1"/>
    <w:rsid w:val="00861BF0"/>
    <w:rsid w:val="00867376"/>
    <w:rsid w:val="008772F2"/>
    <w:rsid w:val="00886623"/>
    <w:rsid w:val="008A0501"/>
    <w:rsid w:val="008A6BD3"/>
    <w:rsid w:val="008B09E3"/>
    <w:rsid w:val="008B1E49"/>
    <w:rsid w:val="008B5B90"/>
    <w:rsid w:val="008B7B4D"/>
    <w:rsid w:val="008F38FF"/>
    <w:rsid w:val="008F7E9C"/>
    <w:rsid w:val="00915078"/>
    <w:rsid w:val="00921823"/>
    <w:rsid w:val="00955AC9"/>
    <w:rsid w:val="00956269"/>
    <w:rsid w:val="00983AD2"/>
    <w:rsid w:val="00985067"/>
    <w:rsid w:val="0098635C"/>
    <w:rsid w:val="009B4D57"/>
    <w:rsid w:val="009B6238"/>
    <w:rsid w:val="009F2A97"/>
    <w:rsid w:val="00A02978"/>
    <w:rsid w:val="00A31449"/>
    <w:rsid w:val="00A3710E"/>
    <w:rsid w:val="00A37D8C"/>
    <w:rsid w:val="00A40B8C"/>
    <w:rsid w:val="00A41FAA"/>
    <w:rsid w:val="00A420A2"/>
    <w:rsid w:val="00A46378"/>
    <w:rsid w:val="00A855A3"/>
    <w:rsid w:val="00AC0B45"/>
    <w:rsid w:val="00AE0AF9"/>
    <w:rsid w:val="00AE6DC4"/>
    <w:rsid w:val="00B148F3"/>
    <w:rsid w:val="00B21D5C"/>
    <w:rsid w:val="00B22955"/>
    <w:rsid w:val="00B24A13"/>
    <w:rsid w:val="00B2742D"/>
    <w:rsid w:val="00B3107E"/>
    <w:rsid w:val="00B34B63"/>
    <w:rsid w:val="00B4200D"/>
    <w:rsid w:val="00B47665"/>
    <w:rsid w:val="00B540C8"/>
    <w:rsid w:val="00B643B5"/>
    <w:rsid w:val="00B72A31"/>
    <w:rsid w:val="00B73D8D"/>
    <w:rsid w:val="00B85215"/>
    <w:rsid w:val="00B9058C"/>
    <w:rsid w:val="00B91327"/>
    <w:rsid w:val="00BA0132"/>
    <w:rsid w:val="00BA1279"/>
    <w:rsid w:val="00BA1A03"/>
    <w:rsid w:val="00BD2662"/>
    <w:rsid w:val="00BD2890"/>
    <w:rsid w:val="00BD2C3D"/>
    <w:rsid w:val="00BD5D7D"/>
    <w:rsid w:val="00BE3859"/>
    <w:rsid w:val="00BE7218"/>
    <w:rsid w:val="00BF501F"/>
    <w:rsid w:val="00BF74A8"/>
    <w:rsid w:val="00C021F4"/>
    <w:rsid w:val="00C13973"/>
    <w:rsid w:val="00C13DB9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CF729E"/>
    <w:rsid w:val="00D02CEA"/>
    <w:rsid w:val="00D032BD"/>
    <w:rsid w:val="00D0365A"/>
    <w:rsid w:val="00D03923"/>
    <w:rsid w:val="00D0532E"/>
    <w:rsid w:val="00D101E1"/>
    <w:rsid w:val="00D13ACF"/>
    <w:rsid w:val="00D163A7"/>
    <w:rsid w:val="00D179F3"/>
    <w:rsid w:val="00D204C0"/>
    <w:rsid w:val="00D2689F"/>
    <w:rsid w:val="00D30439"/>
    <w:rsid w:val="00D32ABB"/>
    <w:rsid w:val="00D4533F"/>
    <w:rsid w:val="00D763ED"/>
    <w:rsid w:val="00D93902"/>
    <w:rsid w:val="00DA7D49"/>
    <w:rsid w:val="00DB2419"/>
    <w:rsid w:val="00DB7933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3A65"/>
    <w:rsid w:val="00E65047"/>
    <w:rsid w:val="00E754BE"/>
    <w:rsid w:val="00E75946"/>
    <w:rsid w:val="00EB7008"/>
    <w:rsid w:val="00EE0A68"/>
    <w:rsid w:val="00EF02B2"/>
    <w:rsid w:val="00EF615C"/>
    <w:rsid w:val="00F103C8"/>
    <w:rsid w:val="00F14082"/>
    <w:rsid w:val="00F155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0CB7"/>
    <w:rsid w:val="00F84FE0"/>
    <w:rsid w:val="00F8551E"/>
    <w:rsid w:val="00F85E90"/>
    <w:rsid w:val="00F962EC"/>
    <w:rsid w:val="00F9661B"/>
    <w:rsid w:val="00FA7895"/>
    <w:rsid w:val="00FB490E"/>
    <w:rsid w:val="00FE0613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39</cp:revision>
  <cp:lastPrinted>2020-02-10T06:54:00Z</cp:lastPrinted>
  <dcterms:created xsi:type="dcterms:W3CDTF">2019-11-18T10:52:00Z</dcterms:created>
  <dcterms:modified xsi:type="dcterms:W3CDTF">2020-02-17T07:23:00Z</dcterms:modified>
</cp:coreProperties>
</file>