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A3" w:rsidRDefault="001770A3" w:rsidP="00D0532E">
      <w:pPr>
        <w:jc w:val="center"/>
        <w:rPr>
          <w:b/>
          <w:lang w:val="it-IT"/>
        </w:rPr>
      </w:pPr>
    </w:p>
    <w:p w:rsidR="001770A3" w:rsidRPr="00DD36D2" w:rsidRDefault="001770A3" w:rsidP="00D0532E">
      <w:pPr>
        <w:jc w:val="center"/>
        <w:rPr>
          <w:b/>
          <w:sz w:val="28"/>
          <w:szCs w:val="28"/>
          <w:lang w:val="it-IT"/>
        </w:rPr>
      </w:pPr>
      <w:r w:rsidRPr="00DD36D2">
        <w:rPr>
          <w:b/>
          <w:sz w:val="28"/>
          <w:szCs w:val="28"/>
          <w:lang w:val="it-IT"/>
        </w:rPr>
        <w:t>CAMPIONATO “AMATORI” DI CALCETTO STAGIONE 2019/2020</w:t>
      </w:r>
    </w:p>
    <w:p w:rsidR="001770A3" w:rsidRDefault="001770A3" w:rsidP="00D0532E">
      <w:pPr>
        <w:rPr>
          <w:b/>
          <w:u w:val="single"/>
          <w:lang w:val="it-IT"/>
        </w:rPr>
      </w:pPr>
    </w:p>
    <w:p w:rsidR="001770A3" w:rsidRDefault="001770A3" w:rsidP="00D0532E">
      <w:pPr>
        <w:rPr>
          <w:b/>
          <w:u w:val="single"/>
          <w:lang w:val="it-IT"/>
        </w:rPr>
      </w:pPr>
    </w:p>
    <w:p w:rsidR="001770A3" w:rsidRPr="00DD36D2" w:rsidRDefault="001770A3" w:rsidP="00D0532E">
      <w:pPr>
        <w:rPr>
          <w:b/>
          <w:sz w:val="28"/>
          <w:szCs w:val="28"/>
          <w:lang w:val="it-IT"/>
        </w:rPr>
      </w:pPr>
      <w:r w:rsidRPr="00DD36D2">
        <w:rPr>
          <w:b/>
          <w:sz w:val="28"/>
          <w:szCs w:val="28"/>
          <w:u w:val="single"/>
          <w:lang w:val="it-IT"/>
        </w:rPr>
        <w:t>Comunicato</w:t>
      </w:r>
      <w:r w:rsidRPr="00DD36D2">
        <w:rPr>
          <w:b/>
          <w:sz w:val="28"/>
          <w:szCs w:val="28"/>
          <w:u w:val="single"/>
          <w:lang w:val="it-IT"/>
        </w:rPr>
        <w:tab/>
        <w:t>nr. 16 del 27/02/2020</w:t>
      </w:r>
      <w:r w:rsidRPr="00DD36D2">
        <w:rPr>
          <w:b/>
          <w:sz w:val="28"/>
          <w:szCs w:val="28"/>
          <w:lang w:val="it-IT"/>
        </w:rPr>
        <w:t xml:space="preserve">   </w:t>
      </w:r>
    </w:p>
    <w:p w:rsidR="001770A3" w:rsidRPr="002420B2" w:rsidRDefault="001770A3" w:rsidP="00D0532E">
      <w:pPr>
        <w:rPr>
          <w:b/>
          <w:u w:val="single"/>
          <w:lang w:val="it-IT"/>
        </w:rPr>
      </w:pPr>
    </w:p>
    <w:p w:rsidR="001770A3" w:rsidRDefault="001770A3" w:rsidP="00D0532E">
      <w:pPr>
        <w:rPr>
          <w:b/>
          <w:lang w:val="it-IT"/>
        </w:rPr>
      </w:pPr>
      <w:r>
        <w:rPr>
          <w:b/>
          <w:lang w:val="it-IT"/>
        </w:rPr>
        <w:t xml:space="preserve"> </w:t>
      </w:r>
    </w:p>
    <w:p w:rsidR="001770A3" w:rsidRDefault="001770A3" w:rsidP="00D0532E">
      <w:pPr>
        <w:rPr>
          <w:b/>
          <w:lang w:val="it-IT"/>
        </w:rPr>
      </w:pPr>
    </w:p>
    <w:p w:rsidR="001770A3" w:rsidRPr="00DD36D2" w:rsidRDefault="001770A3" w:rsidP="00D0532E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</w:t>
      </w:r>
      <w:r w:rsidRPr="00DD36D2">
        <w:rPr>
          <w:b/>
          <w:sz w:val="28"/>
          <w:szCs w:val="28"/>
          <w:lang w:val="it-IT"/>
        </w:rPr>
        <w:t xml:space="preserve">A seguito dell’ordinanza della Regione Marche gli incontri previsti nelle giornate del 29/02 e 01/03 saranno </w:t>
      </w:r>
      <w:r>
        <w:rPr>
          <w:b/>
          <w:sz w:val="28"/>
          <w:szCs w:val="28"/>
          <w:lang w:val="it-IT"/>
        </w:rPr>
        <w:t>rinviati</w:t>
      </w:r>
      <w:r w:rsidRPr="00DD36D2">
        <w:rPr>
          <w:b/>
          <w:sz w:val="28"/>
          <w:szCs w:val="28"/>
          <w:lang w:val="it-IT"/>
        </w:rPr>
        <w:t xml:space="preserve"> alla settimana successiva. Il programma degli incontri sarà inviato con il prossimo comunicato.</w:t>
      </w:r>
    </w:p>
    <w:p w:rsidR="001770A3" w:rsidRPr="00D763ED" w:rsidRDefault="001770A3" w:rsidP="00D0532E">
      <w:pPr>
        <w:rPr>
          <w:lang w:val="it-IT"/>
        </w:rPr>
      </w:pPr>
    </w:p>
    <w:p w:rsidR="001770A3" w:rsidRDefault="001770A3" w:rsidP="008F38FF">
      <w:pPr>
        <w:jc w:val="center"/>
        <w:rPr>
          <w:b/>
          <w:i/>
          <w:lang w:val="it-IT"/>
        </w:rPr>
      </w:pPr>
    </w:p>
    <w:p w:rsidR="001770A3" w:rsidRPr="000858EC" w:rsidRDefault="001770A3" w:rsidP="000858EC">
      <w:pPr>
        <w:jc w:val="both"/>
        <w:rPr>
          <w:b/>
          <w:sz w:val="24"/>
          <w:szCs w:val="24"/>
          <w:lang w:val="it-IT"/>
        </w:rPr>
      </w:pPr>
    </w:p>
    <w:p w:rsidR="001770A3" w:rsidRPr="00DD36D2" w:rsidRDefault="001770A3" w:rsidP="001A1F67">
      <w:pPr>
        <w:jc w:val="both"/>
        <w:rPr>
          <w:b/>
          <w:i/>
          <w:sz w:val="24"/>
          <w:szCs w:val="24"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DD36D2">
        <w:rPr>
          <w:b/>
          <w:i/>
          <w:sz w:val="24"/>
          <w:szCs w:val="24"/>
          <w:lang w:val="it-IT"/>
        </w:rPr>
        <w:t xml:space="preserve">UISP </w:t>
      </w:r>
    </w:p>
    <w:p w:rsidR="001770A3" w:rsidRDefault="001770A3">
      <w:pPr>
        <w:rPr>
          <w:b/>
          <w:i/>
        </w:rPr>
      </w:pPr>
      <w:r w:rsidRPr="00DD36D2">
        <w:rPr>
          <w:b/>
          <w:i/>
          <w:sz w:val="24"/>
          <w:szCs w:val="24"/>
          <w:lang w:val="it-IT"/>
        </w:rPr>
        <w:t xml:space="preserve">                                                                    </w:t>
      </w:r>
      <w:r>
        <w:rPr>
          <w:b/>
          <w:i/>
          <w:sz w:val="24"/>
          <w:szCs w:val="24"/>
          <w:lang w:val="it-IT"/>
        </w:rPr>
        <w:t xml:space="preserve">             </w:t>
      </w:r>
      <w:r w:rsidRPr="00DD36D2">
        <w:rPr>
          <w:b/>
          <w:i/>
          <w:sz w:val="24"/>
          <w:szCs w:val="24"/>
          <w:lang w:val="it-IT"/>
        </w:rPr>
        <w:t xml:space="preserve">            </w:t>
      </w:r>
      <w:r w:rsidRPr="00DD36D2">
        <w:rPr>
          <w:b/>
          <w:i/>
          <w:sz w:val="24"/>
          <w:szCs w:val="24"/>
        </w:rPr>
        <w:t>Settore d’Attività Calcio</w:t>
      </w:r>
      <w:r>
        <w:rPr>
          <w:b/>
          <w:i/>
        </w:rPr>
        <w:t xml:space="preserve"> </w:t>
      </w:r>
    </w:p>
    <w:p w:rsidR="001770A3" w:rsidRDefault="001770A3">
      <w:pPr>
        <w:rPr>
          <w:b/>
          <w:i/>
        </w:rPr>
      </w:pPr>
    </w:p>
    <w:p w:rsidR="001770A3" w:rsidRDefault="001770A3">
      <w:pPr>
        <w:rPr>
          <w:b/>
          <w:i/>
        </w:rPr>
      </w:pPr>
    </w:p>
    <w:sectPr w:rsidR="001770A3" w:rsidSect="00166A97">
      <w:headerReference w:type="first" r:id="rId7"/>
      <w:footerReference w:type="first" r:id="rId8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A3" w:rsidRDefault="001770A3" w:rsidP="000933B4">
      <w:r>
        <w:separator/>
      </w:r>
    </w:p>
  </w:endnote>
  <w:endnote w:type="continuationSeparator" w:id="0">
    <w:p w:rsidR="001770A3" w:rsidRDefault="001770A3" w:rsidP="0009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782"/>
      <w:gridCol w:w="8000"/>
      <w:gridCol w:w="1925"/>
    </w:tblGrid>
    <w:tr w:rsidR="001770A3">
      <w:tc>
        <w:tcPr>
          <w:tcW w:w="800" w:type="dxa"/>
        </w:tcPr>
        <w:p w:rsidR="001770A3" w:rsidRDefault="001770A3"/>
      </w:tc>
      <w:tc>
        <w:tcPr>
          <w:tcW w:w="8000" w:type="dxa"/>
        </w:tcPr>
        <w:p w:rsidR="001770A3" w:rsidRDefault="001770A3">
          <w:pPr>
            <w:jc w:val="center"/>
          </w:pPr>
          <w:r w:rsidRPr="00CD3A4C">
            <w:rPr>
              <w:rFonts w:ascii="Arial Narrow" w:hAnsi="Arial Narrow" w:cs="Arial Narrow"/>
              <w:b/>
              <w:bCs/>
              <w:color w:val="0A8137"/>
              <w:lang w:val="it-IT"/>
            </w:rPr>
            <w:t>UISP COMITATO TERRITORIALE FABRIANO APS - Unione Italiana Sport Per tutti</w:t>
          </w:r>
          <w:r w:rsidRPr="00CD3A4C">
            <w:rPr>
              <w:lang w:val="it-IT"/>
            </w:rPr>
            <w:br/>
          </w:r>
          <w:r w:rsidRPr="00CD3A4C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60044 Fabriano (AN) - Via F. Cavallotti, 45 - Tel. </w:t>
          </w:r>
          <w:r>
            <w:rPr>
              <w:rFonts w:ascii="Arial Narrow" w:hAnsi="Arial Narrow" w:cs="Arial Narrow"/>
              <w:color w:val="0A8137"/>
              <w:sz w:val="16"/>
              <w:szCs w:val="16"/>
            </w:rPr>
            <w:t>+39.0732.251810 + Fax - fabriano@uisp.it - www.uisp.it/fabriano -  C.F.:90008610421</w:t>
          </w:r>
        </w:p>
      </w:tc>
      <w:tc>
        <w:tcPr>
          <w:tcW w:w="1000" w:type="dxa"/>
        </w:tcPr>
        <w:p w:rsidR="001770A3" w:rsidRDefault="001770A3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5.25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A3" w:rsidRDefault="001770A3" w:rsidP="000933B4">
      <w:r>
        <w:separator/>
      </w:r>
    </w:p>
  </w:footnote>
  <w:footnote w:type="continuationSeparator" w:id="0">
    <w:p w:rsidR="001770A3" w:rsidRDefault="001770A3" w:rsidP="0009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7972"/>
    </w:tblGrid>
    <w:tr w:rsidR="001770A3" w:rsidRPr="0085210C">
      <w:tc>
        <w:tcPr>
          <w:tcW w:w="1000" w:type="dxa"/>
        </w:tcPr>
        <w:p w:rsidR="001770A3" w:rsidRDefault="001770A3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1770A3" w:rsidRPr="00CD3A4C" w:rsidRDefault="001770A3">
          <w:pPr>
            <w:jc w:val="right"/>
            <w:rPr>
              <w:lang w:val="it-IT"/>
            </w:rPr>
          </w:pPr>
          <w:r w:rsidRPr="00CD3A4C">
            <w:rPr>
              <w:rFonts w:ascii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FABRIANO APS</w:t>
          </w:r>
          <w:r w:rsidRPr="00CD3A4C">
            <w:rPr>
              <w:lang w:val="it-IT"/>
            </w:rPr>
            <w:br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3B4"/>
    <w:rsid w:val="00025F79"/>
    <w:rsid w:val="000264BE"/>
    <w:rsid w:val="00027151"/>
    <w:rsid w:val="00027484"/>
    <w:rsid w:val="000314BF"/>
    <w:rsid w:val="00064CE3"/>
    <w:rsid w:val="00071E45"/>
    <w:rsid w:val="00071F42"/>
    <w:rsid w:val="00082C1D"/>
    <w:rsid w:val="000858EC"/>
    <w:rsid w:val="00092D81"/>
    <w:rsid w:val="000930D8"/>
    <w:rsid w:val="000933B4"/>
    <w:rsid w:val="00093918"/>
    <w:rsid w:val="000A1ED6"/>
    <w:rsid w:val="000A27AF"/>
    <w:rsid w:val="000C5551"/>
    <w:rsid w:val="000D299E"/>
    <w:rsid w:val="000D2B0A"/>
    <w:rsid w:val="000E3DAD"/>
    <w:rsid w:val="000E4BF4"/>
    <w:rsid w:val="000E5083"/>
    <w:rsid w:val="000E5CAD"/>
    <w:rsid w:val="000E6609"/>
    <w:rsid w:val="000F5804"/>
    <w:rsid w:val="000F69F4"/>
    <w:rsid w:val="000F73A6"/>
    <w:rsid w:val="00106107"/>
    <w:rsid w:val="00121BD5"/>
    <w:rsid w:val="0012602B"/>
    <w:rsid w:val="00127687"/>
    <w:rsid w:val="0013226C"/>
    <w:rsid w:val="00132948"/>
    <w:rsid w:val="00143A4A"/>
    <w:rsid w:val="0015196F"/>
    <w:rsid w:val="00156F53"/>
    <w:rsid w:val="00166A97"/>
    <w:rsid w:val="001745CB"/>
    <w:rsid w:val="001770A3"/>
    <w:rsid w:val="0017777A"/>
    <w:rsid w:val="00185F32"/>
    <w:rsid w:val="00195D7B"/>
    <w:rsid w:val="001A1F67"/>
    <w:rsid w:val="001B39E5"/>
    <w:rsid w:val="001C042D"/>
    <w:rsid w:val="001C0818"/>
    <w:rsid w:val="001C2274"/>
    <w:rsid w:val="001C7722"/>
    <w:rsid w:val="001D4CF2"/>
    <w:rsid w:val="001F1FEF"/>
    <w:rsid w:val="00200EA4"/>
    <w:rsid w:val="00216D1F"/>
    <w:rsid w:val="002252F7"/>
    <w:rsid w:val="002420B2"/>
    <w:rsid w:val="00243AA6"/>
    <w:rsid w:val="00252889"/>
    <w:rsid w:val="0025738C"/>
    <w:rsid w:val="002772C1"/>
    <w:rsid w:val="0028066D"/>
    <w:rsid w:val="002831C3"/>
    <w:rsid w:val="002A1F3A"/>
    <w:rsid w:val="002C3760"/>
    <w:rsid w:val="002D09CF"/>
    <w:rsid w:val="002D5850"/>
    <w:rsid w:val="002E748C"/>
    <w:rsid w:val="002F03A2"/>
    <w:rsid w:val="002F590E"/>
    <w:rsid w:val="003071B5"/>
    <w:rsid w:val="00314864"/>
    <w:rsid w:val="00327441"/>
    <w:rsid w:val="00331EA2"/>
    <w:rsid w:val="00335E69"/>
    <w:rsid w:val="00345C0E"/>
    <w:rsid w:val="00360603"/>
    <w:rsid w:val="00363857"/>
    <w:rsid w:val="003866AC"/>
    <w:rsid w:val="003A2EA9"/>
    <w:rsid w:val="003A71D1"/>
    <w:rsid w:val="003B613C"/>
    <w:rsid w:val="003C4285"/>
    <w:rsid w:val="003D1545"/>
    <w:rsid w:val="003D53EC"/>
    <w:rsid w:val="003F0CD1"/>
    <w:rsid w:val="00405FC6"/>
    <w:rsid w:val="004219AC"/>
    <w:rsid w:val="00430E9C"/>
    <w:rsid w:val="00433ED4"/>
    <w:rsid w:val="004376F2"/>
    <w:rsid w:val="00437A62"/>
    <w:rsid w:val="004510DF"/>
    <w:rsid w:val="004571C5"/>
    <w:rsid w:val="00457C60"/>
    <w:rsid w:val="00465626"/>
    <w:rsid w:val="004828B5"/>
    <w:rsid w:val="004852D0"/>
    <w:rsid w:val="00491C28"/>
    <w:rsid w:val="004A4D49"/>
    <w:rsid w:val="004C1D14"/>
    <w:rsid w:val="004D351A"/>
    <w:rsid w:val="004E185B"/>
    <w:rsid w:val="004E7C2E"/>
    <w:rsid w:val="004F1424"/>
    <w:rsid w:val="004F40D7"/>
    <w:rsid w:val="005050C1"/>
    <w:rsid w:val="00515CAF"/>
    <w:rsid w:val="00516DFC"/>
    <w:rsid w:val="005239B0"/>
    <w:rsid w:val="00524970"/>
    <w:rsid w:val="005335D9"/>
    <w:rsid w:val="00541F4D"/>
    <w:rsid w:val="005431A8"/>
    <w:rsid w:val="00546741"/>
    <w:rsid w:val="0057680B"/>
    <w:rsid w:val="00580D8C"/>
    <w:rsid w:val="005854E4"/>
    <w:rsid w:val="005A21F0"/>
    <w:rsid w:val="005B283B"/>
    <w:rsid w:val="005B2E81"/>
    <w:rsid w:val="005C47FD"/>
    <w:rsid w:val="005C4BC5"/>
    <w:rsid w:val="005C68DE"/>
    <w:rsid w:val="005D3239"/>
    <w:rsid w:val="005D3356"/>
    <w:rsid w:val="005E49DE"/>
    <w:rsid w:val="005E4DAB"/>
    <w:rsid w:val="005F24EC"/>
    <w:rsid w:val="0060385B"/>
    <w:rsid w:val="00603B04"/>
    <w:rsid w:val="006056B0"/>
    <w:rsid w:val="006166E3"/>
    <w:rsid w:val="00621023"/>
    <w:rsid w:val="0062717C"/>
    <w:rsid w:val="00652559"/>
    <w:rsid w:val="00666A74"/>
    <w:rsid w:val="00666F97"/>
    <w:rsid w:val="006828E1"/>
    <w:rsid w:val="00684A50"/>
    <w:rsid w:val="00694545"/>
    <w:rsid w:val="00697896"/>
    <w:rsid w:val="006A70BF"/>
    <w:rsid w:val="006B2179"/>
    <w:rsid w:val="006C0B6E"/>
    <w:rsid w:val="006E71D6"/>
    <w:rsid w:val="006F5BAF"/>
    <w:rsid w:val="00703595"/>
    <w:rsid w:val="00705A14"/>
    <w:rsid w:val="007165A7"/>
    <w:rsid w:val="0072688C"/>
    <w:rsid w:val="00743171"/>
    <w:rsid w:val="00744295"/>
    <w:rsid w:val="007478D0"/>
    <w:rsid w:val="007511D6"/>
    <w:rsid w:val="00755BCB"/>
    <w:rsid w:val="007761A9"/>
    <w:rsid w:val="00776BAC"/>
    <w:rsid w:val="007817A1"/>
    <w:rsid w:val="0078582C"/>
    <w:rsid w:val="00794FB8"/>
    <w:rsid w:val="00796BEE"/>
    <w:rsid w:val="007A0896"/>
    <w:rsid w:val="007A454F"/>
    <w:rsid w:val="007A6660"/>
    <w:rsid w:val="007C202C"/>
    <w:rsid w:val="007C5D6B"/>
    <w:rsid w:val="007D735D"/>
    <w:rsid w:val="00814865"/>
    <w:rsid w:val="0082509E"/>
    <w:rsid w:val="0083334F"/>
    <w:rsid w:val="00837006"/>
    <w:rsid w:val="008418CE"/>
    <w:rsid w:val="008421D1"/>
    <w:rsid w:val="0085210C"/>
    <w:rsid w:val="00852E29"/>
    <w:rsid w:val="00861BF0"/>
    <w:rsid w:val="00867376"/>
    <w:rsid w:val="008772F2"/>
    <w:rsid w:val="00880B0A"/>
    <w:rsid w:val="00886623"/>
    <w:rsid w:val="008A0501"/>
    <w:rsid w:val="008A6BD3"/>
    <w:rsid w:val="008B09E3"/>
    <w:rsid w:val="008B1E49"/>
    <w:rsid w:val="008B5B90"/>
    <w:rsid w:val="008B7B4D"/>
    <w:rsid w:val="008F38FF"/>
    <w:rsid w:val="008F7E9C"/>
    <w:rsid w:val="00915078"/>
    <w:rsid w:val="00921823"/>
    <w:rsid w:val="009232E5"/>
    <w:rsid w:val="00955AC9"/>
    <w:rsid w:val="00956269"/>
    <w:rsid w:val="00983AD2"/>
    <w:rsid w:val="00985067"/>
    <w:rsid w:val="0098635C"/>
    <w:rsid w:val="009B4D57"/>
    <w:rsid w:val="009B6238"/>
    <w:rsid w:val="009F2A97"/>
    <w:rsid w:val="00A02978"/>
    <w:rsid w:val="00A31449"/>
    <w:rsid w:val="00A3710E"/>
    <w:rsid w:val="00A37D8C"/>
    <w:rsid w:val="00A40B8C"/>
    <w:rsid w:val="00A41FAA"/>
    <w:rsid w:val="00A420A2"/>
    <w:rsid w:val="00A46378"/>
    <w:rsid w:val="00A855A3"/>
    <w:rsid w:val="00AB233C"/>
    <w:rsid w:val="00AC0B45"/>
    <w:rsid w:val="00AC6922"/>
    <w:rsid w:val="00AE0AF9"/>
    <w:rsid w:val="00AE6DC4"/>
    <w:rsid w:val="00B148F3"/>
    <w:rsid w:val="00B21D5C"/>
    <w:rsid w:val="00B22955"/>
    <w:rsid w:val="00B24A13"/>
    <w:rsid w:val="00B2742D"/>
    <w:rsid w:val="00B3107E"/>
    <w:rsid w:val="00B34B63"/>
    <w:rsid w:val="00B4200D"/>
    <w:rsid w:val="00B47665"/>
    <w:rsid w:val="00B52F7B"/>
    <w:rsid w:val="00B540C8"/>
    <w:rsid w:val="00B643B5"/>
    <w:rsid w:val="00B72A31"/>
    <w:rsid w:val="00B73D8D"/>
    <w:rsid w:val="00B85215"/>
    <w:rsid w:val="00B9058C"/>
    <w:rsid w:val="00B91327"/>
    <w:rsid w:val="00BA0132"/>
    <w:rsid w:val="00BA1279"/>
    <w:rsid w:val="00BA1A03"/>
    <w:rsid w:val="00BA740A"/>
    <w:rsid w:val="00BD2662"/>
    <w:rsid w:val="00BD2890"/>
    <w:rsid w:val="00BD2C3D"/>
    <w:rsid w:val="00BD3447"/>
    <w:rsid w:val="00BD5D7D"/>
    <w:rsid w:val="00BE3859"/>
    <w:rsid w:val="00BE7218"/>
    <w:rsid w:val="00BF501F"/>
    <w:rsid w:val="00BF74A8"/>
    <w:rsid w:val="00C021F4"/>
    <w:rsid w:val="00C13973"/>
    <w:rsid w:val="00C13DB9"/>
    <w:rsid w:val="00C1740A"/>
    <w:rsid w:val="00C225CB"/>
    <w:rsid w:val="00C32A13"/>
    <w:rsid w:val="00C33D4A"/>
    <w:rsid w:val="00C45287"/>
    <w:rsid w:val="00C526D5"/>
    <w:rsid w:val="00C5637F"/>
    <w:rsid w:val="00C61C2F"/>
    <w:rsid w:val="00C62497"/>
    <w:rsid w:val="00C71A00"/>
    <w:rsid w:val="00C82EAD"/>
    <w:rsid w:val="00CA7AB4"/>
    <w:rsid w:val="00CB2C25"/>
    <w:rsid w:val="00CB41B3"/>
    <w:rsid w:val="00CB55F9"/>
    <w:rsid w:val="00CD3A4C"/>
    <w:rsid w:val="00CF1F27"/>
    <w:rsid w:val="00CF4E50"/>
    <w:rsid w:val="00CF729E"/>
    <w:rsid w:val="00D02CEA"/>
    <w:rsid w:val="00D032BD"/>
    <w:rsid w:val="00D0365A"/>
    <w:rsid w:val="00D03923"/>
    <w:rsid w:val="00D0532E"/>
    <w:rsid w:val="00D101E1"/>
    <w:rsid w:val="00D13ACF"/>
    <w:rsid w:val="00D163A7"/>
    <w:rsid w:val="00D179F3"/>
    <w:rsid w:val="00D204C0"/>
    <w:rsid w:val="00D2689F"/>
    <w:rsid w:val="00D30439"/>
    <w:rsid w:val="00D32ABB"/>
    <w:rsid w:val="00D4533F"/>
    <w:rsid w:val="00D763ED"/>
    <w:rsid w:val="00D93902"/>
    <w:rsid w:val="00DA7D49"/>
    <w:rsid w:val="00DB2419"/>
    <w:rsid w:val="00DB7933"/>
    <w:rsid w:val="00DC14ED"/>
    <w:rsid w:val="00DC4C6F"/>
    <w:rsid w:val="00DD1462"/>
    <w:rsid w:val="00DD1E6B"/>
    <w:rsid w:val="00DD36D2"/>
    <w:rsid w:val="00DD7178"/>
    <w:rsid w:val="00DE35FA"/>
    <w:rsid w:val="00DF0A77"/>
    <w:rsid w:val="00DF1A2F"/>
    <w:rsid w:val="00E31531"/>
    <w:rsid w:val="00E32845"/>
    <w:rsid w:val="00E425CC"/>
    <w:rsid w:val="00E43C64"/>
    <w:rsid w:val="00E55864"/>
    <w:rsid w:val="00E60446"/>
    <w:rsid w:val="00E63A65"/>
    <w:rsid w:val="00E65047"/>
    <w:rsid w:val="00E754BE"/>
    <w:rsid w:val="00E75946"/>
    <w:rsid w:val="00EB7008"/>
    <w:rsid w:val="00EE0A68"/>
    <w:rsid w:val="00EF02B2"/>
    <w:rsid w:val="00EF615C"/>
    <w:rsid w:val="00F103C8"/>
    <w:rsid w:val="00F112A4"/>
    <w:rsid w:val="00F14082"/>
    <w:rsid w:val="00F15530"/>
    <w:rsid w:val="00F27730"/>
    <w:rsid w:val="00F406D8"/>
    <w:rsid w:val="00F410B5"/>
    <w:rsid w:val="00F41740"/>
    <w:rsid w:val="00F44D35"/>
    <w:rsid w:val="00F4508C"/>
    <w:rsid w:val="00F45602"/>
    <w:rsid w:val="00F62D3F"/>
    <w:rsid w:val="00F65BE0"/>
    <w:rsid w:val="00F7327E"/>
    <w:rsid w:val="00F80CB7"/>
    <w:rsid w:val="00F84FE0"/>
    <w:rsid w:val="00F8551E"/>
    <w:rsid w:val="00F85E90"/>
    <w:rsid w:val="00F962EC"/>
    <w:rsid w:val="00F9661B"/>
    <w:rsid w:val="00FA7895"/>
    <w:rsid w:val="00FB490E"/>
    <w:rsid w:val="00FE0613"/>
    <w:rsid w:val="00F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B4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933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</TotalTime>
  <Pages>1</Pages>
  <Words>67</Words>
  <Characters>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“AMATORI” DI CALCETTO STAGIONE 2019/2020</dc:title>
  <dc:subject/>
  <dc:creator/>
  <cp:keywords/>
  <dc:description/>
  <cp:lastModifiedBy>UISP</cp:lastModifiedBy>
  <cp:revision>45</cp:revision>
  <cp:lastPrinted>2020-02-10T06:54:00Z</cp:lastPrinted>
  <dcterms:created xsi:type="dcterms:W3CDTF">2019-11-18T10:52:00Z</dcterms:created>
  <dcterms:modified xsi:type="dcterms:W3CDTF">2020-02-27T09:11:00Z</dcterms:modified>
</cp:coreProperties>
</file>