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7D" w:rsidRDefault="00BA127D" w:rsidP="00D0532E">
      <w:pPr>
        <w:jc w:val="center"/>
        <w:rPr>
          <w:b/>
          <w:lang w:val="it-IT"/>
        </w:rPr>
      </w:pPr>
    </w:p>
    <w:p w:rsidR="00BA127D" w:rsidRDefault="00BA127D" w:rsidP="00D0532E">
      <w:pPr>
        <w:jc w:val="center"/>
        <w:rPr>
          <w:b/>
          <w:sz w:val="28"/>
          <w:szCs w:val="28"/>
          <w:lang w:val="it-IT"/>
        </w:rPr>
      </w:pPr>
    </w:p>
    <w:p w:rsidR="00BA127D" w:rsidRPr="002904E1" w:rsidRDefault="00BA127D" w:rsidP="00D0532E">
      <w:pPr>
        <w:jc w:val="center"/>
        <w:rPr>
          <w:b/>
          <w:sz w:val="28"/>
          <w:szCs w:val="28"/>
          <w:lang w:val="it-IT"/>
        </w:rPr>
      </w:pPr>
      <w:r w:rsidRPr="002904E1">
        <w:rPr>
          <w:b/>
          <w:sz w:val="28"/>
          <w:szCs w:val="28"/>
          <w:lang w:val="it-IT"/>
        </w:rPr>
        <w:t>CAMPIONATO “AMATORI” DI CALCETTO STAGIONE 2019/2020</w:t>
      </w:r>
    </w:p>
    <w:p w:rsidR="00BA127D" w:rsidRDefault="00BA127D" w:rsidP="00D0532E">
      <w:pPr>
        <w:rPr>
          <w:b/>
          <w:u w:val="single"/>
          <w:lang w:val="it-IT"/>
        </w:rPr>
      </w:pPr>
    </w:p>
    <w:p w:rsidR="00BA127D" w:rsidRDefault="00BA127D" w:rsidP="00D0532E">
      <w:pPr>
        <w:rPr>
          <w:b/>
          <w:sz w:val="28"/>
          <w:szCs w:val="28"/>
          <w:u w:val="single"/>
          <w:lang w:val="it-IT"/>
        </w:rPr>
      </w:pPr>
    </w:p>
    <w:p w:rsidR="00BA127D" w:rsidRDefault="00BA127D" w:rsidP="00D0532E">
      <w:pPr>
        <w:rPr>
          <w:b/>
          <w:sz w:val="28"/>
          <w:szCs w:val="28"/>
          <w:u w:val="single"/>
          <w:lang w:val="it-IT"/>
        </w:rPr>
      </w:pPr>
    </w:p>
    <w:p w:rsidR="00BA127D" w:rsidRPr="002904E1" w:rsidRDefault="00BA127D" w:rsidP="00D0532E">
      <w:pPr>
        <w:rPr>
          <w:b/>
          <w:sz w:val="28"/>
          <w:szCs w:val="28"/>
          <w:lang w:val="it-IT"/>
        </w:rPr>
      </w:pPr>
      <w:r w:rsidRPr="002904E1">
        <w:rPr>
          <w:b/>
          <w:sz w:val="28"/>
          <w:szCs w:val="28"/>
          <w:u w:val="single"/>
          <w:lang w:val="it-IT"/>
        </w:rPr>
        <w:t>Comunicato</w:t>
      </w:r>
      <w:r w:rsidRPr="002904E1">
        <w:rPr>
          <w:b/>
          <w:sz w:val="28"/>
          <w:szCs w:val="28"/>
          <w:u w:val="single"/>
          <w:lang w:val="it-IT"/>
        </w:rPr>
        <w:tab/>
        <w:t>nr. 17 del 02/03/2020</w:t>
      </w:r>
      <w:r w:rsidRPr="002904E1">
        <w:rPr>
          <w:b/>
          <w:sz w:val="28"/>
          <w:szCs w:val="28"/>
          <w:lang w:val="it-IT"/>
        </w:rPr>
        <w:t xml:space="preserve">   </w:t>
      </w:r>
    </w:p>
    <w:p w:rsidR="00BA127D" w:rsidRPr="002420B2" w:rsidRDefault="00BA127D" w:rsidP="00D0532E">
      <w:pPr>
        <w:rPr>
          <w:b/>
          <w:u w:val="single"/>
          <w:lang w:val="it-IT"/>
        </w:rPr>
      </w:pPr>
    </w:p>
    <w:p w:rsidR="00BA127D" w:rsidRDefault="00BA127D" w:rsidP="00D0532E">
      <w:pPr>
        <w:rPr>
          <w:b/>
          <w:lang w:val="it-IT"/>
        </w:rPr>
      </w:pPr>
      <w:r>
        <w:rPr>
          <w:b/>
          <w:lang w:val="it-IT"/>
        </w:rPr>
        <w:t xml:space="preserve"> </w:t>
      </w:r>
    </w:p>
    <w:p w:rsidR="00BA127D" w:rsidRPr="00416C54" w:rsidRDefault="00BA127D" w:rsidP="00416C54">
      <w:pPr>
        <w:jc w:val="center"/>
        <w:rPr>
          <w:sz w:val="28"/>
          <w:szCs w:val="28"/>
          <w:lang w:val="it-IT"/>
        </w:rPr>
      </w:pPr>
      <w:r w:rsidRPr="00416C54">
        <w:rPr>
          <w:b/>
          <w:sz w:val="28"/>
          <w:szCs w:val="28"/>
          <w:lang w:val="it-IT"/>
        </w:rPr>
        <w:t>Si comunica il calendario per la ripresa del Campionato 2019/2020</w:t>
      </w:r>
    </w:p>
    <w:p w:rsidR="00BA127D" w:rsidRPr="00D763ED" w:rsidRDefault="00BA127D" w:rsidP="00D0532E">
      <w:pPr>
        <w:rPr>
          <w:lang w:val="it-IT"/>
        </w:rPr>
      </w:pPr>
    </w:p>
    <w:p w:rsidR="00BA127D" w:rsidRPr="002904E1" w:rsidRDefault="00BA127D" w:rsidP="00D0532E">
      <w:pPr>
        <w:rPr>
          <w:b/>
          <w:sz w:val="24"/>
          <w:szCs w:val="24"/>
          <w:lang w:val="it-IT"/>
        </w:rPr>
      </w:pPr>
      <w:r>
        <w:rPr>
          <w:b/>
          <w:i/>
          <w:lang w:val="it-IT"/>
        </w:rPr>
        <w:t xml:space="preserve">                        </w:t>
      </w:r>
      <w:r w:rsidRPr="002904E1">
        <w:rPr>
          <w:b/>
          <w:sz w:val="24"/>
          <w:szCs w:val="24"/>
          <w:lang w:val="it-IT"/>
        </w:rPr>
        <w:t xml:space="preserve">Prossimo turno: </w:t>
      </w:r>
    </w:p>
    <w:p w:rsidR="00BA127D" w:rsidRPr="00F4508C" w:rsidRDefault="00BA127D" w:rsidP="00D0532E">
      <w:pPr>
        <w:rPr>
          <w:b/>
          <w:i/>
          <w:lang w:val="it-IT"/>
        </w:rPr>
      </w:pPr>
    </w:p>
    <w:tbl>
      <w:tblPr>
        <w:tblW w:w="7595" w:type="dxa"/>
        <w:tblInd w:w="1295" w:type="dxa"/>
        <w:tblCellMar>
          <w:left w:w="70" w:type="dxa"/>
          <w:right w:w="70" w:type="dxa"/>
        </w:tblCellMar>
        <w:tblLook w:val="0000"/>
      </w:tblPr>
      <w:tblGrid>
        <w:gridCol w:w="1141"/>
        <w:gridCol w:w="3034"/>
        <w:gridCol w:w="3420"/>
      </w:tblGrid>
      <w:tr w:rsidR="00BA127D" w:rsidRPr="00D032BD" w:rsidTr="00FE7776">
        <w:trPr>
          <w:trHeight w:val="30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27D" w:rsidRPr="00F62D3F" w:rsidRDefault="00BA127D" w:rsidP="00DA7D49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07/03/2020</w:t>
            </w:r>
          </w:p>
        </w:tc>
        <w:tc>
          <w:tcPr>
            <w:tcW w:w="3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27D" w:rsidRPr="00F62D3F" w:rsidRDefault="00BA127D" w:rsidP="00DA7D49">
            <w:pPr>
              <w:rPr>
                <w:b/>
                <w:bCs/>
                <w:lang w:val="it-IT"/>
              </w:rPr>
            </w:pPr>
            <w:r w:rsidRPr="00F62D3F">
              <w:rPr>
                <w:b/>
                <w:bCs/>
                <w:lang w:val="it-IT"/>
              </w:rPr>
              <w:t>Casa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27D" w:rsidRPr="00F62D3F" w:rsidRDefault="00BA127D" w:rsidP="00DA7D49">
            <w:pPr>
              <w:rPr>
                <w:b/>
                <w:bCs/>
                <w:lang w:val="it-IT"/>
              </w:rPr>
            </w:pPr>
            <w:r w:rsidRPr="00F62D3F">
              <w:rPr>
                <w:b/>
                <w:bCs/>
                <w:lang w:val="it-IT"/>
              </w:rPr>
              <w:t>Trasferta</w:t>
            </w:r>
          </w:p>
        </w:tc>
      </w:tr>
      <w:tr w:rsidR="00BA127D" w:rsidRPr="00D032BD" w:rsidTr="00314864">
        <w:trPr>
          <w:trHeight w:val="360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127D" w:rsidRDefault="00BA127D" w:rsidP="00E32845">
            <w:r>
              <w:t>ore 13,45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27D" w:rsidRDefault="00BA127D" w:rsidP="00314864">
            <w:r>
              <w:t>PORCHETTO CREW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27D" w:rsidRDefault="00BA127D" w:rsidP="00314864">
            <w:r>
              <w:t>UROBORO</w:t>
            </w:r>
          </w:p>
        </w:tc>
      </w:tr>
      <w:tr w:rsidR="00BA127D" w:rsidRPr="00F103C8" w:rsidTr="00314864">
        <w:trPr>
          <w:trHeight w:val="360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127D" w:rsidRDefault="00BA127D" w:rsidP="00E32845">
            <w:r>
              <w:t>ore 14,45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27D" w:rsidRDefault="00BA127D" w:rsidP="00314864">
            <w:r>
              <w:t>RIST. CAMINO VECCHIO/NTSJ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27D" w:rsidRDefault="00BA127D" w:rsidP="00314864">
            <w:r>
              <w:t>CERRETO</w:t>
            </w:r>
          </w:p>
        </w:tc>
      </w:tr>
      <w:tr w:rsidR="00BA127D" w:rsidRPr="00F103C8" w:rsidTr="008F38FF">
        <w:trPr>
          <w:trHeight w:val="36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A127D" w:rsidRPr="00F62D3F" w:rsidRDefault="00BA127D" w:rsidP="00541F4D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08/03/2020</w:t>
            </w:r>
          </w:p>
        </w:tc>
        <w:tc>
          <w:tcPr>
            <w:tcW w:w="3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27D" w:rsidRPr="00F62D3F" w:rsidRDefault="00BA127D" w:rsidP="00541F4D">
            <w:pPr>
              <w:rPr>
                <w:b/>
                <w:bCs/>
                <w:lang w:val="it-IT"/>
              </w:rPr>
            </w:pPr>
            <w:r w:rsidRPr="00F62D3F">
              <w:rPr>
                <w:b/>
                <w:bCs/>
                <w:lang w:val="it-IT"/>
              </w:rPr>
              <w:t>Casa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27D" w:rsidRPr="00F62D3F" w:rsidRDefault="00BA127D" w:rsidP="00541F4D">
            <w:pPr>
              <w:rPr>
                <w:b/>
                <w:bCs/>
                <w:lang w:val="it-IT"/>
              </w:rPr>
            </w:pPr>
            <w:r w:rsidRPr="00F62D3F">
              <w:rPr>
                <w:b/>
                <w:bCs/>
                <w:lang w:val="it-IT"/>
              </w:rPr>
              <w:t>Trasferta</w:t>
            </w:r>
          </w:p>
        </w:tc>
      </w:tr>
      <w:tr w:rsidR="00BA127D" w:rsidRPr="00F103C8" w:rsidTr="00314864">
        <w:trPr>
          <w:trHeight w:val="360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127D" w:rsidRPr="00F62D3F" w:rsidRDefault="00BA127D" w:rsidP="00DA7D49">
            <w:pPr>
              <w:rPr>
                <w:lang w:val="it-IT"/>
              </w:rPr>
            </w:pPr>
            <w:r w:rsidRPr="00F62D3F">
              <w:rPr>
                <w:lang w:val="it-IT"/>
              </w:rPr>
              <w:t xml:space="preserve">ore </w:t>
            </w:r>
            <w:r>
              <w:rPr>
                <w:lang w:val="it-IT"/>
              </w:rPr>
              <w:t>10,45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27D" w:rsidRDefault="00BA127D" w:rsidP="00314864">
            <w:r>
              <w:t>LATINOS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27D" w:rsidRDefault="00BA127D" w:rsidP="00314864">
            <w:r>
              <w:t>REAL FABRIANO</w:t>
            </w:r>
          </w:p>
        </w:tc>
      </w:tr>
      <w:tr w:rsidR="00BA127D" w:rsidRPr="00314864" w:rsidTr="00FE7776">
        <w:trPr>
          <w:trHeight w:val="360"/>
        </w:trPr>
        <w:tc>
          <w:tcPr>
            <w:tcW w:w="75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127D" w:rsidRPr="00F62D3F" w:rsidRDefault="00BA127D" w:rsidP="00DA7D49">
            <w:pPr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RIPOSA: ATLETICO SAN DONATO</w:t>
            </w:r>
          </w:p>
        </w:tc>
      </w:tr>
    </w:tbl>
    <w:p w:rsidR="00BA127D" w:rsidRDefault="00BA127D" w:rsidP="00D0532E">
      <w:pPr>
        <w:rPr>
          <w:b/>
          <w:i/>
          <w:lang w:val="it-IT"/>
        </w:rPr>
      </w:pPr>
    </w:p>
    <w:p w:rsidR="00BA127D" w:rsidRPr="002904E1" w:rsidRDefault="00BA127D" w:rsidP="008F38FF">
      <w:pPr>
        <w:jc w:val="center"/>
        <w:rPr>
          <w:b/>
          <w:i/>
          <w:sz w:val="24"/>
          <w:szCs w:val="24"/>
          <w:lang w:val="it-IT"/>
        </w:rPr>
      </w:pPr>
      <w:r w:rsidRPr="002904E1">
        <w:rPr>
          <w:b/>
          <w:i/>
          <w:sz w:val="24"/>
          <w:szCs w:val="24"/>
          <w:lang w:val="it-IT"/>
        </w:rPr>
        <w:t>Si richiede il rispetto degli orari</w:t>
      </w:r>
    </w:p>
    <w:p w:rsidR="00BA127D" w:rsidRDefault="00BA127D" w:rsidP="008F38FF">
      <w:pPr>
        <w:jc w:val="center"/>
        <w:rPr>
          <w:b/>
          <w:i/>
          <w:lang w:val="it-IT"/>
        </w:rPr>
      </w:pPr>
    </w:p>
    <w:p w:rsidR="00BA127D" w:rsidRPr="000858EC" w:rsidRDefault="00BA127D" w:rsidP="000858EC">
      <w:pPr>
        <w:jc w:val="both"/>
        <w:rPr>
          <w:b/>
          <w:sz w:val="24"/>
          <w:szCs w:val="24"/>
          <w:lang w:val="it-IT"/>
        </w:rPr>
      </w:pPr>
    </w:p>
    <w:p w:rsidR="00BA127D" w:rsidRPr="00F103C8" w:rsidRDefault="00BA127D" w:rsidP="001A1F67">
      <w:pPr>
        <w:jc w:val="both"/>
        <w:rPr>
          <w:b/>
          <w:i/>
          <w:lang w:val="it-IT"/>
        </w:rPr>
      </w:pP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103C8">
        <w:rPr>
          <w:b/>
          <w:i/>
          <w:lang w:val="it-IT"/>
        </w:rPr>
        <w:t xml:space="preserve">UISP </w:t>
      </w:r>
    </w:p>
    <w:p w:rsidR="00BA127D" w:rsidRDefault="00BA127D">
      <w:pPr>
        <w:rPr>
          <w:b/>
          <w:i/>
        </w:rPr>
      </w:pPr>
      <w:r w:rsidRPr="00F103C8">
        <w:rPr>
          <w:b/>
          <w:i/>
          <w:lang w:val="it-IT"/>
        </w:rPr>
        <w:t xml:space="preserve">                                                                                                                </w:t>
      </w:r>
      <w:r>
        <w:rPr>
          <w:b/>
          <w:i/>
        </w:rPr>
        <w:t xml:space="preserve">Settore d’Attività Calcio </w:t>
      </w:r>
    </w:p>
    <w:p w:rsidR="00BA127D" w:rsidRDefault="00BA127D">
      <w:pPr>
        <w:rPr>
          <w:b/>
          <w:i/>
        </w:rPr>
      </w:pPr>
    </w:p>
    <w:p w:rsidR="00BA127D" w:rsidRDefault="00BA127D">
      <w:pPr>
        <w:rPr>
          <w:b/>
          <w:i/>
        </w:rPr>
      </w:pPr>
    </w:p>
    <w:sectPr w:rsidR="00BA127D" w:rsidSect="00166A97">
      <w:headerReference w:type="first" r:id="rId7"/>
      <w:footerReference w:type="first" r:id="rId8"/>
      <w:pgSz w:w="11905" w:h="16837"/>
      <w:pgMar w:top="1134" w:right="601" w:bottom="1134" w:left="601" w:header="720" w:footer="30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27D" w:rsidRDefault="00BA127D" w:rsidP="000933B4">
      <w:r>
        <w:separator/>
      </w:r>
    </w:p>
  </w:endnote>
  <w:endnote w:type="continuationSeparator" w:id="0">
    <w:p w:rsidR="00BA127D" w:rsidRDefault="00BA127D" w:rsidP="00093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" w:type="dxa"/>
      <w:tblCellMar>
        <w:left w:w="10" w:type="dxa"/>
        <w:right w:w="10" w:type="dxa"/>
      </w:tblCellMar>
      <w:tblLook w:val="0000"/>
    </w:tblPr>
    <w:tblGrid>
      <w:gridCol w:w="782"/>
      <w:gridCol w:w="8000"/>
      <w:gridCol w:w="1925"/>
    </w:tblGrid>
    <w:tr w:rsidR="00BA127D">
      <w:tc>
        <w:tcPr>
          <w:tcW w:w="800" w:type="dxa"/>
        </w:tcPr>
        <w:p w:rsidR="00BA127D" w:rsidRDefault="00BA127D"/>
      </w:tc>
      <w:tc>
        <w:tcPr>
          <w:tcW w:w="8000" w:type="dxa"/>
        </w:tcPr>
        <w:p w:rsidR="00BA127D" w:rsidRDefault="00BA127D">
          <w:pPr>
            <w:jc w:val="center"/>
          </w:pPr>
          <w:r w:rsidRPr="00CD3A4C">
            <w:rPr>
              <w:rFonts w:ascii="Arial Narrow" w:hAnsi="Arial Narrow" w:cs="Arial Narrow"/>
              <w:b/>
              <w:bCs/>
              <w:color w:val="0A8137"/>
              <w:lang w:val="it-IT"/>
            </w:rPr>
            <w:t>UISP COMITATO TERRITORIALE FABRIANO APS - Unione Italiana Sport Per tutti</w:t>
          </w:r>
          <w:r w:rsidRPr="00CD3A4C">
            <w:rPr>
              <w:lang w:val="it-IT"/>
            </w:rPr>
            <w:br/>
          </w:r>
          <w:r w:rsidRPr="00CD3A4C">
            <w:rPr>
              <w:rFonts w:ascii="Arial Narrow" w:hAnsi="Arial Narrow" w:cs="Arial Narrow"/>
              <w:color w:val="0A8137"/>
              <w:sz w:val="16"/>
              <w:szCs w:val="16"/>
              <w:lang w:val="it-IT"/>
            </w:rPr>
            <w:t xml:space="preserve">60044 Fabriano (AN) - Via F. Cavallotti, 45 - Tel. </w:t>
          </w:r>
          <w:r>
            <w:rPr>
              <w:rFonts w:ascii="Arial Narrow" w:hAnsi="Arial Narrow" w:cs="Arial Narrow"/>
              <w:color w:val="0A8137"/>
              <w:sz w:val="16"/>
              <w:szCs w:val="16"/>
            </w:rPr>
            <w:t>+39.0732.251810 + Fax - fabriano@uisp.it - www.uisp.it/fabriano -  C.F.:90008610421</w:t>
          </w:r>
        </w:p>
      </w:tc>
      <w:tc>
        <w:tcPr>
          <w:tcW w:w="1000" w:type="dxa"/>
        </w:tcPr>
        <w:p w:rsidR="00BA127D" w:rsidRDefault="00BA127D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95.25pt;height:39.7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27D" w:rsidRDefault="00BA127D" w:rsidP="000933B4">
      <w:r>
        <w:separator/>
      </w:r>
    </w:p>
  </w:footnote>
  <w:footnote w:type="continuationSeparator" w:id="0">
    <w:p w:rsidR="00BA127D" w:rsidRDefault="00BA127D" w:rsidP="00093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" w:type="dxa"/>
      <w:tblCellMar>
        <w:left w:w="10" w:type="dxa"/>
        <w:right w:w="10" w:type="dxa"/>
      </w:tblCellMar>
      <w:tblLook w:val="0000"/>
    </w:tblPr>
    <w:tblGrid>
      <w:gridCol w:w="2759"/>
      <w:gridCol w:w="7972"/>
    </w:tblGrid>
    <w:tr w:rsidR="00BA127D" w:rsidRPr="00416C54">
      <w:tc>
        <w:tcPr>
          <w:tcW w:w="1000" w:type="dxa"/>
        </w:tcPr>
        <w:p w:rsidR="00BA127D" w:rsidRDefault="00BA127D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37.25pt;height:75.7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  <w:tc>
        <w:tcPr>
          <w:tcW w:w="8000" w:type="dxa"/>
        </w:tcPr>
        <w:p w:rsidR="00BA127D" w:rsidRPr="00CD3A4C" w:rsidRDefault="00BA127D">
          <w:pPr>
            <w:jc w:val="right"/>
            <w:rPr>
              <w:lang w:val="it-IT"/>
            </w:rPr>
          </w:pPr>
          <w:r w:rsidRPr="00CD3A4C">
            <w:rPr>
              <w:rFonts w:ascii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TERRITORIALE FABRIANO APS</w:t>
          </w:r>
          <w:r w:rsidRPr="00CD3A4C">
            <w:rPr>
              <w:lang w:val="it-IT"/>
            </w:rPr>
            <w:br/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26D13"/>
    <w:multiLevelType w:val="hybridMultilevel"/>
    <w:tmpl w:val="8B3AB3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3B4"/>
    <w:rsid w:val="00025F79"/>
    <w:rsid w:val="000264BE"/>
    <w:rsid w:val="00027151"/>
    <w:rsid w:val="00027484"/>
    <w:rsid w:val="000314BF"/>
    <w:rsid w:val="00064CE3"/>
    <w:rsid w:val="00071E45"/>
    <w:rsid w:val="00071F42"/>
    <w:rsid w:val="00082C1D"/>
    <w:rsid w:val="000858EC"/>
    <w:rsid w:val="00092D81"/>
    <w:rsid w:val="000930D8"/>
    <w:rsid w:val="000933B4"/>
    <w:rsid w:val="00093918"/>
    <w:rsid w:val="000A1ED6"/>
    <w:rsid w:val="000A27AF"/>
    <w:rsid w:val="000C5551"/>
    <w:rsid w:val="000D299E"/>
    <w:rsid w:val="000D2B0A"/>
    <w:rsid w:val="000E3DAD"/>
    <w:rsid w:val="000E4BF4"/>
    <w:rsid w:val="000E5083"/>
    <w:rsid w:val="000E5CAD"/>
    <w:rsid w:val="000E6609"/>
    <w:rsid w:val="000F19CF"/>
    <w:rsid w:val="000F5804"/>
    <w:rsid w:val="000F69F4"/>
    <w:rsid w:val="000F73A6"/>
    <w:rsid w:val="00106107"/>
    <w:rsid w:val="00121BD5"/>
    <w:rsid w:val="0012602B"/>
    <w:rsid w:val="00127687"/>
    <w:rsid w:val="0013226C"/>
    <w:rsid w:val="00132948"/>
    <w:rsid w:val="00143A4A"/>
    <w:rsid w:val="0015196F"/>
    <w:rsid w:val="00156F53"/>
    <w:rsid w:val="00166A97"/>
    <w:rsid w:val="001745CB"/>
    <w:rsid w:val="0017777A"/>
    <w:rsid w:val="00185F32"/>
    <w:rsid w:val="00195D7B"/>
    <w:rsid w:val="001A1F67"/>
    <w:rsid w:val="001B39E5"/>
    <w:rsid w:val="001C042D"/>
    <w:rsid w:val="001C0818"/>
    <w:rsid w:val="001C2274"/>
    <w:rsid w:val="001C7722"/>
    <w:rsid w:val="001D4CF2"/>
    <w:rsid w:val="001F1FEF"/>
    <w:rsid w:val="00200EA4"/>
    <w:rsid w:val="00216D1F"/>
    <w:rsid w:val="002252F7"/>
    <w:rsid w:val="002420B2"/>
    <w:rsid w:val="00243AA6"/>
    <w:rsid w:val="00252889"/>
    <w:rsid w:val="0025738C"/>
    <w:rsid w:val="002772C1"/>
    <w:rsid w:val="0028066D"/>
    <w:rsid w:val="002831C3"/>
    <w:rsid w:val="002904E1"/>
    <w:rsid w:val="002A1F3A"/>
    <w:rsid w:val="002C3760"/>
    <w:rsid w:val="002D09CF"/>
    <w:rsid w:val="002D5850"/>
    <w:rsid w:val="002E748C"/>
    <w:rsid w:val="002F03A2"/>
    <w:rsid w:val="002F590E"/>
    <w:rsid w:val="003071B5"/>
    <w:rsid w:val="00314864"/>
    <w:rsid w:val="00327441"/>
    <w:rsid w:val="00331EA2"/>
    <w:rsid w:val="00335E69"/>
    <w:rsid w:val="00345C0E"/>
    <w:rsid w:val="00360603"/>
    <w:rsid w:val="00363857"/>
    <w:rsid w:val="003866AC"/>
    <w:rsid w:val="003A2EA9"/>
    <w:rsid w:val="003A71D1"/>
    <w:rsid w:val="003B613C"/>
    <w:rsid w:val="003C4285"/>
    <w:rsid w:val="003D1545"/>
    <w:rsid w:val="003D19A5"/>
    <w:rsid w:val="003D53EC"/>
    <w:rsid w:val="003F0CD1"/>
    <w:rsid w:val="00405FC6"/>
    <w:rsid w:val="00416C54"/>
    <w:rsid w:val="004219AC"/>
    <w:rsid w:val="00430E9C"/>
    <w:rsid w:val="00433ED4"/>
    <w:rsid w:val="004376F2"/>
    <w:rsid w:val="00437A62"/>
    <w:rsid w:val="004510DF"/>
    <w:rsid w:val="004571C5"/>
    <w:rsid w:val="00457C60"/>
    <w:rsid w:val="00465626"/>
    <w:rsid w:val="004828B5"/>
    <w:rsid w:val="004852D0"/>
    <w:rsid w:val="00491C28"/>
    <w:rsid w:val="004A4D49"/>
    <w:rsid w:val="004C1D14"/>
    <w:rsid w:val="004D351A"/>
    <w:rsid w:val="004E185B"/>
    <w:rsid w:val="004E7C2E"/>
    <w:rsid w:val="004F1424"/>
    <w:rsid w:val="004F40D7"/>
    <w:rsid w:val="005050C1"/>
    <w:rsid w:val="00515CAF"/>
    <w:rsid w:val="00516DFC"/>
    <w:rsid w:val="00524970"/>
    <w:rsid w:val="005335D9"/>
    <w:rsid w:val="00541F4D"/>
    <w:rsid w:val="005431A8"/>
    <w:rsid w:val="00546741"/>
    <w:rsid w:val="0057680B"/>
    <w:rsid w:val="00580D8C"/>
    <w:rsid w:val="005854E4"/>
    <w:rsid w:val="005A21F0"/>
    <w:rsid w:val="005B283B"/>
    <w:rsid w:val="005B2E81"/>
    <w:rsid w:val="005C47FD"/>
    <w:rsid w:val="005C4BC5"/>
    <w:rsid w:val="005C68DE"/>
    <w:rsid w:val="005C7C5C"/>
    <w:rsid w:val="005D3239"/>
    <w:rsid w:val="005D3356"/>
    <w:rsid w:val="005E49DE"/>
    <w:rsid w:val="005E4DAB"/>
    <w:rsid w:val="005F24EC"/>
    <w:rsid w:val="0060385B"/>
    <w:rsid w:val="00603B04"/>
    <w:rsid w:val="006056B0"/>
    <w:rsid w:val="006166E3"/>
    <w:rsid w:val="00621023"/>
    <w:rsid w:val="0062717C"/>
    <w:rsid w:val="00652559"/>
    <w:rsid w:val="00666A74"/>
    <w:rsid w:val="00666F97"/>
    <w:rsid w:val="006828E1"/>
    <w:rsid w:val="00684A50"/>
    <w:rsid w:val="00694545"/>
    <w:rsid w:val="00697896"/>
    <w:rsid w:val="006A61AE"/>
    <w:rsid w:val="006A70BF"/>
    <w:rsid w:val="006B00C9"/>
    <w:rsid w:val="006B2179"/>
    <w:rsid w:val="006C0B6E"/>
    <w:rsid w:val="006E71D6"/>
    <w:rsid w:val="006F5BAF"/>
    <w:rsid w:val="00703595"/>
    <w:rsid w:val="00705A14"/>
    <w:rsid w:val="007165A7"/>
    <w:rsid w:val="0072688C"/>
    <w:rsid w:val="00743171"/>
    <w:rsid w:val="00744295"/>
    <w:rsid w:val="007478D0"/>
    <w:rsid w:val="007511D6"/>
    <w:rsid w:val="00755BCB"/>
    <w:rsid w:val="007761A9"/>
    <w:rsid w:val="00776BAC"/>
    <w:rsid w:val="007817A1"/>
    <w:rsid w:val="0078582C"/>
    <w:rsid w:val="00794FB8"/>
    <w:rsid w:val="00796BEE"/>
    <w:rsid w:val="007A0896"/>
    <w:rsid w:val="007A454F"/>
    <w:rsid w:val="007A6660"/>
    <w:rsid w:val="007C202C"/>
    <w:rsid w:val="007C5D6B"/>
    <w:rsid w:val="007D735D"/>
    <w:rsid w:val="00814865"/>
    <w:rsid w:val="0082509E"/>
    <w:rsid w:val="0083334F"/>
    <w:rsid w:val="00837006"/>
    <w:rsid w:val="008418CE"/>
    <w:rsid w:val="008421D1"/>
    <w:rsid w:val="00852E29"/>
    <w:rsid w:val="00861BF0"/>
    <w:rsid w:val="00867376"/>
    <w:rsid w:val="008772F2"/>
    <w:rsid w:val="00880B0A"/>
    <w:rsid w:val="00886623"/>
    <w:rsid w:val="008A0501"/>
    <w:rsid w:val="008A6BD3"/>
    <w:rsid w:val="008B09E3"/>
    <w:rsid w:val="008B1E49"/>
    <w:rsid w:val="008B5B90"/>
    <w:rsid w:val="008B7B4D"/>
    <w:rsid w:val="008F38FF"/>
    <w:rsid w:val="008F7E9C"/>
    <w:rsid w:val="00915078"/>
    <w:rsid w:val="00921823"/>
    <w:rsid w:val="009232E5"/>
    <w:rsid w:val="00955AC9"/>
    <w:rsid w:val="00956269"/>
    <w:rsid w:val="00983AD2"/>
    <w:rsid w:val="00985067"/>
    <w:rsid w:val="0098635C"/>
    <w:rsid w:val="009B4D57"/>
    <w:rsid w:val="009B6238"/>
    <w:rsid w:val="009F2A97"/>
    <w:rsid w:val="00A02978"/>
    <w:rsid w:val="00A31449"/>
    <w:rsid w:val="00A3710E"/>
    <w:rsid w:val="00A37D8C"/>
    <w:rsid w:val="00A40B8C"/>
    <w:rsid w:val="00A41FAA"/>
    <w:rsid w:val="00A420A2"/>
    <w:rsid w:val="00A46378"/>
    <w:rsid w:val="00A855A3"/>
    <w:rsid w:val="00AB233C"/>
    <w:rsid w:val="00AC0B45"/>
    <w:rsid w:val="00AC6922"/>
    <w:rsid w:val="00AE0AF9"/>
    <w:rsid w:val="00AE6DC4"/>
    <w:rsid w:val="00B148F3"/>
    <w:rsid w:val="00B21D5C"/>
    <w:rsid w:val="00B22955"/>
    <w:rsid w:val="00B24A13"/>
    <w:rsid w:val="00B2742D"/>
    <w:rsid w:val="00B3107E"/>
    <w:rsid w:val="00B34B63"/>
    <w:rsid w:val="00B4200D"/>
    <w:rsid w:val="00B47665"/>
    <w:rsid w:val="00B540C8"/>
    <w:rsid w:val="00B643B5"/>
    <w:rsid w:val="00B72A31"/>
    <w:rsid w:val="00B73D8D"/>
    <w:rsid w:val="00B85215"/>
    <w:rsid w:val="00B9058C"/>
    <w:rsid w:val="00B91327"/>
    <w:rsid w:val="00BA0132"/>
    <w:rsid w:val="00BA1279"/>
    <w:rsid w:val="00BA127D"/>
    <w:rsid w:val="00BA1A03"/>
    <w:rsid w:val="00BA740A"/>
    <w:rsid w:val="00BC772F"/>
    <w:rsid w:val="00BD2662"/>
    <w:rsid w:val="00BD2890"/>
    <w:rsid w:val="00BD2C3D"/>
    <w:rsid w:val="00BD3447"/>
    <w:rsid w:val="00BD5D7D"/>
    <w:rsid w:val="00BE3859"/>
    <w:rsid w:val="00BE7218"/>
    <w:rsid w:val="00BF501F"/>
    <w:rsid w:val="00BF74A8"/>
    <w:rsid w:val="00C021F4"/>
    <w:rsid w:val="00C13973"/>
    <w:rsid w:val="00C13DB9"/>
    <w:rsid w:val="00C1740A"/>
    <w:rsid w:val="00C225CB"/>
    <w:rsid w:val="00C32A13"/>
    <w:rsid w:val="00C33D4A"/>
    <w:rsid w:val="00C45287"/>
    <w:rsid w:val="00C526D5"/>
    <w:rsid w:val="00C5637F"/>
    <w:rsid w:val="00C61C2F"/>
    <w:rsid w:val="00C62497"/>
    <w:rsid w:val="00C71A00"/>
    <w:rsid w:val="00C82EAD"/>
    <w:rsid w:val="00CA7AB4"/>
    <w:rsid w:val="00CB2C25"/>
    <w:rsid w:val="00CB41B3"/>
    <w:rsid w:val="00CD3A4C"/>
    <w:rsid w:val="00CF1F27"/>
    <w:rsid w:val="00CF4E50"/>
    <w:rsid w:val="00CF729E"/>
    <w:rsid w:val="00D02CEA"/>
    <w:rsid w:val="00D032BD"/>
    <w:rsid w:val="00D0365A"/>
    <w:rsid w:val="00D03923"/>
    <w:rsid w:val="00D0532E"/>
    <w:rsid w:val="00D101E1"/>
    <w:rsid w:val="00D13ACF"/>
    <w:rsid w:val="00D163A7"/>
    <w:rsid w:val="00D179F3"/>
    <w:rsid w:val="00D204C0"/>
    <w:rsid w:val="00D2689F"/>
    <w:rsid w:val="00D30439"/>
    <w:rsid w:val="00D32ABB"/>
    <w:rsid w:val="00D4533F"/>
    <w:rsid w:val="00D763ED"/>
    <w:rsid w:val="00D93902"/>
    <w:rsid w:val="00DA7D49"/>
    <w:rsid w:val="00DB2419"/>
    <w:rsid w:val="00DB7933"/>
    <w:rsid w:val="00DC14ED"/>
    <w:rsid w:val="00DC4C6F"/>
    <w:rsid w:val="00DD1462"/>
    <w:rsid w:val="00DD1E6B"/>
    <w:rsid w:val="00DD7178"/>
    <w:rsid w:val="00DE35FA"/>
    <w:rsid w:val="00DF0A77"/>
    <w:rsid w:val="00DF1A2F"/>
    <w:rsid w:val="00E31531"/>
    <w:rsid w:val="00E32845"/>
    <w:rsid w:val="00E425CC"/>
    <w:rsid w:val="00E43C64"/>
    <w:rsid w:val="00E55864"/>
    <w:rsid w:val="00E60446"/>
    <w:rsid w:val="00E63A65"/>
    <w:rsid w:val="00E65047"/>
    <w:rsid w:val="00E754BE"/>
    <w:rsid w:val="00E75946"/>
    <w:rsid w:val="00EB7008"/>
    <w:rsid w:val="00ED1E86"/>
    <w:rsid w:val="00EE0A68"/>
    <w:rsid w:val="00EF02B2"/>
    <w:rsid w:val="00EF615C"/>
    <w:rsid w:val="00F103C8"/>
    <w:rsid w:val="00F112A4"/>
    <w:rsid w:val="00F14082"/>
    <w:rsid w:val="00F15530"/>
    <w:rsid w:val="00F27730"/>
    <w:rsid w:val="00F406D8"/>
    <w:rsid w:val="00F410B5"/>
    <w:rsid w:val="00F41740"/>
    <w:rsid w:val="00F44D35"/>
    <w:rsid w:val="00F4508C"/>
    <w:rsid w:val="00F45602"/>
    <w:rsid w:val="00F62D3F"/>
    <w:rsid w:val="00F65BE0"/>
    <w:rsid w:val="00F7327E"/>
    <w:rsid w:val="00F80CB7"/>
    <w:rsid w:val="00F84FE0"/>
    <w:rsid w:val="00F8551E"/>
    <w:rsid w:val="00F85E90"/>
    <w:rsid w:val="00F962EC"/>
    <w:rsid w:val="00F9661B"/>
    <w:rsid w:val="00FA7895"/>
    <w:rsid w:val="00FB490E"/>
    <w:rsid w:val="00FE0613"/>
    <w:rsid w:val="00FE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3B4"/>
    <w:rPr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0933B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9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275</TotalTime>
  <Pages>1</Pages>
  <Words>88</Words>
  <Characters>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CAMPIONATO “AMATORI” DI CALCETTO STAGIONE 2019/2020</dc:title>
  <dc:subject/>
  <dc:creator/>
  <cp:keywords/>
  <dc:description/>
  <cp:lastModifiedBy>UISP</cp:lastModifiedBy>
  <cp:revision>46</cp:revision>
  <cp:lastPrinted>2020-02-10T06:54:00Z</cp:lastPrinted>
  <dcterms:created xsi:type="dcterms:W3CDTF">2019-11-18T10:52:00Z</dcterms:created>
  <dcterms:modified xsi:type="dcterms:W3CDTF">2020-03-02T14:25:00Z</dcterms:modified>
</cp:coreProperties>
</file>