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65" w:rsidRDefault="00814865" w:rsidP="00D0532E">
      <w:pPr>
        <w:jc w:val="center"/>
        <w:rPr>
          <w:b/>
          <w:lang w:val="it-IT"/>
        </w:rPr>
      </w:pPr>
    </w:p>
    <w:p w:rsidR="00814865" w:rsidRDefault="00814865" w:rsidP="00D0532E">
      <w:pPr>
        <w:jc w:val="center"/>
        <w:rPr>
          <w:b/>
          <w:lang w:val="it-IT"/>
        </w:rPr>
      </w:pPr>
      <w:r w:rsidRPr="00F4508C">
        <w:rPr>
          <w:b/>
          <w:lang w:val="it-IT"/>
        </w:rPr>
        <w:t xml:space="preserve">CAMPIONATO “AMATORI” DI CALCETTO STAGIONE </w:t>
      </w:r>
      <w:r>
        <w:rPr>
          <w:b/>
          <w:lang w:val="it-IT"/>
        </w:rPr>
        <w:t>2019/2020</w:t>
      </w:r>
    </w:p>
    <w:p w:rsidR="00814865" w:rsidRDefault="00814865" w:rsidP="00D0532E">
      <w:pPr>
        <w:rPr>
          <w:b/>
          <w:u w:val="single"/>
          <w:lang w:val="it-IT"/>
        </w:rPr>
      </w:pPr>
    </w:p>
    <w:p w:rsidR="00814865" w:rsidRDefault="00814865" w:rsidP="00D0532E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>2</w:t>
      </w:r>
      <w:r w:rsidRPr="00F4508C">
        <w:rPr>
          <w:b/>
          <w:u w:val="single"/>
          <w:lang w:val="it-IT"/>
        </w:rPr>
        <w:t xml:space="preserve"> del </w:t>
      </w:r>
      <w:r>
        <w:rPr>
          <w:b/>
          <w:u w:val="single"/>
          <w:lang w:val="it-IT"/>
        </w:rPr>
        <w:t>28</w:t>
      </w:r>
      <w:r w:rsidRPr="00F4508C">
        <w:rPr>
          <w:b/>
          <w:u w:val="single"/>
          <w:lang w:val="it-IT"/>
        </w:rPr>
        <w:t>/10/201</w:t>
      </w:r>
      <w:r>
        <w:rPr>
          <w:b/>
          <w:u w:val="single"/>
          <w:lang w:val="it-IT"/>
        </w:rPr>
        <w:t>9</w:t>
      </w:r>
      <w:r>
        <w:rPr>
          <w:b/>
          <w:lang w:val="it-IT"/>
        </w:rPr>
        <w:t xml:space="preserve">   </w:t>
      </w:r>
    </w:p>
    <w:p w:rsidR="00814865" w:rsidRPr="002420B2" w:rsidRDefault="00814865" w:rsidP="00D0532E">
      <w:pPr>
        <w:rPr>
          <w:b/>
          <w:u w:val="single"/>
          <w:lang w:val="it-IT"/>
        </w:rPr>
      </w:pPr>
    </w:p>
    <w:p w:rsidR="00814865" w:rsidRDefault="00814865" w:rsidP="00D0532E">
      <w:pPr>
        <w:rPr>
          <w:b/>
          <w:lang w:val="it-IT"/>
        </w:rPr>
      </w:pPr>
      <w:r>
        <w:rPr>
          <w:b/>
          <w:lang w:val="it-IT"/>
        </w:rPr>
        <w:t xml:space="preserve"> Omologazione gare della prima giornata 26 Ottobre/2019</w:t>
      </w:r>
    </w:p>
    <w:p w:rsidR="00814865" w:rsidRPr="00F4508C" w:rsidRDefault="00814865" w:rsidP="00D0532E">
      <w:pPr>
        <w:rPr>
          <w:b/>
          <w:lang w:val="it-IT"/>
        </w:rPr>
      </w:pP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95"/>
        <w:gridCol w:w="2700"/>
        <w:gridCol w:w="900"/>
        <w:gridCol w:w="825"/>
      </w:tblGrid>
      <w:tr w:rsidR="00814865" w:rsidRPr="00D032BD" w:rsidTr="00B643B5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65" w:rsidRPr="00D032BD" w:rsidRDefault="00814865" w:rsidP="00121BD5">
            <w:pPr>
              <w:rPr>
                <w:bCs/>
                <w:lang w:val="it-IT"/>
              </w:rPr>
            </w:pPr>
            <w:r w:rsidRPr="00D032BD">
              <w:rPr>
                <w:bCs/>
                <w:lang w:val="it-IT"/>
              </w:rPr>
              <w:t>PORCHETTO CREW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65" w:rsidRPr="00D032BD" w:rsidRDefault="00814865" w:rsidP="00121BD5">
            <w:pPr>
              <w:rPr>
                <w:bCs/>
                <w:lang w:val="it-IT"/>
              </w:rPr>
            </w:pPr>
            <w:r w:rsidRPr="00D032BD">
              <w:rPr>
                <w:bCs/>
                <w:lang w:val="it-IT"/>
              </w:rPr>
              <w:t>UROBORO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D032BD" w:rsidRDefault="00814865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D032BD" w:rsidRDefault="00814865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</w:t>
            </w:r>
          </w:p>
        </w:tc>
      </w:tr>
      <w:tr w:rsidR="00814865" w:rsidRPr="00D032BD" w:rsidTr="00B643B5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65" w:rsidRPr="00D032BD" w:rsidRDefault="00814865" w:rsidP="00121BD5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RIST</w:t>
            </w:r>
            <w:r w:rsidRPr="00F103C8">
              <w:rPr>
                <w:bCs/>
                <w:lang w:val="it-IT"/>
              </w:rPr>
              <w:t>.</w:t>
            </w:r>
            <w:r>
              <w:rPr>
                <w:bCs/>
                <w:lang w:val="it-IT"/>
              </w:rPr>
              <w:t xml:space="preserve"> </w:t>
            </w:r>
            <w:r w:rsidRPr="00D032BD">
              <w:rPr>
                <w:bCs/>
                <w:lang w:val="it-IT"/>
              </w:rPr>
              <w:t>CAMINO VECCHIO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65" w:rsidRPr="00D032BD" w:rsidRDefault="00814865" w:rsidP="00121BD5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CERRETO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D032BD" w:rsidRDefault="00814865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D032BD" w:rsidRDefault="00814865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2</w:t>
            </w:r>
          </w:p>
        </w:tc>
      </w:tr>
      <w:tr w:rsidR="00814865" w:rsidRPr="00D032BD" w:rsidTr="00B643B5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65" w:rsidRPr="00D032BD" w:rsidRDefault="00814865" w:rsidP="00121BD5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LATINOS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65" w:rsidRPr="00D032BD" w:rsidRDefault="00814865" w:rsidP="00121BD5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REAL FABRIANO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D032BD" w:rsidRDefault="00814865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D032BD" w:rsidRDefault="00814865" w:rsidP="00D032BD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3</w:t>
            </w:r>
          </w:p>
        </w:tc>
      </w:tr>
    </w:tbl>
    <w:p w:rsidR="00814865" w:rsidRPr="00F4508C" w:rsidRDefault="00814865" w:rsidP="00D0532E">
      <w:pPr>
        <w:jc w:val="center"/>
        <w:rPr>
          <w:lang w:val="it-IT"/>
        </w:rPr>
      </w:pPr>
    </w:p>
    <w:p w:rsidR="00814865" w:rsidRPr="00CB41B3" w:rsidRDefault="00814865" w:rsidP="00CB41B3">
      <w:pPr>
        <w:rPr>
          <w:b/>
          <w:lang w:val="it-IT"/>
        </w:rPr>
      </w:pPr>
      <w:smartTag w:uri="urn:schemas-microsoft-com:office:smarttags" w:element="PersonName">
        <w:smartTagPr>
          <w:attr w:name="ProductID" w:val="La Commissione"/>
        </w:smartTagPr>
        <w:r w:rsidRPr="00CB41B3">
          <w:rPr>
            <w:b/>
            <w:lang w:val="it-IT"/>
          </w:rPr>
          <w:t>La Commissione</w:t>
        </w:r>
      </w:smartTag>
      <w:r w:rsidRPr="00CB41B3">
        <w:rPr>
          <w:b/>
          <w:lang w:val="it-IT"/>
        </w:rPr>
        <w:t xml:space="preserve"> disciplinare esaminato il ricorso </w:t>
      </w:r>
      <w:r>
        <w:rPr>
          <w:b/>
          <w:lang w:val="it-IT"/>
        </w:rPr>
        <w:t>presentato da</w:t>
      </w:r>
      <w:r w:rsidRPr="00CB41B3">
        <w:rPr>
          <w:b/>
          <w:lang w:val="it-IT"/>
        </w:rPr>
        <w:t>l Cerreto</w:t>
      </w:r>
      <w:r>
        <w:rPr>
          <w:b/>
          <w:lang w:val="it-IT"/>
        </w:rPr>
        <w:t>, relativo</w:t>
      </w:r>
      <w:r w:rsidRPr="00CB41B3">
        <w:rPr>
          <w:b/>
          <w:lang w:val="it-IT"/>
        </w:rPr>
        <w:t xml:space="preserve"> alla squalifica del giocatore Orlando Cristian per 3 giornate, constatato che</w:t>
      </w:r>
      <w:r>
        <w:rPr>
          <w:b/>
          <w:lang w:val="it-IT"/>
        </w:rPr>
        <w:t>,</w:t>
      </w:r>
      <w:r w:rsidRPr="00CB41B3">
        <w:rPr>
          <w:b/>
          <w:lang w:val="it-IT"/>
        </w:rPr>
        <w:t xml:space="preserve"> il comportamento non era minaccioso nei confronti della direzione arbitrale</w:t>
      </w:r>
      <w:r>
        <w:rPr>
          <w:b/>
          <w:lang w:val="it-IT"/>
        </w:rPr>
        <w:t>, ma alterato,</w:t>
      </w:r>
      <w:r w:rsidRPr="00CB41B3">
        <w:rPr>
          <w:b/>
          <w:lang w:val="it-IT"/>
        </w:rPr>
        <w:t xml:space="preserve"> decid</w:t>
      </w:r>
      <w:r>
        <w:rPr>
          <w:b/>
          <w:lang w:val="it-IT"/>
        </w:rPr>
        <w:t xml:space="preserve">e di ridurre la squalifica da </w:t>
      </w:r>
      <w:smartTag w:uri="urn:schemas-microsoft-com:office:smarttags" w:element="metricconverter">
        <w:smartTagPr>
          <w:attr w:name="ProductID" w:val="3 a"/>
        </w:smartTagPr>
        <w:r>
          <w:rPr>
            <w:b/>
            <w:lang w:val="it-IT"/>
          </w:rPr>
          <w:t>3 a</w:t>
        </w:r>
      </w:smartTag>
      <w:r w:rsidRPr="00CB41B3">
        <w:rPr>
          <w:b/>
          <w:lang w:val="it-IT"/>
        </w:rPr>
        <w:t xml:space="preserve"> 2 giornate di gara.</w:t>
      </w:r>
    </w:p>
    <w:p w:rsidR="00814865" w:rsidRDefault="00814865" w:rsidP="00D0532E">
      <w:pPr>
        <w:rPr>
          <w:b/>
          <w:lang w:val="it-IT"/>
        </w:rPr>
      </w:pPr>
    </w:p>
    <w:p w:rsidR="00814865" w:rsidRDefault="00814865" w:rsidP="00D0532E">
      <w:pPr>
        <w:rPr>
          <w:b/>
          <w:lang w:val="it-IT"/>
        </w:rPr>
      </w:pPr>
      <w:r>
        <w:rPr>
          <w:b/>
          <w:lang w:val="it-IT"/>
        </w:rPr>
        <w:t>Provvedimenti Disciplinari del 28/10:</w:t>
      </w:r>
    </w:p>
    <w:p w:rsidR="00814865" w:rsidRDefault="00814865" w:rsidP="00D0532E">
      <w:pPr>
        <w:rPr>
          <w:b/>
          <w:lang w:val="it-IT"/>
        </w:rPr>
      </w:pPr>
    </w:p>
    <w:p w:rsidR="00814865" w:rsidRDefault="00814865" w:rsidP="00D0532E">
      <w:pPr>
        <w:rPr>
          <w:lang w:val="it-IT"/>
        </w:rPr>
      </w:pPr>
      <w:r w:rsidRPr="00F62D3F">
        <w:rPr>
          <w:b/>
          <w:lang w:val="it-IT"/>
        </w:rPr>
        <w:t>Giocatori Ammoniti</w:t>
      </w:r>
      <w:r>
        <w:rPr>
          <w:lang w:val="it-IT"/>
        </w:rPr>
        <w:t>:Pastuglia Andrea (Real Fabriano), Taoussi Youssef e Traballoni Alessio (Cerreto).</w:t>
      </w:r>
    </w:p>
    <w:p w:rsidR="00814865" w:rsidRDefault="00814865" w:rsidP="00D0532E">
      <w:pPr>
        <w:rPr>
          <w:lang w:val="it-IT"/>
        </w:rPr>
      </w:pPr>
    </w:p>
    <w:p w:rsidR="00814865" w:rsidRDefault="00814865" w:rsidP="00D0532E">
      <w:pPr>
        <w:rPr>
          <w:lang w:val="it-IT"/>
        </w:rPr>
      </w:pPr>
    </w:p>
    <w:p w:rsidR="00814865" w:rsidRDefault="00814865" w:rsidP="00D0532E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286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760"/>
        <w:gridCol w:w="761"/>
        <w:gridCol w:w="761"/>
        <w:gridCol w:w="761"/>
        <w:gridCol w:w="761"/>
        <w:gridCol w:w="761"/>
        <w:gridCol w:w="761"/>
      </w:tblGrid>
      <w:tr w:rsidR="00814865" w:rsidRPr="003B613C" w:rsidTr="00B9058C">
        <w:trPr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865" w:rsidRPr="003B613C" w:rsidRDefault="00814865" w:rsidP="00B9058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Squadre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865" w:rsidRPr="003B613C" w:rsidRDefault="00814865" w:rsidP="00B9058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865" w:rsidRPr="003B613C" w:rsidRDefault="00814865" w:rsidP="00B9058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865" w:rsidRPr="003B613C" w:rsidRDefault="00814865" w:rsidP="00B9058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865" w:rsidRPr="003B613C" w:rsidRDefault="00814865" w:rsidP="00B9058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865" w:rsidRPr="003B613C" w:rsidRDefault="00814865" w:rsidP="00B9058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865" w:rsidRPr="003B613C" w:rsidRDefault="00814865" w:rsidP="00B9058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865" w:rsidRPr="003B613C" w:rsidRDefault="00814865" w:rsidP="00B9058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</w:tr>
      <w:tr w:rsidR="00814865" w:rsidRPr="003B613C" w:rsidTr="001C2274">
        <w:trPr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4865" w:rsidRPr="003B613C" w:rsidRDefault="00814865" w:rsidP="0036385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PORCHETTO CREW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</w:tr>
      <w:tr w:rsidR="00814865" w:rsidRPr="003B613C" w:rsidTr="001C2274">
        <w:trPr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4865" w:rsidRPr="003B613C" w:rsidRDefault="00814865" w:rsidP="0036385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REAL FABRIANO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</w:tr>
      <w:tr w:rsidR="00814865" w:rsidRPr="003B613C" w:rsidTr="001C2274">
        <w:trPr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4865" w:rsidRPr="003B613C" w:rsidRDefault="00814865" w:rsidP="0036385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LATINOS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</w:tr>
      <w:tr w:rsidR="00814865" w:rsidRPr="00200EA4" w:rsidTr="001C2274">
        <w:trPr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4865" w:rsidRPr="003B613C" w:rsidRDefault="00814865" w:rsidP="0036385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RIST. IL CAMINO VECCHIO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</w:tr>
      <w:tr w:rsidR="00814865" w:rsidRPr="00200EA4" w:rsidTr="001C2274">
        <w:trPr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4865" w:rsidRPr="003B613C" w:rsidRDefault="00814865" w:rsidP="0036385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CERRETO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8</w:t>
            </w:r>
          </w:p>
        </w:tc>
      </w:tr>
      <w:tr w:rsidR="00814865" w:rsidRPr="00200EA4" w:rsidTr="001C2274">
        <w:trPr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4865" w:rsidRPr="003B613C" w:rsidRDefault="00814865" w:rsidP="0036385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UROBORO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</w:tr>
      <w:tr w:rsidR="00814865" w:rsidRPr="00200EA4" w:rsidTr="001C2274">
        <w:trPr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4865" w:rsidRPr="003B613C" w:rsidRDefault="00814865" w:rsidP="0036385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ATLETICO SAN DONATO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65" w:rsidRPr="003B613C" w:rsidRDefault="00814865" w:rsidP="003638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</w:tr>
    </w:tbl>
    <w:p w:rsidR="00814865" w:rsidRDefault="00814865" w:rsidP="00D0532E">
      <w:pPr>
        <w:rPr>
          <w:lang w:val="it-IT"/>
        </w:rPr>
      </w:pPr>
    </w:p>
    <w:p w:rsidR="00814865" w:rsidRPr="00D763ED" w:rsidRDefault="00814865" w:rsidP="00D0532E">
      <w:pPr>
        <w:rPr>
          <w:lang w:val="it-IT"/>
        </w:rPr>
      </w:pPr>
    </w:p>
    <w:p w:rsidR="00814865" w:rsidRDefault="00814865" w:rsidP="00D0532E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                 Prossimo turno:</w:t>
      </w:r>
    </w:p>
    <w:p w:rsidR="00814865" w:rsidRPr="00F4508C" w:rsidRDefault="00814865" w:rsidP="00D0532E">
      <w:pPr>
        <w:rPr>
          <w:b/>
          <w:i/>
          <w:lang w:val="it-IT"/>
        </w:rPr>
      </w:pPr>
    </w:p>
    <w:tbl>
      <w:tblPr>
        <w:tblW w:w="6875" w:type="dxa"/>
        <w:tblInd w:w="1295" w:type="dxa"/>
        <w:tblCellMar>
          <w:left w:w="70" w:type="dxa"/>
          <w:right w:w="70" w:type="dxa"/>
        </w:tblCellMar>
        <w:tblLook w:val="0000"/>
      </w:tblPr>
      <w:tblGrid>
        <w:gridCol w:w="1141"/>
        <w:gridCol w:w="2494"/>
        <w:gridCol w:w="3240"/>
      </w:tblGrid>
      <w:tr w:rsidR="00814865" w:rsidRPr="00D032BD" w:rsidTr="00F103C8">
        <w:trPr>
          <w:trHeight w:val="30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4865" w:rsidRPr="00F62D3F" w:rsidRDefault="00814865" w:rsidP="00B9058C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09/11/2019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4865" w:rsidRPr="00F62D3F" w:rsidRDefault="00814865" w:rsidP="00B9058C">
            <w:pPr>
              <w:jc w:val="center"/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4865" w:rsidRPr="00F62D3F" w:rsidRDefault="00814865" w:rsidP="00B9058C">
            <w:pPr>
              <w:jc w:val="center"/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814865" w:rsidRPr="00D032BD" w:rsidTr="005C4BC5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4865" w:rsidRPr="00F62D3F" w:rsidRDefault="00814865" w:rsidP="00D032BD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14,30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4865" w:rsidRDefault="00814865" w:rsidP="005C4BC5">
            <w:r>
              <w:t>RIST. CAMINO VECCHIO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4865" w:rsidRDefault="00814865" w:rsidP="005C4BC5">
            <w:r>
              <w:t>ATLETICO SAN DONATO</w:t>
            </w:r>
          </w:p>
        </w:tc>
      </w:tr>
      <w:tr w:rsidR="00814865" w:rsidRPr="00F103C8" w:rsidTr="005C4BC5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4865" w:rsidRPr="00F62D3F" w:rsidRDefault="00814865" w:rsidP="00D032BD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15,30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4865" w:rsidRDefault="00814865" w:rsidP="005C4BC5">
            <w:r>
              <w:t>CERRETO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4865" w:rsidRDefault="00814865" w:rsidP="005C4BC5">
            <w:r>
              <w:t>UROBORO</w:t>
            </w:r>
          </w:p>
        </w:tc>
      </w:tr>
      <w:tr w:rsidR="00814865" w:rsidRPr="00F103C8" w:rsidTr="005C4BC5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4865" w:rsidRPr="00F62D3F" w:rsidRDefault="00814865" w:rsidP="00D032BD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16,30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4865" w:rsidRDefault="00814865" w:rsidP="005C4BC5">
            <w:r>
              <w:t>PORCHETTO CREW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4865" w:rsidRDefault="00814865" w:rsidP="005C4BC5">
            <w:r>
              <w:t>LATINOS</w:t>
            </w:r>
          </w:p>
        </w:tc>
      </w:tr>
      <w:tr w:rsidR="00814865" w:rsidRPr="00F103C8" w:rsidTr="00D0532E">
        <w:trPr>
          <w:trHeight w:val="360"/>
        </w:trPr>
        <w:tc>
          <w:tcPr>
            <w:tcW w:w="68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4865" w:rsidRPr="00F62D3F" w:rsidRDefault="00814865" w:rsidP="00D0532E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RIPOSA: REAL FABRIANO</w:t>
            </w:r>
          </w:p>
        </w:tc>
      </w:tr>
    </w:tbl>
    <w:p w:rsidR="00814865" w:rsidRDefault="00814865" w:rsidP="00D0532E">
      <w:pPr>
        <w:rPr>
          <w:b/>
          <w:i/>
          <w:lang w:val="it-IT"/>
        </w:rPr>
      </w:pPr>
    </w:p>
    <w:p w:rsidR="00814865" w:rsidRDefault="00814865" w:rsidP="00D0532E">
      <w:pPr>
        <w:rPr>
          <w:b/>
          <w:i/>
          <w:lang w:val="it-IT"/>
        </w:rPr>
      </w:pPr>
    </w:p>
    <w:p w:rsidR="00814865" w:rsidRPr="000858EC" w:rsidRDefault="00814865" w:rsidP="000858EC">
      <w:pPr>
        <w:jc w:val="both"/>
        <w:rPr>
          <w:b/>
          <w:sz w:val="24"/>
          <w:szCs w:val="24"/>
          <w:lang w:val="it-IT"/>
        </w:rPr>
      </w:pPr>
    </w:p>
    <w:p w:rsidR="00814865" w:rsidRPr="00F103C8" w:rsidRDefault="00814865" w:rsidP="00D0532E">
      <w:pPr>
        <w:rPr>
          <w:b/>
          <w:i/>
          <w:lang w:val="it-IT"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103C8">
        <w:rPr>
          <w:b/>
          <w:i/>
          <w:lang w:val="it-IT"/>
        </w:rPr>
        <w:t xml:space="preserve">UISP </w:t>
      </w:r>
    </w:p>
    <w:p w:rsidR="00814865" w:rsidRPr="00CB41B3" w:rsidRDefault="00814865">
      <w:pPr>
        <w:rPr>
          <w:b/>
          <w:i/>
        </w:rPr>
      </w:pPr>
      <w:r w:rsidRPr="00F103C8">
        <w:rPr>
          <w:b/>
          <w:i/>
          <w:lang w:val="it-IT"/>
        </w:rP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Settore d’Attività Calcio </w:t>
      </w:r>
    </w:p>
    <w:sectPr w:rsidR="00814865" w:rsidRPr="00CB41B3" w:rsidSect="000933B4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65" w:rsidRDefault="00814865" w:rsidP="000933B4">
      <w:r>
        <w:separator/>
      </w:r>
    </w:p>
  </w:endnote>
  <w:endnote w:type="continuationSeparator" w:id="0">
    <w:p w:rsidR="00814865" w:rsidRDefault="00814865" w:rsidP="0009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782"/>
      <w:gridCol w:w="8000"/>
      <w:gridCol w:w="1925"/>
    </w:tblGrid>
    <w:tr w:rsidR="00814865">
      <w:tc>
        <w:tcPr>
          <w:tcW w:w="800" w:type="dxa"/>
        </w:tcPr>
        <w:p w:rsidR="00814865" w:rsidRDefault="00814865"/>
      </w:tc>
      <w:tc>
        <w:tcPr>
          <w:tcW w:w="8000" w:type="dxa"/>
        </w:tcPr>
        <w:p w:rsidR="00814865" w:rsidRDefault="00814865">
          <w:pPr>
            <w:jc w:val="center"/>
          </w:pPr>
          <w:r w:rsidRPr="00CD3A4C">
            <w:rPr>
              <w:rFonts w:ascii="Arial Narrow" w:hAnsi="Arial Narrow" w:cs="Arial Narrow"/>
              <w:b/>
              <w:bCs/>
              <w:color w:val="0A8137"/>
              <w:lang w:val="it-IT"/>
            </w:rPr>
            <w:t>UISP COMITATO TERRITORIALE FABRIANO APS - Unione Italiana Sport Per tutti</w:t>
          </w:r>
          <w:r w:rsidRPr="00CD3A4C">
            <w:rPr>
              <w:lang w:val="it-IT"/>
            </w:rPr>
            <w:br/>
          </w:r>
          <w:r w:rsidRPr="00CD3A4C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60044 Fabriano (AN) - Via F. Cavallotti, 45 - Tel. </w:t>
          </w:r>
          <w:r>
            <w:rPr>
              <w:rFonts w:ascii="Arial Narrow" w:hAnsi="Arial Narrow" w:cs="Arial Narrow"/>
              <w:color w:val="0A8137"/>
              <w:sz w:val="16"/>
              <w:szCs w:val="16"/>
            </w:rPr>
            <w:t>+39.0732.251810 + Fax - fabriano@uisp.it - www.uisp.it/fabriano -  C.F.:90008610421</w:t>
          </w:r>
        </w:p>
      </w:tc>
      <w:tc>
        <w:tcPr>
          <w:tcW w:w="1000" w:type="dxa"/>
        </w:tcPr>
        <w:p w:rsidR="00814865" w:rsidRDefault="0081486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5.25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65" w:rsidRDefault="00814865" w:rsidP="000933B4">
      <w:r>
        <w:separator/>
      </w:r>
    </w:p>
  </w:footnote>
  <w:footnote w:type="continuationSeparator" w:id="0">
    <w:p w:rsidR="00814865" w:rsidRDefault="00814865" w:rsidP="00093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7974"/>
    </w:tblGrid>
    <w:tr w:rsidR="00814865" w:rsidRPr="001C2274">
      <w:tc>
        <w:tcPr>
          <w:tcW w:w="1000" w:type="dxa"/>
        </w:tcPr>
        <w:p w:rsidR="00814865" w:rsidRDefault="0081486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814865" w:rsidRPr="00CD3A4C" w:rsidRDefault="00814865">
          <w:pPr>
            <w:jc w:val="right"/>
            <w:rPr>
              <w:lang w:val="it-IT"/>
            </w:rPr>
          </w:pPr>
          <w:r w:rsidRPr="00CD3A4C">
            <w:rPr>
              <w:rFonts w:ascii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FABRIANO APS</w:t>
          </w:r>
          <w:r w:rsidRPr="00CD3A4C">
            <w:rPr>
              <w:lang w:val="it-IT"/>
            </w:rPr>
            <w:br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3B4"/>
    <w:rsid w:val="000858EC"/>
    <w:rsid w:val="000930D8"/>
    <w:rsid w:val="000933B4"/>
    <w:rsid w:val="000A27AF"/>
    <w:rsid w:val="000E5083"/>
    <w:rsid w:val="000F5804"/>
    <w:rsid w:val="00121BD5"/>
    <w:rsid w:val="001745CB"/>
    <w:rsid w:val="001B39E5"/>
    <w:rsid w:val="001C2274"/>
    <w:rsid w:val="00200EA4"/>
    <w:rsid w:val="002420B2"/>
    <w:rsid w:val="00243AA6"/>
    <w:rsid w:val="00363857"/>
    <w:rsid w:val="003B613C"/>
    <w:rsid w:val="003C4285"/>
    <w:rsid w:val="004219AC"/>
    <w:rsid w:val="00430E9C"/>
    <w:rsid w:val="004376F2"/>
    <w:rsid w:val="00457C60"/>
    <w:rsid w:val="004A4D49"/>
    <w:rsid w:val="004D351A"/>
    <w:rsid w:val="004E185B"/>
    <w:rsid w:val="004E7C2E"/>
    <w:rsid w:val="00524970"/>
    <w:rsid w:val="00580D8C"/>
    <w:rsid w:val="005854E4"/>
    <w:rsid w:val="005C4BC5"/>
    <w:rsid w:val="005C68DE"/>
    <w:rsid w:val="00666F97"/>
    <w:rsid w:val="006828E1"/>
    <w:rsid w:val="006B2179"/>
    <w:rsid w:val="006C0B6E"/>
    <w:rsid w:val="00705A14"/>
    <w:rsid w:val="007165A7"/>
    <w:rsid w:val="00743171"/>
    <w:rsid w:val="00755BCB"/>
    <w:rsid w:val="00776BAC"/>
    <w:rsid w:val="007817A1"/>
    <w:rsid w:val="007A0896"/>
    <w:rsid w:val="007A6660"/>
    <w:rsid w:val="00814865"/>
    <w:rsid w:val="00867376"/>
    <w:rsid w:val="008B7B4D"/>
    <w:rsid w:val="00915078"/>
    <w:rsid w:val="00955AC9"/>
    <w:rsid w:val="00956269"/>
    <w:rsid w:val="00AC0B45"/>
    <w:rsid w:val="00AE0AF9"/>
    <w:rsid w:val="00B148F3"/>
    <w:rsid w:val="00B540C8"/>
    <w:rsid w:val="00B643B5"/>
    <w:rsid w:val="00B9058C"/>
    <w:rsid w:val="00BD2890"/>
    <w:rsid w:val="00BD2C3D"/>
    <w:rsid w:val="00C13973"/>
    <w:rsid w:val="00C45287"/>
    <w:rsid w:val="00C526D5"/>
    <w:rsid w:val="00C71A00"/>
    <w:rsid w:val="00CA7AB4"/>
    <w:rsid w:val="00CB2C25"/>
    <w:rsid w:val="00CB41B3"/>
    <w:rsid w:val="00CD3A4C"/>
    <w:rsid w:val="00D032BD"/>
    <w:rsid w:val="00D03923"/>
    <w:rsid w:val="00D0532E"/>
    <w:rsid w:val="00D204C0"/>
    <w:rsid w:val="00D4533F"/>
    <w:rsid w:val="00D763ED"/>
    <w:rsid w:val="00DC14ED"/>
    <w:rsid w:val="00E31531"/>
    <w:rsid w:val="00E425CC"/>
    <w:rsid w:val="00E55864"/>
    <w:rsid w:val="00E60446"/>
    <w:rsid w:val="00EE0A68"/>
    <w:rsid w:val="00F103C8"/>
    <w:rsid w:val="00F406D8"/>
    <w:rsid w:val="00F4508C"/>
    <w:rsid w:val="00F62D3F"/>
    <w:rsid w:val="00F65BE0"/>
    <w:rsid w:val="00F84FE0"/>
    <w:rsid w:val="00F85E90"/>
    <w:rsid w:val="00F9661B"/>
    <w:rsid w:val="00FA7895"/>
    <w:rsid w:val="00FB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B4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933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203</Words>
  <Characters>1162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“AMATORI” DI CALCETTO STAGIONE 2019/2020</dc:title>
  <dc:subject/>
  <dc:creator/>
  <cp:keywords/>
  <dc:description/>
  <cp:lastModifiedBy>UISP</cp:lastModifiedBy>
  <cp:revision>4</cp:revision>
  <cp:lastPrinted>2019-10-21T14:37:00Z</cp:lastPrinted>
  <dcterms:created xsi:type="dcterms:W3CDTF">2019-10-21T14:39:00Z</dcterms:created>
  <dcterms:modified xsi:type="dcterms:W3CDTF">2019-10-27T07:55:00Z</dcterms:modified>
</cp:coreProperties>
</file>