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F" w:rsidRDefault="006A70BF" w:rsidP="00D0532E">
      <w:pPr>
        <w:jc w:val="center"/>
        <w:rPr>
          <w:b/>
          <w:lang w:val="it-IT"/>
        </w:rPr>
      </w:pPr>
    </w:p>
    <w:p w:rsidR="006A70BF" w:rsidRDefault="006A70BF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6A70BF" w:rsidRDefault="006A70BF" w:rsidP="00D0532E">
      <w:pPr>
        <w:rPr>
          <w:b/>
          <w:u w:val="single"/>
          <w:lang w:val="it-IT"/>
        </w:rPr>
      </w:pPr>
    </w:p>
    <w:p w:rsidR="006A70BF" w:rsidRDefault="006A70BF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3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10/11</w:t>
      </w:r>
      <w:r w:rsidRPr="00F4508C">
        <w:rPr>
          <w:b/>
          <w:u w:val="single"/>
          <w:lang w:val="it-IT"/>
        </w:rPr>
        <w:t>/201</w:t>
      </w:r>
      <w:r>
        <w:rPr>
          <w:b/>
          <w:u w:val="single"/>
          <w:lang w:val="it-IT"/>
        </w:rPr>
        <w:t>9</w:t>
      </w:r>
      <w:r>
        <w:rPr>
          <w:b/>
          <w:lang w:val="it-IT"/>
        </w:rPr>
        <w:t xml:space="preserve">   </w:t>
      </w:r>
    </w:p>
    <w:p w:rsidR="006A70BF" w:rsidRPr="002420B2" w:rsidRDefault="006A70BF" w:rsidP="00D0532E">
      <w:pPr>
        <w:rPr>
          <w:b/>
          <w:u w:val="single"/>
          <w:lang w:val="it-IT"/>
        </w:rPr>
      </w:pPr>
    </w:p>
    <w:p w:rsidR="006A70BF" w:rsidRDefault="006A70BF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09 novembre/2019</w:t>
      </w:r>
    </w:p>
    <w:p w:rsidR="006A70BF" w:rsidRPr="00F4508C" w:rsidRDefault="006A70BF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6A70BF" w:rsidRPr="00D032BD" w:rsidTr="00B643B5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F" w:rsidRDefault="006A70BF" w:rsidP="0012602B">
            <w:r>
              <w:t>RIST. CAMINO VECCHIO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F" w:rsidRDefault="006A70BF" w:rsidP="0012602B">
            <w:r>
              <w:t>ATLETICO SAN DONATO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D032BD" w:rsidRDefault="006A70BF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D032BD" w:rsidRDefault="006A70BF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0</w:t>
            </w:r>
          </w:p>
        </w:tc>
      </w:tr>
      <w:tr w:rsidR="006A70BF" w:rsidRPr="00D032BD" w:rsidTr="00B643B5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F" w:rsidRDefault="006A70BF" w:rsidP="0012602B">
            <w:r>
              <w:t>CERRETO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F" w:rsidRDefault="006A70BF" w:rsidP="0012602B">
            <w:r>
              <w:t>UROBORO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D032BD" w:rsidRDefault="006A70BF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D032BD" w:rsidRDefault="006A70BF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</w:tr>
      <w:tr w:rsidR="006A70BF" w:rsidRPr="00D032BD" w:rsidTr="00B643B5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F" w:rsidRDefault="006A70BF" w:rsidP="0012602B">
            <w:r>
              <w:t>PORCHETTO CREW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F" w:rsidRDefault="006A70BF" w:rsidP="0012602B">
            <w:r>
              <w:t>LATINOS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D032BD" w:rsidRDefault="006A70BF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D032BD" w:rsidRDefault="006A70BF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6</w:t>
            </w:r>
          </w:p>
        </w:tc>
      </w:tr>
    </w:tbl>
    <w:p w:rsidR="006A70BF" w:rsidRPr="00F4508C" w:rsidRDefault="006A70BF" w:rsidP="00D0532E">
      <w:pPr>
        <w:jc w:val="center"/>
        <w:rPr>
          <w:lang w:val="it-IT"/>
        </w:rPr>
      </w:pPr>
    </w:p>
    <w:p w:rsidR="006A70BF" w:rsidRDefault="006A70BF" w:rsidP="00D0532E">
      <w:pPr>
        <w:rPr>
          <w:b/>
          <w:lang w:val="it-IT"/>
        </w:rPr>
      </w:pPr>
      <w:r>
        <w:rPr>
          <w:b/>
          <w:lang w:val="it-IT"/>
        </w:rPr>
        <w:t>Provvedimenti Disciplinari del 09/11:</w:t>
      </w:r>
    </w:p>
    <w:p w:rsidR="006A70BF" w:rsidRDefault="006A70BF" w:rsidP="00D0532E">
      <w:pPr>
        <w:rPr>
          <w:b/>
          <w:lang w:val="it-IT"/>
        </w:rPr>
      </w:pPr>
    </w:p>
    <w:p w:rsidR="006A70BF" w:rsidRDefault="006A70BF" w:rsidP="00D0532E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</w:t>
      </w:r>
    </w:p>
    <w:p w:rsidR="006A70BF" w:rsidRDefault="006A70BF" w:rsidP="00D0532E">
      <w:pPr>
        <w:rPr>
          <w:lang w:val="it-IT"/>
        </w:rPr>
      </w:pPr>
      <w:r>
        <w:rPr>
          <w:lang w:val="it-IT"/>
        </w:rPr>
        <w:t>Gulino Andrea (Uroboro), Domi Mateos ( Latinos).</w:t>
      </w:r>
    </w:p>
    <w:p w:rsidR="006A70BF" w:rsidRDefault="006A70BF" w:rsidP="00D0532E">
      <w:pPr>
        <w:rPr>
          <w:lang w:val="it-IT"/>
        </w:rPr>
      </w:pPr>
    </w:p>
    <w:p w:rsidR="006A70BF" w:rsidRDefault="006A70BF" w:rsidP="00D0532E">
      <w:pPr>
        <w:rPr>
          <w:lang w:val="it-IT"/>
        </w:rPr>
      </w:pPr>
    </w:p>
    <w:p w:rsidR="006A70BF" w:rsidRDefault="006A70BF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286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760"/>
        <w:gridCol w:w="761"/>
        <w:gridCol w:w="761"/>
        <w:gridCol w:w="761"/>
        <w:gridCol w:w="761"/>
        <w:gridCol w:w="761"/>
        <w:gridCol w:w="761"/>
      </w:tblGrid>
      <w:tr w:rsidR="006A70BF" w:rsidRPr="003B613C" w:rsidTr="00B9058C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70BF" w:rsidRPr="003B613C" w:rsidRDefault="006A70BF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0BF" w:rsidRPr="003B613C" w:rsidRDefault="006A70BF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0BF" w:rsidRPr="003B613C" w:rsidRDefault="006A70BF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0BF" w:rsidRPr="003B613C" w:rsidRDefault="006A70BF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0BF" w:rsidRPr="003B613C" w:rsidRDefault="006A70BF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0BF" w:rsidRPr="003B613C" w:rsidRDefault="006A70BF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0BF" w:rsidRPr="003B613C" w:rsidRDefault="006A70BF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0BF" w:rsidRPr="003B613C" w:rsidRDefault="006A70BF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6A70BF" w:rsidRPr="003B613C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70BF" w:rsidRPr="003B613C" w:rsidRDefault="006A70BF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</w:tr>
      <w:tr w:rsidR="006A70BF" w:rsidRPr="003B613C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70BF" w:rsidRPr="003B613C" w:rsidRDefault="006A70BF" w:rsidP="005B2E8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6A70BF" w:rsidRPr="003B613C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70BF" w:rsidRPr="003B613C" w:rsidRDefault="006A70BF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</w:tr>
      <w:tr w:rsidR="006A70BF" w:rsidRPr="00200EA4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70BF" w:rsidRPr="003B613C" w:rsidRDefault="006A70BF" w:rsidP="005B2E8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5B2E8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14</w:t>
            </w:r>
          </w:p>
        </w:tc>
      </w:tr>
      <w:tr w:rsidR="006A70BF" w:rsidRPr="00200EA4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70BF" w:rsidRPr="003B613C" w:rsidRDefault="006A70BF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</w:tr>
      <w:tr w:rsidR="006A70BF" w:rsidRPr="00200EA4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70BF" w:rsidRPr="003B613C" w:rsidRDefault="006A70BF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</w:tr>
      <w:tr w:rsidR="006A70BF" w:rsidRPr="00200EA4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70BF" w:rsidRPr="003B613C" w:rsidRDefault="006A70BF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BF" w:rsidRPr="003B613C" w:rsidRDefault="006A70BF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</w:tr>
    </w:tbl>
    <w:p w:rsidR="006A70BF" w:rsidRDefault="006A70BF" w:rsidP="00D0532E">
      <w:pPr>
        <w:rPr>
          <w:lang w:val="it-IT"/>
        </w:rPr>
      </w:pPr>
    </w:p>
    <w:p w:rsidR="006A70BF" w:rsidRPr="00D763ED" w:rsidRDefault="006A70BF" w:rsidP="00D0532E">
      <w:pPr>
        <w:rPr>
          <w:lang w:val="it-IT"/>
        </w:rPr>
      </w:pPr>
    </w:p>
    <w:p w:rsidR="006A70BF" w:rsidRDefault="006A70BF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6A70BF" w:rsidRPr="00F4508C" w:rsidRDefault="006A70BF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6A70BF" w:rsidRPr="00D032BD" w:rsidTr="00BF501F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A70BF" w:rsidRPr="00F62D3F" w:rsidRDefault="006A70BF" w:rsidP="00B9058C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16/11/2019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A70BF" w:rsidRPr="00F62D3F" w:rsidRDefault="006A70BF" w:rsidP="00B9058C">
            <w:pPr>
              <w:jc w:val="center"/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A70BF" w:rsidRPr="00F62D3F" w:rsidRDefault="006A70BF" w:rsidP="00B9058C">
            <w:pPr>
              <w:jc w:val="center"/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6A70BF" w:rsidRPr="00D032BD" w:rsidTr="00BF501F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70BF" w:rsidRPr="00F62D3F" w:rsidRDefault="006A70BF" w:rsidP="00D032BD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14,30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70BF" w:rsidRDefault="006A70BF">
            <w: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70BF" w:rsidRDefault="006A70BF">
            <w:r>
              <w:t>UROBORO</w:t>
            </w:r>
          </w:p>
        </w:tc>
      </w:tr>
      <w:tr w:rsidR="006A70BF" w:rsidRPr="00F103C8" w:rsidTr="00BF501F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70BF" w:rsidRPr="00F62D3F" w:rsidRDefault="006A70BF" w:rsidP="00D032BD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15,30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70BF" w:rsidRDefault="006A70BF">
            <w:r>
              <w:t>REAL FABRIANO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70BF" w:rsidRDefault="006A70BF">
            <w:r>
              <w:t>CERRETO</w:t>
            </w:r>
          </w:p>
        </w:tc>
      </w:tr>
      <w:tr w:rsidR="006A70BF" w:rsidRPr="00F103C8" w:rsidTr="00BF501F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70BF" w:rsidRPr="00F62D3F" w:rsidRDefault="006A70BF" w:rsidP="00D032BD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16,30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70BF" w:rsidRDefault="006A70BF">
            <w:r>
              <w:t>RIST. CAMINO VECCHIO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70BF" w:rsidRDefault="006A70BF">
            <w:r>
              <w:t>LATINOS</w:t>
            </w:r>
          </w:p>
        </w:tc>
      </w:tr>
      <w:tr w:rsidR="006A70BF" w:rsidRPr="00F103C8" w:rsidTr="00BF501F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70BF" w:rsidRPr="00F62D3F" w:rsidRDefault="006A70BF" w:rsidP="00D0532E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PORCHETTO CREW</w:t>
            </w:r>
          </w:p>
        </w:tc>
      </w:tr>
    </w:tbl>
    <w:p w:rsidR="006A70BF" w:rsidRDefault="006A70BF" w:rsidP="00D0532E">
      <w:pPr>
        <w:rPr>
          <w:b/>
          <w:i/>
          <w:lang w:val="it-IT"/>
        </w:rPr>
      </w:pPr>
    </w:p>
    <w:p w:rsidR="006A70BF" w:rsidRDefault="006A70BF" w:rsidP="00D0532E">
      <w:pPr>
        <w:rPr>
          <w:b/>
          <w:i/>
          <w:lang w:val="it-IT"/>
        </w:rPr>
      </w:pPr>
    </w:p>
    <w:p w:rsidR="006A70BF" w:rsidRPr="000858EC" w:rsidRDefault="006A70BF" w:rsidP="000858EC">
      <w:pPr>
        <w:jc w:val="both"/>
        <w:rPr>
          <w:b/>
          <w:sz w:val="24"/>
          <w:szCs w:val="24"/>
          <w:lang w:val="it-IT"/>
        </w:rPr>
      </w:pPr>
    </w:p>
    <w:p w:rsidR="006A70BF" w:rsidRPr="00F103C8" w:rsidRDefault="006A70BF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6A70BF" w:rsidRPr="00CB41B3" w:rsidRDefault="006A70BF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6A70BF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BF" w:rsidRDefault="006A70BF" w:rsidP="000933B4">
      <w:r>
        <w:separator/>
      </w:r>
    </w:p>
  </w:endnote>
  <w:endnote w:type="continuationSeparator" w:id="0">
    <w:p w:rsidR="006A70BF" w:rsidRDefault="006A70BF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6A70BF">
      <w:tc>
        <w:tcPr>
          <w:tcW w:w="800" w:type="dxa"/>
        </w:tcPr>
        <w:p w:rsidR="006A70BF" w:rsidRDefault="006A70BF"/>
      </w:tc>
      <w:tc>
        <w:tcPr>
          <w:tcW w:w="8000" w:type="dxa"/>
        </w:tcPr>
        <w:p w:rsidR="006A70BF" w:rsidRDefault="006A70BF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6A70BF" w:rsidRDefault="006A70B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BF" w:rsidRDefault="006A70BF" w:rsidP="000933B4">
      <w:r>
        <w:separator/>
      </w:r>
    </w:p>
  </w:footnote>
  <w:footnote w:type="continuationSeparator" w:id="0">
    <w:p w:rsidR="006A70BF" w:rsidRDefault="006A70BF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6A70BF" w:rsidRPr="005C47FD">
      <w:tc>
        <w:tcPr>
          <w:tcW w:w="1000" w:type="dxa"/>
        </w:tcPr>
        <w:p w:rsidR="006A70BF" w:rsidRDefault="006A70B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6A70BF" w:rsidRPr="00CD3A4C" w:rsidRDefault="006A70BF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858EC"/>
    <w:rsid w:val="00092D81"/>
    <w:rsid w:val="000930D8"/>
    <w:rsid w:val="000933B4"/>
    <w:rsid w:val="000A27AF"/>
    <w:rsid w:val="000E5083"/>
    <w:rsid w:val="000F5804"/>
    <w:rsid w:val="000F69F4"/>
    <w:rsid w:val="00121BD5"/>
    <w:rsid w:val="0012602B"/>
    <w:rsid w:val="001745CB"/>
    <w:rsid w:val="001B39E5"/>
    <w:rsid w:val="001C2274"/>
    <w:rsid w:val="00200EA4"/>
    <w:rsid w:val="002420B2"/>
    <w:rsid w:val="00243AA6"/>
    <w:rsid w:val="00363857"/>
    <w:rsid w:val="003B613C"/>
    <w:rsid w:val="003C4285"/>
    <w:rsid w:val="004219AC"/>
    <w:rsid w:val="00430E9C"/>
    <w:rsid w:val="004376F2"/>
    <w:rsid w:val="00457C60"/>
    <w:rsid w:val="004A4D49"/>
    <w:rsid w:val="004D351A"/>
    <w:rsid w:val="004E185B"/>
    <w:rsid w:val="004E7C2E"/>
    <w:rsid w:val="00524970"/>
    <w:rsid w:val="00580D8C"/>
    <w:rsid w:val="005854E4"/>
    <w:rsid w:val="005B2E81"/>
    <w:rsid w:val="005C47FD"/>
    <w:rsid w:val="005C4BC5"/>
    <w:rsid w:val="005C68DE"/>
    <w:rsid w:val="00652559"/>
    <w:rsid w:val="00666F97"/>
    <w:rsid w:val="006828E1"/>
    <w:rsid w:val="006A70BF"/>
    <w:rsid w:val="006B2179"/>
    <w:rsid w:val="006C0B6E"/>
    <w:rsid w:val="00705A14"/>
    <w:rsid w:val="007165A7"/>
    <w:rsid w:val="00743171"/>
    <w:rsid w:val="00755BCB"/>
    <w:rsid w:val="00776BAC"/>
    <w:rsid w:val="007817A1"/>
    <w:rsid w:val="007A0896"/>
    <w:rsid w:val="007A6660"/>
    <w:rsid w:val="007C5D6B"/>
    <w:rsid w:val="00814865"/>
    <w:rsid w:val="00867376"/>
    <w:rsid w:val="008B7B4D"/>
    <w:rsid w:val="00915078"/>
    <w:rsid w:val="00955AC9"/>
    <w:rsid w:val="00956269"/>
    <w:rsid w:val="009F2A97"/>
    <w:rsid w:val="00A46378"/>
    <w:rsid w:val="00AC0B45"/>
    <w:rsid w:val="00AE0AF9"/>
    <w:rsid w:val="00B148F3"/>
    <w:rsid w:val="00B3107E"/>
    <w:rsid w:val="00B540C8"/>
    <w:rsid w:val="00B643B5"/>
    <w:rsid w:val="00B73D8D"/>
    <w:rsid w:val="00B9058C"/>
    <w:rsid w:val="00BA1A03"/>
    <w:rsid w:val="00BD2890"/>
    <w:rsid w:val="00BD2C3D"/>
    <w:rsid w:val="00BF501F"/>
    <w:rsid w:val="00C13973"/>
    <w:rsid w:val="00C45287"/>
    <w:rsid w:val="00C526D5"/>
    <w:rsid w:val="00C5637F"/>
    <w:rsid w:val="00C71A00"/>
    <w:rsid w:val="00CA7AB4"/>
    <w:rsid w:val="00CB2C25"/>
    <w:rsid w:val="00CB41B3"/>
    <w:rsid w:val="00CD3A4C"/>
    <w:rsid w:val="00D032BD"/>
    <w:rsid w:val="00D03923"/>
    <w:rsid w:val="00D0532E"/>
    <w:rsid w:val="00D204C0"/>
    <w:rsid w:val="00D4533F"/>
    <w:rsid w:val="00D763ED"/>
    <w:rsid w:val="00DC14ED"/>
    <w:rsid w:val="00E31531"/>
    <w:rsid w:val="00E425CC"/>
    <w:rsid w:val="00E55864"/>
    <w:rsid w:val="00E60446"/>
    <w:rsid w:val="00E754BE"/>
    <w:rsid w:val="00EE0A68"/>
    <w:rsid w:val="00F103C8"/>
    <w:rsid w:val="00F406D8"/>
    <w:rsid w:val="00F4508C"/>
    <w:rsid w:val="00F62D3F"/>
    <w:rsid w:val="00F65BE0"/>
    <w:rsid w:val="00F7327E"/>
    <w:rsid w:val="00F84FE0"/>
    <w:rsid w:val="00F85E90"/>
    <w:rsid w:val="00F9661B"/>
    <w:rsid w:val="00FA7895"/>
    <w:rsid w:val="00F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7</cp:revision>
  <cp:lastPrinted>2019-11-10T08:16:00Z</cp:lastPrinted>
  <dcterms:created xsi:type="dcterms:W3CDTF">2019-10-21T14:39:00Z</dcterms:created>
  <dcterms:modified xsi:type="dcterms:W3CDTF">2019-11-10T09:45:00Z</dcterms:modified>
</cp:coreProperties>
</file>