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8E" w:rsidRDefault="00E42B8E">
      <w:pPr>
        <w:rPr>
          <w:lang w:val="it-IT"/>
        </w:rPr>
      </w:pPr>
    </w:p>
    <w:p w:rsidR="00E42B8E" w:rsidRDefault="00E42B8E">
      <w:pPr>
        <w:rPr>
          <w:lang w:val="it-IT"/>
        </w:rPr>
      </w:pPr>
    </w:p>
    <w:p w:rsidR="00E42B8E" w:rsidRPr="00F4508C" w:rsidRDefault="00E42B8E" w:rsidP="00E643FA">
      <w:pPr>
        <w:jc w:val="center"/>
        <w:rPr>
          <w:b/>
          <w:lang w:val="it-IT"/>
        </w:rPr>
      </w:pPr>
      <w:r>
        <w:rPr>
          <w:b/>
          <w:lang w:val="it-IT"/>
        </w:rPr>
        <w:t>COPPA CITTA’ DI FABRIANO</w:t>
      </w:r>
      <w:r w:rsidRPr="00F4508C">
        <w:rPr>
          <w:b/>
          <w:lang w:val="it-IT"/>
        </w:rPr>
        <w:t xml:space="preserve"> STAGIONE 2018/19</w:t>
      </w:r>
    </w:p>
    <w:p w:rsidR="00E42B8E" w:rsidRDefault="00E42B8E" w:rsidP="002420B2">
      <w:pPr>
        <w:rPr>
          <w:b/>
          <w:u w:val="single"/>
          <w:lang w:val="it-IT"/>
        </w:rPr>
      </w:pPr>
    </w:p>
    <w:p w:rsidR="00E42B8E" w:rsidRDefault="00E42B8E" w:rsidP="002420B2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>3 Coppa</w:t>
      </w:r>
      <w:r w:rsidRPr="00F4508C">
        <w:rPr>
          <w:b/>
          <w:u w:val="single"/>
          <w:lang w:val="it-IT"/>
        </w:rPr>
        <w:t xml:space="preserve"> del </w:t>
      </w:r>
      <w:r>
        <w:rPr>
          <w:b/>
          <w:u w:val="single"/>
          <w:lang w:val="it-IT"/>
        </w:rPr>
        <w:t>25/03/19</w:t>
      </w:r>
      <w:r>
        <w:rPr>
          <w:b/>
          <w:lang w:val="it-IT"/>
        </w:rPr>
        <w:t xml:space="preserve">   </w:t>
      </w:r>
    </w:p>
    <w:p w:rsidR="00E42B8E" w:rsidRDefault="00E42B8E" w:rsidP="00E643FA">
      <w:pPr>
        <w:rPr>
          <w:b/>
          <w:lang w:val="it-IT"/>
        </w:rPr>
      </w:pPr>
    </w:p>
    <w:p w:rsidR="00E42B8E" w:rsidRDefault="00E42B8E" w:rsidP="00F4508C">
      <w:pPr>
        <w:rPr>
          <w:b/>
          <w:lang w:val="it-IT"/>
        </w:rPr>
      </w:pPr>
    </w:p>
    <w:p w:rsidR="00E42B8E" w:rsidRDefault="00E42B8E" w:rsidP="00F4508C">
      <w:pPr>
        <w:rPr>
          <w:b/>
          <w:lang w:val="it-IT"/>
        </w:rPr>
      </w:pPr>
      <w:r>
        <w:rPr>
          <w:b/>
          <w:lang w:val="it-IT"/>
        </w:rPr>
        <w:t xml:space="preserve"> Omologazione gare del 23/03/19 2^ Giornata </w:t>
      </w:r>
    </w:p>
    <w:p w:rsidR="00E42B8E" w:rsidRPr="00F4508C" w:rsidRDefault="00E42B8E" w:rsidP="00F4508C">
      <w:pPr>
        <w:rPr>
          <w:b/>
          <w:lang w:val="it-IT"/>
        </w:rPr>
      </w:pP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00"/>
        <w:gridCol w:w="2700"/>
        <w:gridCol w:w="960"/>
        <w:gridCol w:w="960"/>
      </w:tblGrid>
      <w:tr w:rsidR="00E42B8E" w:rsidRPr="008B7B4D" w:rsidTr="008A1E5B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8E" w:rsidRDefault="00E42B8E" w:rsidP="005D45F9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8E" w:rsidRDefault="00E42B8E" w:rsidP="005D45F9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B8E" w:rsidRPr="0015735F" w:rsidRDefault="00E42B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B8E" w:rsidRPr="0015735F" w:rsidRDefault="00E42B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2</w:t>
            </w:r>
          </w:p>
        </w:tc>
      </w:tr>
      <w:tr w:rsidR="00E42B8E" w:rsidRPr="008B7B4D" w:rsidTr="008A1E5B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8E" w:rsidRDefault="00E42B8E" w:rsidP="005D45F9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8E" w:rsidRDefault="00E42B8E" w:rsidP="005D45F9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2B8E" w:rsidRPr="0015735F" w:rsidRDefault="00E42B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2B8E" w:rsidRPr="0015735F" w:rsidRDefault="00E42B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</w:tr>
      <w:tr w:rsidR="00E42B8E" w:rsidRPr="008B7B4D" w:rsidTr="008A1E5B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8E" w:rsidRDefault="00E42B8E" w:rsidP="005D45F9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8E" w:rsidRDefault="00E42B8E" w:rsidP="005D45F9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2B8E" w:rsidRPr="0015735F" w:rsidRDefault="00E42B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2B8E" w:rsidRPr="0015735F" w:rsidRDefault="00E42B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2</w:t>
            </w:r>
          </w:p>
        </w:tc>
      </w:tr>
      <w:tr w:rsidR="00E42B8E" w:rsidRPr="008B7B4D" w:rsidTr="008A1E5B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8E" w:rsidRDefault="00E42B8E" w:rsidP="005D45F9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8E" w:rsidRDefault="00E42B8E" w:rsidP="005D45F9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2B8E" w:rsidRPr="0015735F" w:rsidRDefault="00E42B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2B8E" w:rsidRPr="0015735F" w:rsidRDefault="00E42B8E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</w:tr>
    </w:tbl>
    <w:p w:rsidR="00E42B8E" w:rsidRPr="00F4508C" w:rsidRDefault="00E42B8E" w:rsidP="00F4508C">
      <w:pPr>
        <w:jc w:val="center"/>
        <w:rPr>
          <w:lang w:val="it-IT"/>
        </w:rPr>
      </w:pPr>
    </w:p>
    <w:p w:rsidR="00E42B8E" w:rsidRPr="00857A0F" w:rsidRDefault="00E42B8E" w:rsidP="00F4508C">
      <w:pPr>
        <w:rPr>
          <w:b/>
          <w:lang w:val="it-IT"/>
        </w:rPr>
      </w:pPr>
      <w:r w:rsidRPr="00857A0F">
        <w:rPr>
          <w:b/>
          <w:lang w:val="it-IT"/>
        </w:rPr>
        <w:t>Si rettifica il risultato Cerreto - Circolo Fenalc Melano</w:t>
      </w:r>
      <w:r>
        <w:rPr>
          <w:b/>
          <w:lang w:val="it-IT"/>
        </w:rPr>
        <w:t xml:space="preserve"> che è</w:t>
      </w:r>
      <w:r w:rsidRPr="00857A0F">
        <w:rPr>
          <w:b/>
          <w:lang w:val="it-IT"/>
        </w:rPr>
        <w:t xml:space="preserve"> terminata </w:t>
      </w:r>
      <w:r>
        <w:rPr>
          <w:b/>
          <w:lang w:val="it-IT"/>
        </w:rPr>
        <w:t xml:space="preserve">con il risultato di </w:t>
      </w:r>
      <w:r w:rsidRPr="00857A0F">
        <w:rPr>
          <w:b/>
          <w:lang w:val="it-IT"/>
        </w:rPr>
        <w:t>8 - 1</w:t>
      </w:r>
    </w:p>
    <w:p w:rsidR="00E42B8E" w:rsidRDefault="00E42B8E" w:rsidP="00F4508C">
      <w:pPr>
        <w:rPr>
          <w:lang w:val="it-IT"/>
        </w:rPr>
      </w:pPr>
    </w:p>
    <w:p w:rsidR="00E42B8E" w:rsidRDefault="00E42B8E" w:rsidP="00F4508C">
      <w:pPr>
        <w:rPr>
          <w:lang w:val="it-IT"/>
        </w:rPr>
      </w:pPr>
      <w:r>
        <w:rPr>
          <w:lang w:val="it-IT"/>
        </w:rPr>
        <w:t>Provvedimenti Disciplinari.</w:t>
      </w:r>
    </w:p>
    <w:p w:rsidR="00E42B8E" w:rsidRDefault="00E42B8E" w:rsidP="00F4508C">
      <w:pPr>
        <w:rPr>
          <w:lang w:val="it-IT"/>
        </w:rPr>
      </w:pPr>
      <w:r>
        <w:rPr>
          <w:lang w:val="it-IT"/>
        </w:rPr>
        <w:t>Ammoniti: Moscoloni Giordano (Atletico San Donato); Taoussi Yosef, Orlando Cristian, Bucci Omar ( Cerreto).</w:t>
      </w:r>
    </w:p>
    <w:p w:rsidR="00E42B8E" w:rsidRDefault="00E42B8E" w:rsidP="00F4508C">
      <w:pPr>
        <w:rPr>
          <w:lang w:val="it-IT"/>
        </w:rPr>
      </w:pPr>
    </w:p>
    <w:p w:rsidR="00E42B8E" w:rsidRDefault="00E42B8E" w:rsidP="00F4508C">
      <w:pPr>
        <w:rPr>
          <w:lang w:val="it-IT"/>
        </w:rPr>
      </w:pPr>
    </w:p>
    <w:p w:rsidR="00E42B8E" w:rsidRDefault="00E42B8E" w:rsidP="00F4508C">
      <w:pPr>
        <w:rPr>
          <w:lang w:val="it-IT"/>
        </w:rPr>
      </w:pPr>
    </w:p>
    <w:p w:rsidR="00E42B8E" w:rsidRDefault="00E42B8E" w:rsidP="00F4508C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63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68"/>
        <w:gridCol w:w="769"/>
        <w:gridCol w:w="769"/>
        <w:gridCol w:w="769"/>
        <w:gridCol w:w="769"/>
        <w:gridCol w:w="769"/>
        <w:gridCol w:w="769"/>
      </w:tblGrid>
      <w:tr w:rsidR="00E42B8E" w:rsidRPr="00834877" w:rsidTr="002C3F18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2B8E" w:rsidRPr="002C3F18" w:rsidRDefault="00E42B8E" w:rsidP="003B613C">
            <w:pPr>
              <w:jc w:val="center"/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</w:pPr>
            <w:r w:rsidRPr="002C3F18"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  <w:t>GIRONE  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2C3F1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E42B8E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B8E" w:rsidRDefault="00E42B8E" w:rsidP="00A5767D">
            <w:pPr>
              <w:rPr>
                <w:b/>
                <w:bCs/>
              </w:rPr>
            </w:pPr>
            <w:r w:rsidRPr="00834877">
              <w:rPr>
                <w:b/>
                <w:bCs/>
                <w:lang w:val="it-IT"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 w:rsidRPr="00834877">
                <w:rPr>
                  <w:b/>
                  <w:bCs/>
                  <w:lang w:val="it-IT"/>
                </w:rPr>
                <w:t>La Mat</w:t>
              </w:r>
              <w:r>
                <w:rPr>
                  <w:b/>
                  <w:bCs/>
                </w:rPr>
                <w:t>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Default="00E42B8E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52C9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42B8E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B8E" w:rsidRDefault="00E42B8E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Default="00E42B8E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</w:pPr>
            <w: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42B8E" w:rsidRPr="003B613C" w:rsidTr="007E76CA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B8E" w:rsidRDefault="00E42B8E" w:rsidP="00A576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Default="00E42B8E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</w:pPr>
            <w: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42B8E" w:rsidRPr="003B613C" w:rsidTr="007E76CA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B8E" w:rsidRDefault="00E42B8E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Default="00E42B8E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E42B8E" w:rsidRPr="003B613C" w:rsidTr="007E76CA">
        <w:trPr>
          <w:trHeight w:val="417"/>
        </w:trPr>
        <w:tc>
          <w:tcPr>
            <w:tcW w:w="956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42B8E" w:rsidRPr="00857A0F" w:rsidRDefault="00E42B8E" w:rsidP="007E76C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  <w:t xml:space="preserve">       </w:t>
            </w:r>
            <w:r w:rsidRPr="00857A0F">
              <w:rPr>
                <w:rFonts w:ascii="Calibri" w:hAnsi="Calibri" w:cs="Times New Roman"/>
                <w:b/>
                <w:color w:val="000000"/>
                <w:sz w:val="28"/>
                <w:szCs w:val="28"/>
                <w:lang w:val="it-IT"/>
              </w:rPr>
              <w:t xml:space="preserve">          </w:t>
            </w:r>
          </w:p>
        </w:tc>
      </w:tr>
      <w:tr w:rsidR="00E42B8E" w:rsidRPr="003B613C" w:rsidTr="006B5BE5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2B8E" w:rsidRPr="002C3F18" w:rsidRDefault="00E42B8E" w:rsidP="001921EB">
            <w:pPr>
              <w:jc w:val="center"/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</w:pPr>
            <w:r w:rsidRPr="002C3F18"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  <w:t xml:space="preserve">GIRONE  </w:t>
            </w:r>
            <w:r>
              <w:rPr>
                <w:rFonts w:ascii="Calibri" w:hAnsi="Calibri" w:cs="Times New Roman"/>
                <w:b/>
                <w:color w:val="000000"/>
                <w:sz w:val="32"/>
                <w:szCs w:val="32"/>
                <w:lang w:val="it-IT"/>
              </w:rPr>
              <w:t>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3B613C" w:rsidRDefault="00E42B8E" w:rsidP="001921E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E42B8E" w:rsidRPr="003B613C" w:rsidTr="007E76CA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B8E" w:rsidRDefault="00E42B8E" w:rsidP="001921EB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</w:pPr>
            <w: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42B8E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B8E" w:rsidRDefault="00E42B8E" w:rsidP="00FB3A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FB3A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FB3A1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E42B8E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B8E" w:rsidRDefault="00E42B8E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</w:pPr>
            <w: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1921EB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E42B8E" w:rsidRPr="003B613C" w:rsidTr="00A5767D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2B8E" w:rsidRDefault="00E42B8E" w:rsidP="00A5767D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</w:pPr>
            <w: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643F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B8E" w:rsidRPr="00E643FA" w:rsidRDefault="00E42B8E" w:rsidP="00A5767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E42B8E" w:rsidRDefault="00E42B8E" w:rsidP="00F4508C">
      <w:pPr>
        <w:rPr>
          <w:lang w:val="it-IT"/>
        </w:rPr>
      </w:pPr>
    </w:p>
    <w:p w:rsidR="00E42B8E" w:rsidRDefault="00E42B8E" w:rsidP="00F4508C">
      <w:pPr>
        <w:rPr>
          <w:b/>
          <w:lang w:val="it-IT"/>
        </w:rPr>
      </w:pPr>
    </w:p>
    <w:p w:rsidR="00E42B8E" w:rsidRDefault="00E42B8E" w:rsidP="00F4508C">
      <w:pPr>
        <w:rPr>
          <w:b/>
          <w:lang w:val="it-IT"/>
        </w:rPr>
      </w:pPr>
    </w:p>
    <w:p w:rsidR="00E42B8E" w:rsidRDefault="00E42B8E" w:rsidP="00F4508C">
      <w:pPr>
        <w:rPr>
          <w:b/>
          <w:lang w:val="it-IT"/>
        </w:rPr>
      </w:pPr>
    </w:p>
    <w:p w:rsidR="00E42B8E" w:rsidRDefault="00E42B8E" w:rsidP="00F4508C">
      <w:pPr>
        <w:rPr>
          <w:b/>
          <w:lang w:val="it-IT"/>
        </w:rPr>
      </w:pPr>
    </w:p>
    <w:p w:rsidR="00E42B8E" w:rsidRDefault="00E42B8E" w:rsidP="00F4508C">
      <w:pPr>
        <w:rPr>
          <w:b/>
          <w:lang w:val="it-IT"/>
        </w:rPr>
      </w:pPr>
    </w:p>
    <w:p w:rsidR="00E42B8E" w:rsidRPr="009866E8" w:rsidRDefault="00E42B8E" w:rsidP="00F4508C">
      <w:pPr>
        <w:rPr>
          <w:b/>
          <w:sz w:val="24"/>
          <w:szCs w:val="24"/>
          <w:u w:val="single"/>
          <w:lang w:val="it-IT"/>
        </w:rPr>
      </w:pPr>
      <w:r w:rsidRPr="009866E8">
        <w:rPr>
          <w:b/>
          <w:sz w:val="24"/>
          <w:szCs w:val="24"/>
          <w:u w:val="single"/>
          <w:lang w:val="it-IT"/>
        </w:rPr>
        <w:t>Nel raccomandare il rispetto degli orari si comunicano le due ipotesi di svolgimento delle gare della 3^ giornata</w:t>
      </w:r>
    </w:p>
    <w:p w:rsidR="00E42B8E" w:rsidRDefault="00E42B8E" w:rsidP="00F4508C">
      <w:pPr>
        <w:rPr>
          <w:b/>
          <w:lang w:val="it-IT"/>
        </w:rPr>
      </w:pPr>
    </w:p>
    <w:p w:rsidR="00E42B8E" w:rsidRPr="00DB4A6B" w:rsidRDefault="00E42B8E" w:rsidP="00F4508C">
      <w:pPr>
        <w:rPr>
          <w:b/>
          <w:sz w:val="28"/>
          <w:szCs w:val="28"/>
          <w:u w:val="single"/>
          <w:lang w:val="it-IT"/>
        </w:rPr>
      </w:pPr>
      <w:r w:rsidRPr="00DB4A6B">
        <w:rPr>
          <w:b/>
          <w:sz w:val="28"/>
          <w:szCs w:val="28"/>
          <w:u w:val="single"/>
          <w:lang w:val="it-IT"/>
        </w:rPr>
        <w:t>Programma di massima gare della 3^ Giornata in attesa di una conferma da parte dell’Amministrazione Comunale per la disponibilità dell’impianto entro Mercoledi</w:t>
      </w:r>
      <w:r>
        <w:rPr>
          <w:b/>
          <w:sz w:val="28"/>
          <w:szCs w:val="28"/>
          <w:u w:val="single"/>
          <w:lang w:val="it-IT"/>
        </w:rPr>
        <w:t xml:space="preserve"> 27</w:t>
      </w:r>
      <w:r w:rsidRPr="00DB4A6B">
        <w:rPr>
          <w:b/>
          <w:sz w:val="28"/>
          <w:szCs w:val="28"/>
          <w:u w:val="single"/>
          <w:lang w:val="it-IT"/>
        </w:rPr>
        <w:t>;</w:t>
      </w:r>
    </w:p>
    <w:p w:rsidR="00E42B8E" w:rsidRDefault="00E42B8E" w:rsidP="00F4508C">
      <w:pPr>
        <w:rPr>
          <w:b/>
          <w:lang w:val="it-IT"/>
        </w:rPr>
      </w:pPr>
    </w:p>
    <w:p w:rsidR="00E42B8E" w:rsidRDefault="00E42B8E" w:rsidP="00F4508C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</w:t>
      </w:r>
      <w:r w:rsidRPr="002826C1">
        <w:rPr>
          <w:b/>
          <w:sz w:val="28"/>
          <w:szCs w:val="28"/>
          <w:lang w:val="it-IT"/>
        </w:rPr>
        <w:t xml:space="preserve"> Ipotesi n.1</w:t>
      </w:r>
    </w:p>
    <w:p w:rsidR="00E42B8E" w:rsidRPr="002826C1" w:rsidRDefault="00E42B8E" w:rsidP="00F4508C">
      <w:pPr>
        <w:rPr>
          <w:b/>
          <w:sz w:val="28"/>
          <w:szCs w:val="28"/>
          <w:lang w:val="it-IT"/>
        </w:rPr>
      </w:pPr>
    </w:p>
    <w:tbl>
      <w:tblPr>
        <w:tblW w:w="7740" w:type="dxa"/>
        <w:tblInd w:w="1150" w:type="dxa"/>
        <w:tblCellMar>
          <w:left w:w="70" w:type="dxa"/>
          <w:right w:w="70" w:type="dxa"/>
        </w:tblCellMar>
        <w:tblLook w:val="0000"/>
      </w:tblPr>
      <w:tblGrid>
        <w:gridCol w:w="1620"/>
        <w:gridCol w:w="2880"/>
        <w:gridCol w:w="3240"/>
      </w:tblGrid>
      <w:tr w:rsidR="00E42B8E" w:rsidTr="001921EB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2B8E" w:rsidRDefault="00E42B8E" w:rsidP="00192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30/03/2019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2B8E" w:rsidRDefault="00E42B8E" w:rsidP="00192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2B8E" w:rsidRDefault="00E42B8E" w:rsidP="00192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Trasferta</w:t>
            </w:r>
          </w:p>
        </w:tc>
      </w:tr>
      <w:tr w:rsidR="00E42B8E" w:rsidTr="00E643FA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B8E" w:rsidRPr="00C70D4D" w:rsidRDefault="00E42B8E" w:rsidP="00E643FA">
            <w:pPr>
              <w:rPr>
                <w:b/>
              </w:rPr>
            </w:pPr>
            <w:r w:rsidRPr="00C70D4D">
              <w:rPr>
                <w:b/>
              </w:rPr>
              <w:t>ore 13.30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E643FA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E643FA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</w:tr>
      <w:tr w:rsidR="00E42B8E" w:rsidTr="00857A0F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B8E" w:rsidRPr="00C70D4D" w:rsidRDefault="00E42B8E" w:rsidP="00E643FA">
            <w:pPr>
              <w:rPr>
                <w:b/>
              </w:rPr>
            </w:pPr>
            <w:r w:rsidRPr="00C70D4D">
              <w:rPr>
                <w:b/>
              </w:rPr>
              <w:t>ore 14.30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E643FA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E643FA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</w:tr>
      <w:tr w:rsidR="00E42B8E" w:rsidTr="00E643FA">
        <w:trPr>
          <w:trHeight w:val="2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B8E" w:rsidRPr="00C70D4D" w:rsidRDefault="00E42B8E" w:rsidP="00E643FA">
            <w:pPr>
              <w:rPr>
                <w:b/>
              </w:rPr>
            </w:pPr>
            <w:r w:rsidRPr="00C70D4D">
              <w:rPr>
                <w:b/>
              </w:rPr>
              <w:t>ore 15,30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E643FA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E643FA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</w:tr>
      <w:tr w:rsidR="00E42B8E" w:rsidTr="00E643FA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B8E" w:rsidRPr="00C70D4D" w:rsidRDefault="00E42B8E" w:rsidP="00E643FA">
            <w:pPr>
              <w:rPr>
                <w:b/>
              </w:rPr>
            </w:pPr>
            <w:r w:rsidRPr="00C70D4D">
              <w:rPr>
                <w:b/>
              </w:rPr>
              <w:t>ore 16,30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E643FA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E643FA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</w:tr>
    </w:tbl>
    <w:p w:rsidR="00E42B8E" w:rsidRDefault="00E42B8E" w:rsidP="00F4508C">
      <w:pPr>
        <w:rPr>
          <w:lang w:val="it-IT"/>
        </w:rPr>
      </w:pPr>
    </w:p>
    <w:p w:rsidR="00E42B8E" w:rsidRDefault="00E42B8E" w:rsidP="00F4508C">
      <w:pPr>
        <w:rPr>
          <w:sz w:val="28"/>
          <w:szCs w:val="28"/>
          <w:u w:val="single"/>
          <w:lang w:val="it-IT"/>
        </w:rPr>
      </w:pPr>
    </w:p>
    <w:p w:rsidR="00E42B8E" w:rsidRDefault="00E42B8E" w:rsidP="00F4508C">
      <w:pPr>
        <w:rPr>
          <w:b/>
          <w:sz w:val="28"/>
          <w:szCs w:val="28"/>
          <w:u w:val="single"/>
          <w:lang w:val="it-IT"/>
        </w:rPr>
      </w:pPr>
    </w:p>
    <w:p w:rsidR="00E42B8E" w:rsidRPr="00DB4A6B" w:rsidRDefault="00E42B8E" w:rsidP="00F4508C">
      <w:pPr>
        <w:rPr>
          <w:b/>
          <w:lang w:val="it-IT"/>
        </w:rPr>
      </w:pPr>
      <w:r w:rsidRPr="00DB4A6B">
        <w:rPr>
          <w:b/>
          <w:sz w:val="28"/>
          <w:szCs w:val="28"/>
          <w:u w:val="single"/>
          <w:lang w:val="it-IT"/>
        </w:rPr>
        <w:t>Qualora l’impianto non fosse disponibile il programma della giornata sarà il seguente</w:t>
      </w:r>
      <w:r>
        <w:rPr>
          <w:b/>
          <w:sz w:val="28"/>
          <w:szCs w:val="28"/>
          <w:u w:val="single"/>
          <w:lang w:val="it-IT"/>
        </w:rPr>
        <w:t xml:space="preserve"> come concordato nella riunione con le Società</w:t>
      </w:r>
      <w:r w:rsidRPr="00DB4A6B">
        <w:rPr>
          <w:b/>
          <w:lang w:val="it-IT"/>
        </w:rPr>
        <w:t>:</w:t>
      </w:r>
    </w:p>
    <w:p w:rsidR="00E42B8E" w:rsidRDefault="00E42B8E" w:rsidP="00F4508C">
      <w:pPr>
        <w:rPr>
          <w:lang w:val="it-IT"/>
        </w:rPr>
      </w:pPr>
    </w:p>
    <w:p w:rsidR="00E42B8E" w:rsidRDefault="00E42B8E" w:rsidP="003F2653">
      <w:pPr>
        <w:rPr>
          <w:b/>
          <w:sz w:val="28"/>
          <w:szCs w:val="28"/>
          <w:lang w:val="it-IT"/>
        </w:rPr>
      </w:pPr>
      <w:r w:rsidRPr="00E643FA">
        <w:rPr>
          <w:b/>
          <w:sz w:val="24"/>
          <w:szCs w:val="24"/>
          <w:lang w:val="it-IT"/>
        </w:rPr>
        <w:t xml:space="preserve">      </w:t>
      </w:r>
      <w:r>
        <w:rPr>
          <w:b/>
          <w:sz w:val="24"/>
          <w:szCs w:val="24"/>
          <w:lang w:val="it-IT"/>
        </w:rPr>
        <w:t xml:space="preserve">  </w:t>
      </w:r>
      <w:r>
        <w:rPr>
          <w:b/>
          <w:sz w:val="28"/>
          <w:szCs w:val="28"/>
          <w:lang w:val="it-IT"/>
        </w:rPr>
        <w:t xml:space="preserve">       </w:t>
      </w:r>
      <w:r w:rsidRPr="002826C1">
        <w:rPr>
          <w:b/>
          <w:sz w:val="28"/>
          <w:szCs w:val="28"/>
          <w:lang w:val="it-IT"/>
        </w:rPr>
        <w:t xml:space="preserve">Ipotesi </w:t>
      </w:r>
      <w:r>
        <w:rPr>
          <w:b/>
          <w:sz w:val="28"/>
          <w:szCs w:val="28"/>
          <w:lang w:val="it-IT"/>
        </w:rPr>
        <w:t>n.2</w:t>
      </w:r>
    </w:p>
    <w:p w:rsidR="00E42B8E" w:rsidRPr="002826C1" w:rsidRDefault="00E42B8E" w:rsidP="003F2653">
      <w:pPr>
        <w:rPr>
          <w:b/>
          <w:sz w:val="28"/>
          <w:szCs w:val="28"/>
          <w:lang w:val="it-IT"/>
        </w:rPr>
      </w:pPr>
    </w:p>
    <w:tbl>
      <w:tblPr>
        <w:tblW w:w="7740" w:type="dxa"/>
        <w:tblInd w:w="1150" w:type="dxa"/>
        <w:tblCellMar>
          <w:left w:w="70" w:type="dxa"/>
          <w:right w:w="70" w:type="dxa"/>
        </w:tblCellMar>
        <w:tblLook w:val="0000"/>
      </w:tblPr>
      <w:tblGrid>
        <w:gridCol w:w="1620"/>
        <w:gridCol w:w="2880"/>
        <w:gridCol w:w="3240"/>
      </w:tblGrid>
      <w:tr w:rsidR="00E42B8E" w:rsidTr="003C2294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2B8E" w:rsidRDefault="00E42B8E" w:rsidP="003C2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30/03/2019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2B8E" w:rsidRDefault="00E42B8E" w:rsidP="003C2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2B8E" w:rsidRDefault="00E42B8E" w:rsidP="003C2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Trasferta</w:t>
            </w:r>
          </w:p>
        </w:tc>
      </w:tr>
      <w:tr w:rsidR="00E42B8E" w:rsidTr="003C229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B8E" w:rsidRPr="00C70D4D" w:rsidRDefault="00E42B8E" w:rsidP="003C2294">
            <w:pPr>
              <w:rPr>
                <w:b/>
              </w:rPr>
            </w:pPr>
            <w:r w:rsidRPr="00C70D4D">
              <w:rPr>
                <w:b/>
              </w:rPr>
              <w:t>ore 13.30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</w:tr>
      <w:tr w:rsidR="00E42B8E" w:rsidTr="009866E8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B8E" w:rsidRPr="00C70D4D" w:rsidRDefault="00E42B8E" w:rsidP="003C2294">
            <w:pPr>
              <w:rPr>
                <w:b/>
              </w:rPr>
            </w:pPr>
            <w:r w:rsidRPr="00C70D4D">
              <w:rPr>
                <w:b/>
              </w:rPr>
              <w:t>ore 14.30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</w:tr>
      <w:tr w:rsidR="00E42B8E" w:rsidTr="009866E8">
        <w:trPr>
          <w:trHeight w:val="2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E42B8E" w:rsidRDefault="00E42B8E" w:rsidP="003C2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31/03/2019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2B8E" w:rsidRDefault="00E42B8E" w:rsidP="003C2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42B8E" w:rsidRDefault="00E42B8E" w:rsidP="003C22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Trasferta</w:t>
            </w:r>
          </w:p>
        </w:tc>
      </w:tr>
      <w:tr w:rsidR="00E42B8E" w:rsidTr="003C2294">
        <w:trPr>
          <w:trHeight w:val="2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B8E" w:rsidRPr="00C70D4D" w:rsidRDefault="00E42B8E" w:rsidP="003C2294">
            <w:pPr>
              <w:rPr>
                <w:b/>
              </w:rPr>
            </w:pPr>
            <w:r w:rsidRPr="00C70D4D">
              <w:rPr>
                <w:b/>
              </w:rPr>
              <w:t xml:space="preserve">ore </w:t>
            </w:r>
            <w:r>
              <w:rPr>
                <w:b/>
              </w:rPr>
              <w:t>10,00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>"/NTSJ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</w:tr>
      <w:tr w:rsidR="00E42B8E" w:rsidTr="003C229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B8E" w:rsidRPr="00C70D4D" w:rsidRDefault="00E42B8E" w:rsidP="003C2294">
            <w:pPr>
              <w:rPr>
                <w:b/>
              </w:rPr>
            </w:pPr>
            <w:r w:rsidRPr="00C70D4D">
              <w:rPr>
                <w:b/>
              </w:rPr>
              <w:t xml:space="preserve">ore </w:t>
            </w:r>
            <w:r>
              <w:rPr>
                <w:b/>
              </w:rPr>
              <w:t>11,00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B8E" w:rsidRDefault="00E42B8E" w:rsidP="003C2294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</w:tr>
    </w:tbl>
    <w:p w:rsidR="00E42B8E" w:rsidRDefault="00E42B8E" w:rsidP="003F2653">
      <w:pPr>
        <w:rPr>
          <w:b/>
          <w:sz w:val="24"/>
          <w:szCs w:val="24"/>
          <w:lang w:val="it-IT"/>
        </w:rPr>
      </w:pPr>
    </w:p>
    <w:p w:rsidR="00E42B8E" w:rsidRDefault="00E42B8E" w:rsidP="003F2653">
      <w:pPr>
        <w:rPr>
          <w:b/>
          <w:sz w:val="24"/>
          <w:szCs w:val="24"/>
          <w:u w:val="single"/>
          <w:lang w:val="it-IT"/>
        </w:rPr>
      </w:pPr>
    </w:p>
    <w:p w:rsidR="00E42B8E" w:rsidRDefault="00E42B8E" w:rsidP="003F2653">
      <w:pPr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Entro Mercoledì 27 sarà nostra cura inviare il calendario definitivo della terza giornata</w:t>
      </w:r>
    </w:p>
    <w:p w:rsidR="00E42B8E" w:rsidRDefault="00E42B8E" w:rsidP="003F2653">
      <w:pPr>
        <w:rPr>
          <w:b/>
          <w:sz w:val="24"/>
          <w:szCs w:val="24"/>
          <w:u w:val="single"/>
          <w:lang w:val="it-IT"/>
        </w:rPr>
      </w:pPr>
    </w:p>
    <w:p w:rsidR="00E42B8E" w:rsidRDefault="00E42B8E" w:rsidP="003F2653">
      <w:pPr>
        <w:rPr>
          <w:b/>
          <w:sz w:val="24"/>
          <w:szCs w:val="24"/>
          <w:u w:val="single"/>
          <w:lang w:val="it-IT"/>
        </w:rPr>
      </w:pPr>
    </w:p>
    <w:p w:rsidR="00E42B8E" w:rsidRPr="003F2653" w:rsidRDefault="00E42B8E" w:rsidP="003F2653">
      <w:pPr>
        <w:rPr>
          <w:b/>
          <w:sz w:val="24"/>
          <w:szCs w:val="24"/>
          <w:u w:val="single"/>
          <w:lang w:val="it-IT"/>
        </w:rPr>
      </w:pPr>
    </w:p>
    <w:p w:rsidR="00E42B8E" w:rsidRDefault="00E42B8E" w:rsidP="00F4508C">
      <w:pPr>
        <w:rPr>
          <w:b/>
          <w:i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>
        <w:rPr>
          <w:b/>
          <w:i/>
        </w:rPr>
        <w:t xml:space="preserve">UISP </w:t>
      </w:r>
    </w:p>
    <w:p w:rsidR="00E42B8E" w:rsidRPr="00A431F7" w:rsidRDefault="00E42B8E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Struttura d’Attività Calcio </w:t>
      </w:r>
    </w:p>
    <w:sectPr w:rsidR="00E42B8E" w:rsidRPr="00A431F7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8E" w:rsidRDefault="00E42B8E" w:rsidP="0068480A">
      <w:r>
        <w:separator/>
      </w:r>
    </w:p>
  </w:endnote>
  <w:endnote w:type="continuationSeparator" w:id="0">
    <w:p w:rsidR="00E42B8E" w:rsidRDefault="00E42B8E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8E" w:rsidRPr="00F4508C" w:rsidRDefault="00E42B8E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8E" w:rsidRDefault="00E42B8E" w:rsidP="0068480A">
      <w:r>
        <w:separator/>
      </w:r>
    </w:p>
  </w:footnote>
  <w:footnote w:type="continuationSeparator" w:id="0">
    <w:p w:rsidR="00E42B8E" w:rsidRDefault="00E42B8E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1595"/>
      <w:gridCol w:w="5979"/>
    </w:tblGrid>
    <w:tr w:rsidR="00E42B8E" w:rsidRPr="002826C1">
      <w:tc>
        <w:tcPr>
          <w:tcW w:w="1000" w:type="dxa"/>
        </w:tcPr>
        <w:p w:rsidR="00E42B8E" w:rsidRDefault="00E42B8E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E42B8E" w:rsidRDefault="00E42B8E">
          <w:r>
            <w:pict>
              <v:shape id="_x0000_i1028" type="#_x0000_t75" style="width:78.75pt;height:78.7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E42B8E" w:rsidRPr="00F4508C" w:rsidRDefault="00E42B8E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0A"/>
    <w:rsid w:val="00004E1C"/>
    <w:rsid w:val="000052DD"/>
    <w:rsid w:val="00005DF9"/>
    <w:rsid w:val="000076CC"/>
    <w:rsid w:val="00040E48"/>
    <w:rsid w:val="00050FAC"/>
    <w:rsid w:val="00055912"/>
    <w:rsid w:val="000654DA"/>
    <w:rsid w:val="00070D55"/>
    <w:rsid w:val="00075054"/>
    <w:rsid w:val="000D5B39"/>
    <w:rsid w:val="000D745D"/>
    <w:rsid w:val="000E7D6F"/>
    <w:rsid w:val="000F7DF0"/>
    <w:rsid w:val="00100B6D"/>
    <w:rsid w:val="00106933"/>
    <w:rsid w:val="0011489F"/>
    <w:rsid w:val="001277D0"/>
    <w:rsid w:val="00141060"/>
    <w:rsid w:val="00152C9D"/>
    <w:rsid w:val="0015413F"/>
    <w:rsid w:val="00154A80"/>
    <w:rsid w:val="0015735F"/>
    <w:rsid w:val="001843B3"/>
    <w:rsid w:val="001921EB"/>
    <w:rsid w:val="001B35E6"/>
    <w:rsid w:val="001B48C7"/>
    <w:rsid w:val="001C73D0"/>
    <w:rsid w:val="0020521D"/>
    <w:rsid w:val="0020653A"/>
    <w:rsid w:val="00212487"/>
    <w:rsid w:val="002420B2"/>
    <w:rsid w:val="00253228"/>
    <w:rsid w:val="002562FC"/>
    <w:rsid w:val="00262C9D"/>
    <w:rsid w:val="00275482"/>
    <w:rsid w:val="0027663A"/>
    <w:rsid w:val="002826C1"/>
    <w:rsid w:val="0028605B"/>
    <w:rsid w:val="00293311"/>
    <w:rsid w:val="002B3B4B"/>
    <w:rsid w:val="002C3F18"/>
    <w:rsid w:val="002D234B"/>
    <w:rsid w:val="002F335A"/>
    <w:rsid w:val="003147DD"/>
    <w:rsid w:val="00332833"/>
    <w:rsid w:val="00335FB7"/>
    <w:rsid w:val="00337EBF"/>
    <w:rsid w:val="00340787"/>
    <w:rsid w:val="00347B14"/>
    <w:rsid w:val="00351AB4"/>
    <w:rsid w:val="003527E0"/>
    <w:rsid w:val="00364750"/>
    <w:rsid w:val="003668E1"/>
    <w:rsid w:val="003A0AEE"/>
    <w:rsid w:val="003B613C"/>
    <w:rsid w:val="003C2294"/>
    <w:rsid w:val="003C4452"/>
    <w:rsid w:val="003E2642"/>
    <w:rsid w:val="003E786D"/>
    <w:rsid w:val="003F09A3"/>
    <w:rsid w:val="003F2653"/>
    <w:rsid w:val="003F5C9D"/>
    <w:rsid w:val="00413293"/>
    <w:rsid w:val="00432770"/>
    <w:rsid w:val="0044210C"/>
    <w:rsid w:val="00444A94"/>
    <w:rsid w:val="0046682A"/>
    <w:rsid w:val="00467E07"/>
    <w:rsid w:val="0048264F"/>
    <w:rsid w:val="00483A33"/>
    <w:rsid w:val="00497D87"/>
    <w:rsid w:val="004B19B7"/>
    <w:rsid w:val="004C16FB"/>
    <w:rsid w:val="004E4DD3"/>
    <w:rsid w:val="00520556"/>
    <w:rsid w:val="00520A5B"/>
    <w:rsid w:val="00563EFE"/>
    <w:rsid w:val="005714A9"/>
    <w:rsid w:val="00587B10"/>
    <w:rsid w:val="0059573B"/>
    <w:rsid w:val="005C117C"/>
    <w:rsid w:val="005C68CC"/>
    <w:rsid w:val="005D45F9"/>
    <w:rsid w:val="005F599C"/>
    <w:rsid w:val="005F7AEE"/>
    <w:rsid w:val="006125C8"/>
    <w:rsid w:val="00625C58"/>
    <w:rsid w:val="0063769D"/>
    <w:rsid w:val="006410F3"/>
    <w:rsid w:val="0064784A"/>
    <w:rsid w:val="006536D5"/>
    <w:rsid w:val="0065716B"/>
    <w:rsid w:val="00662125"/>
    <w:rsid w:val="0066643E"/>
    <w:rsid w:val="00666CB6"/>
    <w:rsid w:val="00667DCD"/>
    <w:rsid w:val="00682F29"/>
    <w:rsid w:val="00683437"/>
    <w:rsid w:val="0068480A"/>
    <w:rsid w:val="006878DF"/>
    <w:rsid w:val="00695906"/>
    <w:rsid w:val="00697CE8"/>
    <w:rsid w:val="006B5BE5"/>
    <w:rsid w:val="006C0DEE"/>
    <w:rsid w:val="006C5E74"/>
    <w:rsid w:val="006D30D9"/>
    <w:rsid w:val="006E4C05"/>
    <w:rsid w:val="006F193D"/>
    <w:rsid w:val="007007A1"/>
    <w:rsid w:val="00712EB4"/>
    <w:rsid w:val="00735CDD"/>
    <w:rsid w:val="00757F1E"/>
    <w:rsid w:val="007602BA"/>
    <w:rsid w:val="00760509"/>
    <w:rsid w:val="00767A68"/>
    <w:rsid w:val="00781E20"/>
    <w:rsid w:val="00787B48"/>
    <w:rsid w:val="00797F18"/>
    <w:rsid w:val="007B09F8"/>
    <w:rsid w:val="007B1541"/>
    <w:rsid w:val="007D0A1D"/>
    <w:rsid w:val="007E26C9"/>
    <w:rsid w:val="007E3D4D"/>
    <w:rsid w:val="007E6811"/>
    <w:rsid w:val="007E76CA"/>
    <w:rsid w:val="007F1234"/>
    <w:rsid w:val="007F13D7"/>
    <w:rsid w:val="00801A27"/>
    <w:rsid w:val="0082624B"/>
    <w:rsid w:val="00831F89"/>
    <w:rsid w:val="00834877"/>
    <w:rsid w:val="008436F7"/>
    <w:rsid w:val="008441B8"/>
    <w:rsid w:val="00853940"/>
    <w:rsid w:val="00853B92"/>
    <w:rsid w:val="00857A0F"/>
    <w:rsid w:val="00873104"/>
    <w:rsid w:val="0087474D"/>
    <w:rsid w:val="00876369"/>
    <w:rsid w:val="008928BA"/>
    <w:rsid w:val="008A0091"/>
    <w:rsid w:val="008A1E5B"/>
    <w:rsid w:val="008B7B4D"/>
    <w:rsid w:val="008E30A6"/>
    <w:rsid w:val="008E6CB8"/>
    <w:rsid w:val="008F15BF"/>
    <w:rsid w:val="008F41EC"/>
    <w:rsid w:val="008F712C"/>
    <w:rsid w:val="00904473"/>
    <w:rsid w:val="0091216C"/>
    <w:rsid w:val="009126AD"/>
    <w:rsid w:val="00941311"/>
    <w:rsid w:val="00951A2D"/>
    <w:rsid w:val="00954075"/>
    <w:rsid w:val="009623E2"/>
    <w:rsid w:val="00964622"/>
    <w:rsid w:val="0097618D"/>
    <w:rsid w:val="00984761"/>
    <w:rsid w:val="00986495"/>
    <w:rsid w:val="009866E8"/>
    <w:rsid w:val="00986925"/>
    <w:rsid w:val="00992A15"/>
    <w:rsid w:val="009A4BBD"/>
    <w:rsid w:val="009A66C4"/>
    <w:rsid w:val="009B3D93"/>
    <w:rsid w:val="009B5038"/>
    <w:rsid w:val="009B6CC3"/>
    <w:rsid w:val="009C30FC"/>
    <w:rsid w:val="009D1179"/>
    <w:rsid w:val="009E0303"/>
    <w:rsid w:val="009E26AD"/>
    <w:rsid w:val="00A04D88"/>
    <w:rsid w:val="00A232B8"/>
    <w:rsid w:val="00A2394E"/>
    <w:rsid w:val="00A431F7"/>
    <w:rsid w:val="00A56828"/>
    <w:rsid w:val="00A5767D"/>
    <w:rsid w:val="00A60598"/>
    <w:rsid w:val="00A6573C"/>
    <w:rsid w:val="00A731F7"/>
    <w:rsid w:val="00A777CF"/>
    <w:rsid w:val="00A77B96"/>
    <w:rsid w:val="00A847C3"/>
    <w:rsid w:val="00A84978"/>
    <w:rsid w:val="00A87599"/>
    <w:rsid w:val="00A91D2B"/>
    <w:rsid w:val="00AF770A"/>
    <w:rsid w:val="00B00832"/>
    <w:rsid w:val="00B10839"/>
    <w:rsid w:val="00B4039F"/>
    <w:rsid w:val="00B507D1"/>
    <w:rsid w:val="00B858D2"/>
    <w:rsid w:val="00B9013D"/>
    <w:rsid w:val="00B93E42"/>
    <w:rsid w:val="00B94522"/>
    <w:rsid w:val="00B96782"/>
    <w:rsid w:val="00BB2DE4"/>
    <w:rsid w:val="00BB46BB"/>
    <w:rsid w:val="00BC30B5"/>
    <w:rsid w:val="00BC38B5"/>
    <w:rsid w:val="00BE2DCB"/>
    <w:rsid w:val="00BE342F"/>
    <w:rsid w:val="00BF1B43"/>
    <w:rsid w:val="00BF26CF"/>
    <w:rsid w:val="00BF7E9E"/>
    <w:rsid w:val="00C00666"/>
    <w:rsid w:val="00C036AE"/>
    <w:rsid w:val="00C14944"/>
    <w:rsid w:val="00C167C9"/>
    <w:rsid w:val="00C34443"/>
    <w:rsid w:val="00C43ACE"/>
    <w:rsid w:val="00C520CD"/>
    <w:rsid w:val="00C5265E"/>
    <w:rsid w:val="00C53F4C"/>
    <w:rsid w:val="00C5762F"/>
    <w:rsid w:val="00C6598E"/>
    <w:rsid w:val="00C70D4D"/>
    <w:rsid w:val="00C84F69"/>
    <w:rsid w:val="00C867B8"/>
    <w:rsid w:val="00C9317C"/>
    <w:rsid w:val="00C9355E"/>
    <w:rsid w:val="00CD1485"/>
    <w:rsid w:val="00CE0261"/>
    <w:rsid w:val="00CF5C65"/>
    <w:rsid w:val="00D16C33"/>
    <w:rsid w:val="00D41621"/>
    <w:rsid w:val="00D65829"/>
    <w:rsid w:val="00D7367B"/>
    <w:rsid w:val="00D737FF"/>
    <w:rsid w:val="00D763ED"/>
    <w:rsid w:val="00D81AA9"/>
    <w:rsid w:val="00D85623"/>
    <w:rsid w:val="00D917DD"/>
    <w:rsid w:val="00D94218"/>
    <w:rsid w:val="00DA3BEA"/>
    <w:rsid w:val="00DB4766"/>
    <w:rsid w:val="00DB4A6B"/>
    <w:rsid w:val="00DD1AB4"/>
    <w:rsid w:val="00DE7123"/>
    <w:rsid w:val="00DF68F5"/>
    <w:rsid w:val="00E17857"/>
    <w:rsid w:val="00E26D8B"/>
    <w:rsid w:val="00E3475D"/>
    <w:rsid w:val="00E42B8E"/>
    <w:rsid w:val="00E643FA"/>
    <w:rsid w:val="00E726F3"/>
    <w:rsid w:val="00E809F7"/>
    <w:rsid w:val="00EC4E3B"/>
    <w:rsid w:val="00ED44B0"/>
    <w:rsid w:val="00EE6C26"/>
    <w:rsid w:val="00EF2BBD"/>
    <w:rsid w:val="00F00A2C"/>
    <w:rsid w:val="00F4508C"/>
    <w:rsid w:val="00F5457B"/>
    <w:rsid w:val="00F62D3F"/>
    <w:rsid w:val="00F7042C"/>
    <w:rsid w:val="00F717C7"/>
    <w:rsid w:val="00F93666"/>
    <w:rsid w:val="00F94D61"/>
    <w:rsid w:val="00FA1671"/>
    <w:rsid w:val="00FB1C1C"/>
    <w:rsid w:val="00FB3A1B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A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848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308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UISP</dc:creator>
  <cp:keywords/>
  <dc:description/>
  <cp:lastModifiedBy>UISP</cp:lastModifiedBy>
  <cp:revision>6</cp:revision>
  <cp:lastPrinted>2019-03-25T15:49:00Z</cp:lastPrinted>
  <dcterms:created xsi:type="dcterms:W3CDTF">2019-03-19T10:20:00Z</dcterms:created>
  <dcterms:modified xsi:type="dcterms:W3CDTF">2019-03-25T15:55:00Z</dcterms:modified>
</cp:coreProperties>
</file>