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EA" w:rsidRDefault="00D02CEA" w:rsidP="00D0532E">
      <w:pPr>
        <w:jc w:val="center"/>
        <w:rPr>
          <w:b/>
          <w:lang w:val="it-IT"/>
        </w:rPr>
      </w:pPr>
    </w:p>
    <w:p w:rsidR="00D02CEA" w:rsidRDefault="00D02CEA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D02CEA" w:rsidRDefault="00D02CEA" w:rsidP="00D0532E">
      <w:pPr>
        <w:rPr>
          <w:b/>
          <w:u w:val="single"/>
          <w:lang w:val="it-IT"/>
        </w:rPr>
      </w:pPr>
    </w:p>
    <w:p w:rsidR="00D02CEA" w:rsidRDefault="00D02CEA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4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18/11</w:t>
      </w:r>
      <w:r w:rsidRPr="00F4508C">
        <w:rPr>
          <w:b/>
          <w:u w:val="single"/>
          <w:lang w:val="it-IT"/>
        </w:rPr>
        <w:t>/201</w:t>
      </w:r>
      <w:r>
        <w:rPr>
          <w:b/>
          <w:u w:val="single"/>
          <w:lang w:val="it-IT"/>
        </w:rPr>
        <w:t>9</w:t>
      </w:r>
      <w:r>
        <w:rPr>
          <w:b/>
          <w:lang w:val="it-IT"/>
        </w:rPr>
        <w:t xml:space="preserve">   </w:t>
      </w:r>
    </w:p>
    <w:p w:rsidR="00D02CEA" w:rsidRPr="002420B2" w:rsidRDefault="00D02CEA" w:rsidP="00D0532E">
      <w:pPr>
        <w:rPr>
          <w:b/>
          <w:u w:val="single"/>
          <w:lang w:val="it-IT"/>
        </w:rPr>
      </w:pPr>
    </w:p>
    <w:p w:rsidR="00D02CEA" w:rsidRDefault="00D02CEA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16 novembre/2019</w:t>
      </w:r>
    </w:p>
    <w:p w:rsidR="00D02CEA" w:rsidRPr="00F4508C" w:rsidRDefault="00D02CEA" w:rsidP="00D0532E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2700"/>
        <w:gridCol w:w="900"/>
        <w:gridCol w:w="825"/>
      </w:tblGrid>
      <w:tr w:rsidR="00D02CEA" w:rsidRPr="00D032BD" w:rsidTr="00CF1F27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CF1F27">
            <w:r>
              <w:t>ATLETICO SAN DONATO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CF1F27">
            <w:r>
              <w:t>UROBORO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D032BD" w:rsidRDefault="00D02CEA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D032BD" w:rsidRDefault="00D02CEA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12</w:t>
            </w:r>
          </w:p>
        </w:tc>
      </w:tr>
      <w:tr w:rsidR="00D02CEA" w:rsidRPr="00D032BD" w:rsidTr="00CF1F27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CF1F27">
            <w:r>
              <w:t>REAL FABRIANO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CF1F27">
            <w:r>
              <w:t>CERRETO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D032BD" w:rsidRDefault="00D02CEA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D032BD" w:rsidRDefault="00D02CEA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</w:tr>
      <w:tr w:rsidR="00D02CEA" w:rsidRPr="00D032BD" w:rsidTr="00CF1F27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CF1F27">
            <w:r>
              <w:t>RIST. CAMINO VECCHIO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CF1F27">
            <w:r>
              <w:t>LATINOS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D032BD" w:rsidRDefault="00D02CEA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D032BD" w:rsidRDefault="00D02CEA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</w:p>
        </w:tc>
      </w:tr>
    </w:tbl>
    <w:p w:rsidR="00D02CEA" w:rsidRPr="00F4508C" w:rsidRDefault="00D02CEA" w:rsidP="00D0532E">
      <w:pPr>
        <w:jc w:val="center"/>
        <w:rPr>
          <w:lang w:val="it-IT"/>
        </w:rPr>
      </w:pPr>
    </w:p>
    <w:p w:rsidR="00D02CEA" w:rsidRDefault="00D02CEA" w:rsidP="00D0532E">
      <w:pPr>
        <w:rPr>
          <w:b/>
          <w:lang w:val="it-IT"/>
        </w:rPr>
      </w:pPr>
      <w:r>
        <w:rPr>
          <w:b/>
          <w:lang w:val="it-IT"/>
        </w:rPr>
        <w:t>Provvedimenti Disciplinari del 16/11:</w:t>
      </w:r>
    </w:p>
    <w:p w:rsidR="00D02CEA" w:rsidRDefault="00D02CEA" w:rsidP="00D0532E">
      <w:pPr>
        <w:rPr>
          <w:b/>
          <w:lang w:val="it-IT"/>
        </w:rPr>
      </w:pPr>
    </w:p>
    <w:p w:rsidR="00D02CEA" w:rsidRDefault="00D02CEA" w:rsidP="00D0532E">
      <w:pPr>
        <w:rPr>
          <w:b/>
          <w:lang w:val="it-IT"/>
        </w:rPr>
      </w:pPr>
      <w:r>
        <w:rPr>
          <w:b/>
          <w:lang w:val="it-IT"/>
        </w:rPr>
        <w:t xml:space="preserve">Giocatori Ammoniti con diffida: </w:t>
      </w:r>
      <w:r>
        <w:rPr>
          <w:lang w:val="it-IT"/>
        </w:rPr>
        <w:t>Taoussi Youssef ( Cerreto)</w:t>
      </w:r>
    </w:p>
    <w:p w:rsidR="00D02CEA" w:rsidRDefault="00D02CEA" w:rsidP="00D0532E">
      <w:pPr>
        <w:rPr>
          <w:b/>
          <w:lang w:val="it-IT"/>
        </w:rPr>
      </w:pPr>
    </w:p>
    <w:p w:rsidR="00D02CEA" w:rsidRDefault="00D02CEA" w:rsidP="00D0532E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 Menghini Michael (Atletico San Donato), Moscoloni Giordano (Real Fabriano), Spadini Stefano (Rist. Il Camino Vecchio).</w:t>
      </w:r>
    </w:p>
    <w:p w:rsidR="00D02CEA" w:rsidRDefault="00D02CEA" w:rsidP="00D0532E">
      <w:pPr>
        <w:rPr>
          <w:lang w:val="it-IT"/>
        </w:rPr>
      </w:pPr>
    </w:p>
    <w:p w:rsidR="00D02CEA" w:rsidRDefault="00D02CEA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4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D02CEA" w:rsidRPr="00335E69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2CEA" w:rsidRPr="003B613C" w:rsidRDefault="00D02CEA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064CE3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064CE3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064CE3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064CE3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064CE3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064CE3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Pr="00064CE3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Pr="00064CE3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 R</w:t>
            </w:r>
          </w:p>
        </w:tc>
      </w:tr>
      <w:tr w:rsidR="00D02CEA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2CEA" w:rsidRPr="003B613C" w:rsidRDefault="00D02CEA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+ 4</w:t>
            </w:r>
          </w:p>
        </w:tc>
      </w:tr>
      <w:tr w:rsidR="00D02CEA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2CEA" w:rsidRPr="003B613C" w:rsidRDefault="00D02CEA" w:rsidP="008B5B9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+ 6</w:t>
            </w:r>
          </w:p>
        </w:tc>
      </w:tr>
      <w:tr w:rsidR="00D02CEA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2CEA" w:rsidRPr="003B613C" w:rsidRDefault="00D02CEA" w:rsidP="008B5B9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+ 5</w:t>
            </w:r>
          </w:p>
        </w:tc>
      </w:tr>
      <w:tr w:rsidR="00D02CEA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2CEA" w:rsidRPr="003B613C" w:rsidRDefault="00D02CEA" w:rsidP="008B5B9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+ 10</w:t>
            </w:r>
          </w:p>
        </w:tc>
      </w:tr>
      <w:tr w:rsidR="00D02CEA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2CEA" w:rsidRPr="003B613C" w:rsidRDefault="00D02CEA" w:rsidP="008B5B9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</w:tr>
      <w:tr w:rsidR="00D02CEA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2CEA" w:rsidRPr="003B613C" w:rsidRDefault="00D02CEA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- 2</w:t>
            </w:r>
          </w:p>
        </w:tc>
      </w:tr>
      <w:tr w:rsidR="00D02CEA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2CEA" w:rsidRPr="003B613C" w:rsidRDefault="00D02CEA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Pr="003B613C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EA" w:rsidRDefault="00D02CEA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- 23</w:t>
            </w:r>
          </w:p>
        </w:tc>
      </w:tr>
    </w:tbl>
    <w:p w:rsidR="00D02CEA" w:rsidRDefault="00D02CEA" w:rsidP="00D0532E">
      <w:pPr>
        <w:rPr>
          <w:lang w:val="it-IT"/>
        </w:rPr>
      </w:pPr>
    </w:p>
    <w:p w:rsidR="00D02CEA" w:rsidRPr="00D763ED" w:rsidRDefault="00D02CEA" w:rsidP="00D0532E">
      <w:pPr>
        <w:rPr>
          <w:lang w:val="it-IT"/>
        </w:rPr>
      </w:pPr>
    </w:p>
    <w:p w:rsidR="00D02CEA" w:rsidRDefault="00D02CEA" w:rsidP="00D0532E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Prossimo turno:</w:t>
      </w:r>
    </w:p>
    <w:p w:rsidR="00D02CEA" w:rsidRPr="00F4508C" w:rsidRDefault="00D02CEA" w:rsidP="00D0532E">
      <w:pPr>
        <w:rPr>
          <w:b/>
          <w:i/>
          <w:lang w:val="it-IT"/>
        </w:rPr>
      </w:pPr>
    </w:p>
    <w:tbl>
      <w:tblPr>
        <w:tblW w:w="723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2854"/>
        <w:gridCol w:w="3240"/>
      </w:tblGrid>
      <w:tr w:rsidR="00D02CEA" w:rsidRPr="00D032BD" w:rsidTr="00DA7D49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2CEA" w:rsidRPr="00F62D3F" w:rsidRDefault="00D02CEA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23/11/2019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2CEA" w:rsidRPr="00F62D3F" w:rsidRDefault="00D02CEA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2CEA" w:rsidRPr="00F62D3F" w:rsidRDefault="00D02CEA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D02CEA" w:rsidRPr="00D032BD" w:rsidTr="00DA7D4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2CEA" w:rsidRPr="00F62D3F" w:rsidRDefault="00D02CEA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13,45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EA" w:rsidRDefault="00D02CEA" w:rsidP="00DA7D49">
            <w:r>
              <w:t>REAL FABRIANO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EA" w:rsidRDefault="00D02CEA" w:rsidP="00DA7D49">
            <w:r>
              <w:t>UROBORO</w:t>
            </w:r>
          </w:p>
        </w:tc>
      </w:tr>
      <w:tr w:rsidR="00D02CEA" w:rsidRPr="00F103C8" w:rsidTr="00DA7D4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2CEA" w:rsidRPr="00F62D3F" w:rsidRDefault="00D02CEA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14,45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EA" w:rsidRDefault="00D02CEA" w:rsidP="00DA7D49">
            <w:r>
              <w:t>RIST. CAMINO VECCHIO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EA" w:rsidRDefault="00D02CEA" w:rsidP="00DA7D49">
            <w:r>
              <w:t>PORCHETTO CREW</w:t>
            </w:r>
          </w:p>
        </w:tc>
      </w:tr>
      <w:tr w:rsidR="00D02CEA" w:rsidRPr="00F103C8" w:rsidTr="00DA7D49">
        <w:trPr>
          <w:trHeight w:val="36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D02CEA" w:rsidRPr="00F62D3F" w:rsidRDefault="00D02CEA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24/11/2019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2CEA" w:rsidRPr="00F62D3F" w:rsidRDefault="00D02CEA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2CEA" w:rsidRPr="00F62D3F" w:rsidRDefault="00D02CEA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D02CEA" w:rsidRPr="00F103C8" w:rsidTr="00DA7D4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2CEA" w:rsidRPr="00F62D3F" w:rsidRDefault="00D02CEA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10,30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EA" w:rsidRDefault="00D02CEA" w:rsidP="00DA7D49">
            <w:r>
              <w:t>ATLETICO SAN DONATO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CEA" w:rsidRDefault="00D02CEA" w:rsidP="00DA7D49">
            <w:r>
              <w:t>CERRETO</w:t>
            </w:r>
          </w:p>
        </w:tc>
      </w:tr>
      <w:tr w:rsidR="00D02CEA" w:rsidRPr="00F103C8" w:rsidTr="00DA7D49">
        <w:trPr>
          <w:trHeight w:val="360"/>
        </w:trPr>
        <w:tc>
          <w:tcPr>
            <w:tcW w:w="7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2CEA" w:rsidRPr="00F62D3F" w:rsidRDefault="00D02CEA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LATINOS</w:t>
            </w:r>
          </w:p>
        </w:tc>
      </w:tr>
    </w:tbl>
    <w:p w:rsidR="00D02CEA" w:rsidRDefault="00D02CEA" w:rsidP="00D0532E">
      <w:pPr>
        <w:rPr>
          <w:b/>
          <w:i/>
          <w:lang w:val="it-IT"/>
        </w:rPr>
      </w:pPr>
    </w:p>
    <w:p w:rsidR="00D02CEA" w:rsidRDefault="00D02CEA" w:rsidP="002C3760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>Si richiede il rispetto degli orari</w:t>
      </w:r>
    </w:p>
    <w:p w:rsidR="00D02CEA" w:rsidRDefault="00D02CEA" w:rsidP="00D0532E">
      <w:pPr>
        <w:rPr>
          <w:b/>
          <w:i/>
          <w:lang w:val="it-IT"/>
        </w:rPr>
      </w:pPr>
    </w:p>
    <w:p w:rsidR="00D02CEA" w:rsidRPr="000858EC" w:rsidRDefault="00D02CEA" w:rsidP="000858EC">
      <w:pPr>
        <w:jc w:val="both"/>
        <w:rPr>
          <w:b/>
          <w:sz w:val="24"/>
          <w:szCs w:val="24"/>
          <w:lang w:val="it-IT"/>
        </w:rPr>
      </w:pPr>
    </w:p>
    <w:p w:rsidR="00D02CEA" w:rsidRPr="00F103C8" w:rsidRDefault="00D02CEA" w:rsidP="00D0532E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D02CEA" w:rsidRPr="00CB41B3" w:rsidRDefault="00D02CEA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sectPr w:rsidR="00D02CEA" w:rsidRPr="00CB41B3" w:rsidSect="000933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EA" w:rsidRDefault="00D02CEA" w:rsidP="000933B4">
      <w:r>
        <w:separator/>
      </w:r>
    </w:p>
  </w:endnote>
  <w:endnote w:type="continuationSeparator" w:id="0">
    <w:p w:rsidR="00D02CEA" w:rsidRDefault="00D02CEA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D02CEA">
      <w:tc>
        <w:tcPr>
          <w:tcW w:w="800" w:type="dxa"/>
        </w:tcPr>
        <w:p w:rsidR="00D02CEA" w:rsidRDefault="00D02CEA"/>
      </w:tc>
      <w:tc>
        <w:tcPr>
          <w:tcW w:w="8000" w:type="dxa"/>
        </w:tcPr>
        <w:p w:rsidR="00D02CEA" w:rsidRDefault="00D02CEA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D02CEA" w:rsidRDefault="00D02CEA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EA" w:rsidRDefault="00D02CEA" w:rsidP="000933B4">
      <w:r>
        <w:separator/>
      </w:r>
    </w:p>
  </w:footnote>
  <w:footnote w:type="continuationSeparator" w:id="0">
    <w:p w:rsidR="00D02CEA" w:rsidRDefault="00D02CEA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D02CEA" w:rsidRPr="00064CE3">
      <w:tc>
        <w:tcPr>
          <w:tcW w:w="1000" w:type="dxa"/>
        </w:tcPr>
        <w:p w:rsidR="00D02CEA" w:rsidRDefault="00D02CEA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D02CEA" w:rsidRPr="00CD3A4C" w:rsidRDefault="00D02CEA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64CE3"/>
    <w:rsid w:val="000858EC"/>
    <w:rsid w:val="00092D81"/>
    <w:rsid w:val="000930D8"/>
    <w:rsid w:val="000933B4"/>
    <w:rsid w:val="000A27AF"/>
    <w:rsid w:val="000D299E"/>
    <w:rsid w:val="000E5083"/>
    <w:rsid w:val="000F5804"/>
    <w:rsid w:val="000F69F4"/>
    <w:rsid w:val="00121BD5"/>
    <w:rsid w:val="0012602B"/>
    <w:rsid w:val="00132948"/>
    <w:rsid w:val="001745CB"/>
    <w:rsid w:val="001B39E5"/>
    <w:rsid w:val="001C2274"/>
    <w:rsid w:val="00200EA4"/>
    <w:rsid w:val="002420B2"/>
    <w:rsid w:val="00243AA6"/>
    <w:rsid w:val="002C3760"/>
    <w:rsid w:val="00335E69"/>
    <w:rsid w:val="00363857"/>
    <w:rsid w:val="003B613C"/>
    <w:rsid w:val="003C4285"/>
    <w:rsid w:val="004219AC"/>
    <w:rsid w:val="00430E9C"/>
    <w:rsid w:val="004376F2"/>
    <w:rsid w:val="00457C60"/>
    <w:rsid w:val="00465626"/>
    <w:rsid w:val="004A4D49"/>
    <w:rsid w:val="004D351A"/>
    <w:rsid w:val="004E185B"/>
    <w:rsid w:val="004E7C2E"/>
    <w:rsid w:val="005050C1"/>
    <w:rsid w:val="00524970"/>
    <w:rsid w:val="00580D8C"/>
    <w:rsid w:val="005854E4"/>
    <w:rsid w:val="005B283B"/>
    <w:rsid w:val="005B2E81"/>
    <w:rsid w:val="005C47FD"/>
    <w:rsid w:val="005C4BC5"/>
    <w:rsid w:val="005C68DE"/>
    <w:rsid w:val="0062717C"/>
    <w:rsid w:val="00652559"/>
    <w:rsid w:val="00666F97"/>
    <w:rsid w:val="006828E1"/>
    <w:rsid w:val="006A70BF"/>
    <w:rsid w:val="006B2179"/>
    <w:rsid w:val="006C0B6E"/>
    <w:rsid w:val="00705A14"/>
    <w:rsid w:val="007165A7"/>
    <w:rsid w:val="00743171"/>
    <w:rsid w:val="00755BCB"/>
    <w:rsid w:val="007761A9"/>
    <w:rsid w:val="00776BAC"/>
    <w:rsid w:val="007817A1"/>
    <w:rsid w:val="007A0896"/>
    <w:rsid w:val="007A6660"/>
    <w:rsid w:val="007C5D6B"/>
    <w:rsid w:val="00814865"/>
    <w:rsid w:val="00861BF0"/>
    <w:rsid w:val="00867376"/>
    <w:rsid w:val="008B09E3"/>
    <w:rsid w:val="008B5B90"/>
    <w:rsid w:val="008B7B4D"/>
    <w:rsid w:val="00915078"/>
    <w:rsid w:val="00955AC9"/>
    <w:rsid w:val="00956269"/>
    <w:rsid w:val="0098635C"/>
    <w:rsid w:val="009F2A97"/>
    <w:rsid w:val="00A46378"/>
    <w:rsid w:val="00AC0B45"/>
    <w:rsid w:val="00AE0AF9"/>
    <w:rsid w:val="00B148F3"/>
    <w:rsid w:val="00B3107E"/>
    <w:rsid w:val="00B34B63"/>
    <w:rsid w:val="00B4200D"/>
    <w:rsid w:val="00B540C8"/>
    <w:rsid w:val="00B643B5"/>
    <w:rsid w:val="00B73D8D"/>
    <w:rsid w:val="00B9058C"/>
    <w:rsid w:val="00BA1279"/>
    <w:rsid w:val="00BA1A03"/>
    <w:rsid w:val="00BD2890"/>
    <w:rsid w:val="00BD2C3D"/>
    <w:rsid w:val="00BD5D7D"/>
    <w:rsid w:val="00BF501F"/>
    <w:rsid w:val="00C13973"/>
    <w:rsid w:val="00C1740A"/>
    <w:rsid w:val="00C45287"/>
    <w:rsid w:val="00C526D5"/>
    <w:rsid w:val="00C5637F"/>
    <w:rsid w:val="00C71A00"/>
    <w:rsid w:val="00CA7AB4"/>
    <w:rsid w:val="00CB2C25"/>
    <w:rsid w:val="00CB41B3"/>
    <w:rsid w:val="00CD3A4C"/>
    <w:rsid w:val="00CF1F27"/>
    <w:rsid w:val="00D02CEA"/>
    <w:rsid w:val="00D032BD"/>
    <w:rsid w:val="00D03923"/>
    <w:rsid w:val="00D0532E"/>
    <w:rsid w:val="00D13ACF"/>
    <w:rsid w:val="00D204C0"/>
    <w:rsid w:val="00D4533F"/>
    <w:rsid w:val="00D763ED"/>
    <w:rsid w:val="00D93902"/>
    <w:rsid w:val="00DA7D49"/>
    <w:rsid w:val="00DB2419"/>
    <w:rsid w:val="00DC14ED"/>
    <w:rsid w:val="00DC4C6F"/>
    <w:rsid w:val="00DF0A77"/>
    <w:rsid w:val="00DF1A2F"/>
    <w:rsid w:val="00E31531"/>
    <w:rsid w:val="00E425CC"/>
    <w:rsid w:val="00E55864"/>
    <w:rsid w:val="00E60446"/>
    <w:rsid w:val="00E754BE"/>
    <w:rsid w:val="00EE0A68"/>
    <w:rsid w:val="00F103C8"/>
    <w:rsid w:val="00F406D8"/>
    <w:rsid w:val="00F4508C"/>
    <w:rsid w:val="00F62D3F"/>
    <w:rsid w:val="00F65BE0"/>
    <w:rsid w:val="00F7327E"/>
    <w:rsid w:val="00F84FE0"/>
    <w:rsid w:val="00F85E90"/>
    <w:rsid w:val="00F9661B"/>
    <w:rsid w:val="00FA7895"/>
    <w:rsid w:val="00F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185</Words>
  <Characters>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3</cp:revision>
  <cp:lastPrinted>2019-11-20T17:02:00Z</cp:lastPrinted>
  <dcterms:created xsi:type="dcterms:W3CDTF">2019-11-18T10:52:00Z</dcterms:created>
  <dcterms:modified xsi:type="dcterms:W3CDTF">2019-11-20T17:04:00Z</dcterms:modified>
</cp:coreProperties>
</file>