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8E" w:rsidRDefault="0095578E">
      <w:pPr>
        <w:rPr>
          <w:lang w:val="it-IT"/>
        </w:rPr>
      </w:pPr>
    </w:p>
    <w:p w:rsidR="0095578E" w:rsidRDefault="0095578E">
      <w:pPr>
        <w:rPr>
          <w:lang w:val="it-IT"/>
        </w:rPr>
      </w:pPr>
    </w:p>
    <w:p w:rsidR="0095578E" w:rsidRPr="00F4508C" w:rsidRDefault="0095578E" w:rsidP="00E643FA">
      <w:pPr>
        <w:jc w:val="center"/>
        <w:rPr>
          <w:b/>
          <w:lang w:val="it-IT"/>
        </w:rPr>
      </w:pPr>
      <w:r>
        <w:rPr>
          <w:b/>
          <w:lang w:val="it-IT"/>
        </w:rPr>
        <w:t>COPPA CITTA’ DI FABRIANO</w:t>
      </w:r>
      <w:r w:rsidRPr="00F4508C">
        <w:rPr>
          <w:b/>
          <w:lang w:val="it-IT"/>
        </w:rPr>
        <w:t xml:space="preserve"> STAGIONE 2018/19</w:t>
      </w:r>
    </w:p>
    <w:p w:rsidR="0095578E" w:rsidRDefault="0095578E" w:rsidP="002420B2">
      <w:pPr>
        <w:rPr>
          <w:b/>
          <w:u w:val="single"/>
          <w:lang w:val="it-IT"/>
        </w:rPr>
      </w:pPr>
    </w:p>
    <w:p w:rsidR="0095578E" w:rsidRDefault="0095578E" w:rsidP="002420B2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4 Coppa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01/04/19</w:t>
      </w:r>
      <w:r>
        <w:rPr>
          <w:b/>
          <w:lang w:val="it-IT"/>
        </w:rPr>
        <w:t xml:space="preserve">   </w:t>
      </w:r>
    </w:p>
    <w:p w:rsidR="0095578E" w:rsidRDefault="0095578E" w:rsidP="00F4508C">
      <w:pPr>
        <w:rPr>
          <w:b/>
          <w:lang w:val="it-IT"/>
        </w:rPr>
      </w:pPr>
    </w:p>
    <w:p w:rsidR="0095578E" w:rsidRDefault="0095578E" w:rsidP="00F4508C">
      <w:pPr>
        <w:rPr>
          <w:b/>
          <w:lang w:val="it-IT"/>
        </w:rPr>
      </w:pPr>
      <w:r>
        <w:rPr>
          <w:b/>
          <w:lang w:val="it-IT"/>
        </w:rPr>
        <w:t xml:space="preserve"> Omologazione gare del 30-31/03/19 3^ Giornata </w:t>
      </w:r>
    </w:p>
    <w:p w:rsidR="0095578E" w:rsidRPr="00F4508C" w:rsidRDefault="0095578E" w:rsidP="00F4508C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960"/>
        <w:gridCol w:w="960"/>
      </w:tblGrid>
      <w:tr w:rsidR="0095578E" w:rsidRPr="008B7B4D" w:rsidTr="008A1E5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E" w:rsidRDefault="0095578E" w:rsidP="00E7175E">
            <w:pPr>
              <w:rPr>
                <w:b/>
                <w:bCs/>
              </w:rPr>
            </w:pPr>
            <w:r>
              <w:rPr>
                <w:b/>
                <w:bCs/>
              </w:rPr>
              <w:t>Latinos “ENJOY CAFÉ”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E" w:rsidRDefault="0095578E" w:rsidP="00E7175E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78E" w:rsidRPr="0015735F" w:rsidRDefault="009557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78E" w:rsidRPr="0015735F" w:rsidRDefault="009557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0</w:t>
            </w:r>
          </w:p>
        </w:tc>
      </w:tr>
      <w:tr w:rsidR="0095578E" w:rsidRPr="008B7B4D" w:rsidTr="008A1E5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E" w:rsidRDefault="0095578E" w:rsidP="00E7175E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E" w:rsidRDefault="0095578E" w:rsidP="00E7175E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578E" w:rsidRPr="0015735F" w:rsidRDefault="009557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578E" w:rsidRPr="0015735F" w:rsidRDefault="009557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</w:tr>
      <w:tr w:rsidR="0095578E" w:rsidRPr="008B7B4D" w:rsidTr="008A1E5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E" w:rsidRDefault="0095578E" w:rsidP="00E7175E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E" w:rsidRDefault="0095578E" w:rsidP="00E7175E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578E" w:rsidRPr="0015735F" w:rsidRDefault="009557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578E" w:rsidRPr="0015735F" w:rsidRDefault="009557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</w:tr>
      <w:tr w:rsidR="0095578E" w:rsidRPr="008B7B4D" w:rsidTr="008A1E5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E" w:rsidRDefault="0095578E" w:rsidP="00E7175E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E" w:rsidRDefault="0095578E" w:rsidP="00E7175E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578E" w:rsidRPr="0015735F" w:rsidRDefault="009557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5578E" w:rsidRPr="0015735F" w:rsidRDefault="009557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5*</w:t>
            </w:r>
          </w:p>
        </w:tc>
      </w:tr>
    </w:tbl>
    <w:p w:rsidR="0095578E" w:rsidRDefault="0095578E" w:rsidP="00F4508C">
      <w:pPr>
        <w:rPr>
          <w:lang w:val="it-IT"/>
        </w:rPr>
      </w:pPr>
    </w:p>
    <w:p w:rsidR="0095578E" w:rsidRPr="002C4E16" w:rsidRDefault="0095578E" w:rsidP="00F4508C">
      <w:pPr>
        <w:rPr>
          <w:b/>
          <w:lang w:val="it-IT"/>
        </w:rPr>
      </w:pPr>
      <w:r w:rsidRPr="002C4E16">
        <w:rPr>
          <w:b/>
          <w:lang w:val="it-IT"/>
        </w:rPr>
        <w:t>* Vittoria a tavolino in quanto il Porchetto Romei non si è presentato.</w:t>
      </w:r>
    </w:p>
    <w:p w:rsidR="0095578E" w:rsidRDefault="0095578E" w:rsidP="00F4508C">
      <w:pPr>
        <w:rPr>
          <w:lang w:val="it-IT"/>
        </w:rPr>
      </w:pPr>
    </w:p>
    <w:p w:rsidR="0095578E" w:rsidRDefault="0095578E" w:rsidP="00F4508C">
      <w:pPr>
        <w:rPr>
          <w:lang w:val="it-IT"/>
        </w:rPr>
      </w:pPr>
      <w:r>
        <w:rPr>
          <w:lang w:val="it-IT"/>
        </w:rPr>
        <w:t>Provvedimenti Disciplinari.</w:t>
      </w:r>
    </w:p>
    <w:p w:rsidR="0095578E" w:rsidRDefault="0095578E" w:rsidP="00F4508C">
      <w:pPr>
        <w:rPr>
          <w:lang w:val="it-IT"/>
        </w:rPr>
      </w:pPr>
      <w:r>
        <w:rPr>
          <w:lang w:val="it-IT"/>
        </w:rPr>
        <w:t>Ammoniti: Sbai Rachid, Fugani Hicham (Ben Dou Auto).</w:t>
      </w:r>
    </w:p>
    <w:p w:rsidR="0095578E" w:rsidRDefault="0095578E" w:rsidP="00F4508C">
      <w:pPr>
        <w:rPr>
          <w:lang w:val="it-IT"/>
        </w:rPr>
      </w:pPr>
    </w:p>
    <w:p w:rsidR="0095578E" w:rsidRDefault="0095578E" w:rsidP="00F4508C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68"/>
        <w:gridCol w:w="769"/>
        <w:gridCol w:w="769"/>
        <w:gridCol w:w="769"/>
        <w:gridCol w:w="769"/>
        <w:gridCol w:w="769"/>
        <w:gridCol w:w="769"/>
      </w:tblGrid>
      <w:tr w:rsidR="0095578E" w:rsidRPr="00834877" w:rsidTr="002C3F18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5578E" w:rsidRPr="002C3F18" w:rsidRDefault="0095578E" w:rsidP="003B613C">
            <w:pPr>
              <w:jc w:val="center"/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</w:pPr>
            <w:r w:rsidRPr="002C3F18"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  <w:t>GIRONE  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9557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78E" w:rsidRDefault="0095578E" w:rsidP="00A5767D">
            <w:pPr>
              <w:rPr>
                <w:b/>
                <w:bCs/>
              </w:rPr>
            </w:pPr>
            <w:r w:rsidRPr="00834877">
              <w:rPr>
                <w:b/>
                <w:bCs/>
                <w:lang w:val="it-IT"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 w:rsidRPr="00834877">
                <w:rPr>
                  <w:b/>
                  <w:bCs/>
                  <w:lang w:val="it-IT"/>
                </w:rPr>
                <w:t>La Mat</w:t>
              </w:r>
              <w:r>
                <w:rPr>
                  <w:b/>
                  <w:bCs/>
                </w:rPr>
                <w:t>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Default="009557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52C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557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78E" w:rsidRDefault="0095578E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Default="009557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5578E" w:rsidRPr="003B613C" w:rsidTr="007E76CA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78E" w:rsidRDefault="0095578E" w:rsidP="00A576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Default="009557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95578E" w:rsidRPr="003B613C" w:rsidTr="007E76CA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78E" w:rsidRDefault="0095578E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Default="009557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95578E" w:rsidRPr="003B613C" w:rsidTr="007E76CA">
        <w:trPr>
          <w:trHeight w:val="417"/>
        </w:trPr>
        <w:tc>
          <w:tcPr>
            <w:tcW w:w="95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5578E" w:rsidRPr="00857A0F" w:rsidRDefault="0095578E" w:rsidP="007E76C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  <w:t xml:space="preserve">       </w:t>
            </w:r>
            <w:r w:rsidRPr="00857A0F">
              <w:rPr>
                <w:rFonts w:ascii="Calibri" w:hAnsi="Calibri" w:cs="Times New Roman"/>
                <w:b/>
                <w:color w:val="000000"/>
                <w:sz w:val="28"/>
                <w:szCs w:val="28"/>
                <w:lang w:val="it-IT"/>
              </w:rPr>
              <w:t xml:space="preserve">          </w:t>
            </w:r>
          </w:p>
        </w:tc>
      </w:tr>
      <w:tr w:rsidR="0095578E" w:rsidRPr="003B613C" w:rsidTr="006B5BE5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5578E" w:rsidRPr="002C3F18" w:rsidRDefault="0095578E" w:rsidP="001921EB">
            <w:pPr>
              <w:jc w:val="center"/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</w:pPr>
            <w:r w:rsidRPr="002C3F18"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  <w:t xml:space="preserve">GIRONE  </w:t>
            </w:r>
            <w:r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  <w:t>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3B613C" w:rsidRDefault="009557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95578E" w:rsidRPr="003B613C" w:rsidTr="007E76CA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78E" w:rsidRDefault="0095578E" w:rsidP="001921EB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557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78E" w:rsidRDefault="0095578E" w:rsidP="00FB3A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Latinos “ENJOY CAFÉ”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FB3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557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78E" w:rsidRDefault="0095578E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557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78E" w:rsidRDefault="0095578E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78E" w:rsidRPr="00E643FA" w:rsidRDefault="009557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95578E" w:rsidRDefault="0095578E" w:rsidP="00F4508C">
      <w:pPr>
        <w:rPr>
          <w:lang w:val="it-IT"/>
        </w:rPr>
      </w:pPr>
    </w:p>
    <w:p w:rsidR="0095578E" w:rsidRPr="002E39AF" w:rsidRDefault="0095578E" w:rsidP="003F2653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</w:t>
      </w:r>
      <w:r w:rsidRPr="002E39AF">
        <w:rPr>
          <w:b/>
          <w:sz w:val="24"/>
          <w:szCs w:val="24"/>
          <w:lang w:val="it-IT"/>
        </w:rPr>
        <w:t>PROGRAMMA SEMIFINALI</w:t>
      </w:r>
    </w:p>
    <w:p w:rsidR="0095578E" w:rsidRPr="002E39AF" w:rsidRDefault="0095578E" w:rsidP="003F2653">
      <w:pPr>
        <w:rPr>
          <w:b/>
          <w:sz w:val="8"/>
          <w:szCs w:val="8"/>
          <w:lang w:val="it-IT"/>
        </w:rPr>
      </w:pP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95578E" w:rsidTr="003C2294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578E" w:rsidRDefault="009557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06/04/2019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578E" w:rsidRDefault="009557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5578E" w:rsidRDefault="009557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95578E" w:rsidTr="003C229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578E" w:rsidRPr="00C70D4D" w:rsidRDefault="0095578E" w:rsidP="003C2294">
            <w:pPr>
              <w:rPr>
                <w:b/>
              </w:rPr>
            </w:pPr>
            <w:r w:rsidRPr="00C70D4D">
              <w:rPr>
                <w:b/>
              </w:rPr>
              <w:t>ore 1</w:t>
            </w:r>
            <w:r>
              <w:rPr>
                <w:b/>
              </w:rPr>
              <w:t>5</w:t>
            </w:r>
            <w:r w:rsidRPr="00C70D4D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78E" w:rsidRDefault="009557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78E" w:rsidRDefault="009557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</w:tr>
      <w:tr w:rsidR="0095578E" w:rsidTr="009866E8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578E" w:rsidRPr="00C70D4D" w:rsidRDefault="0095578E" w:rsidP="003C2294">
            <w:pPr>
              <w:rPr>
                <w:b/>
              </w:rPr>
            </w:pPr>
            <w:r w:rsidRPr="00C70D4D">
              <w:rPr>
                <w:b/>
              </w:rPr>
              <w:t>ore 1</w:t>
            </w:r>
            <w:r>
              <w:rPr>
                <w:b/>
              </w:rPr>
              <w:t>6</w:t>
            </w:r>
            <w:r w:rsidRPr="00C70D4D">
              <w:rPr>
                <w:b/>
              </w:rPr>
              <w:t>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78E" w:rsidRDefault="009557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78E" w:rsidRDefault="009557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Latinos “ENJOY CAFÉ”</w:t>
            </w:r>
          </w:p>
        </w:tc>
      </w:tr>
    </w:tbl>
    <w:p w:rsidR="0095578E" w:rsidRDefault="0095578E" w:rsidP="003F2653">
      <w:pPr>
        <w:rPr>
          <w:b/>
          <w:u w:val="single"/>
          <w:lang w:val="it-IT"/>
        </w:rPr>
      </w:pPr>
    </w:p>
    <w:p w:rsidR="0095578E" w:rsidRDefault="0095578E" w:rsidP="003F2653">
      <w:pPr>
        <w:rPr>
          <w:b/>
          <w:u w:val="single"/>
          <w:lang w:val="it-IT"/>
        </w:rPr>
      </w:pPr>
      <w:r w:rsidRPr="002C4E16">
        <w:rPr>
          <w:b/>
          <w:u w:val="single"/>
          <w:lang w:val="it-IT"/>
        </w:rPr>
        <w:t>Si ricorda che in caso di parità</w:t>
      </w:r>
      <w:r>
        <w:rPr>
          <w:b/>
          <w:u w:val="single"/>
          <w:lang w:val="it-IT"/>
        </w:rPr>
        <w:t xml:space="preserve"> si disputeranno 2 tempi supplementari di </w:t>
      </w:r>
      <w:smartTag w:uri="urn:schemas-microsoft-com:office:smarttags" w:element="metricconverter">
        <w:smartTagPr>
          <w:attr w:name="ProductID" w:val="5’"/>
        </w:smartTagPr>
        <w:r>
          <w:rPr>
            <w:b/>
            <w:u w:val="single"/>
            <w:lang w:val="it-IT"/>
          </w:rPr>
          <w:t>5’</w:t>
        </w:r>
      </w:smartTag>
      <w:r>
        <w:rPr>
          <w:b/>
          <w:u w:val="single"/>
          <w:lang w:val="it-IT"/>
        </w:rPr>
        <w:t>, qualora il risultato fosse ancora in partità si andrà ai calci di rigore 3 per squadra poi ad oltranza fino a determinare la vincitrice dell’incontro</w:t>
      </w:r>
    </w:p>
    <w:p w:rsidR="0095578E" w:rsidRPr="002C4E16" w:rsidRDefault="0095578E" w:rsidP="003F2653">
      <w:pPr>
        <w:rPr>
          <w:b/>
          <w:u w:val="single"/>
          <w:lang w:val="it-IT"/>
        </w:rPr>
      </w:pPr>
    </w:p>
    <w:p w:rsidR="0095578E" w:rsidRPr="002C4E16" w:rsidRDefault="0095578E" w:rsidP="00F4508C">
      <w:pPr>
        <w:rPr>
          <w:b/>
          <w:i/>
          <w:lang w:val="it-IT"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2C4E16">
        <w:rPr>
          <w:b/>
          <w:i/>
          <w:lang w:val="it-IT"/>
        </w:rPr>
        <w:t xml:space="preserve">UISP </w:t>
      </w:r>
    </w:p>
    <w:p w:rsidR="0095578E" w:rsidRPr="002C4E16" w:rsidRDefault="0095578E">
      <w:pPr>
        <w:rPr>
          <w:b/>
          <w:i/>
          <w:lang w:val="it-IT"/>
        </w:rPr>
      </w:pPr>
      <w:r w:rsidRPr="002C4E16">
        <w:rPr>
          <w:b/>
          <w:i/>
          <w:lang w:val="it-IT"/>
        </w:rPr>
        <w:t xml:space="preserve">                                                                                                                Struttura d’Attività Calcio </w:t>
      </w:r>
    </w:p>
    <w:sectPr w:rsidR="0095578E" w:rsidRPr="002C4E16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8E" w:rsidRDefault="0095578E" w:rsidP="0068480A">
      <w:r>
        <w:separator/>
      </w:r>
    </w:p>
  </w:endnote>
  <w:endnote w:type="continuationSeparator" w:id="0">
    <w:p w:rsidR="0095578E" w:rsidRDefault="0095578E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8E" w:rsidRPr="00F4508C" w:rsidRDefault="0095578E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8E" w:rsidRDefault="0095578E" w:rsidP="0068480A">
      <w:r>
        <w:separator/>
      </w:r>
    </w:p>
  </w:footnote>
  <w:footnote w:type="continuationSeparator" w:id="0">
    <w:p w:rsidR="0095578E" w:rsidRDefault="0095578E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95578E" w:rsidRPr="005E3FF5">
      <w:tc>
        <w:tcPr>
          <w:tcW w:w="1000" w:type="dxa"/>
        </w:tcPr>
        <w:p w:rsidR="0095578E" w:rsidRDefault="0095578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95578E" w:rsidRDefault="0095578E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95578E" w:rsidRPr="00F4508C" w:rsidRDefault="0095578E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52DD"/>
    <w:rsid w:val="00005DF9"/>
    <w:rsid w:val="000076CC"/>
    <w:rsid w:val="00040E48"/>
    <w:rsid w:val="00050FAC"/>
    <w:rsid w:val="00055912"/>
    <w:rsid w:val="000654DA"/>
    <w:rsid w:val="00070D55"/>
    <w:rsid w:val="00075054"/>
    <w:rsid w:val="000C0B01"/>
    <w:rsid w:val="000D5B39"/>
    <w:rsid w:val="000D745D"/>
    <w:rsid w:val="000E7D6F"/>
    <w:rsid w:val="000F7DF0"/>
    <w:rsid w:val="00100B6D"/>
    <w:rsid w:val="00106933"/>
    <w:rsid w:val="0011489F"/>
    <w:rsid w:val="001277D0"/>
    <w:rsid w:val="00141060"/>
    <w:rsid w:val="00152C9D"/>
    <w:rsid w:val="0015413F"/>
    <w:rsid w:val="00154A80"/>
    <w:rsid w:val="0015735F"/>
    <w:rsid w:val="001843B3"/>
    <w:rsid w:val="001921EB"/>
    <w:rsid w:val="001B35E6"/>
    <w:rsid w:val="001B48C7"/>
    <w:rsid w:val="001C73D0"/>
    <w:rsid w:val="0020521D"/>
    <w:rsid w:val="0020653A"/>
    <w:rsid w:val="00212487"/>
    <w:rsid w:val="002420B2"/>
    <w:rsid w:val="00253228"/>
    <w:rsid w:val="002562FC"/>
    <w:rsid w:val="00262C9D"/>
    <w:rsid w:val="00266C29"/>
    <w:rsid w:val="00275482"/>
    <w:rsid w:val="0027663A"/>
    <w:rsid w:val="002826C1"/>
    <w:rsid w:val="0028605B"/>
    <w:rsid w:val="00293311"/>
    <w:rsid w:val="002B3B4B"/>
    <w:rsid w:val="002C3F18"/>
    <w:rsid w:val="002C4E16"/>
    <w:rsid w:val="002D234B"/>
    <w:rsid w:val="002E39AF"/>
    <w:rsid w:val="002F335A"/>
    <w:rsid w:val="003147DD"/>
    <w:rsid w:val="00332833"/>
    <w:rsid w:val="00335FB7"/>
    <w:rsid w:val="00337EBF"/>
    <w:rsid w:val="00340787"/>
    <w:rsid w:val="00347B14"/>
    <w:rsid w:val="00351AB4"/>
    <w:rsid w:val="003527E0"/>
    <w:rsid w:val="00364750"/>
    <w:rsid w:val="003668E1"/>
    <w:rsid w:val="003A0AEE"/>
    <w:rsid w:val="003B613C"/>
    <w:rsid w:val="003C2294"/>
    <w:rsid w:val="003C4452"/>
    <w:rsid w:val="003E2642"/>
    <w:rsid w:val="003E786D"/>
    <w:rsid w:val="003F09A3"/>
    <w:rsid w:val="003F2653"/>
    <w:rsid w:val="003F5C9D"/>
    <w:rsid w:val="00413293"/>
    <w:rsid w:val="00432770"/>
    <w:rsid w:val="0044210C"/>
    <w:rsid w:val="00444A94"/>
    <w:rsid w:val="0046682A"/>
    <w:rsid w:val="00467E07"/>
    <w:rsid w:val="0048264F"/>
    <w:rsid w:val="00483A33"/>
    <w:rsid w:val="00497D87"/>
    <w:rsid w:val="004B0597"/>
    <w:rsid w:val="004B19B7"/>
    <w:rsid w:val="004C16FB"/>
    <w:rsid w:val="004C6C2A"/>
    <w:rsid w:val="004E4DD3"/>
    <w:rsid w:val="00501897"/>
    <w:rsid w:val="00520556"/>
    <w:rsid w:val="00520A5B"/>
    <w:rsid w:val="00547AD6"/>
    <w:rsid w:val="0055636E"/>
    <w:rsid w:val="00563EFE"/>
    <w:rsid w:val="005714A9"/>
    <w:rsid w:val="00587B10"/>
    <w:rsid w:val="0059573B"/>
    <w:rsid w:val="005C117C"/>
    <w:rsid w:val="005C68CC"/>
    <w:rsid w:val="005D45F9"/>
    <w:rsid w:val="005E0F24"/>
    <w:rsid w:val="005E3FF5"/>
    <w:rsid w:val="005F599C"/>
    <w:rsid w:val="005F7AEE"/>
    <w:rsid w:val="00607F2F"/>
    <w:rsid w:val="006125C8"/>
    <w:rsid w:val="00625C58"/>
    <w:rsid w:val="0063769D"/>
    <w:rsid w:val="006410F3"/>
    <w:rsid w:val="0064784A"/>
    <w:rsid w:val="006536D5"/>
    <w:rsid w:val="0065716B"/>
    <w:rsid w:val="00662125"/>
    <w:rsid w:val="0066643E"/>
    <w:rsid w:val="00666CB6"/>
    <w:rsid w:val="00667DCD"/>
    <w:rsid w:val="00682F29"/>
    <w:rsid w:val="00683437"/>
    <w:rsid w:val="0068480A"/>
    <w:rsid w:val="006878DF"/>
    <w:rsid w:val="00695906"/>
    <w:rsid w:val="00697CE8"/>
    <w:rsid w:val="006A45E0"/>
    <w:rsid w:val="006B5BE5"/>
    <w:rsid w:val="006C0DEE"/>
    <w:rsid w:val="006C5E74"/>
    <w:rsid w:val="006D30D9"/>
    <w:rsid w:val="006E4C05"/>
    <w:rsid w:val="006F193D"/>
    <w:rsid w:val="007007A1"/>
    <w:rsid w:val="00712EB4"/>
    <w:rsid w:val="00735CDD"/>
    <w:rsid w:val="00757F1E"/>
    <w:rsid w:val="007602BA"/>
    <w:rsid w:val="00760509"/>
    <w:rsid w:val="00767A68"/>
    <w:rsid w:val="00781E20"/>
    <w:rsid w:val="00787B48"/>
    <w:rsid w:val="00797F18"/>
    <w:rsid w:val="007A3434"/>
    <w:rsid w:val="007B09F8"/>
    <w:rsid w:val="007B1541"/>
    <w:rsid w:val="007D0A1D"/>
    <w:rsid w:val="007E26C9"/>
    <w:rsid w:val="007E3D4D"/>
    <w:rsid w:val="007E6811"/>
    <w:rsid w:val="007E76CA"/>
    <w:rsid w:val="007F1234"/>
    <w:rsid w:val="007F13D7"/>
    <w:rsid w:val="00801A27"/>
    <w:rsid w:val="0082624B"/>
    <w:rsid w:val="00831F89"/>
    <w:rsid w:val="00834877"/>
    <w:rsid w:val="008436F7"/>
    <w:rsid w:val="008441B8"/>
    <w:rsid w:val="00853940"/>
    <w:rsid w:val="00853B92"/>
    <w:rsid w:val="00857A0F"/>
    <w:rsid w:val="00873104"/>
    <w:rsid w:val="0087474D"/>
    <w:rsid w:val="00876369"/>
    <w:rsid w:val="008928BA"/>
    <w:rsid w:val="008A0091"/>
    <w:rsid w:val="008A1E5B"/>
    <w:rsid w:val="008B69E3"/>
    <w:rsid w:val="008B7B4D"/>
    <w:rsid w:val="008E30A6"/>
    <w:rsid w:val="008E6CB8"/>
    <w:rsid w:val="008F15BF"/>
    <w:rsid w:val="008F41EC"/>
    <w:rsid w:val="008F4A0D"/>
    <w:rsid w:val="008F712C"/>
    <w:rsid w:val="00904473"/>
    <w:rsid w:val="0091216C"/>
    <w:rsid w:val="009126AD"/>
    <w:rsid w:val="00941311"/>
    <w:rsid w:val="00951A2D"/>
    <w:rsid w:val="00954075"/>
    <w:rsid w:val="0095578E"/>
    <w:rsid w:val="009623E2"/>
    <w:rsid w:val="00964622"/>
    <w:rsid w:val="0097618D"/>
    <w:rsid w:val="00984761"/>
    <w:rsid w:val="00986495"/>
    <w:rsid w:val="009866E8"/>
    <w:rsid w:val="00986925"/>
    <w:rsid w:val="00992A15"/>
    <w:rsid w:val="009A4BBD"/>
    <w:rsid w:val="009A66C4"/>
    <w:rsid w:val="009B3D93"/>
    <w:rsid w:val="009B5038"/>
    <w:rsid w:val="009B6CC3"/>
    <w:rsid w:val="009C30FC"/>
    <w:rsid w:val="009D1179"/>
    <w:rsid w:val="009E0303"/>
    <w:rsid w:val="009E26AD"/>
    <w:rsid w:val="00A04D88"/>
    <w:rsid w:val="00A232B8"/>
    <w:rsid w:val="00A2394E"/>
    <w:rsid w:val="00A431F7"/>
    <w:rsid w:val="00A56828"/>
    <w:rsid w:val="00A5767D"/>
    <w:rsid w:val="00A60598"/>
    <w:rsid w:val="00A6573C"/>
    <w:rsid w:val="00A731F7"/>
    <w:rsid w:val="00A777CF"/>
    <w:rsid w:val="00A77B96"/>
    <w:rsid w:val="00A847C3"/>
    <w:rsid w:val="00A84978"/>
    <w:rsid w:val="00A87599"/>
    <w:rsid w:val="00A91D2B"/>
    <w:rsid w:val="00AF770A"/>
    <w:rsid w:val="00B00832"/>
    <w:rsid w:val="00B10839"/>
    <w:rsid w:val="00B4039F"/>
    <w:rsid w:val="00B507D1"/>
    <w:rsid w:val="00B655EB"/>
    <w:rsid w:val="00B858D2"/>
    <w:rsid w:val="00B9013D"/>
    <w:rsid w:val="00B93E42"/>
    <w:rsid w:val="00B94522"/>
    <w:rsid w:val="00B96782"/>
    <w:rsid w:val="00BB2DE4"/>
    <w:rsid w:val="00BB46BB"/>
    <w:rsid w:val="00BC30B5"/>
    <w:rsid w:val="00BC38B5"/>
    <w:rsid w:val="00BE2DCB"/>
    <w:rsid w:val="00BE342F"/>
    <w:rsid w:val="00BF1B43"/>
    <w:rsid w:val="00BF26CF"/>
    <w:rsid w:val="00BF6CA0"/>
    <w:rsid w:val="00BF7E9E"/>
    <w:rsid w:val="00C00666"/>
    <w:rsid w:val="00C036AE"/>
    <w:rsid w:val="00C14944"/>
    <w:rsid w:val="00C167C9"/>
    <w:rsid w:val="00C34443"/>
    <w:rsid w:val="00C43ACE"/>
    <w:rsid w:val="00C520CD"/>
    <w:rsid w:val="00C5265E"/>
    <w:rsid w:val="00C53F4C"/>
    <w:rsid w:val="00C5762F"/>
    <w:rsid w:val="00C6598E"/>
    <w:rsid w:val="00C70D4D"/>
    <w:rsid w:val="00C84F69"/>
    <w:rsid w:val="00C867B8"/>
    <w:rsid w:val="00C9317C"/>
    <w:rsid w:val="00C9355E"/>
    <w:rsid w:val="00CA6CFB"/>
    <w:rsid w:val="00CD0378"/>
    <w:rsid w:val="00CD1485"/>
    <w:rsid w:val="00CE0261"/>
    <w:rsid w:val="00CF5C65"/>
    <w:rsid w:val="00D16C33"/>
    <w:rsid w:val="00D206B6"/>
    <w:rsid w:val="00D41621"/>
    <w:rsid w:val="00D65829"/>
    <w:rsid w:val="00D7367B"/>
    <w:rsid w:val="00D737FF"/>
    <w:rsid w:val="00D763ED"/>
    <w:rsid w:val="00D81AA9"/>
    <w:rsid w:val="00D85623"/>
    <w:rsid w:val="00D917DD"/>
    <w:rsid w:val="00D94218"/>
    <w:rsid w:val="00DA3BEA"/>
    <w:rsid w:val="00DB4766"/>
    <w:rsid w:val="00DB4A6B"/>
    <w:rsid w:val="00DD1AB4"/>
    <w:rsid w:val="00DE7123"/>
    <w:rsid w:val="00DF68F5"/>
    <w:rsid w:val="00E17857"/>
    <w:rsid w:val="00E26D8B"/>
    <w:rsid w:val="00E3475D"/>
    <w:rsid w:val="00E42B8E"/>
    <w:rsid w:val="00E643FA"/>
    <w:rsid w:val="00E7175E"/>
    <w:rsid w:val="00E726F3"/>
    <w:rsid w:val="00E809F7"/>
    <w:rsid w:val="00EC4E3B"/>
    <w:rsid w:val="00ED44B0"/>
    <w:rsid w:val="00EE6C26"/>
    <w:rsid w:val="00EF1660"/>
    <w:rsid w:val="00EF2BBD"/>
    <w:rsid w:val="00F00A2C"/>
    <w:rsid w:val="00F4508C"/>
    <w:rsid w:val="00F5457B"/>
    <w:rsid w:val="00F62D3F"/>
    <w:rsid w:val="00F7042C"/>
    <w:rsid w:val="00F717C7"/>
    <w:rsid w:val="00F93666"/>
    <w:rsid w:val="00F94D61"/>
    <w:rsid w:val="00FA1671"/>
    <w:rsid w:val="00FB1C1C"/>
    <w:rsid w:val="00FB3A1B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10</cp:revision>
  <cp:lastPrinted>2019-04-01T15:42:00Z</cp:lastPrinted>
  <dcterms:created xsi:type="dcterms:W3CDTF">2019-03-19T10:20:00Z</dcterms:created>
  <dcterms:modified xsi:type="dcterms:W3CDTF">2019-04-01T16:05:00Z</dcterms:modified>
</cp:coreProperties>
</file>