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50" w:rsidRDefault="00CF4E50" w:rsidP="00D0532E">
      <w:pPr>
        <w:jc w:val="center"/>
        <w:rPr>
          <w:b/>
          <w:lang w:val="it-IT"/>
        </w:rPr>
      </w:pPr>
    </w:p>
    <w:p w:rsidR="00CF4E50" w:rsidRDefault="00CF4E50" w:rsidP="00D0532E">
      <w:pPr>
        <w:jc w:val="center"/>
        <w:rPr>
          <w:b/>
          <w:lang w:val="it-IT"/>
        </w:rPr>
      </w:pPr>
      <w:r w:rsidRPr="00F4508C">
        <w:rPr>
          <w:b/>
          <w:lang w:val="it-IT"/>
        </w:rPr>
        <w:t xml:space="preserve">CAMPIONATO “AMATORI” DI CALCETTO STAGIONE </w:t>
      </w:r>
      <w:r>
        <w:rPr>
          <w:b/>
          <w:lang w:val="it-IT"/>
        </w:rPr>
        <w:t>2019/2020</w:t>
      </w:r>
    </w:p>
    <w:p w:rsidR="00CF4E50" w:rsidRDefault="00CF4E50" w:rsidP="00D0532E">
      <w:pPr>
        <w:rPr>
          <w:b/>
          <w:u w:val="single"/>
          <w:lang w:val="it-IT"/>
        </w:rPr>
      </w:pPr>
    </w:p>
    <w:p w:rsidR="00CF4E50" w:rsidRDefault="00CF4E50" w:rsidP="00D0532E">
      <w:pPr>
        <w:rPr>
          <w:b/>
          <w:lang w:val="it-IT"/>
        </w:rPr>
      </w:pPr>
      <w:r w:rsidRPr="00F4508C">
        <w:rPr>
          <w:b/>
          <w:u w:val="single"/>
          <w:lang w:val="it-IT"/>
        </w:rPr>
        <w:t>Comunicato</w:t>
      </w:r>
      <w:r w:rsidRPr="00F4508C">
        <w:rPr>
          <w:b/>
          <w:u w:val="single"/>
          <w:lang w:val="it-IT"/>
        </w:rPr>
        <w:tab/>
        <w:t xml:space="preserve">nr. </w:t>
      </w:r>
      <w:r>
        <w:rPr>
          <w:b/>
          <w:u w:val="single"/>
          <w:lang w:val="it-IT"/>
        </w:rPr>
        <w:t xml:space="preserve">5 </w:t>
      </w:r>
      <w:r w:rsidRPr="00F4508C">
        <w:rPr>
          <w:b/>
          <w:u w:val="single"/>
          <w:lang w:val="it-IT"/>
        </w:rPr>
        <w:t xml:space="preserve">del </w:t>
      </w:r>
      <w:r>
        <w:rPr>
          <w:b/>
          <w:u w:val="single"/>
          <w:lang w:val="it-IT"/>
        </w:rPr>
        <w:t>25/11</w:t>
      </w:r>
      <w:r w:rsidRPr="00F4508C">
        <w:rPr>
          <w:b/>
          <w:u w:val="single"/>
          <w:lang w:val="it-IT"/>
        </w:rPr>
        <w:t>/201</w:t>
      </w:r>
      <w:r>
        <w:rPr>
          <w:b/>
          <w:u w:val="single"/>
          <w:lang w:val="it-IT"/>
        </w:rPr>
        <w:t>9</w:t>
      </w:r>
      <w:r>
        <w:rPr>
          <w:b/>
          <w:lang w:val="it-IT"/>
        </w:rPr>
        <w:t xml:space="preserve">   </w:t>
      </w:r>
    </w:p>
    <w:p w:rsidR="00CF4E50" w:rsidRPr="002420B2" w:rsidRDefault="00CF4E50" w:rsidP="00D0532E">
      <w:pPr>
        <w:rPr>
          <w:b/>
          <w:u w:val="single"/>
          <w:lang w:val="it-IT"/>
        </w:rPr>
      </w:pPr>
    </w:p>
    <w:p w:rsidR="00CF4E50" w:rsidRDefault="00CF4E50" w:rsidP="00D0532E">
      <w:pPr>
        <w:rPr>
          <w:b/>
          <w:lang w:val="it-IT"/>
        </w:rPr>
      </w:pPr>
      <w:r>
        <w:rPr>
          <w:b/>
          <w:lang w:val="it-IT"/>
        </w:rPr>
        <w:t xml:space="preserve"> Omologazione gare del 23 e 24 novembre 2019</w:t>
      </w:r>
    </w:p>
    <w:p w:rsidR="00CF4E50" w:rsidRPr="00F4508C" w:rsidRDefault="00CF4E50" w:rsidP="00D0532E">
      <w:pPr>
        <w:rPr>
          <w:b/>
          <w:lang w:val="it-IT"/>
        </w:rPr>
      </w:pP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95"/>
        <w:gridCol w:w="2700"/>
        <w:gridCol w:w="900"/>
        <w:gridCol w:w="825"/>
      </w:tblGrid>
      <w:tr w:rsidR="00CF4E50" w:rsidRPr="00D032BD" w:rsidTr="00CF1F27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0" w:rsidRDefault="00CF4E50" w:rsidP="00CF1F27">
            <w:r>
              <w:t>REAL FABRIANO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0" w:rsidRDefault="00CF4E50" w:rsidP="00CF1F27">
            <w:r>
              <w:t>UROBORO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D032BD" w:rsidRDefault="00CF4E50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D032BD" w:rsidRDefault="00CF4E50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4</w:t>
            </w:r>
          </w:p>
        </w:tc>
      </w:tr>
      <w:tr w:rsidR="00CF4E50" w:rsidRPr="00D032BD" w:rsidTr="00CF1F27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0" w:rsidRDefault="00CF4E50" w:rsidP="00CF1F27">
            <w:r>
              <w:t>RIST. CAMINO VECCHIO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0" w:rsidRDefault="00CF4E50" w:rsidP="00CF1F27">
            <w:r>
              <w:t>PORCHETTO CREW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D032BD" w:rsidRDefault="00CF4E50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D032BD" w:rsidRDefault="00CF4E50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</w:t>
            </w:r>
          </w:p>
        </w:tc>
      </w:tr>
      <w:tr w:rsidR="00CF4E50" w:rsidRPr="00D032BD" w:rsidTr="00CF1F27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0" w:rsidRDefault="00CF4E50" w:rsidP="00CF1F27">
            <w:r>
              <w:t>ATLETICO SAN DONATO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0" w:rsidRDefault="00CF4E50" w:rsidP="00CF1F27">
            <w:r>
              <w:t>CERRETO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D032BD" w:rsidRDefault="00CF4E50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D032BD" w:rsidRDefault="00CF4E50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11</w:t>
            </w:r>
          </w:p>
        </w:tc>
      </w:tr>
    </w:tbl>
    <w:p w:rsidR="00CF4E50" w:rsidRPr="00F4508C" w:rsidRDefault="00CF4E50" w:rsidP="00D0532E">
      <w:pPr>
        <w:jc w:val="center"/>
        <w:rPr>
          <w:lang w:val="it-IT"/>
        </w:rPr>
      </w:pPr>
    </w:p>
    <w:p w:rsidR="00CF4E50" w:rsidRDefault="00CF4E50" w:rsidP="00D0532E">
      <w:pPr>
        <w:rPr>
          <w:b/>
          <w:lang w:val="it-IT"/>
        </w:rPr>
      </w:pPr>
      <w:r>
        <w:rPr>
          <w:b/>
          <w:lang w:val="it-IT"/>
        </w:rPr>
        <w:t>Provvedimenti Disciplinari del 23-24/11:</w:t>
      </w:r>
    </w:p>
    <w:p w:rsidR="00CF4E50" w:rsidRDefault="00CF4E50" w:rsidP="00D0532E">
      <w:pPr>
        <w:rPr>
          <w:b/>
          <w:lang w:val="it-IT"/>
        </w:rPr>
      </w:pPr>
    </w:p>
    <w:p w:rsidR="00CF4E50" w:rsidRDefault="00CF4E50" w:rsidP="00D0532E">
      <w:pPr>
        <w:rPr>
          <w:lang w:val="it-IT"/>
        </w:rPr>
      </w:pPr>
      <w:r w:rsidRPr="00F62D3F">
        <w:rPr>
          <w:b/>
          <w:lang w:val="it-IT"/>
        </w:rPr>
        <w:t>Giocatori Ammoniti</w:t>
      </w:r>
      <w:r>
        <w:rPr>
          <w:lang w:val="it-IT"/>
        </w:rPr>
        <w:t>: Bisogna Alessandro (Real Fabriano)</w:t>
      </w:r>
    </w:p>
    <w:p w:rsidR="00CF4E50" w:rsidRDefault="00CF4E50" w:rsidP="00D0532E">
      <w:pPr>
        <w:rPr>
          <w:lang w:val="it-IT"/>
        </w:rPr>
      </w:pPr>
    </w:p>
    <w:p w:rsidR="00CF4E50" w:rsidRDefault="00CF4E50" w:rsidP="00D0532E">
      <w:pPr>
        <w:rPr>
          <w:lang w:val="it-IT"/>
        </w:rPr>
      </w:pPr>
    </w:p>
    <w:p w:rsidR="00CF4E50" w:rsidRDefault="00CF4E50" w:rsidP="00D0532E">
      <w:pPr>
        <w:rPr>
          <w:b/>
          <w:sz w:val="32"/>
          <w:szCs w:val="32"/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Pr="00F62D3F">
        <w:rPr>
          <w:b/>
          <w:sz w:val="32"/>
          <w:szCs w:val="32"/>
          <w:lang w:val="it-IT"/>
        </w:rPr>
        <w:t>CLASSIFICA</w:t>
      </w:r>
    </w:p>
    <w:tbl>
      <w:tblPr>
        <w:tblW w:w="954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720"/>
        <w:gridCol w:w="720"/>
        <w:gridCol w:w="720"/>
        <w:gridCol w:w="720"/>
        <w:gridCol w:w="720"/>
        <w:gridCol w:w="900"/>
        <w:gridCol w:w="720"/>
        <w:gridCol w:w="720"/>
      </w:tblGrid>
      <w:tr w:rsidR="00CF4E50" w:rsidRPr="00335E69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F4E50" w:rsidRPr="003B613C" w:rsidRDefault="00CF4E50" w:rsidP="00B9058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Squadre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064CE3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064CE3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064CE3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064CE3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064CE3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064CE3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0" w:rsidRPr="00064CE3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0" w:rsidRPr="00064CE3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 R</w:t>
            </w:r>
          </w:p>
        </w:tc>
      </w:tr>
      <w:tr w:rsidR="00CF4E50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4E50" w:rsidRPr="003B613C" w:rsidRDefault="00CF4E50" w:rsidP="0013226C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RIST. IL CAMINO VECCHIO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0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13</w:t>
            </w:r>
          </w:p>
        </w:tc>
      </w:tr>
      <w:tr w:rsidR="00CF4E50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4E50" w:rsidRPr="003B613C" w:rsidRDefault="00CF4E50" w:rsidP="0013226C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PORCHETTO CREW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0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</w:tr>
      <w:tr w:rsidR="00CF4E50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4E50" w:rsidRPr="003B613C" w:rsidRDefault="00CF4E50" w:rsidP="008B5B90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LATINOS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0" w:rsidRPr="003B613C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0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</w:tr>
      <w:tr w:rsidR="00CF4E50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4E50" w:rsidRPr="003B613C" w:rsidRDefault="00CF4E50" w:rsidP="0013226C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REAL FABRIANO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0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</w:tr>
      <w:tr w:rsidR="00CF4E50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4E50" w:rsidRPr="003B613C" w:rsidRDefault="00CF4E50" w:rsidP="0036385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CERRETO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0" w:rsidRPr="003B613C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0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8</w:t>
            </w:r>
          </w:p>
        </w:tc>
      </w:tr>
      <w:tr w:rsidR="00CF4E50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4E50" w:rsidRPr="003B613C" w:rsidRDefault="00CF4E50" w:rsidP="0013226C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UROBORO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0" w:rsidRPr="003B613C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0" w:rsidRDefault="00CF4E50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</w:tr>
      <w:tr w:rsidR="00CF4E50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4E50" w:rsidRPr="003B613C" w:rsidRDefault="00CF4E50" w:rsidP="0036385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ATLETICO SAN DONATO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50" w:rsidRPr="003B613C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0" w:rsidRPr="003B613C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0" w:rsidRDefault="00CF4E50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- 33</w:t>
            </w:r>
          </w:p>
        </w:tc>
      </w:tr>
    </w:tbl>
    <w:p w:rsidR="00CF4E50" w:rsidRDefault="00CF4E50" w:rsidP="00D0532E">
      <w:pPr>
        <w:rPr>
          <w:lang w:val="it-IT"/>
        </w:rPr>
      </w:pPr>
    </w:p>
    <w:p w:rsidR="00CF4E50" w:rsidRPr="00D763ED" w:rsidRDefault="00CF4E50" w:rsidP="00D0532E">
      <w:pPr>
        <w:rPr>
          <w:lang w:val="it-IT"/>
        </w:rPr>
      </w:pPr>
    </w:p>
    <w:p w:rsidR="00CF4E50" w:rsidRDefault="00CF4E50" w:rsidP="00D0532E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                 Prossimo turno:</w:t>
      </w:r>
    </w:p>
    <w:p w:rsidR="00CF4E50" w:rsidRPr="00F4508C" w:rsidRDefault="00CF4E50" w:rsidP="00D0532E">
      <w:pPr>
        <w:rPr>
          <w:b/>
          <w:i/>
          <w:lang w:val="it-IT"/>
        </w:rPr>
      </w:pPr>
    </w:p>
    <w:tbl>
      <w:tblPr>
        <w:tblW w:w="7235" w:type="dxa"/>
        <w:tblInd w:w="1295" w:type="dxa"/>
        <w:tblCellMar>
          <w:left w:w="70" w:type="dxa"/>
          <w:right w:w="70" w:type="dxa"/>
        </w:tblCellMar>
        <w:tblLook w:val="0000"/>
      </w:tblPr>
      <w:tblGrid>
        <w:gridCol w:w="1141"/>
        <w:gridCol w:w="2854"/>
        <w:gridCol w:w="3240"/>
      </w:tblGrid>
      <w:tr w:rsidR="00CF4E50" w:rsidRPr="00D032BD" w:rsidTr="00DA7D49">
        <w:trPr>
          <w:trHeight w:val="30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F4E50" w:rsidRPr="00F62D3F" w:rsidRDefault="00CF4E50" w:rsidP="00DA7D4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30/11/2019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F4E50" w:rsidRPr="00F62D3F" w:rsidRDefault="00CF4E50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F4E50" w:rsidRPr="00F62D3F" w:rsidRDefault="00CF4E50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Trasferta</w:t>
            </w:r>
          </w:p>
        </w:tc>
      </w:tr>
      <w:tr w:rsidR="00CF4E50" w:rsidRPr="00D032BD" w:rsidTr="00DA7D49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E50" w:rsidRPr="00F62D3F" w:rsidRDefault="00CF4E50" w:rsidP="00DA7D49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14,30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4E50" w:rsidRDefault="00CF4E50" w:rsidP="00DA7D49">
            <w:r>
              <w:t>REAL FABRIANO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4E50" w:rsidRDefault="00CF4E50" w:rsidP="00DA7D49">
            <w:r>
              <w:t>PORCHETTO CREW</w:t>
            </w:r>
          </w:p>
        </w:tc>
      </w:tr>
      <w:tr w:rsidR="00CF4E50" w:rsidRPr="00F103C8" w:rsidTr="00DA7D49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E50" w:rsidRPr="00F62D3F" w:rsidRDefault="00CF4E50" w:rsidP="00DA7D49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15,30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4E50" w:rsidRDefault="00CF4E50" w:rsidP="00DA7D49">
            <w:r>
              <w:t>UROBORO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4E50" w:rsidRDefault="00CF4E50" w:rsidP="00DA7D49">
            <w:r>
              <w:t>RIST. CAMINO VECCHIO</w:t>
            </w:r>
          </w:p>
        </w:tc>
      </w:tr>
      <w:tr w:rsidR="00CF4E50" w:rsidRPr="00F103C8" w:rsidTr="00DA7D49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E50" w:rsidRPr="00F62D3F" w:rsidRDefault="00CF4E50" w:rsidP="00DA7D49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16,30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4E50" w:rsidRDefault="00CF4E50" w:rsidP="00DA7D49">
            <w:r>
              <w:t>LATINOS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4E50" w:rsidRDefault="00CF4E50" w:rsidP="00DA7D49">
            <w:r>
              <w:t>ATLETICO SAN DONATO</w:t>
            </w:r>
          </w:p>
        </w:tc>
      </w:tr>
      <w:tr w:rsidR="00CF4E50" w:rsidRPr="00F103C8" w:rsidTr="00DA7D49">
        <w:trPr>
          <w:trHeight w:val="360"/>
        </w:trPr>
        <w:tc>
          <w:tcPr>
            <w:tcW w:w="72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4E50" w:rsidRPr="00F62D3F" w:rsidRDefault="00CF4E50" w:rsidP="00DA7D49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RIPOSA: CERRETO</w:t>
            </w:r>
          </w:p>
        </w:tc>
      </w:tr>
    </w:tbl>
    <w:p w:rsidR="00CF4E50" w:rsidRDefault="00CF4E50" w:rsidP="00D0532E">
      <w:pPr>
        <w:rPr>
          <w:b/>
          <w:i/>
          <w:lang w:val="it-IT"/>
        </w:rPr>
      </w:pPr>
    </w:p>
    <w:p w:rsidR="00CF4E50" w:rsidRDefault="00CF4E50" w:rsidP="002C3760">
      <w:pPr>
        <w:jc w:val="center"/>
        <w:rPr>
          <w:b/>
          <w:i/>
          <w:lang w:val="it-IT"/>
        </w:rPr>
      </w:pPr>
      <w:r>
        <w:rPr>
          <w:b/>
          <w:i/>
          <w:lang w:val="it-IT"/>
        </w:rPr>
        <w:t>Si richiede il rispetto degli orari</w:t>
      </w:r>
    </w:p>
    <w:p w:rsidR="00CF4E50" w:rsidRDefault="00CF4E50" w:rsidP="00D0532E">
      <w:pPr>
        <w:rPr>
          <w:b/>
          <w:i/>
          <w:lang w:val="it-IT"/>
        </w:rPr>
      </w:pPr>
    </w:p>
    <w:p w:rsidR="00CF4E50" w:rsidRPr="000858EC" w:rsidRDefault="00CF4E50" w:rsidP="000858EC">
      <w:pPr>
        <w:jc w:val="both"/>
        <w:rPr>
          <w:b/>
          <w:sz w:val="24"/>
          <w:szCs w:val="24"/>
          <w:lang w:val="it-IT"/>
        </w:rPr>
      </w:pPr>
    </w:p>
    <w:p w:rsidR="00CF4E50" w:rsidRPr="00F103C8" w:rsidRDefault="00CF4E50" w:rsidP="00D0532E">
      <w:pPr>
        <w:rPr>
          <w:b/>
          <w:i/>
          <w:lang w:val="it-IT"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103C8">
        <w:rPr>
          <w:b/>
          <w:i/>
          <w:lang w:val="it-IT"/>
        </w:rPr>
        <w:t xml:space="preserve">UISP </w:t>
      </w:r>
    </w:p>
    <w:p w:rsidR="00CF4E50" w:rsidRPr="00CB41B3" w:rsidRDefault="00CF4E50">
      <w:pPr>
        <w:rPr>
          <w:b/>
          <w:i/>
        </w:rPr>
      </w:pPr>
      <w:r w:rsidRPr="00F103C8">
        <w:rPr>
          <w:b/>
          <w:i/>
          <w:lang w:val="it-IT"/>
        </w:rPr>
        <w:t xml:space="preserve">                                                                                                                </w:t>
      </w:r>
      <w:r>
        <w:rPr>
          <w:b/>
          <w:i/>
        </w:rPr>
        <w:t xml:space="preserve">Settore d’Attività Calcio </w:t>
      </w:r>
    </w:p>
    <w:sectPr w:rsidR="00CF4E50" w:rsidRPr="00CB41B3" w:rsidSect="000933B4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E50" w:rsidRDefault="00CF4E50" w:rsidP="000933B4">
      <w:r>
        <w:separator/>
      </w:r>
    </w:p>
  </w:endnote>
  <w:endnote w:type="continuationSeparator" w:id="0">
    <w:p w:rsidR="00CF4E50" w:rsidRDefault="00CF4E50" w:rsidP="0009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782"/>
      <w:gridCol w:w="8000"/>
      <w:gridCol w:w="1925"/>
    </w:tblGrid>
    <w:tr w:rsidR="00CF4E50">
      <w:tc>
        <w:tcPr>
          <w:tcW w:w="800" w:type="dxa"/>
        </w:tcPr>
        <w:p w:rsidR="00CF4E50" w:rsidRDefault="00CF4E50"/>
      </w:tc>
      <w:tc>
        <w:tcPr>
          <w:tcW w:w="8000" w:type="dxa"/>
        </w:tcPr>
        <w:p w:rsidR="00CF4E50" w:rsidRDefault="00CF4E50">
          <w:pPr>
            <w:jc w:val="center"/>
          </w:pPr>
          <w:r w:rsidRPr="00CD3A4C">
            <w:rPr>
              <w:rFonts w:ascii="Arial Narrow" w:hAnsi="Arial Narrow" w:cs="Arial Narrow"/>
              <w:b/>
              <w:bCs/>
              <w:color w:val="0A8137"/>
              <w:lang w:val="it-IT"/>
            </w:rPr>
            <w:t>UISP COMITATO TERRITORIALE FABRIANO APS - Unione Italiana Sport Per tutti</w:t>
          </w:r>
          <w:r w:rsidRPr="00CD3A4C">
            <w:rPr>
              <w:lang w:val="it-IT"/>
            </w:rPr>
            <w:br/>
          </w:r>
          <w:r w:rsidRPr="00CD3A4C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60044 Fabriano (AN) - Via F. Cavallotti, 45 - Tel. </w:t>
          </w:r>
          <w:r>
            <w:rPr>
              <w:rFonts w:ascii="Arial Narrow" w:hAnsi="Arial Narrow" w:cs="Arial Narrow"/>
              <w:color w:val="0A8137"/>
              <w:sz w:val="16"/>
              <w:szCs w:val="16"/>
            </w:rPr>
            <w:t>+39.0732.251810 + Fax - fabriano@uisp.it - www.uisp.it/fabriano -  C.F.:90008610421</w:t>
          </w:r>
        </w:p>
      </w:tc>
      <w:tc>
        <w:tcPr>
          <w:tcW w:w="1000" w:type="dxa"/>
        </w:tcPr>
        <w:p w:rsidR="00CF4E50" w:rsidRDefault="00CF4E50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95.25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E50" w:rsidRDefault="00CF4E50" w:rsidP="000933B4">
      <w:r>
        <w:separator/>
      </w:r>
    </w:p>
  </w:footnote>
  <w:footnote w:type="continuationSeparator" w:id="0">
    <w:p w:rsidR="00CF4E50" w:rsidRDefault="00CF4E50" w:rsidP="00093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7974"/>
    </w:tblGrid>
    <w:tr w:rsidR="00CF4E50" w:rsidRPr="00027151">
      <w:tc>
        <w:tcPr>
          <w:tcW w:w="1000" w:type="dxa"/>
        </w:tcPr>
        <w:p w:rsidR="00CF4E50" w:rsidRDefault="00CF4E50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CF4E50" w:rsidRPr="00CD3A4C" w:rsidRDefault="00CF4E50">
          <w:pPr>
            <w:jc w:val="right"/>
            <w:rPr>
              <w:lang w:val="it-IT"/>
            </w:rPr>
          </w:pPr>
          <w:r w:rsidRPr="00CD3A4C">
            <w:rPr>
              <w:rFonts w:ascii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FABRIANO APS</w:t>
          </w:r>
          <w:r w:rsidRPr="00CD3A4C">
            <w:rPr>
              <w:lang w:val="it-IT"/>
            </w:rPr>
            <w:br/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3B4"/>
    <w:rsid w:val="00027151"/>
    <w:rsid w:val="00064CE3"/>
    <w:rsid w:val="000858EC"/>
    <w:rsid w:val="00092D81"/>
    <w:rsid w:val="000930D8"/>
    <w:rsid w:val="000933B4"/>
    <w:rsid w:val="000A1ED6"/>
    <w:rsid w:val="000A27AF"/>
    <w:rsid w:val="000D299E"/>
    <w:rsid w:val="000E3DAD"/>
    <w:rsid w:val="000E5083"/>
    <w:rsid w:val="000F5804"/>
    <w:rsid w:val="000F69F4"/>
    <w:rsid w:val="00121BD5"/>
    <w:rsid w:val="0012602B"/>
    <w:rsid w:val="0013226C"/>
    <w:rsid w:val="00132948"/>
    <w:rsid w:val="001745CB"/>
    <w:rsid w:val="001B39E5"/>
    <w:rsid w:val="001C042D"/>
    <w:rsid w:val="001C2274"/>
    <w:rsid w:val="00200EA4"/>
    <w:rsid w:val="002420B2"/>
    <w:rsid w:val="00243AA6"/>
    <w:rsid w:val="002C3760"/>
    <w:rsid w:val="003071B5"/>
    <w:rsid w:val="00335E69"/>
    <w:rsid w:val="00363857"/>
    <w:rsid w:val="003B613C"/>
    <w:rsid w:val="003C4285"/>
    <w:rsid w:val="003D53EC"/>
    <w:rsid w:val="004219AC"/>
    <w:rsid w:val="00430E9C"/>
    <w:rsid w:val="00433ED4"/>
    <w:rsid w:val="004376F2"/>
    <w:rsid w:val="00457C60"/>
    <w:rsid w:val="00465626"/>
    <w:rsid w:val="004A4D49"/>
    <w:rsid w:val="004D351A"/>
    <w:rsid w:val="004E185B"/>
    <w:rsid w:val="004E7C2E"/>
    <w:rsid w:val="004F1424"/>
    <w:rsid w:val="005050C1"/>
    <w:rsid w:val="00524970"/>
    <w:rsid w:val="00580D8C"/>
    <w:rsid w:val="005854E4"/>
    <w:rsid w:val="005B283B"/>
    <w:rsid w:val="005B2E81"/>
    <w:rsid w:val="005C47FD"/>
    <w:rsid w:val="005C4BC5"/>
    <w:rsid w:val="005C68DE"/>
    <w:rsid w:val="0060385B"/>
    <w:rsid w:val="0062717C"/>
    <w:rsid w:val="00652559"/>
    <w:rsid w:val="00666F97"/>
    <w:rsid w:val="006828E1"/>
    <w:rsid w:val="006A70BF"/>
    <w:rsid w:val="006B2179"/>
    <w:rsid w:val="006C0B6E"/>
    <w:rsid w:val="00705A14"/>
    <w:rsid w:val="007165A7"/>
    <w:rsid w:val="00743171"/>
    <w:rsid w:val="00755BCB"/>
    <w:rsid w:val="007761A9"/>
    <w:rsid w:val="00776BAC"/>
    <w:rsid w:val="007817A1"/>
    <w:rsid w:val="007A0896"/>
    <w:rsid w:val="007A6660"/>
    <w:rsid w:val="007C5D6B"/>
    <w:rsid w:val="00814865"/>
    <w:rsid w:val="00861BF0"/>
    <w:rsid w:val="00867376"/>
    <w:rsid w:val="008B09E3"/>
    <w:rsid w:val="008B5B90"/>
    <w:rsid w:val="008B7B4D"/>
    <w:rsid w:val="00915078"/>
    <w:rsid w:val="00955AC9"/>
    <w:rsid w:val="00956269"/>
    <w:rsid w:val="00983AD2"/>
    <w:rsid w:val="0098635C"/>
    <w:rsid w:val="009F2A97"/>
    <w:rsid w:val="00A46378"/>
    <w:rsid w:val="00AC0B45"/>
    <w:rsid w:val="00AE0AF9"/>
    <w:rsid w:val="00B148F3"/>
    <w:rsid w:val="00B3107E"/>
    <w:rsid w:val="00B34B63"/>
    <w:rsid w:val="00B4200D"/>
    <w:rsid w:val="00B540C8"/>
    <w:rsid w:val="00B643B5"/>
    <w:rsid w:val="00B73D8D"/>
    <w:rsid w:val="00B9058C"/>
    <w:rsid w:val="00BA1279"/>
    <w:rsid w:val="00BA1A03"/>
    <w:rsid w:val="00BD2890"/>
    <w:rsid w:val="00BD2C3D"/>
    <w:rsid w:val="00BD5D7D"/>
    <w:rsid w:val="00BF501F"/>
    <w:rsid w:val="00C13973"/>
    <w:rsid w:val="00C1740A"/>
    <w:rsid w:val="00C32A13"/>
    <w:rsid w:val="00C33D4A"/>
    <w:rsid w:val="00C45287"/>
    <w:rsid w:val="00C526D5"/>
    <w:rsid w:val="00C5637F"/>
    <w:rsid w:val="00C71A00"/>
    <w:rsid w:val="00CA7AB4"/>
    <w:rsid w:val="00CB2C25"/>
    <w:rsid w:val="00CB41B3"/>
    <w:rsid w:val="00CD3A4C"/>
    <w:rsid w:val="00CF1F27"/>
    <w:rsid w:val="00CF4E50"/>
    <w:rsid w:val="00D02CEA"/>
    <w:rsid w:val="00D032BD"/>
    <w:rsid w:val="00D0365A"/>
    <w:rsid w:val="00D03923"/>
    <w:rsid w:val="00D0532E"/>
    <w:rsid w:val="00D13ACF"/>
    <w:rsid w:val="00D204C0"/>
    <w:rsid w:val="00D4533F"/>
    <w:rsid w:val="00D763ED"/>
    <w:rsid w:val="00D93902"/>
    <w:rsid w:val="00DA7D49"/>
    <w:rsid w:val="00DB2419"/>
    <w:rsid w:val="00DC14ED"/>
    <w:rsid w:val="00DC4C6F"/>
    <w:rsid w:val="00DE35FA"/>
    <w:rsid w:val="00DF0A77"/>
    <w:rsid w:val="00DF1A2F"/>
    <w:rsid w:val="00E31531"/>
    <w:rsid w:val="00E425CC"/>
    <w:rsid w:val="00E55864"/>
    <w:rsid w:val="00E60446"/>
    <w:rsid w:val="00E754BE"/>
    <w:rsid w:val="00EE0A68"/>
    <w:rsid w:val="00F103C8"/>
    <w:rsid w:val="00F406D8"/>
    <w:rsid w:val="00F4508C"/>
    <w:rsid w:val="00F62D3F"/>
    <w:rsid w:val="00F65BE0"/>
    <w:rsid w:val="00F7327E"/>
    <w:rsid w:val="00F84FE0"/>
    <w:rsid w:val="00F85E90"/>
    <w:rsid w:val="00F9661B"/>
    <w:rsid w:val="00FA7895"/>
    <w:rsid w:val="00FB490E"/>
    <w:rsid w:val="00FE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B4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933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161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“AMATORI” DI CALCETTO STAGIONE 2019/2020</dc:title>
  <dc:subject/>
  <dc:creator/>
  <cp:keywords/>
  <dc:description/>
  <cp:lastModifiedBy>UISP</cp:lastModifiedBy>
  <cp:revision>7</cp:revision>
  <cp:lastPrinted>2019-11-20T17:02:00Z</cp:lastPrinted>
  <dcterms:created xsi:type="dcterms:W3CDTF">2019-11-18T10:52:00Z</dcterms:created>
  <dcterms:modified xsi:type="dcterms:W3CDTF">2019-11-25T07:17:00Z</dcterms:modified>
</cp:coreProperties>
</file>