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64" w:rsidRDefault="00A81B64" w:rsidP="00D0532E">
      <w:pPr>
        <w:jc w:val="center"/>
        <w:rPr>
          <w:b/>
          <w:lang w:val="it-IT"/>
        </w:rPr>
      </w:pPr>
    </w:p>
    <w:p w:rsidR="00A81B64" w:rsidRDefault="00A81B64" w:rsidP="00D0532E">
      <w:pPr>
        <w:jc w:val="center"/>
        <w:rPr>
          <w:b/>
          <w:lang w:val="it-IT"/>
        </w:rPr>
      </w:pPr>
      <w:r w:rsidRPr="00F4508C">
        <w:rPr>
          <w:b/>
          <w:lang w:val="it-IT"/>
        </w:rPr>
        <w:t xml:space="preserve">CAMPIONATO “AMATORI” DI CALCETTO STAGIONE </w:t>
      </w:r>
      <w:r>
        <w:rPr>
          <w:b/>
          <w:lang w:val="it-IT"/>
        </w:rPr>
        <w:t>2019/2020</w:t>
      </w:r>
    </w:p>
    <w:p w:rsidR="00A81B64" w:rsidRDefault="00A81B64" w:rsidP="00D0532E">
      <w:pPr>
        <w:rPr>
          <w:b/>
          <w:u w:val="single"/>
          <w:lang w:val="it-IT"/>
        </w:rPr>
      </w:pPr>
    </w:p>
    <w:p w:rsidR="00A81B64" w:rsidRDefault="00A81B64" w:rsidP="00D0532E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 xml:space="preserve">6 </w:t>
      </w:r>
      <w:r w:rsidRPr="00F4508C">
        <w:rPr>
          <w:b/>
          <w:u w:val="single"/>
          <w:lang w:val="it-IT"/>
        </w:rPr>
        <w:t xml:space="preserve">del </w:t>
      </w:r>
      <w:r>
        <w:rPr>
          <w:b/>
          <w:u w:val="single"/>
          <w:lang w:val="it-IT"/>
        </w:rPr>
        <w:t>30/11</w:t>
      </w:r>
      <w:r w:rsidRPr="00F4508C">
        <w:rPr>
          <w:b/>
          <w:u w:val="single"/>
          <w:lang w:val="it-IT"/>
        </w:rPr>
        <w:t>/201</w:t>
      </w:r>
      <w:r>
        <w:rPr>
          <w:b/>
          <w:u w:val="single"/>
          <w:lang w:val="it-IT"/>
        </w:rPr>
        <w:t>9</w:t>
      </w:r>
      <w:r>
        <w:rPr>
          <w:b/>
          <w:lang w:val="it-IT"/>
        </w:rPr>
        <w:t xml:space="preserve">   </w:t>
      </w:r>
    </w:p>
    <w:p w:rsidR="00A81B64" w:rsidRPr="002420B2" w:rsidRDefault="00A81B64" w:rsidP="00D0532E">
      <w:pPr>
        <w:rPr>
          <w:b/>
          <w:u w:val="single"/>
          <w:lang w:val="it-IT"/>
        </w:rPr>
      </w:pPr>
    </w:p>
    <w:p w:rsidR="00A81B64" w:rsidRDefault="00A81B64" w:rsidP="00D0532E">
      <w:pPr>
        <w:rPr>
          <w:b/>
          <w:lang w:val="it-IT"/>
        </w:rPr>
      </w:pPr>
      <w:r>
        <w:rPr>
          <w:b/>
          <w:lang w:val="it-IT"/>
        </w:rPr>
        <w:t xml:space="preserve"> Omologazione gare del 30 novembre 2019</w:t>
      </w:r>
    </w:p>
    <w:p w:rsidR="00A81B64" w:rsidRPr="00F4508C" w:rsidRDefault="00A81B64" w:rsidP="00D0532E">
      <w:pPr>
        <w:rPr>
          <w:b/>
          <w:lang w:val="it-IT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5"/>
        <w:gridCol w:w="2700"/>
        <w:gridCol w:w="900"/>
        <w:gridCol w:w="825"/>
      </w:tblGrid>
      <w:tr w:rsidR="00A81B64" w:rsidRPr="00D032BD" w:rsidTr="00CF1F27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 w:rsidP="001747BA">
            <w:r>
              <w:t>REAL FABRIANO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 w:rsidP="001747BA">
            <w:r>
              <w:t>PORCHETTO CREW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D032BD" w:rsidRDefault="00A81B64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D032BD" w:rsidRDefault="00A81B64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4</w:t>
            </w:r>
          </w:p>
        </w:tc>
      </w:tr>
      <w:tr w:rsidR="00A81B64" w:rsidRPr="00D032BD" w:rsidTr="00CF1F27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 w:rsidP="001747BA">
            <w:r>
              <w:t>UROBORO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 w:rsidP="001747BA">
            <w:r>
              <w:t>RIST. CAMINO VECCHIO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D032BD" w:rsidRDefault="00A81B64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D032BD" w:rsidRDefault="00A81B64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</w:tr>
      <w:tr w:rsidR="00A81B64" w:rsidRPr="00D032BD" w:rsidTr="00CF1F27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 w:rsidP="001747BA">
            <w:r>
              <w:t>LATINOS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 w:rsidP="001747BA">
            <w:r>
              <w:t>ATLETICO SAN DONATO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D032BD" w:rsidRDefault="00A81B64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D032BD" w:rsidRDefault="00A81B64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</w:t>
            </w:r>
          </w:p>
        </w:tc>
      </w:tr>
    </w:tbl>
    <w:p w:rsidR="00A81B64" w:rsidRPr="00F4508C" w:rsidRDefault="00A81B64" w:rsidP="00D0532E">
      <w:pPr>
        <w:jc w:val="center"/>
        <w:rPr>
          <w:lang w:val="it-IT"/>
        </w:rPr>
      </w:pPr>
    </w:p>
    <w:p w:rsidR="00A81B64" w:rsidRDefault="00A81B64" w:rsidP="00D0532E">
      <w:pPr>
        <w:rPr>
          <w:b/>
          <w:lang w:val="it-IT"/>
        </w:rPr>
      </w:pPr>
      <w:r>
        <w:rPr>
          <w:b/>
          <w:lang w:val="it-IT"/>
        </w:rPr>
        <w:t>Provvedimenti Disciplinari del 30/11:</w:t>
      </w:r>
    </w:p>
    <w:p w:rsidR="00A81B64" w:rsidRDefault="00A81B64" w:rsidP="00D0532E">
      <w:pPr>
        <w:rPr>
          <w:b/>
          <w:lang w:val="it-IT"/>
        </w:rPr>
      </w:pPr>
    </w:p>
    <w:p w:rsidR="00A81B64" w:rsidRDefault="00A81B64" w:rsidP="00D402C6">
      <w:pPr>
        <w:rPr>
          <w:lang w:val="it-IT"/>
        </w:rPr>
      </w:pPr>
      <w:r>
        <w:rPr>
          <w:b/>
          <w:lang w:val="it-IT"/>
        </w:rPr>
        <w:t xml:space="preserve">Giocatori Ammoniti con diffida: </w:t>
      </w:r>
      <w:r>
        <w:rPr>
          <w:lang w:val="it-IT"/>
        </w:rPr>
        <w:t>Menghini Michael (Atletico San Donato), Regini Ruggero (Porchetto Crew).</w:t>
      </w:r>
    </w:p>
    <w:p w:rsidR="00A81B64" w:rsidRDefault="00A81B64" w:rsidP="00D0532E">
      <w:pPr>
        <w:rPr>
          <w:b/>
          <w:lang w:val="it-IT"/>
        </w:rPr>
      </w:pPr>
    </w:p>
    <w:p w:rsidR="00A81B64" w:rsidRDefault="00A81B64" w:rsidP="00D0532E">
      <w:pPr>
        <w:rPr>
          <w:lang w:val="it-IT"/>
        </w:rPr>
      </w:pPr>
      <w:r w:rsidRPr="00F62D3F">
        <w:rPr>
          <w:b/>
          <w:lang w:val="it-IT"/>
        </w:rPr>
        <w:t>Giocatori Ammoniti</w:t>
      </w:r>
      <w:r>
        <w:rPr>
          <w:lang w:val="it-IT"/>
        </w:rPr>
        <w:t xml:space="preserve">: Petrucci Lorenzo e Bilati Matteo (Uroboro),. </w:t>
      </w:r>
    </w:p>
    <w:p w:rsidR="00A81B64" w:rsidRDefault="00A81B64" w:rsidP="00D0532E">
      <w:pPr>
        <w:rPr>
          <w:lang w:val="it-IT"/>
        </w:rPr>
      </w:pPr>
    </w:p>
    <w:p w:rsidR="00A81B64" w:rsidRDefault="00A81B64" w:rsidP="00D0532E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4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720"/>
        <w:gridCol w:w="720"/>
        <w:gridCol w:w="720"/>
        <w:gridCol w:w="720"/>
        <w:gridCol w:w="720"/>
        <w:gridCol w:w="900"/>
        <w:gridCol w:w="720"/>
        <w:gridCol w:w="720"/>
      </w:tblGrid>
      <w:tr w:rsidR="00A81B64" w:rsidRPr="00335E69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1B64" w:rsidRPr="003B613C" w:rsidRDefault="00A81B64" w:rsidP="00B9058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064CE3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064CE3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064CE3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064CE3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064CE3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064CE3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Pr="00064CE3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Pr="00064CE3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 R</w:t>
            </w:r>
          </w:p>
        </w:tc>
      </w:tr>
      <w:tr w:rsidR="00A81B64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1B64" w:rsidRPr="003B613C" w:rsidRDefault="00A81B64" w:rsidP="00F64EB6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LATINOS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15</w:t>
            </w:r>
          </w:p>
        </w:tc>
      </w:tr>
      <w:tr w:rsidR="00A81B64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1B64" w:rsidRPr="003B613C" w:rsidRDefault="00A81B64" w:rsidP="00F64EB6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RIST. IL CAMINO VECCHIO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</w:tr>
      <w:tr w:rsidR="00A81B64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1B64" w:rsidRPr="003B613C" w:rsidRDefault="00A81B64" w:rsidP="00F64EB6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REAL FABRIANO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</w:tr>
      <w:tr w:rsidR="00A81B64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1B64" w:rsidRPr="003B613C" w:rsidRDefault="00A81B64" w:rsidP="0013226C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PORCHETTO CREW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Pr="003B613C" w:rsidRDefault="00A81B64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 w:rsidP="0013226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</w:tr>
      <w:tr w:rsidR="00A81B64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1B64" w:rsidRPr="003B613C" w:rsidRDefault="00A81B64" w:rsidP="00F64EB6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UROBORO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Pr="003B613C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 w:rsidP="00F64EB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</w:tr>
      <w:tr w:rsidR="00A81B64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1B64" w:rsidRPr="003B613C" w:rsidRDefault="00A81B64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CERRETO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Pr="003B613C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</w:tr>
      <w:tr w:rsidR="00A81B64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1B64" w:rsidRPr="003B613C" w:rsidRDefault="00A81B64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ATLETICO SAN DONATO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64" w:rsidRPr="003B613C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Pr="003B613C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- 43</w:t>
            </w:r>
          </w:p>
        </w:tc>
      </w:tr>
    </w:tbl>
    <w:p w:rsidR="00A81B64" w:rsidRDefault="00A81B64" w:rsidP="00D0532E">
      <w:pPr>
        <w:rPr>
          <w:lang w:val="it-IT"/>
        </w:rPr>
      </w:pPr>
    </w:p>
    <w:p w:rsidR="00A81B64" w:rsidRPr="00D763ED" w:rsidRDefault="00A81B64" w:rsidP="00D0532E">
      <w:pPr>
        <w:rPr>
          <w:lang w:val="it-IT"/>
        </w:rPr>
      </w:pPr>
    </w:p>
    <w:p w:rsidR="00A81B64" w:rsidRDefault="00A81B64" w:rsidP="00D0532E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 Prossimo turno:</w:t>
      </w:r>
    </w:p>
    <w:p w:rsidR="00A81B64" w:rsidRPr="00F4508C" w:rsidRDefault="00A81B64" w:rsidP="00D0532E">
      <w:pPr>
        <w:rPr>
          <w:b/>
          <w:i/>
          <w:lang w:val="it-IT"/>
        </w:rPr>
      </w:pPr>
    </w:p>
    <w:tbl>
      <w:tblPr>
        <w:tblW w:w="7235" w:type="dxa"/>
        <w:tblInd w:w="1295" w:type="dxa"/>
        <w:tblCellMar>
          <w:left w:w="70" w:type="dxa"/>
          <w:right w:w="70" w:type="dxa"/>
        </w:tblCellMar>
        <w:tblLook w:val="0000"/>
      </w:tblPr>
      <w:tblGrid>
        <w:gridCol w:w="1141"/>
        <w:gridCol w:w="2854"/>
        <w:gridCol w:w="3240"/>
      </w:tblGrid>
      <w:tr w:rsidR="00A81B64" w:rsidRPr="00D032BD" w:rsidTr="00DA7D49">
        <w:trPr>
          <w:trHeight w:val="3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81B64" w:rsidRPr="00F62D3F" w:rsidRDefault="00A81B64" w:rsidP="001747BA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07/12/2019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81B64" w:rsidRPr="00F62D3F" w:rsidRDefault="00A81B64" w:rsidP="001747BA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81B64" w:rsidRPr="00F62D3F" w:rsidRDefault="00A81B64" w:rsidP="001747BA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A81B64" w:rsidRPr="00D032BD" w:rsidTr="00FF5421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1B64" w:rsidRDefault="00A81B64">
            <w:r>
              <w:t>ore 13.45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B64" w:rsidRDefault="00A81B64" w:rsidP="001747BA">
            <w:r>
              <w:t>ATLETICO SAN DONATO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B64" w:rsidRDefault="00A81B64" w:rsidP="001747BA">
            <w:r>
              <w:t>PORCHETTO CREW</w:t>
            </w:r>
          </w:p>
        </w:tc>
      </w:tr>
      <w:tr w:rsidR="00A81B64" w:rsidRPr="00F103C8" w:rsidTr="00FF5421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1B64" w:rsidRDefault="00A81B64">
            <w:r>
              <w:t>ore 14.45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B64" w:rsidRDefault="00A81B64" w:rsidP="001747BA">
            <w:r>
              <w:t>CERRETO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B64" w:rsidRDefault="00A81B64" w:rsidP="001747BA">
            <w:r>
              <w:t>LATINOS</w:t>
            </w:r>
          </w:p>
        </w:tc>
      </w:tr>
      <w:tr w:rsidR="00A81B64" w:rsidRPr="00F103C8" w:rsidTr="001E6F68">
        <w:trPr>
          <w:trHeight w:val="36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vAlign w:val="center"/>
          </w:tcPr>
          <w:p w:rsidR="00A81B64" w:rsidRPr="00F62D3F" w:rsidRDefault="00A81B64" w:rsidP="001747BA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08/12/2019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81B64" w:rsidRPr="00F62D3F" w:rsidRDefault="00A81B64" w:rsidP="001747BA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81B64" w:rsidRPr="00F62D3F" w:rsidRDefault="00A81B64" w:rsidP="001747BA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A81B64" w:rsidRPr="00F103C8" w:rsidTr="00DA7D49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B64" w:rsidRPr="00F62D3F" w:rsidRDefault="00A81B64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10,45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B64" w:rsidRDefault="00A81B64" w:rsidP="00DA7D49">
            <w:r>
              <w:t>REAL FABRIANO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B64" w:rsidRDefault="00A81B64" w:rsidP="00DA7D49">
            <w:r>
              <w:t>RIST. CAMINO VECCHIO</w:t>
            </w:r>
          </w:p>
        </w:tc>
      </w:tr>
      <w:tr w:rsidR="00A81B64" w:rsidRPr="00F103C8" w:rsidTr="00DA7D49">
        <w:trPr>
          <w:trHeight w:val="360"/>
        </w:trPr>
        <w:tc>
          <w:tcPr>
            <w:tcW w:w="72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B64" w:rsidRPr="00F62D3F" w:rsidRDefault="00A81B64" w:rsidP="00DA7D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RIPOSA: UROBORO</w:t>
            </w:r>
          </w:p>
        </w:tc>
      </w:tr>
    </w:tbl>
    <w:p w:rsidR="00A81B64" w:rsidRDefault="00A81B64" w:rsidP="00D0532E">
      <w:pPr>
        <w:rPr>
          <w:b/>
          <w:i/>
          <w:lang w:val="it-IT"/>
        </w:rPr>
      </w:pPr>
    </w:p>
    <w:p w:rsidR="00A81B64" w:rsidRDefault="00A81B64" w:rsidP="002C3760">
      <w:pPr>
        <w:jc w:val="center"/>
        <w:rPr>
          <w:b/>
          <w:i/>
          <w:lang w:val="it-IT"/>
        </w:rPr>
      </w:pPr>
      <w:r>
        <w:rPr>
          <w:b/>
          <w:i/>
          <w:lang w:val="it-IT"/>
        </w:rPr>
        <w:t>Si richiede il rispetto degli orari</w:t>
      </w:r>
    </w:p>
    <w:p w:rsidR="00A81B64" w:rsidRDefault="00A81B64" w:rsidP="00D0532E">
      <w:pPr>
        <w:rPr>
          <w:b/>
          <w:i/>
          <w:lang w:val="it-IT"/>
        </w:rPr>
      </w:pPr>
    </w:p>
    <w:p w:rsidR="00A81B64" w:rsidRPr="000858EC" w:rsidRDefault="00A81B64" w:rsidP="000858EC">
      <w:pPr>
        <w:jc w:val="both"/>
        <w:rPr>
          <w:b/>
          <w:sz w:val="24"/>
          <w:szCs w:val="24"/>
          <w:lang w:val="it-IT"/>
        </w:rPr>
      </w:pPr>
    </w:p>
    <w:p w:rsidR="00A81B64" w:rsidRPr="00F103C8" w:rsidRDefault="00A81B64" w:rsidP="00D0532E">
      <w:pPr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103C8">
        <w:rPr>
          <w:b/>
          <w:i/>
          <w:lang w:val="it-IT"/>
        </w:rPr>
        <w:t xml:space="preserve">UISP </w:t>
      </w:r>
    </w:p>
    <w:p w:rsidR="00A81B64" w:rsidRPr="00CB41B3" w:rsidRDefault="00A81B64">
      <w:pPr>
        <w:rPr>
          <w:b/>
          <w:i/>
        </w:rPr>
      </w:pPr>
      <w:r w:rsidRPr="00F103C8">
        <w:rPr>
          <w:b/>
          <w:i/>
          <w:lang w:val="it-IT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Settore d’Attività Calcio </w:t>
      </w:r>
    </w:p>
    <w:sectPr w:rsidR="00A81B64" w:rsidRPr="00CB41B3" w:rsidSect="000933B4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64" w:rsidRDefault="00A81B64" w:rsidP="000933B4">
      <w:r>
        <w:separator/>
      </w:r>
    </w:p>
  </w:endnote>
  <w:endnote w:type="continuationSeparator" w:id="0">
    <w:p w:rsidR="00A81B64" w:rsidRDefault="00A81B64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A81B64">
      <w:tc>
        <w:tcPr>
          <w:tcW w:w="800" w:type="dxa"/>
        </w:tcPr>
        <w:p w:rsidR="00A81B64" w:rsidRDefault="00A81B64"/>
      </w:tc>
      <w:tc>
        <w:tcPr>
          <w:tcW w:w="8000" w:type="dxa"/>
        </w:tcPr>
        <w:p w:rsidR="00A81B64" w:rsidRDefault="00A81B64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A81B64" w:rsidRDefault="00A81B64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64" w:rsidRDefault="00A81B64" w:rsidP="000933B4">
      <w:r>
        <w:separator/>
      </w:r>
    </w:p>
  </w:footnote>
  <w:footnote w:type="continuationSeparator" w:id="0">
    <w:p w:rsidR="00A81B64" w:rsidRDefault="00A81B64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4"/>
    </w:tblGrid>
    <w:tr w:rsidR="00A81B64" w:rsidRPr="00D5554B">
      <w:tc>
        <w:tcPr>
          <w:tcW w:w="1000" w:type="dxa"/>
        </w:tcPr>
        <w:p w:rsidR="00A81B64" w:rsidRDefault="00A81B64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A81B64" w:rsidRPr="00CD3A4C" w:rsidRDefault="00A81B64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27151"/>
    <w:rsid w:val="00064CE3"/>
    <w:rsid w:val="000858EC"/>
    <w:rsid w:val="00092D81"/>
    <w:rsid w:val="000930D8"/>
    <w:rsid w:val="000933B4"/>
    <w:rsid w:val="000A1ED6"/>
    <w:rsid w:val="000A27AF"/>
    <w:rsid w:val="000D299E"/>
    <w:rsid w:val="000E3DAD"/>
    <w:rsid w:val="000E5083"/>
    <w:rsid w:val="000F5804"/>
    <w:rsid w:val="000F69F4"/>
    <w:rsid w:val="00121BD5"/>
    <w:rsid w:val="0012602B"/>
    <w:rsid w:val="0013226C"/>
    <w:rsid w:val="00132948"/>
    <w:rsid w:val="001745CB"/>
    <w:rsid w:val="001747BA"/>
    <w:rsid w:val="001B39E5"/>
    <w:rsid w:val="001C042D"/>
    <w:rsid w:val="001C2274"/>
    <w:rsid w:val="001D496A"/>
    <w:rsid w:val="001E6F68"/>
    <w:rsid w:val="00200EA4"/>
    <w:rsid w:val="002420B2"/>
    <w:rsid w:val="00243AA6"/>
    <w:rsid w:val="002768EF"/>
    <w:rsid w:val="002C3760"/>
    <w:rsid w:val="00303C0B"/>
    <w:rsid w:val="003071B5"/>
    <w:rsid w:val="00335E69"/>
    <w:rsid w:val="00363857"/>
    <w:rsid w:val="003B613C"/>
    <w:rsid w:val="003C4285"/>
    <w:rsid w:val="003D53EC"/>
    <w:rsid w:val="004219AC"/>
    <w:rsid w:val="00430E9C"/>
    <w:rsid w:val="00433ED4"/>
    <w:rsid w:val="004376F2"/>
    <w:rsid w:val="00437B7F"/>
    <w:rsid w:val="00457C60"/>
    <w:rsid w:val="00465626"/>
    <w:rsid w:val="004A4D49"/>
    <w:rsid w:val="004D351A"/>
    <w:rsid w:val="004E185B"/>
    <w:rsid w:val="004E7C2E"/>
    <w:rsid w:val="004F1424"/>
    <w:rsid w:val="005050C1"/>
    <w:rsid w:val="00524970"/>
    <w:rsid w:val="00580D8C"/>
    <w:rsid w:val="005854E4"/>
    <w:rsid w:val="005B283B"/>
    <w:rsid w:val="005B2E81"/>
    <w:rsid w:val="005C47FD"/>
    <w:rsid w:val="005C4BC5"/>
    <w:rsid w:val="005C68DE"/>
    <w:rsid w:val="005E4B4B"/>
    <w:rsid w:val="0060385B"/>
    <w:rsid w:val="0062717C"/>
    <w:rsid w:val="00652559"/>
    <w:rsid w:val="00666F97"/>
    <w:rsid w:val="006828E1"/>
    <w:rsid w:val="006A70BF"/>
    <w:rsid w:val="006B2179"/>
    <w:rsid w:val="006C0B6E"/>
    <w:rsid w:val="006F157B"/>
    <w:rsid w:val="00705A14"/>
    <w:rsid w:val="007165A7"/>
    <w:rsid w:val="00743171"/>
    <w:rsid w:val="00755BCB"/>
    <w:rsid w:val="007761A9"/>
    <w:rsid w:val="00776BAC"/>
    <w:rsid w:val="007817A1"/>
    <w:rsid w:val="007A0896"/>
    <w:rsid w:val="007A6660"/>
    <w:rsid w:val="007C5D6B"/>
    <w:rsid w:val="00814865"/>
    <w:rsid w:val="008210F1"/>
    <w:rsid w:val="00861BF0"/>
    <w:rsid w:val="00867376"/>
    <w:rsid w:val="008B09E3"/>
    <w:rsid w:val="008B5B90"/>
    <w:rsid w:val="008B7B4D"/>
    <w:rsid w:val="00915078"/>
    <w:rsid w:val="00955AC9"/>
    <w:rsid w:val="00956269"/>
    <w:rsid w:val="00983AD2"/>
    <w:rsid w:val="0098635C"/>
    <w:rsid w:val="009F2A97"/>
    <w:rsid w:val="00A26565"/>
    <w:rsid w:val="00A46378"/>
    <w:rsid w:val="00A81B64"/>
    <w:rsid w:val="00AC0B45"/>
    <w:rsid w:val="00AE0AF9"/>
    <w:rsid w:val="00B148F3"/>
    <w:rsid w:val="00B3107E"/>
    <w:rsid w:val="00B34B63"/>
    <w:rsid w:val="00B4200D"/>
    <w:rsid w:val="00B540C8"/>
    <w:rsid w:val="00B643B5"/>
    <w:rsid w:val="00B73D8D"/>
    <w:rsid w:val="00B9058C"/>
    <w:rsid w:val="00BA1279"/>
    <w:rsid w:val="00BA1A03"/>
    <w:rsid w:val="00BD2890"/>
    <w:rsid w:val="00BD2C3D"/>
    <w:rsid w:val="00BD5D7D"/>
    <w:rsid w:val="00BF501F"/>
    <w:rsid w:val="00C13973"/>
    <w:rsid w:val="00C1740A"/>
    <w:rsid w:val="00C32A13"/>
    <w:rsid w:val="00C33D4A"/>
    <w:rsid w:val="00C45287"/>
    <w:rsid w:val="00C526D5"/>
    <w:rsid w:val="00C5637F"/>
    <w:rsid w:val="00C71A00"/>
    <w:rsid w:val="00CA7AB4"/>
    <w:rsid w:val="00CB2C25"/>
    <w:rsid w:val="00CB41B3"/>
    <w:rsid w:val="00CD3A4C"/>
    <w:rsid w:val="00CF1F27"/>
    <w:rsid w:val="00CF4E50"/>
    <w:rsid w:val="00D02CEA"/>
    <w:rsid w:val="00D032BD"/>
    <w:rsid w:val="00D0365A"/>
    <w:rsid w:val="00D03923"/>
    <w:rsid w:val="00D0532E"/>
    <w:rsid w:val="00D13ACF"/>
    <w:rsid w:val="00D204C0"/>
    <w:rsid w:val="00D402C6"/>
    <w:rsid w:val="00D4533F"/>
    <w:rsid w:val="00D5554B"/>
    <w:rsid w:val="00D763ED"/>
    <w:rsid w:val="00D93902"/>
    <w:rsid w:val="00DA7D49"/>
    <w:rsid w:val="00DB2419"/>
    <w:rsid w:val="00DC14ED"/>
    <w:rsid w:val="00DC4C6F"/>
    <w:rsid w:val="00DE35FA"/>
    <w:rsid w:val="00DF0A77"/>
    <w:rsid w:val="00DF1A2F"/>
    <w:rsid w:val="00E31531"/>
    <w:rsid w:val="00E425CC"/>
    <w:rsid w:val="00E55864"/>
    <w:rsid w:val="00E60446"/>
    <w:rsid w:val="00E754BE"/>
    <w:rsid w:val="00EE0A68"/>
    <w:rsid w:val="00F103C8"/>
    <w:rsid w:val="00F406D8"/>
    <w:rsid w:val="00F4508C"/>
    <w:rsid w:val="00F62D3F"/>
    <w:rsid w:val="00F64EB6"/>
    <w:rsid w:val="00F65BE0"/>
    <w:rsid w:val="00F7327E"/>
    <w:rsid w:val="00F84FE0"/>
    <w:rsid w:val="00F85E90"/>
    <w:rsid w:val="00F9661B"/>
    <w:rsid w:val="00FA7895"/>
    <w:rsid w:val="00FB490E"/>
    <w:rsid w:val="00FE0613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182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10</cp:revision>
  <cp:lastPrinted>2019-11-20T17:02:00Z</cp:lastPrinted>
  <dcterms:created xsi:type="dcterms:W3CDTF">2019-11-18T10:52:00Z</dcterms:created>
  <dcterms:modified xsi:type="dcterms:W3CDTF">2019-12-01T08:13:00Z</dcterms:modified>
</cp:coreProperties>
</file>