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39" w:rsidRDefault="00420E39">
      <w:pPr>
        <w:rPr>
          <w:lang w:val="it-IT"/>
        </w:rPr>
      </w:pPr>
    </w:p>
    <w:p w:rsidR="00420E39" w:rsidRDefault="00420E39">
      <w:pPr>
        <w:rPr>
          <w:lang w:val="it-IT"/>
        </w:rPr>
      </w:pPr>
    </w:p>
    <w:p w:rsidR="00420E39" w:rsidRPr="00FA328E" w:rsidRDefault="00420E39" w:rsidP="00E643FA">
      <w:pPr>
        <w:jc w:val="center"/>
        <w:rPr>
          <w:b/>
          <w:sz w:val="24"/>
          <w:szCs w:val="24"/>
          <w:lang w:val="it-IT"/>
        </w:rPr>
      </w:pPr>
      <w:r w:rsidRPr="00FA328E">
        <w:rPr>
          <w:b/>
          <w:sz w:val="24"/>
          <w:szCs w:val="24"/>
          <w:lang w:val="it-IT"/>
        </w:rPr>
        <w:t>COPPA CITTA’ DI FABRIANO STAGIONE 2018/19</w:t>
      </w:r>
    </w:p>
    <w:p w:rsidR="00420E39" w:rsidRDefault="00420E39" w:rsidP="002420B2">
      <w:pPr>
        <w:rPr>
          <w:b/>
          <w:u w:val="single"/>
          <w:lang w:val="it-IT"/>
        </w:rPr>
      </w:pPr>
    </w:p>
    <w:p w:rsidR="00420E39" w:rsidRPr="00FA328E" w:rsidRDefault="00420E39" w:rsidP="002420B2">
      <w:pPr>
        <w:rPr>
          <w:b/>
          <w:sz w:val="24"/>
          <w:szCs w:val="24"/>
          <w:lang w:val="it-IT"/>
        </w:rPr>
      </w:pPr>
      <w:r w:rsidRPr="00FA328E">
        <w:rPr>
          <w:b/>
          <w:sz w:val="24"/>
          <w:szCs w:val="24"/>
          <w:u w:val="single"/>
          <w:lang w:val="it-IT"/>
        </w:rPr>
        <w:t>Comunicato</w:t>
      </w:r>
      <w:r w:rsidRPr="00FA328E">
        <w:rPr>
          <w:b/>
          <w:sz w:val="24"/>
          <w:szCs w:val="24"/>
          <w:u w:val="single"/>
          <w:lang w:val="it-IT"/>
        </w:rPr>
        <w:tab/>
        <w:t xml:space="preserve">nr. </w:t>
      </w:r>
      <w:r>
        <w:rPr>
          <w:b/>
          <w:sz w:val="24"/>
          <w:szCs w:val="24"/>
          <w:u w:val="single"/>
          <w:lang w:val="it-IT"/>
        </w:rPr>
        <w:t xml:space="preserve">6 </w:t>
      </w:r>
      <w:r w:rsidRPr="00FA328E">
        <w:rPr>
          <w:b/>
          <w:sz w:val="24"/>
          <w:szCs w:val="24"/>
          <w:u w:val="single"/>
          <w:lang w:val="it-IT"/>
        </w:rPr>
        <w:t xml:space="preserve">Coppa del </w:t>
      </w:r>
      <w:r>
        <w:rPr>
          <w:b/>
          <w:sz w:val="24"/>
          <w:szCs w:val="24"/>
          <w:u w:val="single"/>
          <w:lang w:val="it-IT"/>
        </w:rPr>
        <w:t>15</w:t>
      </w:r>
      <w:r w:rsidRPr="00FA328E">
        <w:rPr>
          <w:b/>
          <w:sz w:val="24"/>
          <w:szCs w:val="24"/>
          <w:u w:val="single"/>
          <w:lang w:val="it-IT"/>
        </w:rPr>
        <w:t>/04/19</w:t>
      </w:r>
      <w:r w:rsidRPr="00FA328E">
        <w:rPr>
          <w:b/>
          <w:sz w:val="24"/>
          <w:szCs w:val="24"/>
          <w:lang w:val="it-IT"/>
        </w:rPr>
        <w:t xml:space="preserve">   </w:t>
      </w:r>
    </w:p>
    <w:p w:rsidR="00420E39" w:rsidRDefault="00420E39" w:rsidP="00F4508C">
      <w:pPr>
        <w:rPr>
          <w:b/>
          <w:lang w:val="it-IT"/>
        </w:rPr>
      </w:pPr>
    </w:p>
    <w:p w:rsidR="00420E39" w:rsidRPr="00261AE3" w:rsidRDefault="00420E39" w:rsidP="00261AE3">
      <w:pPr>
        <w:rPr>
          <w:b/>
          <w:sz w:val="24"/>
          <w:szCs w:val="24"/>
          <w:lang w:val="it-IT"/>
        </w:rPr>
      </w:pPr>
      <w:r>
        <w:rPr>
          <w:b/>
          <w:lang w:val="it-IT"/>
        </w:rPr>
        <w:t xml:space="preserve">              </w:t>
      </w:r>
      <w:r w:rsidRPr="00FA328E">
        <w:rPr>
          <w:b/>
          <w:sz w:val="24"/>
          <w:szCs w:val="24"/>
          <w:lang w:val="it-IT"/>
        </w:rPr>
        <w:t xml:space="preserve">Omologazione gare del </w:t>
      </w:r>
      <w:r>
        <w:rPr>
          <w:b/>
          <w:sz w:val="24"/>
          <w:szCs w:val="24"/>
          <w:lang w:val="it-IT"/>
        </w:rPr>
        <w:t>13</w:t>
      </w:r>
      <w:r w:rsidRPr="00FA328E">
        <w:rPr>
          <w:b/>
          <w:sz w:val="24"/>
          <w:szCs w:val="24"/>
          <w:lang w:val="it-IT"/>
        </w:rPr>
        <w:t xml:space="preserve">/04/19 </w:t>
      </w:r>
      <w:r>
        <w:rPr>
          <w:b/>
          <w:sz w:val="24"/>
          <w:szCs w:val="24"/>
          <w:lang w:val="it-IT"/>
        </w:rPr>
        <w:t>Finale Coppa</w:t>
      </w:r>
      <w:r w:rsidRPr="00FA328E">
        <w:rPr>
          <w:b/>
          <w:sz w:val="24"/>
          <w:szCs w:val="24"/>
          <w:lang w:val="it-IT"/>
        </w:rPr>
        <w:t xml:space="preserve"> </w:t>
      </w:r>
    </w:p>
    <w:p w:rsidR="00420E39" w:rsidRDefault="00420E39" w:rsidP="00CF1B37">
      <w:pPr>
        <w:jc w:val="center"/>
        <w:rPr>
          <w:b/>
          <w:sz w:val="28"/>
          <w:szCs w:val="28"/>
          <w:u w:val="single"/>
          <w:lang w:val="it-IT"/>
        </w:rPr>
      </w:pPr>
    </w:p>
    <w:p w:rsidR="00420E39" w:rsidRPr="00FA328E" w:rsidRDefault="00420E39" w:rsidP="00CF1B37">
      <w:pPr>
        <w:jc w:val="center"/>
        <w:rPr>
          <w:b/>
          <w:bCs/>
          <w:sz w:val="28"/>
          <w:szCs w:val="28"/>
          <w:u w:val="single"/>
          <w:lang w:val="it-IT"/>
        </w:rPr>
      </w:pPr>
      <w:r w:rsidRPr="00261AE3">
        <w:rPr>
          <w:sz w:val="28"/>
          <w:szCs w:val="28"/>
          <w:u w:val="single"/>
          <w:lang w:val="it-IT"/>
        </w:rPr>
        <w:t xml:space="preserve">CERRETO  </w:t>
      </w:r>
      <w:r w:rsidRPr="00FA328E">
        <w:rPr>
          <w:b/>
          <w:sz w:val="28"/>
          <w:szCs w:val="28"/>
          <w:u w:val="single"/>
          <w:lang w:val="it-IT"/>
        </w:rPr>
        <w:t xml:space="preserve">     -       </w:t>
      </w:r>
      <w:r w:rsidRPr="00FA328E">
        <w:rPr>
          <w:b/>
          <w:bCs/>
          <w:sz w:val="28"/>
          <w:szCs w:val="28"/>
          <w:u w:val="single"/>
          <w:lang w:val="it-IT"/>
        </w:rPr>
        <w:t xml:space="preserve">Latinos “ENJOY CAFÉ”   </w:t>
      </w:r>
      <w:r>
        <w:rPr>
          <w:b/>
          <w:bCs/>
          <w:sz w:val="28"/>
          <w:szCs w:val="28"/>
          <w:u w:val="single"/>
          <w:lang w:val="it-IT"/>
        </w:rPr>
        <w:t xml:space="preserve"> 3 - 5   </w:t>
      </w:r>
    </w:p>
    <w:p w:rsidR="00420E39" w:rsidRPr="00FA328E" w:rsidRDefault="00420E39" w:rsidP="00CF1B37">
      <w:pPr>
        <w:jc w:val="center"/>
        <w:rPr>
          <w:b/>
          <w:bCs/>
          <w:sz w:val="28"/>
          <w:szCs w:val="28"/>
          <w:lang w:val="it-IT"/>
        </w:rPr>
      </w:pPr>
    </w:p>
    <w:p w:rsidR="00420E39" w:rsidRDefault="00420E39" w:rsidP="0030294C">
      <w:pPr>
        <w:rPr>
          <w:b/>
          <w:bCs/>
          <w:sz w:val="28"/>
          <w:szCs w:val="28"/>
          <w:lang w:val="it-IT"/>
        </w:rPr>
      </w:pPr>
    </w:p>
    <w:p w:rsidR="00420E39" w:rsidRPr="00261AE3" w:rsidRDefault="00420E39" w:rsidP="003F2653">
      <w:pPr>
        <w:rPr>
          <w:sz w:val="28"/>
          <w:szCs w:val="28"/>
          <w:lang w:val="it-IT"/>
        </w:rPr>
      </w:pPr>
      <w:smartTag w:uri="urn:schemas-microsoft-com:office:smarttags" w:element="PersonName">
        <w:smartTagPr>
          <w:attr w:name="ProductID" w:val="La Squadra"/>
        </w:smartTagPr>
        <w:smartTag w:uri="urn:schemas-microsoft-com:office:smarttags" w:element="PersonName">
          <w:smartTagPr>
            <w:attr w:name="ProductID" w:val="La Squadra  Latinos"/>
          </w:smartTagPr>
          <w:r w:rsidRPr="00261AE3">
            <w:rPr>
              <w:sz w:val="28"/>
              <w:szCs w:val="28"/>
              <w:lang w:val="it-IT"/>
            </w:rPr>
            <w:t>La Squadra</w:t>
          </w:r>
        </w:smartTag>
        <w:r w:rsidRPr="00261AE3">
          <w:rPr>
            <w:sz w:val="28"/>
            <w:szCs w:val="28"/>
            <w:lang w:val="it-IT"/>
          </w:rPr>
          <w:t xml:space="preserve">  Latinos</w:t>
        </w:r>
      </w:smartTag>
      <w:r w:rsidRPr="00261AE3">
        <w:rPr>
          <w:sz w:val="28"/>
          <w:szCs w:val="28"/>
          <w:lang w:val="it-IT"/>
        </w:rPr>
        <w:t xml:space="preserve"> “Enjoy Cafè è la vincitrice della Coppa Città di Fabriano</w:t>
      </w:r>
    </w:p>
    <w:p w:rsidR="00420E39" w:rsidRDefault="00420E39" w:rsidP="003F2653">
      <w:pPr>
        <w:rPr>
          <w:b/>
          <w:u w:val="single"/>
          <w:lang w:val="it-IT"/>
        </w:rPr>
      </w:pPr>
    </w:p>
    <w:p w:rsidR="00420E39" w:rsidRDefault="00420E39" w:rsidP="003F2653">
      <w:pPr>
        <w:rPr>
          <w:b/>
          <w:u w:val="single"/>
          <w:lang w:val="it-IT"/>
        </w:rPr>
      </w:pPr>
    </w:p>
    <w:p w:rsidR="00420E39" w:rsidRDefault="00420E39" w:rsidP="003F2653">
      <w:pPr>
        <w:rPr>
          <w:b/>
          <w:u w:val="single"/>
          <w:lang w:val="it-IT"/>
        </w:rPr>
      </w:pPr>
    </w:p>
    <w:p w:rsidR="00420E39" w:rsidRPr="002C4E16" w:rsidRDefault="00420E39" w:rsidP="003F2653">
      <w:pPr>
        <w:rPr>
          <w:b/>
          <w:u w:val="single"/>
          <w:lang w:val="it-IT"/>
        </w:rPr>
      </w:pPr>
    </w:p>
    <w:p w:rsidR="00420E39" w:rsidRPr="00FA328E" w:rsidRDefault="00420E39" w:rsidP="00F4508C">
      <w:pPr>
        <w:rPr>
          <w:b/>
          <w:i/>
          <w:sz w:val="28"/>
          <w:szCs w:val="28"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A328E">
        <w:rPr>
          <w:b/>
          <w:i/>
          <w:sz w:val="28"/>
          <w:szCs w:val="28"/>
          <w:lang w:val="it-IT"/>
        </w:rPr>
        <w:t xml:space="preserve">UISP </w:t>
      </w:r>
    </w:p>
    <w:p w:rsidR="00420E39" w:rsidRPr="00FA328E" w:rsidRDefault="00420E39">
      <w:pPr>
        <w:rPr>
          <w:b/>
          <w:i/>
          <w:sz w:val="28"/>
          <w:szCs w:val="28"/>
          <w:lang w:val="it-IT"/>
        </w:rPr>
      </w:pPr>
      <w:r w:rsidRPr="00FA328E">
        <w:rPr>
          <w:b/>
          <w:i/>
          <w:sz w:val="28"/>
          <w:szCs w:val="28"/>
          <w:lang w:val="it-IT"/>
        </w:rPr>
        <w:t xml:space="preserve">                                                </w:t>
      </w:r>
      <w:r>
        <w:rPr>
          <w:b/>
          <w:i/>
          <w:sz w:val="28"/>
          <w:szCs w:val="28"/>
          <w:lang w:val="it-IT"/>
        </w:rPr>
        <w:t xml:space="preserve">         </w:t>
      </w:r>
      <w:r w:rsidRPr="00FA328E">
        <w:rPr>
          <w:b/>
          <w:i/>
          <w:sz w:val="28"/>
          <w:szCs w:val="28"/>
          <w:lang w:val="it-IT"/>
        </w:rPr>
        <w:t xml:space="preserve">Struttura d’Attività Calcio </w:t>
      </w:r>
    </w:p>
    <w:sectPr w:rsidR="00420E39" w:rsidRPr="00FA328E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39" w:rsidRDefault="00420E39" w:rsidP="0068480A">
      <w:r>
        <w:separator/>
      </w:r>
    </w:p>
  </w:endnote>
  <w:endnote w:type="continuationSeparator" w:id="0">
    <w:p w:rsidR="00420E39" w:rsidRDefault="00420E39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39" w:rsidRPr="00F4508C" w:rsidRDefault="00420E39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39" w:rsidRDefault="00420E39" w:rsidP="0068480A">
      <w:r>
        <w:separator/>
      </w:r>
    </w:p>
  </w:footnote>
  <w:footnote w:type="continuationSeparator" w:id="0">
    <w:p w:rsidR="00420E39" w:rsidRDefault="00420E39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420E39" w:rsidRPr="00261AE3">
      <w:tc>
        <w:tcPr>
          <w:tcW w:w="1000" w:type="dxa"/>
        </w:tcPr>
        <w:p w:rsidR="00420E39" w:rsidRDefault="00420E3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420E39" w:rsidRDefault="00420E39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420E39" w:rsidRPr="00F4508C" w:rsidRDefault="00420E39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52DD"/>
    <w:rsid w:val="00005DF9"/>
    <w:rsid w:val="000076CC"/>
    <w:rsid w:val="00040E48"/>
    <w:rsid w:val="00050FAC"/>
    <w:rsid w:val="00055912"/>
    <w:rsid w:val="000654DA"/>
    <w:rsid w:val="00070D55"/>
    <w:rsid w:val="00075054"/>
    <w:rsid w:val="000C0B01"/>
    <w:rsid w:val="000D5B39"/>
    <w:rsid w:val="000D745D"/>
    <w:rsid w:val="000E7D6F"/>
    <w:rsid w:val="000F7DF0"/>
    <w:rsid w:val="00100B6D"/>
    <w:rsid w:val="00106933"/>
    <w:rsid w:val="0011489F"/>
    <w:rsid w:val="001277D0"/>
    <w:rsid w:val="00141060"/>
    <w:rsid w:val="00152C9D"/>
    <w:rsid w:val="0015413F"/>
    <w:rsid w:val="00154A80"/>
    <w:rsid w:val="0015735F"/>
    <w:rsid w:val="001843B3"/>
    <w:rsid w:val="001921EB"/>
    <w:rsid w:val="001B35E6"/>
    <w:rsid w:val="001B48C7"/>
    <w:rsid w:val="001C73D0"/>
    <w:rsid w:val="0020521D"/>
    <w:rsid w:val="0020653A"/>
    <w:rsid w:val="00212487"/>
    <w:rsid w:val="00224B48"/>
    <w:rsid w:val="002420B2"/>
    <w:rsid w:val="00253228"/>
    <w:rsid w:val="002562FC"/>
    <w:rsid w:val="00256600"/>
    <w:rsid w:val="00261AE3"/>
    <w:rsid w:val="00262C9D"/>
    <w:rsid w:val="00266C29"/>
    <w:rsid w:val="00275482"/>
    <w:rsid w:val="0027663A"/>
    <w:rsid w:val="002826C1"/>
    <w:rsid w:val="0028605B"/>
    <w:rsid w:val="00293311"/>
    <w:rsid w:val="002B3B4B"/>
    <w:rsid w:val="002C3F18"/>
    <w:rsid w:val="002C4E16"/>
    <w:rsid w:val="002D234B"/>
    <w:rsid w:val="002E39AF"/>
    <w:rsid w:val="002F335A"/>
    <w:rsid w:val="0030294C"/>
    <w:rsid w:val="003144EE"/>
    <w:rsid w:val="003147DD"/>
    <w:rsid w:val="00332833"/>
    <w:rsid w:val="00335FB7"/>
    <w:rsid w:val="00337EBF"/>
    <w:rsid w:val="00340787"/>
    <w:rsid w:val="00347B14"/>
    <w:rsid w:val="00351AB4"/>
    <w:rsid w:val="003527E0"/>
    <w:rsid w:val="00364750"/>
    <w:rsid w:val="003668E1"/>
    <w:rsid w:val="003A0AEE"/>
    <w:rsid w:val="003B613C"/>
    <w:rsid w:val="003C2294"/>
    <w:rsid w:val="003C4452"/>
    <w:rsid w:val="003E2642"/>
    <w:rsid w:val="003E786D"/>
    <w:rsid w:val="003F09A3"/>
    <w:rsid w:val="003F2653"/>
    <w:rsid w:val="003F5C9D"/>
    <w:rsid w:val="00413293"/>
    <w:rsid w:val="00420E39"/>
    <w:rsid w:val="00432770"/>
    <w:rsid w:val="0044210C"/>
    <w:rsid w:val="00444A94"/>
    <w:rsid w:val="0046682A"/>
    <w:rsid w:val="00467E07"/>
    <w:rsid w:val="0048264F"/>
    <w:rsid w:val="00483A33"/>
    <w:rsid w:val="00497D87"/>
    <w:rsid w:val="004B0597"/>
    <w:rsid w:val="004B19B7"/>
    <w:rsid w:val="004C16FB"/>
    <w:rsid w:val="004C6C2A"/>
    <w:rsid w:val="004E4DD3"/>
    <w:rsid w:val="004F3709"/>
    <w:rsid w:val="00501897"/>
    <w:rsid w:val="00520556"/>
    <w:rsid w:val="00520A5B"/>
    <w:rsid w:val="00547AD6"/>
    <w:rsid w:val="0055636E"/>
    <w:rsid w:val="00563EFE"/>
    <w:rsid w:val="005714A9"/>
    <w:rsid w:val="00587B10"/>
    <w:rsid w:val="0059573B"/>
    <w:rsid w:val="005C117C"/>
    <w:rsid w:val="005C3C47"/>
    <w:rsid w:val="005C68CC"/>
    <w:rsid w:val="005D45F9"/>
    <w:rsid w:val="005E0F24"/>
    <w:rsid w:val="005E3FF5"/>
    <w:rsid w:val="005F599C"/>
    <w:rsid w:val="005F7AEE"/>
    <w:rsid w:val="00607F2F"/>
    <w:rsid w:val="006125C8"/>
    <w:rsid w:val="00625C58"/>
    <w:rsid w:val="0063769D"/>
    <w:rsid w:val="006410F3"/>
    <w:rsid w:val="0064784A"/>
    <w:rsid w:val="006536D5"/>
    <w:rsid w:val="0065716B"/>
    <w:rsid w:val="00662125"/>
    <w:rsid w:val="0066643E"/>
    <w:rsid w:val="00666CB6"/>
    <w:rsid w:val="00667DCD"/>
    <w:rsid w:val="00682F29"/>
    <w:rsid w:val="00683437"/>
    <w:rsid w:val="0068480A"/>
    <w:rsid w:val="006878DF"/>
    <w:rsid w:val="00695906"/>
    <w:rsid w:val="00697CE8"/>
    <w:rsid w:val="006A45E0"/>
    <w:rsid w:val="006B5BE5"/>
    <w:rsid w:val="006C0DEE"/>
    <w:rsid w:val="006C5E74"/>
    <w:rsid w:val="006C7BBF"/>
    <w:rsid w:val="006D30D9"/>
    <w:rsid w:val="006E4C05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A3434"/>
    <w:rsid w:val="007B09F8"/>
    <w:rsid w:val="007B1541"/>
    <w:rsid w:val="007D0A1D"/>
    <w:rsid w:val="007E26C9"/>
    <w:rsid w:val="007E3D4D"/>
    <w:rsid w:val="007E6811"/>
    <w:rsid w:val="007E76CA"/>
    <w:rsid w:val="007F1234"/>
    <w:rsid w:val="007F13D7"/>
    <w:rsid w:val="00801A27"/>
    <w:rsid w:val="00807AED"/>
    <w:rsid w:val="0082624B"/>
    <w:rsid w:val="00831F89"/>
    <w:rsid w:val="00834877"/>
    <w:rsid w:val="008436F7"/>
    <w:rsid w:val="008441B8"/>
    <w:rsid w:val="00853940"/>
    <w:rsid w:val="00853B92"/>
    <w:rsid w:val="00857A0F"/>
    <w:rsid w:val="00873104"/>
    <w:rsid w:val="0087474D"/>
    <w:rsid w:val="00876369"/>
    <w:rsid w:val="008928BA"/>
    <w:rsid w:val="008936E8"/>
    <w:rsid w:val="008A0091"/>
    <w:rsid w:val="008A1E5B"/>
    <w:rsid w:val="008B0673"/>
    <w:rsid w:val="008B69E3"/>
    <w:rsid w:val="008B7B4D"/>
    <w:rsid w:val="008E30A6"/>
    <w:rsid w:val="008E6CB8"/>
    <w:rsid w:val="008F15BF"/>
    <w:rsid w:val="008F41EC"/>
    <w:rsid w:val="008F4A0D"/>
    <w:rsid w:val="008F712C"/>
    <w:rsid w:val="00904473"/>
    <w:rsid w:val="0091216C"/>
    <w:rsid w:val="009126AD"/>
    <w:rsid w:val="00941311"/>
    <w:rsid w:val="00951A2D"/>
    <w:rsid w:val="00954075"/>
    <w:rsid w:val="0095578E"/>
    <w:rsid w:val="009623E2"/>
    <w:rsid w:val="00964622"/>
    <w:rsid w:val="0097618D"/>
    <w:rsid w:val="00984761"/>
    <w:rsid w:val="00986495"/>
    <w:rsid w:val="009866E8"/>
    <w:rsid w:val="00986925"/>
    <w:rsid w:val="00992A15"/>
    <w:rsid w:val="009A4BBD"/>
    <w:rsid w:val="009A66C4"/>
    <w:rsid w:val="009B3D93"/>
    <w:rsid w:val="009B5038"/>
    <w:rsid w:val="009B6CC3"/>
    <w:rsid w:val="009C30FC"/>
    <w:rsid w:val="009C45A4"/>
    <w:rsid w:val="009D1179"/>
    <w:rsid w:val="009E0303"/>
    <w:rsid w:val="009E26AD"/>
    <w:rsid w:val="00A01D9D"/>
    <w:rsid w:val="00A04D88"/>
    <w:rsid w:val="00A232B8"/>
    <w:rsid w:val="00A2394E"/>
    <w:rsid w:val="00A322C8"/>
    <w:rsid w:val="00A431F7"/>
    <w:rsid w:val="00A56828"/>
    <w:rsid w:val="00A5767D"/>
    <w:rsid w:val="00A60598"/>
    <w:rsid w:val="00A6573C"/>
    <w:rsid w:val="00A731F7"/>
    <w:rsid w:val="00A777CF"/>
    <w:rsid w:val="00A77B96"/>
    <w:rsid w:val="00A847C3"/>
    <w:rsid w:val="00A84978"/>
    <w:rsid w:val="00A87599"/>
    <w:rsid w:val="00A91D2B"/>
    <w:rsid w:val="00AF770A"/>
    <w:rsid w:val="00B00832"/>
    <w:rsid w:val="00B10839"/>
    <w:rsid w:val="00B22562"/>
    <w:rsid w:val="00B4039F"/>
    <w:rsid w:val="00B507D1"/>
    <w:rsid w:val="00B655EB"/>
    <w:rsid w:val="00B858D2"/>
    <w:rsid w:val="00B9013D"/>
    <w:rsid w:val="00B93E42"/>
    <w:rsid w:val="00B94522"/>
    <w:rsid w:val="00B96782"/>
    <w:rsid w:val="00BB2DE4"/>
    <w:rsid w:val="00BB46BB"/>
    <w:rsid w:val="00BC30B5"/>
    <w:rsid w:val="00BC38B5"/>
    <w:rsid w:val="00BE2DCB"/>
    <w:rsid w:val="00BE342F"/>
    <w:rsid w:val="00BF1B43"/>
    <w:rsid w:val="00BF26CF"/>
    <w:rsid w:val="00BF6CA0"/>
    <w:rsid w:val="00BF7E9E"/>
    <w:rsid w:val="00C00666"/>
    <w:rsid w:val="00C036AE"/>
    <w:rsid w:val="00C14944"/>
    <w:rsid w:val="00C167C9"/>
    <w:rsid w:val="00C34443"/>
    <w:rsid w:val="00C43ACE"/>
    <w:rsid w:val="00C520CD"/>
    <w:rsid w:val="00C5265E"/>
    <w:rsid w:val="00C53F4C"/>
    <w:rsid w:val="00C5762F"/>
    <w:rsid w:val="00C6598E"/>
    <w:rsid w:val="00C70D4D"/>
    <w:rsid w:val="00C84F69"/>
    <w:rsid w:val="00C867B8"/>
    <w:rsid w:val="00C9317C"/>
    <w:rsid w:val="00C9355E"/>
    <w:rsid w:val="00CA6CFB"/>
    <w:rsid w:val="00CB0F56"/>
    <w:rsid w:val="00CD0378"/>
    <w:rsid w:val="00CD1485"/>
    <w:rsid w:val="00CE0261"/>
    <w:rsid w:val="00CF1B37"/>
    <w:rsid w:val="00CF5C65"/>
    <w:rsid w:val="00D16C33"/>
    <w:rsid w:val="00D206B6"/>
    <w:rsid w:val="00D41621"/>
    <w:rsid w:val="00D4659D"/>
    <w:rsid w:val="00D65829"/>
    <w:rsid w:val="00D7367B"/>
    <w:rsid w:val="00D737FF"/>
    <w:rsid w:val="00D763ED"/>
    <w:rsid w:val="00D81AA9"/>
    <w:rsid w:val="00D85623"/>
    <w:rsid w:val="00D917DD"/>
    <w:rsid w:val="00D94218"/>
    <w:rsid w:val="00DA3BEA"/>
    <w:rsid w:val="00DB4766"/>
    <w:rsid w:val="00DB4A6B"/>
    <w:rsid w:val="00DD1AB4"/>
    <w:rsid w:val="00DE7123"/>
    <w:rsid w:val="00DF68F5"/>
    <w:rsid w:val="00E17857"/>
    <w:rsid w:val="00E26D8B"/>
    <w:rsid w:val="00E3475D"/>
    <w:rsid w:val="00E42B8E"/>
    <w:rsid w:val="00E44859"/>
    <w:rsid w:val="00E643FA"/>
    <w:rsid w:val="00E7175E"/>
    <w:rsid w:val="00E726F3"/>
    <w:rsid w:val="00E809F7"/>
    <w:rsid w:val="00EC4E3B"/>
    <w:rsid w:val="00ED44B0"/>
    <w:rsid w:val="00EE6C26"/>
    <w:rsid w:val="00EF1660"/>
    <w:rsid w:val="00EF2BBD"/>
    <w:rsid w:val="00F00A2C"/>
    <w:rsid w:val="00F4508C"/>
    <w:rsid w:val="00F5457B"/>
    <w:rsid w:val="00F62D3F"/>
    <w:rsid w:val="00F7042C"/>
    <w:rsid w:val="00F717C7"/>
    <w:rsid w:val="00F93666"/>
    <w:rsid w:val="00F94D61"/>
    <w:rsid w:val="00FA1671"/>
    <w:rsid w:val="00FA328E"/>
    <w:rsid w:val="00FB1C1C"/>
    <w:rsid w:val="00FB3A1B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13</cp:revision>
  <cp:lastPrinted>2019-04-06T15:36:00Z</cp:lastPrinted>
  <dcterms:created xsi:type="dcterms:W3CDTF">2019-03-19T10:20:00Z</dcterms:created>
  <dcterms:modified xsi:type="dcterms:W3CDTF">2019-04-15T07:38:00Z</dcterms:modified>
</cp:coreProperties>
</file>