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56" w:rsidRDefault="005D3356" w:rsidP="00D0532E">
      <w:pPr>
        <w:jc w:val="center"/>
        <w:rPr>
          <w:b/>
          <w:lang w:val="it-IT"/>
        </w:rPr>
      </w:pPr>
    </w:p>
    <w:p w:rsidR="005D3356" w:rsidRDefault="005D3356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5D3356" w:rsidRDefault="005D3356" w:rsidP="00D0532E">
      <w:pPr>
        <w:rPr>
          <w:b/>
          <w:u w:val="single"/>
          <w:lang w:val="it-IT"/>
        </w:rPr>
      </w:pPr>
    </w:p>
    <w:p w:rsidR="005D3356" w:rsidRDefault="005D3356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7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09/12</w:t>
      </w:r>
      <w:r w:rsidRPr="00F4508C">
        <w:rPr>
          <w:b/>
          <w:u w:val="single"/>
          <w:lang w:val="it-IT"/>
        </w:rPr>
        <w:t>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5D3356" w:rsidRPr="002420B2" w:rsidRDefault="005D3356" w:rsidP="00D0532E">
      <w:pPr>
        <w:rPr>
          <w:b/>
          <w:u w:val="single"/>
          <w:lang w:val="it-IT"/>
        </w:rPr>
      </w:pPr>
    </w:p>
    <w:p w:rsidR="005D3356" w:rsidRDefault="005D3356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07 e 08 Dicembre 2019</w:t>
      </w:r>
    </w:p>
    <w:p w:rsidR="005D3356" w:rsidRPr="00F4508C" w:rsidRDefault="005D3356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5D3356" w:rsidRPr="00327441" w:rsidTr="008A6BD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8A6BD3">
            <w: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8A6BD3">
            <w:r>
              <w:t>PORCHETTO CREW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D032BD" w:rsidRDefault="005D3356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D032BD" w:rsidRDefault="005D3356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10</w:t>
            </w:r>
          </w:p>
        </w:tc>
      </w:tr>
      <w:tr w:rsidR="005D3356" w:rsidRPr="00327441" w:rsidTr="008A6BD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8A6BD3">
            <w: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8A6BD3">
            <w:r>
              <w:t>LATINOS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D032BD" w:rsidRDefault="005D3356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D032BD" w:rsidRDefault="005D3356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</w:tr>
      <w:tr w:rsidR="005D3356" w:rsidRPr="00327441" w:rsidTr="008A6BD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8A6BD3">
            <w:r>
              <w:t>REAL FABRIANO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8A6BD3">
            <w:r>
              <w:t>RIST. CAMINO VECCHIO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D032BD" w:rsidRDefault="005D3356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D032BD" w:rsidRDefault="005D3356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</w:tbl>
    <w:p w:rsidR="005D3356" w:rsidRPr="00F4508C" w:rsidRDefault="005D3356" w:rsidP="00D0532E">
      <w:pPr>
        <w:jc w:val="center"/>
        <w:rPr>
          <w:lang w:val="it-IT"/>
        </w:rPr>
      </w:pPr>
    </w:p>
    <w:p w:rsidR="005D3356" w:rsidRDefault="005D3356" w:rsidP="00D0532E">
      <w:pPr>
        <w:rPr>
          <w:b/>
          <w:lang w:val="it-IT"/>
        </w:rPr>
      </w:pPr>
      <w:r>
        <w:rPr>
          <w:b/>
          <w:lang w:val="it-IT"/>
        </w:rPr>
        <w:t>Provvedimenti Disciplinari del 07-08/12:</w:t>
      </w:r>
    </w:p>
    <w:p w:rsidR="005D3356" w:rsidRDefault="005D3356" w:rsidP="00D0532E">
      <w:pPr>
        <w:rPr>
          <w:b/>
          <w:lang w:val="it-IT"/>
        </w:rPr>
      </w:pPr>
    </w:p>
    <w:p w:rsidR="005D3356" w:rsidRDefault="005D3356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Rotoloni Alessandro (Real Fabriano)</w:t>
      </w:r>
    </w:p>
    <w:p w:rsidR="005D3356" w:rsidRDefault="005D3356" w:rsidP="00D0532E">
      <w:pPr>
        <w:rPr>
          <w:lang w:val="it-IT"/>
        </w:rPr>
      </w:pPr>
    </w:p>
    <w:p w:rsidR="005D3356" w:rsidRDefault="005D3356" w:rsidP="00D0532E">
      <w:pPr>
        <w:rPr>
          <w:lang w:val="it-IT"/>
        </w:rPr>
      </w:pPr>
    </w:p>
    <w:p w:rsidR="005D3356" w:rsidRDefault="005D3356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5D3356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3356" w:rsidRPr="003B613C" w:rsidRDefault="005D3356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064CE3" w:rsidRDefault="005D3356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5D3356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</w:tr>
      <w:tr w:rsidR="005D3356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D2689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</w:tr>
      <w:tr w:rsidR="005D3356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D2689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</w:tr>
      <w:tr w:rsidR="005D3356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5D3356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5D3356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</w:tr>
      <w:tr w:rsidR="005D3356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3356" w:rsidRPr="003B613C" w:rsidRDefault="005D3356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Pr="003B613C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56" w:rsidRDefault="005D3356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- 47</w:t>
            </w:r>
          </w:p>
        </w:tc>
      </w:tr>
    </w:tbl>
    <w:p w:rsidR="005D3356" w:rsidRDefault="005D3356" w:rsidP="00D0532E">
      <w:pPr>
        <w:rPr>
          <w:lang w:val="it-IT"/>
        </w:rPr>
      </w:pPr>
    </w:p>
    <w:p w:rsidR="005D3356" w:rsidRPr="00D763ED" w:rsidRDefault="005D3356" w:rsidP="00D0532E">
      <w:pPr>
        <w:rPr>
          <w:lang w:val="it-IT"/>
        </w:rPr>
      </w:pPr>
    </w:p>
    <w:p w:rsidR="005D3356" w:rsidRDefault="005D3356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5D3356" w:rsidRPr="00F4508C" w:rsidRDefault="005D3356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5D3356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3356" w:rsidRPr="00F62D3F" w:rsidRDefault="005D3356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14/12/2019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3356" w:rsidRPr="00F62D3F" w:rsidRDefault="005D3356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3356" w:rsidRPr="00F62D3F" w:rsidRDefault="005D3356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5D3356" w:rsidRPr="00D032BD" w:rsidTr="00A855A3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356" w:rsidRPr="00F62D3F" w:rsidRDefault="005D3356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14,30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3356" w:rsidRDefault="005D3356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3356" w:rsidRDefault="005D3356">
            <w:r>
              <w:t>ATLETICO SAN DONATO</w:t>
            </w:r>
          </w:p>
        </w:tc>
      </w:tr>
      <w:tr w:rsidR="005D3356" w:rsidRPr="00F103C8" w:rsidTr="00A855A3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356" w:rsidRPr="00F62D3F" w:rsidRDefault="005D3356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15,30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3356" w:rsidRDefault="005D3356">
            <w:r>
              <w:t>UROBORO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3356" w:rsidRDefault="005D3356">
            <w:r>
              <w:t>LATINOS</w:t>
            </w:r>
          </w:p>
        </w:tc>
      </w:tr>
      <w:tr w:rsidR="005D3356" w:rsidRPr="00F103C8" w:rsidTr="00A855A3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356" w:rsidRPr="00F62D3F" w:rsidRDefault="005D3356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16,30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3356" w:rsidRDefault="005D3356">
            <w:r>
              <w:t>PORCHETTO CREW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3356" w:rsidRDefault="005D3356">
            <w:r>
              <w:t>CERRETO</w:t>
            </w:r>
          </w:p>
        </w:tc>
      </w:tr>
      <w:tr w:rsidR="005D3356" w:rsidRPr="00327441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3356" w:rsidRPr="00F62D3F" w:rsidRDefault="005D3356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RIST. CAMINO VECCHIO</w:t>
            </w:r>
          </w:p>
        </w:tc>
      </w:tr>
    </w:tbl>
    <w:p w:rsidR="005D3356" w:rsidRDefault="005D3356" w:rsidP="00D0532E">
      <w:pPr>
        <w:rPr>
          <w:b/>
          <w:i/>
          <w:lang w:val="it-IT"/>
        </w:rPr>
      </w:pPr>
    </w:p>
    <w:p w:rsidR="005D3356" w:rsidRDefault="005D3356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5D3356" w:rsidRDefault="005D3356" w:rsidP="00D0532E">
      <w:pPr>
        <w:rPr>
          <w:b/>
          <w:i/>
          <w:lang w:val="it-IT"/>
        </w:rPr>
      </w:pPr>
    </w:p>
    <w:p w:rsidR="005D3356" w:rsidRPr="000858EC" w:rsidRDefault="005D3356" w:rsidP="000858EC">
      <w:pPr>
        <w:jc w:val="both"/>
        <w:rPr>
          <w:b/>
          <w:sz w:val="24"/>
          <w:szCs w:val="24"/>
          <w:lang w:val="it-IT"/>
        </w:rPr>
      </w:pPr>
    </w:p>
    <w:p w:rsidR="005D3356" w:rsidRPr="00F103C8" w:rsidRDefault="005D3356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5D3356" w:rsidRPr="00CB41B3" w:rsidRDefault="005D3356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5D3356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56" w:rsidRDefault="005D3356" w:rsidP="000933B4">
      <w:r>
        <w:separator/>
      </w:r>
    </w:p>
  </w:endnote>
  <w:endnote w:type="continuationSeparator" w:id="0">
    <w:p w:rsidR="005D3356" w:rsidRDefault="005D3356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5D3356">
      <w:tc>
        <w:tcPr>
          <w:tcW w:w="800" w:type="dxa"/>
        </w:tcPr>
        <w:p w:rsidR="005D3356" w:rsidRDefault="005D3356"/>
      </w:tc>
      <w:tc>
        <w:tcPr>
          <w:tcW w:w="8000" w:type="dxa"/>
        </w:tcPr>
        <w:p w:rsidR="005D3356" w:rsidRDefault="005D3356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5D3356" w:rsidRDefault="005D335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56" w:rsidRDefault="005D3356" w:rsidP="000933B4">
      <w:r>
        <w:separator/>
      </w:r>
    </w:p>
  </w:footnote>
  <w:footnote w:type="continuationSeparator" w:id="0">
    <w:p w:rsidR="005D3356" w:rsidRDefault="005D3356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5D3356" w:rsidRPr="00BE7218">
      <w:tc>
        <w:tcPr>
          <w:tcW w:w="1000" w:type="dxa"/>
        </w:tcPr>
        <w:p w:rsidR="005D3356" w:rsidRDefault="005D335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5D3356" w:rsidRPr="00CD3A4C" w:rsidRDefault="005D3356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7151"/>
    <w:rsid w:val="00064CE3"/>
    <w:rsid w:val="000858EC"/>
    <w:rsid w:val="00092D81"/>
    <w:rsid w:val="000930D8"/>
    <w:rsid w:val="000933B4"/>
    <w:rsid w:val="000A1ED6"/>
    <w:rsid w:val="000A27AF"/>
    <w:rsid w:val="000D299E"/>
    <w:rsid w:val="000E3DAD"/>
    <w:rsid w:val="000E4BF4"/>
    <w:rsid w:val="000E5083"/>
    <w:rsid w:val="000F5804"/>
    <w:rsid w:val="000F69F4"/>
    <w:rsid w:val="00121BD5"/>
    <w:rsid w:val="0012602B"/>
    <w:rsid w:val="0013226C"/>
    <w:rsid w:val="00132948"/>
    <w:rsid w:val="001745CB"/>
    <w:rsid w:val="001B39E5"/>
    <w:rsid w:val="001C042D"/>
    <w:rsid w:val="001C2274"/>
    <w:rsid w:val="00200EA4"/>
    <w:rsid w:val="002420B2"/>
    <w:rsid w:val="00243AA6"/>
    <w:rsid w:val="002831C3"/>
    <w:rsid w:val="002C3760"/>
    <w:rsid w:val="003071B5"/>
    <w:rsid w:val="00327441"/>
    <w:rsid w:val="00335E69"/>
    <w:rsid w:val="00363857"/>
    <w:rsid w:val="003B613C"/>
    <w:rsid w:val="003C4285"/>
    <w:rsid w:val="003D53EC"/>
    <w:rsid w:val="004219AC"/>
    <w:rsid w:val="00430E9C"/>
    <w:rsid w:val="00433ED4"/>
    <w:rsid w:val="004376F2"/>
    <w:rsid w:val="00457C60"/>
    <w:rsid w:val="00465626"/>
    <w:rsid w:val="004A4D49"/>
    <w:rsid w:val="004D351A"/>
    <w:rsid w:val="004E185B"/>
    <w:rsid w:val="004E7C2E"/>
    <w:rsid w:val="004F1424"/>
    <w:rsid w:val="005050C1"/>
    <w:rsid w:val="00524970"/>
    <w:rsid w:val="00580D8C"/>
    <w:rsid w:val="005854E4"/>
    <w:rsid w:val="005B283B"/>
    <w:rsid w:val="005B2E81"/>
    <w:rsid w:val="005C47FD"/>
    <w:rsid w:val="005C4BC5"/>
    <w:rsid w:val="005C68DE"/>
    <w:rsid w:val="005D3356"/>
    <w:rsid w:val="005E49DE"/>
    <w:rsid w:val="0060385B"/>
    <w:rsid w:val="00603B04"/>
    <w:rsid w:val="0062717C"/>
    <w:rsid w:val="00652559"/>
    <w:rsid w:val="00666F97"/>
    <w:rsid w:val="006828E1"/>
    <w:rsid w:val="006A70BF"/>
    <w:rsid w:val="006B2179"/>
    <w:rsid w:val="006C0B6E"/>
    <w:rsid w:val="00705A14"/>
    <w:rsid w:val="007165A7"/>
    <w:rsid w:val="00743171"/>
    <w:rsid w:val="00755BCB"/>
    <w:rsid w:val="007761A9"/>
    <w:rsid w:val="00776BAC"/>
    <w:rsid w:val="007817A1"/>
    <w:rsid w:val="0078582C"/>
    <w:rsid w:val="007A0896"/>
    <w:rsid w:val="007A6660"/>
    <w:rsid w:val="007C5D6B"/>
    <w:rsid w:val="00814865"/>
    <w:rsid w:val="00861BF0"/>
    <w:rsid w:val="00867376"/>
    <w:rsid w:val="00886623"/>
    <w:rsid w:val="008A6BD3"/>
    <w:rsid w:val="008B09E3"/>
    <w:rsid w:val="008B5B90"/>
    <w:rsid w:val="008B7B4D"/>
    <w:rsid w:val="00915078"/>
    <w:rsid w:val="00955AC9"/>
    <w:rsid w:val="00956269"/>
    <w:rsid w:val="00983AD2"/>
    <w:rsid w:val="0098635C"/>
    <w:rsid w:val="009F2A97"/>
    <w:rsid w:val="00A46378"/>
    <w:rsid w:val="00A855A3"/>
    <w:rsid w:val="00AC0B45"/>
    <w:rsid w:val="00AE0AF9"/>
    <w:rsid w:val="00B148F3"/>
    <w:rsid w:val="00B3107E"/>
    <w:rsid w:val="00B34B63"/>
    <w:rsid w:val="00B4200D"/>
    <w:rsid w:val="00B47665"/>
    <w:rsid w:val="00B540C8"/>
    <w:rsid w:val="00B643B5"/>
    <w:rsid w:val="00B73D8D"/>
    <w:rsid w:val="00B9058C"/>
    <w:rsid w:val="00BA1279"/>
    <w:rsid w:val="00BA1A03"/>
    <w:rsid w:val="00BD2890"/>
    <w:rsid w:val="00BD2C3D"/>
    <w:rsid w:val="00BD5D7D"/>
    <w:rsid w:val="00BE7218"/>
    <w:rsid w:val="00BF501F"/>
    <w:rsid w:val="00C021F4"/>
    <w:rsid w:val="00C13973"/>
    <w:rsid w:val="00C1740A"/>
    <w:rsid w:val="00C225CB"/>
    <w:rsid w:val="00C32A13"/>
    <w:rsid w:val="00C33D4A"/>
    <w:rsid w:val="00C45287"/>
    <w:rsid w:val="00C526D5"/>
    <w:rsid w:val="00C5637F"/>
    <w:rsid w:val="00C71A00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01E1"/>
    <w:rsid w:val="00D13ACF"/>
    <w:rsid w:val="00D204C0"/>
    <w:rsid w:val="00D2689F"/>
    <w:rsid w:val="00D4533F"/>
    <w:rsid w:val="00D763ED"/>
    <w:rsid w:val="00D93902"/>
    <w:rsid w:val="00DA7D49"/>
    <w:rsid w:val="00DB2419"/>
    <w:rsid w:val="00DC14ED"/>
    <w:rsid w:val="00DC4C6F"/>
    <w:rsid w:val="00DE35FA"/>
    <w:rsid w:val="00DF0A77"/>
    <w:rsid w:val="00DF1A2F"/>
    <w:rsid w:val="00E31531"/>
    <w:rsid w:val="00E425CC"/>
    <w:rsid w:val="00E43C64"/>
    <w:rsid w:val="00E55864"/>
    <w:rsid w:val="00E60446"/>
    <w:rsid w:val="00E754BE"/>
    <w:rsid w:val="00EB7008"/>
    <w:rsid w:val="00EE0A68"/>
    <w:rsid w:val="00F103C8"/>
    <w:rsid w:val="00F406D8"/>
    <w:rsid w:val="00F41740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10</cp:revision>
  <cp:lastPrinted>2019-11-20T17:02:00Z</cp:lastPrinted>
  <dcterms:created xsi:type="dcterms:W3CDTF">2019-11-18T10:52:00Z</dcterms:created>
  <dcterms:modified xsi:type="dcterms:W3CDTF">2019-12-09T07:04:00Z</dcterms:modified>
</cp:coreProperties>
</file>