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11" w:rsidRDefault="00293311">
      <w:pPr>
        <w:rPr>
          <w:lang w:val="it-IT"/>
        </w:rPr>
      </w:pPr>
    </w:p>
    <w:p w:rsidR="00293311" w:rsidRDefault="00293311">
      <w:pPr>
        <w:rPr>
          <w:lang w:val="it-IT"/>
        </w:rPr>
      </w:pPr>
    </w:p>
    <w:p w:rsidR="00293311" w:rsidRDefault="00293311" w:rsidP="002420B2">
      <w:pPr>
        <w:jc w:val="center"/>
        <w:rPr>
          <w:b/>
          <w:lang w:val="it-IT"/>
        </w:rPr>
      </w:pPr>
      <w:r w:rsidRPr="00F4508C">
        <w:rPr>
          <w:b/>
          <w:lang w:val="it-IT"/>
        </w:rPr>
        <w:t>CAMPIONATO “AMATORI” DI CALCETTO STAGIONE 2018/19</w:t>
      </w:r>
    </w:p>
    <w:p w:rsidR="00293311" w:rsidRDefault="00293311" w:rsidP="002420B2">
      <w:pPr>
        <w:rPr>
          <w:b/>
          <w:u w:val="single"/>
          <w:lang w:val="it-IT"/>
        </w:rPr>
      </w:pPr>
    </w:p>
    <w:p w:rsidR="00293311" w:rsidRDefault="00293311" w:rsidP="002420B2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>7</w:t>
      </w:r>
      <w:r w:rsidRPr="00F4508C">
        <w:rPr>
          <w:b/>
          <w:u w:val="single"/>
          <w:lang w:val="it-IT"/>
        </w:rPr>
        <w:t xml:space="preserve"> del </w:t>
      </w:r>
      <w:r>
        <w:rPr>
          <w:b/>
          <w:u w:val="single"/>
          <w:lang w:val="it-IT"/>
        </w:rPr>
        <w:t>17/12</w:t>
      </w:r>
      <w:r w:rsidRPr="00F4508C">
        <w:rPr>
          <w:b/>
          <w:u w:val="single"/>
          <w:lang w:val="it-IT"/>
        </w:rPr>
        <w:t>/2018</w:t>
      </w:r>
      <w:r>
        <w:rPr>
          <w:b/>
          <w:lang w:val="it-IT"/>
        </w:rPr>
        <w:t xml:space="preserve">   </w:t>
      </w:r>
    </w:p>
    <w:p w:rsidR="00293311" w:rsidRPr="002420B2" w:rsidRDefault="00293311" w:rsidP="002420B2">
      <w:pPr>
        <w:rPr>
          <w:b/>
          <w:u w:val="single"/>
          <w:lang w:val="it-IT"/>
        </w:rPr>
      </w:pPr>
    </w:p>
    <w:p w:rsidR="00293311" w:rsidRDefault="00293311" w:rsidP="00F4508C">
      <w:pPr>
        <w:jc w:val="center"/>
        <w:rPr>
          <w:b/>
          <w:lang w:val="it-IT"/>
        </w:rPr>
      </w:pPr>
    </w:p>
    <w:p w:rsidR="00293311" w:rsidRPr="00F4508C" w:rsidRDefault="00293311" w:rsidP="00F4508C">
      <w:pPr>
        <w:rPr>
          <w:b/>
          <w:lang w:val="it-IT"/>
        </w:rPr>
      </w:pPr>
      <w:r>
        <w:rPr>
          <w:b/>
          <w:lang w:val="it-IT"/>
        </w:rPr>
        <w:t xml:space="preserve"> Omologazione gare della 7^ giornata 15/12/2018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960"/>
        <w:gridCol w:w="960"/>
      </w:tblGrid>
      <w:tr w:rsidR="00293311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11" w:rsidRDefault="00293311" w:rsidP="00AF770A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11" w:rsidRDefault="00293311" w:rsidP="00AF770A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Pr="0015735F" w:rsidRDefault="0029331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Pr="0015735F" w:rsidRDefault="0029331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1</w:t>
            </w:r>
          </w:p>
        </w:tc>
      </w:tr>
      <w:tr w:rsidR="00293311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11" w:rsidRDefault="00293311" w:rsidP="00AF770A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11" w:rsidRDefault="00293311" w:rsidP="00AF770A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Pr="0015735F" w:rsidRDefault="0029331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Pr="0015735F" w:rsidRDefault="0029331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6</w:t>
            </w:r>
          </w:p>
        </w:tc>
      </w:tr>
      <w:tr w:rsidR="00293311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11" w:rsidRPr="009B5038" w:rsidRDefault="00293311" w:rsidP="00AF770A">
            <w:pPr>
              <w:rPr>
                <w:b/>
              </w:rPr>
            </w:pPr>
            <w:r w:rsidRPr="009B5038">
              <w:rPr>
                <w:b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 w:rsidRPr="009B5038">
                <w:rPr>
                  <w:b/>
                </w:rPr>
                <w:t>La Mattata</w:t>
              </w:r>
            </w:smartTag>
            <w:r w:rsidRPr="009B5038">
              <w:rPr>
                <w:b/>
              </w:rPr>
              <w:t xml:space="preserve">"/NTSJ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11" w:rsidRDefault="00293311" w:rsidP="00AF770A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Pr="0015735F" w:rsidRDefault="0029331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Pr="0015735F" w:rsidRDefault="0029331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2</w:t>
            </w:r>
          </w:p>
        </w:tc>
      </w:tr>
      <w:tr w:rsidR="00293311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11" w:rsidRDefault="00293311" w:rsidP="00AF770A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311" w:rsidRDefault="00293311" w:rsidP="00AF770A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Pr="0015735F" w:rsidRDefault="0029331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Pr="0015735F" w:rsidRDefault="00293311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</w:tr>
    </w:tbl>
    <w:p w:rsidR="00293311" w:rsidRPr="00F4508C" w:rsidRDefault="00293311" w:rsidP="00F4508C">
      <w:pPr>
        <w:jc w:val="center"/>
        <w:rPr>
          <w:lang w:val="it-IT"/>
        </w:rPr>
      </w:pPr>
    </w:p>
    <w:p w:rsidR="00293311" w:rsidRDefault="00293311" w:rsidP="00F4508C">
      <w:pPr>
        <w:rPr>
          <w:b/>
          <w:lang w:val="it-IT"/>
        </w:rPr>
      </w:pPr>
      <w:r>
        <w:rPr>
          <w:b/>
          <w:lang w:val="it-IT"/>
        </w:rPr>
        <w:t>Provvedimenti Disciplinari:</w:t>
      </w:r>
    </w:p>
    <w:p w:rsidR="00293311" w:rsidRDefault="00293311" w:rsidP="00F4508C">
      <w:pPr>
        <w:rPr>
          <w:b/>
          <w:lang w:val="it-IT"/>
        </w:rPr>
      </w:pPr>
    </w:p>
    <w:p w:rsidR="00293311" w:rsidRDefault="00293311" w:rsidP="006410F3">
      <w:pPr>
        <w:rPr>
          <w:lang w:val="it-IT"/>
        </w:rPr>
      </w:pPr>
      <w:r w:rsidRPr="00F62D3F">
        <w:rPr>
          <w:b/>
          <w:lang w:val="it-IT"/>
        </w:rPr>
        <w:t>Giocatori Ammoniti</w:t>
      </w:r>
      <w:r>
        <w:rPr>
          <w:lang w:val="it-IT"/>
        </w:rPr>
        <w:t>: Tahir Omar ( Latinos ), Orlando Cristian ( Cerreto ), Spadini Marco e Mollari Marcello ( Atletico San Donato).</w:t>
      </w:r>
    </w:p>
    <w:p w:rsidR="00293311" w:rsidRDefault="00293311" w:rsidP="00F4508C">
      <w:pPr>
        <w:rPr>
          <w:b/>
          <w:lang w:val="it-IT"/>
        </w:rPr>
      </w:pPr>
    </w:p>
    <w:p w:rsidR="00293311" w:rsidRDefault="00293311" w:rsidP="00F4508C">
      <w:pPr>
        <w:rPr>
          <w:lang w:val="it-IT"/>
        </w:rPr>
      </w:pPr>
      <w:r w:rsidRPr="00F62D3F">
        <w:rPr>
          <w:b/>
          <w:lang w:val="it-IT"/>
        </w:rPr>
        <w:t xml:space="preserve">Giocatori </w:t>
      </w:r>
      <w:r>
        <w:rPr>
          <w:b/>
          <w:lang w:val="it-IT"/>
        </w:rPr>
        <w:t>Squalificati per una giornata</w:t>
      </w:r>
      <w:r>
        <w:rPr>
          <w:lang w:val="it-IT"/>
        </w:rPr>
        <w:t>: Malavita Salvatore ( Atletico ); Regini Ruggero ( Porchetto Romei ).</w:t>
      </w:r>
    </w:p>
    <w:p w:rsidR="00293311" w:rsidRDefault="00293311" w:rsidP="00F4508C">
      <w:pPr>
        <w:rPr>
          <w:lang w:val="it-IT"/>
        </w:rPr>
      </w:pPr>
    </w:p>
    <w:p w:rsidR="00293311" w:rsidRDefault="00293311" w:rsidP="00F4508C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68"/>
        <w:gridCol w:w="769"/>
        <w:gridCol w:w="769"/>
        <w:gridCol w:w="769"/>
        <w:gridCol w:w="769"/>
        <w:gridCol w:w="769"/>
        <w:gridCol w:w="769"/>
      </w:tblGrid>
      <w:tr w:rsidR="00293311" w:rsidRPr="003B613C" w:rsidTr="001B35E6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3311" w:rsidRPr="003B613C" w:rsidRDefault="00293311" w:rsidP="003B613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Pr="003B613C" w:rsidRDefault="0029331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Pr="003B613C" w:rsidRDefault="0029331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Pr="003B613C" w:rsidRDefault="0029331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Pr="003B613C" w:rsidRDefault="0029331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Pr="003B613C" w:rsidRDefault="0029331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Pr="003B613C" w:rsidRDefault="0029331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Pr="003B613C" w:rsidRDefault="00293311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293311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93311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93311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293311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293311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293311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293311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293311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311" w:rsidRDefault="0029331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</w:tr>
    </w:tbl>
    <w:p w:rsidR="00293311" w:rsidRDefault="00293311" w:rsidP="00F4508C">
      <w:pPr>
        <w:rPr>
          <w:lang w:val="it-IT"/>
        </w:rPr>
      </w:pPr>
    </w:p>
    <w:p w:rsidR="00293311" w:rsidRPr="00D763ED" w:rsidRDefault="00293311" w:rsidP="00F4508C">
      <w:pPr>
        <w:rPr>
          <w:lang w:val="it-IT"/>
        </w:rPr>
      </w:pPr>
    </w:p>
    <w:p w:rsidR="00293311" w:rsidRDefault="00293311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12/01/2019 Recupero 5^ giornata:</w:t>
      </w:r>
    </w:p>
    <w:p w:rsidR="00293311" w:rsidRPr="00F4508C" w:rsidRDefault="00293311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</w:t>
      </w:r>
    </w:p>
    <w:tbl>
      <w:tblPr>
        <w:tblW w:w="7740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1620"/>
        <w:gridCol w:w="2880"/>
        <w:gridCol w:w="3240"/>
      </w:tblGrid>
      <w:tr w:rsidR="00293311" w:rsidRPr="00A731F7" w:rsidTr="001B35E6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3311" w:rsidRDefault="002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12/01/2019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3311" w:rsidRDefault="002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3311" w:rsidRDefault="002933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293311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Default="00293311">
            <w:r>
              <w:t>ore 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</w:tr>
      <w:tr w:rsidR="00293311" w:rsidRPr="00A731F7" w:rsidTr="009B5038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Default="00293311">
            <w:r>
              <w:t>ore 14.45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</w:tr>
      <w:tr w:rsidR="00293311" w:rsidRPr="00A731F7" w:rsidTr="009B5038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Default="00293311">
            <w:r>
              <w:t>ore 15.45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</w:tr>
      <w:tr w:rsidR="00293311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93311" w:rsidRDefault="00293311">
            <w:r>
              <w:t>ore 16.45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93311" w:rsidRDefault="00293311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</w:tr>
    </w:tbl>
    <w:p w:rsidR="00293311" w:rsidRPr="00F4508C" w:rsidRDefault="00293311" w:rsidP="00F4508C">
      <w:pPr>
        <w:rPr>
          <w:b/>
          <w:i/>
          <w:lang w:val="it-IT"/>
        </w:rPr>
      </w:pPr>
    </w:p>
    <w:p w:rsidR="00293311" w:rsidRDefault="00293311" w:rsidP="00F4508C">
      <w:pPr>
        <w:rPr>
          <w:b/>
          <w:i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>
        <w:rPr>
          <w:b/>
          <w:i/>
        </w:rPr>
        <w:t xml:space="preserve">UISP </w:t>
      </w:r>
    </w:p>
    <w:p w:rsidR="00293311" w:rsidRPr="00A431F7" w:rsidRDefault="00293311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Struttura d’Attività Calcio </w:t>
      </w:r>
    </w:p>
    <w:sectPr w:rsidR="00293311" w:rsidRPr="00A431F7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11" w:rsidRDefault="00293311" w:rsidP="0068480A">
      <w:r>
        <w:separator/>
      </w:r>
    </w:p>
  </w:endnote>
  <w:endnote w:type="continuationSeparator" w:id="0">
    <w:p w:rsidR="00293311" w:rsidRDefault="00293311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11" w:rsidRPr="00F4508C" w:rsidRDefault="00293311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11" w:rsidRDefault="00293311" w:rsidP="0068480A">
      <w:r>
        <w:separator/>
      </w:r>
    </w:p>
  </w:footnote>
  <w:footnote w:type="continuationSeparator" w:id="0">
    <w:p w:rsidR="00293311" w:rsidRDefault="00293311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293311" w:rsidRPr="001843B3">
      <w:tc>
        <w:tcPr>
          <w:tcW w:w="1000" w:type="dxa"/>
        </w:tcPr>
        <w:p w:rsidR="00293311" w:rsidRDefault="0029331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293311" w:rsidRDefault="00293311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293311" w:rsidRPr="00F4508C" w:rsidRDefault="00293311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76CC"/>
    <w:rsid w:val="00040E48"/>
    <w:rsid w:val="00050FAC"/>
    <w:rsid w:val="00055912"/>
    <w:rsid w:val="00070D55"/>
    <w:rsid w:val="00075054"/>
    <w:rsid w:val="000D745D"/>
    <w:rsid w:val="000E7D6F"/>
    <w:rsid w:val="001277D0"/>
    <w:rsid w:val="00141060"/>
    <w:rsid w:val="0015735F"/>
    <w:rsid w:val="001843B3"/>
    <w:rsid w:val="001B35E6"/>
    <w:rsid w:val="00212487"/>
    <w:rsid w:val="002420B2"/>
    <w:rsid w:val="00293311"/>
    <w:rsid w:val="002B3B4B"/>
    <w:rsid w:val="002D234B"/>
    <w:rsid w:val="00347B14"/>
    <w:rsid w:val="003A0AEE"/>
    <w:rsid w:val="003B613C"/>
    <w:rsid w:val="003C4452"/>
    <w:rsid w:val="003E2642"/>
    <w:rsid w:val="003E786D"/>
    <w:rsid w:val="003F5C9D"/>
    <w:rsid w:val="0046682A"/>
    <w:rsid w:val="0048264F"/>
    <w:rsid w:val="004B19B7"/>
    <w:rsid w:val="00520A5B"/>
    <w:rsid w:val="005714A9"/>
    <w:rsid w:val="00587B10"/>
    <w:rsid w:val="0059573B"/>
    <w:rsid w:val="005C68CC"/>
    <w:rsid w:val="0063769D"/>
    <w:rsid w:val="006410F3"/>
    <w:rsid w:val="006536D5"/>
    <w:rsid w:val="0066643E"/>
    <w:rsid w:val="00667DCD"/>
    <w:rsid w:val="00683437"/>
    <w:rsid w:val="0068480A"/>
    <w:rsid w:val="006878DF"/>
    <w:rsid w:val="007007A1"/>
    <w:rsid w:val="00712EB4"/>
    <w:rsid w:val="00757F1E"/>
    <w:rsid w:val="007602BA"/>
    <w:rsid w:val="00760509"/>
    <w:rsid w:val="00781E20"/>
    <w:rsid w:val="00787B48"/>
    <w:rsid w:val="007D0A1D"/>
    <w:rsid w:val="007E6811"/>
    <w:rsid w:val="00801A27"/>
    <w:rsid w:val="0082624B"/>
    <w:rsid w:val="008441B8"/>
    <w:rsid w:val="00853940"/>
    <w:rsid w:val="00876369"/>
    <w:rsid w:val="008B7B4D"/>
    <w:rsid w:val="009126AD"/>
    <w:rsid w:val="009623E2"/>
    <w:rsid w:val="0097618D"/>
    <w:rsid w:val="00986495"/>
    <w:rsid w:val="009A66C4"/>
    <w:rsid w:val="009B3D93"/>
    <w:rsid w:val="009B5038"/>
    <w:rsid w:val="009D1179"/>
    <w:rsid w:val="009E26AD"/>
    <w:rsid w:val="00A04D88"/>
    <w:rsid w:val="00A232B8"/>
    <w:rsid w:val="00A2394E"/>
    <w:rsid w:val="00A431F7"/>
    <w:rsid w:val="00A60598"/>
    <w:rsid w:val="00A6573C"/>
    <w:rsid w:val="00A731F7"/>
    <w:rsid w:val="00A847C3"/>
    <w:rsid w:val="00A84978"/>
    <w:rsid w:val="00A87599"/>
    <w:rsid w:val="00A91D2B"/>
    <w:rsid w:val="00AF770A"/>
    <w:rsid w:val="00B10839"/>
    <w:rsid w:val="00B4039F"/>
    <w:rsid w:val="00B94522"/>
    <w:rsid w:val="00BC30B5"/>
    <w:rsid w:val="00BE342F"/>
    <w:rsid w:val="00BF1B43"/>
    <w:rsid w:val="00BF26CF"/>
    <w:rsid w:val="00C00666"/>
    <w:rsid w:val="00C036AE"/>
    <w:rsid w:val="00C167C9"/>
    <w:rsid w:val="00C34443"/>
    <w:rsid w:val="00C53F4C"/>
    <w:rsid w:val="00C5762F"/>
    <w:rsid w:val="00C6598E"/>
    <w:rsid w:val="00C867B8"/>
    <w:rsid w:val="00C9317C"/>
    <w:rsid w:val="00CD1485"/>
    <w:rsid w:val="00D41621"/>
    <w:rsid w:val="00D65829"/>
    <w:rsid w:val="00D7367B"/>
    <w:rsid w:val="00D737FF"/>
    <w:rsid w:val="00D763ED"/>
    <w:rsid w:val="00DB4766"/>
    <w:rsid w:val="00DE7123"/>
    <w:rsid w:val="00DF68F5"/>
    <w:rsid w:val="00E26D8B"/>
    <w:rsid w:val="00E3475D"/>
    <w:rsid w:val="00ED44B0"/>
    <w:rsid w:val="00EE6C26"/>
    <w:rsid w:val="00F4508C"/>
    <w:rsid w:val="00F62D3F"/>
    <w:rsid w:val="00F94D61"/>
    <w:rsid w:val="00FA1671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200</Words>
  <Characters>1144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3</cp:revision>
  <cp:lastPrinted>2018-12-18T14:23:00Z</cp:lastPrinted>
  <dcterms:created xsi:type="dcterms:W3CDTF">2018-12-17T15:00:00Z</dcterms:created>
  <dcterms:modified xsi:type="dcterms:W3CDTF">2018-12-18T14:23:00Z</dcterms:modified>
</cp:coreProperties>
</file>