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F42" w:rsidRDefault="00071F42" w:rsidP="00D0532E">
      <w:pPr>
        <w:jc w:val="center"/>
        <w:rPr>
          <w:b/>
          <w:lang w:val="it-IT"/>
        </w:rPr>
      </w:pPr>
    </w:p>
    <w:p w:rsidR="00071F42" w:rsidRDefault="00071F42" w:rsidP="00D0532E">
      <w:pPr>
        <w:jc w:val="center"/>
        <w:rPr>
          <w:b/>
          <w:lang w:val="it-IT"/>
        </w:rPr>
      </w:pPr>
      <w:r w:rsidRPr="00F4508C">
        <w:rPr>
          <w:b/>
          <w:lang w:val="it-IT"/>
        </w:rPr>
        <w:t xml:space="preserve">CAMPIONATO “AMATORI” DI CALCETTO STAGIONE </w:t>
      </w:r>
      <w:r>
        <w:rPr>
          <w:b/>
          <w:lang w:val="it-IT"/>
        </w:rPr>
        <w:t>2019/2020</w:t>
      </w:r>
    </w:p>
    <w:p w:rsidR="00071F42" w:rsidRDefault="00071F42" w:rsidP="00D0532E">
      <w:pPr>
        <w:rPr>
          <w:b/>
          <w:u w:val="single"/>
          <w:lang w:val="it-IT"/>
        </w:rPr>
      </w:pPr>
    </w:p>
    <w:p w:rsidR="00071F42" w:rsidRDefault="00071F42" w:rsidP="00D0532E">
      <w:pPr>
        <w:rPr>
          <w:b/>
          <w:lang w:val="it-IT"/>
        </w:rPr>
      </w:pPr>
      <w:r w:rsidRPr="00F4508C">
        <w:rPr>
          <w:b/>
          <w:u w:val="single"/>
          <w:lang w:val="it-IT"/>
        </w:rPr>
        <w:t>Comunicato</w:t>
      </w:r>
      <w:r w:rsidRPr="00F4508C">
        <w:rPr>
          <w:b/>
          <w:u w:val="single"/>
          <w:lang w:val="it-IT"/>
        </w:rPr>
        <w:tab/>
        <w:t xml:space="preserve">nr. </w:t>
      </w:r>
      <w:r>
        <w:rPr>
          <w:b/>
          <w:u w:val="single"/>
          <w:lang w:val="it-IT"/>
        </w:rPr>
        <w:t xml:space="preserve">8 </w:t>
      </w:r>
      <w:r w:rsidRPr="00F4508C">
        <w:rPr>
          <w:b/>
          <w:u w:val="single"/>
          <w:lang w:val="it-IT"/>
        </w:rPr>
        <w:t xml:space="preserve">del </w:t>
      </w:r>
      <w:r>
        <w:rPr>
          <w:b/>
          <w:u w:val="single"/>
          <w:lang w:val="it-IT"/>
        </w:rPr>
        <w:t>14/12</w:t>
      </w:r>
      <w:r w:rsidRPr="00F4508C">
        <w:rPr>
          <w:b/>
          <w:u w:val="single"/>
          <w:lang w:val="it-IT"/>
        </w:rPr>
        <w:t>/201</w:t>
      </w:r>
      <w:r>
        <w:rPr>
          <w:b/>
          <w:u w:val="single"/>
          <w:lang w:val="it-IT"/>
        </w:rPr>
        <w:t>9</w:t>
      </w:r>
      <w:r>
        <w:rPr>
          <w:b/>
          <w:lang w:val="it-IT"/>
        </w:rPr>
        <w:t xml:space="preserve">   </w:t>
      </w:r>
    </w:p>
    <w:p w:rsidR="00071F42" w:rsidRPr="002420B2" w:rsidRDefault="00071F42" w:rsidP="00D0532E">
      <w:pPr>
        <w:rPr>
          <w:b/>
          <w:u w:val="single"/>
          <w:lang w:val="it-IT"/>
        </w:rPr>
      </w:pPr>
    </w:p>
    <w:p w:rsidR="00071F42" w:rsidRDefault="00071F42" w:rsidP="00D0532E">
      <w:pPr>
        <w:rPr>
          <w:b/>
          <w:lang w:val="it-IT"/>
        </w:rPr>
      </w:pPr>
      <w:r>
        <w:rPr>
          <w:b/>
          <w:lang w:val="it-IT"/>
        </w:rPr>
        <w:t xml:space="preserve"> Omologazione gare del 14 Dicembre 2019</w:t>
      </w:r>
    </w:p>
    <w:p w:rsidR="00071F42" w:rsidRPr="00F4508C" w:rsidRDefault="00071F42" w:rsidP="00D0532E">
      <w:pPr>
        <w:rPr>
          <w:b/>
          <w:lang w:val="it-IT"/>
        </w:rPr>
      </w:pPr>
    </w:p>
    <w:tbl>
      <w:tblPr>
        <w:tblW w:w="732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2895"/>
        <w:gridCol w:w="2700"/>
        <w:gridCol w:w="900"/>
        <w:gridCol w:w="825"/>
      </w:tblGrid>
      <w:tr w:rsidR="00071F42" w:rsidRPr="00327441" w:rsidTr="00252889">
        <w:trPr>
          <w:trHeight w:val="360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42" w:rsidRDefault="00071F42" w:rsidP="00252889">
            <w:r>
              <w:t>REAL FABRIANO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42" w:rsidRDefault="00071F42" w:rsidP="00252889">
            <w:r>
              <w:t>ATLETICO SAN DONATO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1F42" w:rsidRPr="00D032BD" w:rsidRDefault="00071F42" w:rsidP="00327441">
            <w:pPr>
              <w:jc w:val="center"/>
              <w:rPr>
                <w:bCs/>
                <w:lang w:val="it-IT"/>
              </w:rPr>
            </w:pPr>
            <w:r>
              <w:rPr>
                <w:bCs/>
                <w:lang w:val="it-IT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1F42" w:rsidRPr="00D032BD" w:rsidRDefault="00071F42" w:rsidP="00327441">
            <w:pPr>
              <w:jc w:val="center"/>
              <w:rPr>
                <w:bCs/>
                <w:lang w:val="it-IT"/>
              </w:rPr>
            </w:pPr>
            <w:r>
              <w:rPr>
                <w:bCs/>
                <w:lang w:val="it-IT"/>
              </w:rPr>
              <w:t>3</w:t>
            </w:r>
          </w:p>
        </w:tc>
      </w:tr>
      <w:tr w:rsidR="00071F42" w:rsidRPr="00327441" w:rsidTr="00252889">
        <w:trPr>
          <w:trHeight w:val="360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42" w:rsidRDefault="00071F42" w:rsidP="00252889">
            <w:r>
              <w:t>UROBORO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42" w:rsidRDefault="00071F42" w:rsidP="00252889">
            <w:r>
              <w:t>LATINOS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1F42" w:rsidRPr="00D032BD" w:rsidRDefault="00071F42" w:rsidP="00327441">
            <w:pPr>
              <w:jc w:val="center"/>
              <w:rPr>
                <w:bCs/>
                <w:lang w:val="it-IT"/>
              </w:rPr>
            </w:pPr>
            <w:r>
              <w:rPr>
                <w:bCs/>
                <w:lang w:val="it-IT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1F42" w:rsidRPr="00D032BD" w:rsidRDefault="00071F42" w:rsidP="00327441">
            <w:pPr>
              <w:jc w:val="center"/>
              <w:rPr>
                <w:bCs/>
                <w:lang w:val="it-IT"/>
              </w:rPr>
            </w:pPr>
            <w:r>
              <w:rPr>
                <w:bCs/>
                <w:lang w:val="it-IT"/>
              </w:rPr>
              <w:t>1</w:t>
            </w:r>
          </w:p>
        </w:tc>
      </w:tr>
      <w:tr w:rsidR="00071F42" w:rsidRPr="00327441" w:rsidTr="00252889">
        <w:trPr>
          <w:trHeight w:val="360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42" w:rsidRDefault="00071F42" w:rsidP="00252889">
            <w:r>
              <w:t>PORCHETTO CREW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42" w:rsidRDefault="00071F42" w:rsidP="00252889">
            <w:r>
              <w:t>CERRETO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1F42" w:rsidRPr="00D032BD" w:rsidRDefault="00071F42" w:rsidP="00327441">
            <w:pPr>
              <w:jc w:val="center"/>
              <w:rPr>
                <w:bCs/>
                <w:lang w:val="it-IT"/>
              </w:rPr>
            </w:pPr>
            <w:r>
              <w:rPr>
                <w:bCs/>
                <w:lang w:val="it-IT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1F42" w:rsidRPr="00D032BD" w:rsidRDefault="00071F42" w:rsidP="00327441">
            <w:pPr>
              <w:jc w:val="center"/>
              <w:rPr>
                <w:bCs/>
                <w:lang w:val="it-IT"/>
              </w:rPr>
            </w:pPr>
            <w:r>
              <w:rPr>
                <w:bCs/>
                <w:lang w:val="it-IT"/>
              </w:rPr>
              <w:t>2</w:t>
            </w:r>
          </w:p>
        </w:tc>
      </w:tr>
    </w:tbl>
    <w:p w:rsidR="00071F42" w:rsidRPr="00F4508C" w:rsidRDefault="00071F42" w:rsidP="00D0532E">
      <w:pPr>
        <w:jc w:val="center"/>
        <w:rPr>
          <w:lang w:val="it-IT"/>
        </w:rPr>
      </w:pPr>
    </w:p>
    <w:p w:rsidR="00071F42" w:rsidRDefault="00071F42" w:rsidP="00D0532E">
      <w:pPr>
        <w:rPr>
          <w:b/>
          <w:lang w:val="it-IT"/>
        </w:rPr>
      </w:pPr>
      <w:r>
        <w:rPr>
          <w:b/>
          <w:lang w:val="it-IT"/>
        </w:rPr>
        <w:t>Provvedimenti Disciplinari del 14/12:</w:t>
      </w:r>
    </w:p>
    <w:p w:rsidR="00071F42" w:rsidRDefault="00071F42" w:rsidP="00D0532E">
      <w:pPr>
        <w:rPr>
          <w:b/>
          <w:lang w:val="it-IT"/>
        </w:rPr>
      </w:pPr>
    </w:p>
    <w:p w:rsidR="00071F42" w:rsidRDefault="00071F42" w:rsidP="00D0532E">
      <w:pPr>
        <w:rPr>
          <w:lang w:val="it-IT"/>
        </w:rPr>
      </w:pPr>
      <w:r w:rsidRPr="00F62D3F">
        <w:rPr>
          <w:b/>
          <w:lang w:val="it-IT"/>
        </w:rPr>
        <w:t>Giocatori Ammoniti</w:t>
      </w:r>
      <w:r>
        <w:rPr>
          <w:lang w:val="it-IT"/>
        </w:rPr>
        <w:t>: Fioranelli Leonardo ( Atletico San Donato), Bruzzichessi Matteo ( Real Fabriano), Da Silva Josuedson e Boraci Paolo (Latinos), Rasino Elia e Orlando Cristian (Cerreto).</w:t>
      </w:r>
    </w:p>
    <w:p w:rsidR="00071F42" w:rsidRDefault="00071F42" w:rsidP="00D0532E">
      <w:pPr>
        <w:rPr>
          <w:lang w:val="it-IT"/>
        </w:rPr>
      </w:pPr>
    </w:p>
    <w:p w:rsidR="00071F42" w:rsidRDefault="00071F42" w:rsidP="00D0532E">
      <w:pPr>
        <w:rPr>
          <w:b/>
          <w:sz w:val="32"/>
          <w:szCs w:val="32"/>
          <w:lang w:val="it-IT"/>
        </w:rPr>
      </w:pPr>
      <w:r>
        <w:rPr>
          <w:lang w:val="it-IT"/>
        </w:rPr>
        <w:t xml:space="preserve">                                                                        </w:t>
      </w:r>
      <w:r w:rsidRPr="00F62D3F">
        <w:rPr>
          <w:b/>
          <w:sz w:val="32"/>
          <w:szCs w:val="32"/>
          <w:lang w:val="it-IT"/>
        </w:rPr>
        <w:t>CLASSIFICA</w:t>
      </w:r>
    </w:p>
    <w:tbl>
      <w:tblPr>
        <w:tblW w:w="9540" w:type="dxa"/>
        <w:tblInd w:w="6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00"/>
        <w:gridCol w:w="720"/>
        <w:gridCol w:w="720"/>
        <w:gridCol w:w="720"/>
        <w:gridCol w:w="720"/>
        <w:gridCol w:w="720"/>
        <w:gridCol w:w="900"/>
        <w:gridCol w:w="720"/>
        <w:gridCol w:w="720"/>
      </w:tblGrid>
      <w:tr w:rsidR="00071F42" w:rsidRPr="00335E69" w:rsidTr="00064CE3">
        <w:trPr>
          <w:trHeight w:val="402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71F42" w:rsidRPr="003B613C" w:rsidRDefault="00071F42" w:rsidP="00B9058C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</w:pPr>
            <w:r w:rsidRPr="003B613C"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  <w:t>Squadre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1F42" w:rsidRPr="00064CE3" w:rsidRDefault="00071F42" w:rsidP="00064CE3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 w:rsidRPr="00064CE3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Pt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1F42" w:rsidRPr="00064CE3" w:rsidRDefault="00071F42" w:rsidP="00064CE3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 w:rsidRPr="00064CE3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G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1F42" w:rsidRPr="00064CE3" w:rsidRDefault="00071F42" w:rsidP="00064CE3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 w:rsidRPr="00064CE3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V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1F42" w:rsidRPr="00064CE3" w:rsidRDefault="00071F42" w:rsidP="00064CE3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 w:rsidRPr="00064CE3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N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1F42" w:rsidRPr="00064CE3" w:rsidRDefault="00071F42" w:rsidP="00064CE3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 w:rsidRPr="00064CE3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P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1F42" w:rsidRPr="00064CE3" w:rsidRDefault="00071F42" w:rsidP="00064CE3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 w:rsidRPr="00064CE3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G F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42" w:rsidRPr="00064CE3" w:rsidRDefault="00071F42" w:rsidP="00064CE3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 w:rsidRPr="00064CE3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G 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42" w:rsidRPr="00064CE3" w:rsidRDefault="00071F42" w:rsidP="00064CE3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 w:rsidRPr="00064CE3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D R</w:t>
            </w:r>
          </w:p>
        </w:tc>
      </w:tr>
      <w:tr w:rsidR="00071F42" w:rsidRPr="003B613C" w:rsidTr="00064CE3">
        <w:trPr>
          <w:trHeight w:val="402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71F42" w:rsidRPr="003B613C" w:rsidRDefault="00071F42" w:rsidP="00093918">
            <w:pPr>
              <w:rPr>
                <w:b/>
                <w:bCs/>
                <w:lang w:val="it-IT"/>
              </w:rPr>
            </w:pPr>
            <w:r>
              <w:rPr>
                <w:b/>
                <w:bCs/>
                <w:lang w:val="it-IT"/>
              </w:rPr>
              <w:t>PORCHETTO CREW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1F42" w:rsidRPr="003B613C" w:rsidRDefault="00071F42" w:rsidP="00093918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1F42" w:rsidRPr="003B613C" w:rsidRDefault="00071F42" w:rsidP="00093918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1F42" w:rsidRPr="003B613C" w:rsidRDefault="00071F42" w:rsidP="00093918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1F42" w:rsidRPr="003B613C" w:rsidRDefault="00071F42" w:rsidP="00093918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1F42" w:rsidRPr="003B613C" w:rsidRDefault="00071F42" w:rsidP="00093918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1F42" w:rsidRPr="003B613C" w:rsidRDefault="00071F42" w:rsidP="00093918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33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42" w:rsidRPr="003B613C" w:rsidRDefault="00071F42" w:rsidP="00093918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28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42" w:rsidRDefault="00071F42" w:rsidP="00093918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5</w:t>
            </w:r>
          </w:p>
        </w:tc>
      </w:tr>
      <w:tr w:rsidR="00071F42" w:rsidRPr="003B613C" w:rsidTr="00064CE3">
        <w:trPr>
          <w:trHeight w:val="402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71F42" w:rsidRPr="003B613C" w:rsidRDefault="00071F42" w:rsidP="004F40D7">
            <w:pPr>
              <w:rPr>
                <w:b/>
                <w:bCs/>
                <w:lang w:val="it-IT"/>
              </w:rPr>
            </w:pPr>
            <w:r>
              <w:rPr>
                <w:b/>
                <w:bCs/>
                <w:lang w:val="it-IT"/>
              </w:rPr>
              <w:t>LATINOS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1F42" w:rsidRPr="003B613C" w:rsidRDefault="00071F42" w:rsidP="004F40D7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1F42" w:rsidRPr="003B613C" w:rsidRDefault="00071F42" w:rsidP="004F40D7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1F42" w:rsidRPr="003B613C" w:rsidRDefault="00071F42" w:rsidP="004F40D7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1F42" w:rsidRPr="003B613C" w:rsidRDefault="00071F42" w:rsidP="004F40D7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1F42" w:rsidRPr="003B613C" w:rsidRDefault="00071F42" w:rsidP="004F40D7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1F42" w:rsidRPr="003B613C" w:rsidRDefault="00071F42" w:rsidP="004F40D7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37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42" w:rsidRPr="003B613C" w:rsidRDefault="00071F42" w:rsidP="004F40D7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42" w:rsidRDefault="00071F42" w:rsidP="004F40D7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16</w:t>
            </w:r>
          </w:p>
        </w:tc>
      </w:tr>
      <w:tr w:rsidR="00071F42" w:rsidRPr="003B613C" w:rsidTr="00064CE3">
        <w:trPr>
          <w:trHeight w:val="402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71F42" w:rsidRPr="003B613C" w:rsidRDefault="00071F42" w:rsidP="00D2689F">
            <w:pPr>
              <w:rPr>
                <w:b/>
                <w:bCs/>
                <w:lang w:val="it-IT"/>
              </w:rPr>
            </w:pPr>
            <w:r>
              <w:rPr>
                <w:b/>
                <w:bCs/>
                <w:lang w:val="it-IT"/>
              </w:rPr>
              <w:t>RIST. IL CAMINO VECCHIO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1F42" w:rsidRPr="003B613C" w:rsidRDefault="00071F42" w:rsidP="00D2689F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1F42" w:rsidRPr="003B613C" w:rsidRDefault="00071F42" w:rsidP="00D2689F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1F42" w:rsidRPr="003B613C" w:rsidRDefault="00071F42" w:rsidP="00D2689F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1F42" w:rsidRPr="003B613C" w:rsidRDefault="00071F42" w:rsidP="00D2689F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1F42" w:rsidRPr="003B613C" w:rsidRDefault="00071F42" w:rsidP="00D2689F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1F42" w:rsidRPr="003B613C" w:rsidRDefault="00071F42" w:rsidP="00D2689F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26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42" w:rsidRPr="003B613C" w:rsidRDefault="00071F42" w:rsidP="00D2689F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42" w:rsidRDefault="00071F42" w:rsidP="00D2689F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16</w:t>
            </w:r>
          </w:p>
        </w:tc>
      </w:tr>
      <w:tr w:rsidR="00071F42" w:rsidRPr="003B613C" w:rsidTr="00064CE3">
        <w:trPr>
          <w:trHeight w:val="402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71F42" w:rsidRPr="003B613C" w:rsidRDefault="00071F42" w:rsidP="004F40D7">
            <w:pPr>
              <w:rPr>
                <w:b/>
                <w:bCs/>
                <w:lang w:val="it-IT"/>
              </w:rPr>
            </w:pPr>
            <w:r>
              <w:rPr>
                <w:b/>
                <w:bCs/>
                <w:lang w:val="it-IT"/>
              </w:rPr>
              <w:t>REAL FABRIANO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1F42" w:rsidRPr="003B613C" w:rsidRDefault="00071F42" w:rsidP="004F40D7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1F42" w:rsidRPr="003B613C" w:rsidRDefault="00071F42" w:rsidP="004F40D7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1F42" w:rsidRPr="003B613C" w:rsidRDefault="00071F42" w:rsidP="004F40D7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1F42" w:rsidRPr="003B613C" w:rsidRDefault="00071F42" w:rsidP="004F40D7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1F42" w:rsidRPr="003B613C" w:rsidRDefault="00071F42" w:rsidP="004F40D7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1F42" w:rsidRPr="003B613C" w:rsidRDefault="00071F42" w:rsidP="004F40D7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42" w:rsidRPr="003B613C" w:rsidRDefault="00071F42" w:rsidP="004F40D7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42" w:rsidRDefault="00071F42" w:rsidP="004F40D7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3</w:t>
            </w:r>
          </w:p>
        </w:tc>
      </w:tr>
      <w:tr w:rsidR="00071F42" w:rsidRPr="00200EA4" w:rsidTr="00064CE3">
        <w:trPr>
          <w:trHeight w:val="402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71F42" w:rsidRPr="003B613C" w:rsidRDefault="00071F42" w:rsidP="000E4BF4">
            <w:pPr>
              <w:rPr>
                <w:b/>
                <w:bCs/>
                <w:lang w:val="it-IT"/>
              </w:rPr>
            </w:pPr>
            <w:r>
              <w:rPr>
                <w:b/>
                <w:bCs/>
                <w:lang w:val="it-IT"/>
              </w:rPr>
              <w:t>UROBORO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1F42" w:rsidRPr="003B613C" w:rsidRDefault="00071F42" w:rsidP="000E4BF4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1F42" w:rsidRPr="003B613C" w:rsidRDefault="00071F42" w:rsidP="000E4BF4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1F42" w:rsidRPr="003B613C" w:rsidRDefault="00071F42" w:rsidP="000E4BF4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1F42" w:rsidRPr="003B613C" w:rsidRDefault="00071F42" w:rsidP="000E4BF4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1F42" w:rsidRPr="003B613C" w:rsidRDefault="00071F42" w:rsidP="000E4BF4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1F42" w:rsidRPr="003B613C" w:rsidRDefault="00071F42" w:rsidP="000E4BF4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29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42" w:rsidRPr="003B613C" w:rsidRDefault="00071F42" w:rsidP="000E4BF4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26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42" w:rsidRDefault="00071F42" w:rsidP="000E4BF4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3</w:t>
            </w:r>
          </w:p>
        </w:tc>
      </w:tr>
      <w:tr w:rsidR="00071F42" w:rsidRPr="00200EA4" w:rsidTr="00064CE3">
        <w:trPr>
          <w:trHeight w:val="402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71F42" w:rsidRPr="003B613C" w:rsidRDefault="00071F42" w:rsidP="000E4BF4">
            <w:pPr>
              <w:rPr>
                <w:b/>
                <w:bCs/>
                <w:lang w:val="it-IT"/>
              </w:rPr>
            </w:pPr>
            <w:r>
              <w:rPr>
                <w:b/>
                <w:bCs/>
                <w:lang w:val="it-IT"/>
              </w:rPr>
              <w:t>CERRETO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1F42" w:rsidRPr="003B613C" w:rsidRDefault="00071F42" w:rsidP="000E4BF4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1F42" w:rsidRPr="003B613C" w:rsidRDefault="00071F42" w:rsidP="000E4BF4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1F42" w:rsidRPr="003B613C" w:rsidRDefault="00071F42" w:rsidP="000E4BF4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1F42" w:rsidRPr="003B613C" w:rsidRDefault="00071F42" w:rsidP="000E4BF4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1F42" w:rsidRPr="003B613C" w:rsidRDefault="00071F42" w:rsidP="000E4BF4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1F42" w:rsidRPr="003B613C" w:rsidRDefault="00071F42" w:rsidP="000E4BF4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29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42" w:rsidRPr="003B613C" w:rsidRDefault="00071F42" w:rsidP="000E4BF4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42" w:rsidRDefault="00071F42" w:rsidP="000E4BF4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5</w:t>
            </w:r>
          </w:p>
        </w:tc>
      </w:tr>
      <w:tr w:rsidR="00071F42" w:rsidRPr="00200EA4" w:rsidTr="00064CE3">
        <w:trPr>
          <w:trHeight w:val="402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71F42" w:rsidRPr="003B613C" w:rsidRDefault="00071F42" w:rsidP="000E4BF4">
            <w:pPr>
              <w:rPr>
                <w:b/>
                <w:bCs/>
                <w:lang w:val="it-IT"/>
              </w:rPr>
            </w:pPr>
            <w:r>
              <w:rPr>
                <w:b/>
                <w:bCs/>
                <w:lang w:val="it-IT"/>
              </w:rPr>
              <w:t>ATLETICO SAN DONATO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1F42" w:rsidRPr="003B613C" w:rsidRDefault="00071F42" w:rsidP="000E4BF4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1F42" w:rsidRPr="003B613C" w:rsidRDefault="00071F42" w:rsidP="000E4BF4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1F42" w:rsidRPr="003B613C" w:rsidRDefault="00071F42" w:rsidP="000E4BF4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1F42" w:rsidRPr="003B613C" w:rsidRDefault="00071F42" w:rsidP="000E4BF4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1F42" w:rsidRPr="003B613C" w:rsidRDefault="00071F42" w:rsidP="000E4BF4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1F42" w:rsidRPr="003B613C" w:rsidRDefault="00071F42" w:rsidP="000E4BF4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42" w:rsidRPr="003B613C" w:rsidRDefault="00071F42" w:rsidP="000E4BF4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67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42" w:rsidRDefault="00071F42" w:rsidP="000E4BF4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- 48</w:t>
            </w:r>
          </w:p>
        </w:tc>
      </w:tr>
    </w:tbl>
    <w:p w:rsidR="00071F42" w:rsidRDefault="00071F42" w:rsidP="00D0532E">
      <w:pPr>
        <w:rPr>
          <w:lang w:val="it-IT"/>
        </w:rPr>
      </w:pPr>
    </w:p>
    <w:p w:rsidR="00071F42" w:rsidRDefault="00071F42" w:rsidP="00252889">
      <w:pPr>
        <w:jc w:val="center"/>
        <w:rPr>
          <w:b/>
          <w:lang w:val="it-IT"/>
        </w:rPr>
      </w:pPr>
      <w:r w:rsidRPr="00252889">
        <w:rPr>
          <w:b/>
          <w:lang w:val="it-IT"/>
        </w:rPr>
        <w:t xml:space="preserve">NEL FARVI I MIGLIORI AUGRI PER LE FESTIVITA’ A VOI ED ALLE VOSTRE FAMIGLIE </w:t>
      </w:r>
    </w:p>
    <w:p w:rsidR="00071F42" w:rsidRDefault="00071F42" w:rsidP="00252889">
      <w:pPr>
        <w:jc w:val="center"/>
        <w:rPr>
          <w:lang w:val="it-IT"/>
        </w:rPr>
      </w:pPr>
      <w:r w:rsidRPr="00252889">
        <w:rPr>
          <w:b/>
          <w:lang w:val="it-IT"/>
        </w:rPr>
        <w:t>SI RICORDA CHE IL CAMPIONATO RIPRENDERA’ IL GIORNO 11 GENNAIO 2020</w:t>
      </w:r>
      <w:r>
        <w:rPr>
          <w:lang w:val="it-IT"/>
        </w:rPr>
        <w:t>.</w:t>
      </w:r>
    </w:p>
    <w:p w:rsidR="00071F42" w:rsidRPr="00D763ED" w:rsidRDefault="00071F42" w:rsidP="00D0532E">
      <w:pPr>
        <w:rPr>
          <w:lang w:val="it-IT"/>
        </w:rPr>
      </w:pPr>
    </w:p>
    <w:p w:rsidR="00071F42" w:rsidRDefault="00071F42" w:rsidP="00D0532E">
      <w:pPr>
        <w:rPr>
          <w:b/>
          <w:i/>
          <w:lang w:val="it-IT"/>
        </w:rPr>
      </w:pPr>
      <w:r>
        <w:rPr>
          <w:b/>
          <w:i/>
          <w:lang w:val="it-IT"/>
        </w:rPr>
        <w:t xml:space="preserve">                   Prossimo turno:</w:t>
      </w:r>
    </w:p>
    <w:p w:rsidR="00071F42" w:rsidRPr="00F4508C" w:rsidRDefault="00071F42" w:rsidP="00D0532E">
      <w:pPr>
        <w:rPr>
          <w:b/>
          <w:i/>
          <w:lang w:val="it-IT"/>
        </w:rPr>
      </w:pPr>
    </w:p>
    <w:tbl>
      <w:tblPr>
        <w:tblW w:w="7235" w:type="dxa"/>
        <w:tblInd w:w="1295" w:type="dxa"/>
        <w:tblCellMar>
          <w:left w:w="70" w:type="dxa"/>
          <w:right w:w="70" w:type="dxa"/>
        </w:tblCellMar>
        <w:tblLook w:val="0000"/>
      </w:tblPr>
      <w:tblGrid>
        <w:gridCol w:w="1141"/>
        <w:gridCol w:w="2854"/>
        <w:gridCol w:w="3240"/>
      </w:tblGrid>
      <w:tr w:rsidR="00071F42" w:rsidRPr="00D032BD" w:rsidTr="00DA7D49">
        <w:trPr>
          <w:trHeight w:val="300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071F42" w:rsidRPr="00F62D3F" w:rsidRDefault="00071F42" w:rsidP="00DA7D49">
            <w:pPr>
              <w:rPr>
                <w:b/>
                <w:bCs/>
                <w:lang w:val="it-IT"/>
              </w:rPr>
            </w:pPr>
            <w:r>
              <w:rPr>
                <w:b/>
                <w:bCs/>
                <w:lang w:val="it-IT"/>
              </w:rPr>
              <w:t>11/01/2020</w:t>
            </w:r>
          </w:p>
        </w:tc>
        <w:tc>
          <w:tcPr>
            <w:tcW w:w="28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071F42" w:rsidRPr="00F62D3F" w:rsidRDefault="00071F42" w:rsidP="00DA7D49">
            <w:pPr>
              <w:rPr>
                <w:b/>
                <w:bCs/>
                <w:lang w:val="it-IT"/>
              </w:rPr>
            </w:pPr>
            <w:r w:rsidRPr="00F62D3F">
              <w:rPr>
                <w:b/>
                <w:bCs/>
                <w:lang w:val="it-IT"/>
              </w:rPr>
              <w:t>Casa</w:t>
            </w:r>
          </w:p>
        </w:tc>
        <w:tc>
          <w:tcPr>
            <w:tcW w:w="3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071F42" w:rsidRPr="00F62D3F" w:rsidRDefault="00071F42" w:rsidP="00DA7D49">
            <w:pPr>
              <w:rPr>
                <w:b/>
                <w:bCs/>
                <w:lang w:val="it-IT"/>
              </w:rPr>
            </w:pPr>
            <w:r w:rsidRPr="00F62D3F">
              <w:rPr>
                <w:b/>
                <w:bCs/>
                <w:lang w:val="it-IT"/>
              </w:rPr>
              <w:t>Trasferta</w:t>
            </w:r>
          </w:p>
        </w:tc>
      </w:tr>
      <w:tr w:rsidR="00071F42" w:rsidRPr="00D032BD" w:rsidTr="00252889">
        <w:trPr>
          <w:trHeight w:val="360"/>
        </w:trPr>
        <w:tc>
          <w:tcPr>
            <w:tcW w:w="1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71F42" w:rsidRPr="00F62D3F" w:rsidRDefault="00071F42" w:rsidP="00DA7D49">
            <w:pPr>
              <w:rPr>
                <w:lang w:val="it-IT"/>
              </w:rPr>
            </w:pPr>
            <w:r w:rsidRPr="00F62D3F">
              <w:rPr>
                <w:lang w:val="it-IT"/>
              </w:rPr>
              <w:t xml:space="preserve">ore </w:t>
            </w:r>
            <w:r>
              <w:rPr>
                <w:lang w:val="it-IT"/>
              </w:rPr>
              <w:t>14,30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1F42" w:rsidRDefault="00071F42" w:rsidP="00252889">
            <w:pPr>
              <w:autoSpaceDE w:val="0"/>
              <w:autoSpaceDN w:val="0"/>
              <w:adjustRightInd w:val="0"/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PORCHETTO CREW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1F42" w:rsidRDefault="00071F42" w:rsidP="00252889">
            <w:pPr>
              <w:autoSpaceDE w:val="0"/>
              <w:autoSpaceDN w:val="0"/>
              <w:adjustRightInd w:val="0"/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UROBORO</w:t>
            </w:r>
          </w:p>
        </w:tc>
      </w:tr>
      <w:tr w:rsidR="00071F42" w:rsidRPr="00F103C8" w:rsidTr="00252889">
        <w:trPr>
          <w:trHeight w:val="360"/>
        </w:trPr>
        <w:tc>
          <w:tcPr>
            <w:tcW w:w="1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71F42" w:rsidRPr="00F62D3F" w:rsidRDefault="00071F42" w:rsidP="00DA7D49">
            <w:pPr>
              <w:rPr>
                <w:lang w:val="it-IT"/>
              </w:rPr>
            </w:pPr>
            <w:r w:rsidRPr="00F62D3F">
              <w:rPr>
                <w:lang w:val="it-IT"/>
              </w:rPr>
              <w:t xml:space="preserve">ore </w:t>
            </w:r>
            <w:r>
              <w:rPr>
                <w:lang w:val="it-IT"/>
              </w:rPr>
              <w:t>15,30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1F42" w:rsidRDefault="00071F42" w:rsidP="00252889">
            <w:pPr>
              <w:autoSpaceDE w:val="0"/>
              <w:autoSpaceDN w:val="0"/>
              <w:adjustRightInd w:val="0"/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LATINOS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1F42" w:rsidRDefault="00071F42" w:rsidP="00252889">
            <w:pPr>
              <w:autoSpaceDE w:val="0"/>
              <w:autoSpaceDN w:val="0"/>
              <w:adjustRightInd w:val="0"/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REAL FABRIANO</w:t>
            </w:r>
          </w:p>
        </w:tc>
      </w:tr>
      <w:tr w:rsidR="00071F42" w:rsidRPr="00F103C8" w:rsidTr="00252889">
        <w:trPr>
          <w:trHeight w:val="360"/>
        </w:trPr>
        <w:tc>
          <w:tcPr>
            <w:tcW w:w="1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71F42" w:rsidRPr="00F62D3F" w:rsidRDefault="00071F42" w:rsidP="00DA7D49">
            <w:pPr>
              <w:rPr>
                <w:lang w:val="it-IT"/>
              </w:rPr>
            </w:pPr>
            <w:r w:rsidRPr="00F62D3F">
              <w:rPr>
                <w:lang w:val="it-IT"/>
              </w:rPr>
              <w:t xml:space="preserve">ore </w:t>
            </w:r>
            <w:r>
              <w:rPr>
                <w:lang w:val="it-IT"/>
              </w:rPr>
              <w:t>16,30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1F42" w:rsidRDefault="00071F42" w:rsidP="00252889">
            <w:pPr>
              <w:autoSpaceDE w:val="0"/>
              <w:autoSpaceDN w:val="0"/>
              <w:adjustRightInd w:val="0"/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RIST. CAMINO VECCHIO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1F42" w:rsidRDefault="00071F42" w:rsidP="00252889">
            <w:pPr>
              <w:autoSpaceDE w:val="0"/>
              <w:autoSpaceDN w:val="0"/>
              <w:adjustRightInd w:val="0"/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CERRETO</w:t>
            </w:r>
          </w:p>
        </w:tc>
      </w:tr>
      <w:tr w:rsidR="00071F42" w:rsidRPr="00327441" w:rsidTr="00DA7D49">
        <w:trPr>
          <w:trHeight w:val="360"/>
        </w:trPr>
        <w:tc>
          <w:tcPr>
            <w:tcW w:w="723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71F42" w:rsidRPr="00F62D3F" w:rsidRDefault="00071F42" w:rsidP="00DA7D49">
            <w:pPr>
              <w:jc w:val="center"/>
              <w:rPr>
                <w:b/>
                <w:bCs/>
                <w:lang w:val="it-IT"/>
              </w:rPr>
            </w:pPr>
            <w:r>
              <w:rPr>
                <w:b/>
                <w:bCs/>
                <w:lang w:val="it-IT"/>
              </w:rPr>
              <w:t>RIPOSA: ATLETICO SAN DONATO</w:t>
            </w:r>
          </w:p>
        </w:tc>
      </w:tr>
    </w:tbl>
    <w:p w:rsidR="00071F42" w:rsidRDefault="00071F42" w:rsidP="00D0532E">
      <w:pPr>
        <w:rPr>
          <w:b/>
          <w:i/>
          <w:lang w:val="it-IT"/>
        </w:rPr>
      </w:pPr>
    </w:p>
    <w:p w:rsidR="00071F42" w:rsidRDefault="00071F42" w:rsidP="002C3760">
      <w:pPr>
        <w:jc w:val="center"/>
        <w:rPr>
          <w:b/>
          <w:i/>
          <w:lang w:val="it-IT"/>
        </w:rPr>
      </w:pPr>
      <w:r>
        <w:rPr>
          <w:b/>
          <w:i/>
          <w:lang w:val="it-IT"/>
        </w:rPr>
        <w:t>Si richiede il rispetto degli orari</w:t>
      </w:r>
    </w:p>
    <w:p w:rsidR="00071F42" w:rsidRDefault="00071F42" w:rsidP="00D0532E">
      <w:pPr>
        <w:rPr>
          <w:b/>
          <w:i/>
          <w:lang w:val="it-IT"/>
        </w:rPr>
      </w:pPr>
    </w:p>
    <w:p w:rsidR="00071F42" w:rsidRPr="000858EC" w:rsidRDefault="00071F42" w:rsidP="000858EC">
      <w:pPr>
        <w:jc w:val="both"/>
        <w:rPr>
          <w:b/>
          <w:sz w:val="24"/>
          <w:szCs w:val="24"/>
          <w:lang w:val="it-IT"/>
        </w:rPr>
      </w:pPr>
    </w:p>
    <w:p w:rsidR="00071F42" w:rsidRPr="00F103C8" w:rsidRDefault="00071F42" w:rsidP="00D0532E">
      <w:pPr>
        <w:rPr>
          <w:b/>
          <w:i/>
          <w:lang w:val="it-IT"/>
        </w:rPr>
      </w:pPr>
      <w:r w:rsidRPr="00F4508C">
        <w:rPr>
          <w:b/>
          <w:i/>
          <w:lang w:val="it-IT"/>
        </w:rPr>
        <w:tab/>
      </w:r>
      <w:r w:rsidRPr="00F4508C">
        <w:rPr>
          <w:b/>
          <w:i/>
          <w:lang w:val="it-IT"/>
        </w:rPr>
        <w:tab/>
      </w:r>
      <w:r w:rsidRPr="00F4508C">
        <w:rPr>
          <w:b/>
          <w:i/>
          <w:lang w:val="it-IT"/>
        </w:rPr>
        <w:tab/>
      </w:r>
      <w:r w:rsidRPr="00F4508C">
        <w:rPr>
          <w:b/>
          <w:i/>
          <w:lang w:val="it-IT"/>
        </w:rPr>
        <w:tab/>
      </w:r>
      <w:r w:rsidRPr="00F4508C">
        <w:rPr>
          <w:b/>
          <w:i/>
          <w:lang w:val="it-IT"/>
        </w:rPr>
        <w:tab/>
      </w:r>
      <w:r w:rsidRPr="00F4508C">
        <w:rPr>
          <w:b/>
          <w:i/>
          <w:lang w:val="it-IT"/>
        </w:rPr>
        <w:tab/>
      </w:r>
      <w:r w:rsidRPr="00F4508C">
        <w:rPr>
          <w:b/>
          <w:i/>
          <w:lang w:val="it-IT"/>
        </w:rPr>
        <w:tab/>
      </w:r>
      <w:r w:rsidRPr="00F4508C">
        <w:rPr>
          <w:b/>
          <w:i/>
          <w:lang w:val="it-IT"/>
        </w:rPr>
        <w:tab/>
      </w:r>
      <w:r w:rsidRPr="00F4508C">
        <w:rPr>
          <w:b/>
          <w:i/>
          <w:lang w:val="it-IT"/>
        </w:rPr>
        <w:tab/>
      </w:r>
      <w:r w:rsidRPr="00F4508C">
        <w:rPr>
          <w:b/>
          <w:i/>
          <w:lang w:val="it-IT"/>
        </w:rPr>
        <w:tab/>
      </w:r>
      <w:r w:rsidRPr="00F103C8">
        <w:rPr>
          <w:b/>
          <w:i/>
          <w:lang w:val="it-IT"/>
        </w:rPr>
        <w:t xml:space="preserve">UISP </w:t>
      </w:r>
    </w:p>
    <w:p w:rsidR="00071F42" w:rsidRPr="00CB41B3" w:rsidRDefault="00071F42">
      <w:pPr>
        <w:rPr>
          <w:b/>
          <w:i/>
        </w:rPr>
      </w:pPr>
      <w:r w:rsidRPr="00F103C8">
        <w:rPr>
          <w:b/>
          <w:i/>
          <w:lang w:val="it-IT"/>
        </w:rPr>
        <w:t xml:space="preserve">                                                                                                                </w:t>
      </w:r>
      <w:r>
        <w:rPr>
          <w:b/>
          <w:i/>
        </w:rPr>
        <w:t xml:space="preserve">Settore d’Attività Calcio </w:t>
      </w:r>
    </w:p>
    <w:sectPr w:rsidR="00071F42" w:rsidRPr="00CB41B3" w:rsidSect="000933B4">
      <w:headerReference w:type="first" r:id="rId7"/>
      <w:footerReference w:type="first" r:id="rId8"/>
      <w:pgSz w:w="11905" w:h="16837"/>
      <w:pgMar w:top="1440" w:right="600" w:bottom="1440" w:left="600" w:header="720" w:footer="30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1F42" w:rsidRDefault="00071F42" w:rsidP="000933B4">
      <w:r>
        <w:separator/>
      </w:r>
    </w:p>
  </w:endnote>
  <w:endnote w:type="continuationSeparator" w:id="0">
    <w:p w:rsidR="00071F42" w:rsidRDefault="00071F42" w:rsidP="000933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8" w:type="dxa"/>
      <w:tblCellMar>
        <w:left w:w="10" w:type="dxa"/>
        <w:right w:w="10" w:type="dxa"/>
      </w:tblCellMar>
      <w:tblLook w:val="0000"/>
    </w:tblPr>
    <w:tblGrid>
      <w:gridCol w:w="782"/>
      <w:gridCol w:w="8000"/>
      <w:gridCol w:w="1925"/>
    </w:tblGrid>
    <w:tr w:rsidR="00071F42">
      <w:tc>
        <w:tcPr>
          <w:tcW w:w="800" w:type="dxa"/>
        </w:tcPr>
        <w:p w:rsidR="00071F42" w:rsidRDefault="00071F42"/>
      </w:tc>
      <w:tc>
        <w:tcPr>
          <w:tcW w:w="8000" w:type="dxa"/>
        </w:tcPr>
        <w:p w:rsidR="00071F42" w:rsidRDefault="00071F42">
          <w:pPr>
            <w:jc w:val="center"/>
          </w:pPr>
          <w:r w:rsidRPr="00CD3A4C">
            <w:rPr>
              <w:rFonts w:ascii="Arial Narrow" w:hAnsi="Arial Narrow" w:cs="Arial Narrow"/>
              <w:b/>
              <w:bCs/>
              <w:color w:val="0A8137"/>
              <w:lang w:val="it-IT"/>
            </w:rPr>
            <w:t>UISP COMITATO TERRITORIALE FABRIANO APS - Unione Italiana Sport Per tutti</w:t>
          </w:r>
          <w:r w:rsidRPr="00CD3A4C">
            <w:rPr>
              <w:lang w:val="it-IT"/>
            </w:rPr>
            <w:br/>
          </w:r>
          <w:r w:rsidRPr="00CD3A4C">
            <w:rPr>
              <w:rFonts w:ascii="Arial Narrow" w:hAnsi="Arial Narrow" w:cs="Arial Narrow"/>
              <w:color w:val="0A8137"/>
              <w:sz w:val="16"/>
              <w:szCs w:val="16"/>
              <w:lang w:val="it-IT"/>
            </w:rPr>
            <w:t xml:space="preserve">60044 Fabriano (AN) - Via F. Cavallotti, 45 - Tel. </w:t>
          </w:r>
          <w:r>
            <w:rPr>
              <w:rFonts w:ascii="Arial Narrow" w:hAnsi="Arial Narrow" w:cs="Arial Narrow"/>
              <w:color w:val="0A8137"/>
              <w:sz w:val="16"/>
              <w:szCs w:val="16"/>
            </w:rPr>
            <w:t>+39.0732.251810 + Fax - fabriano@uisp.it - www.uisp.it/fabriano -  C.F.:90008610421</w:t>
          </w:r>
        </w:p>
      </w:tc>
      <w:tc>
        <w:tcPr>
          <w:tcW w:w="1000" w:type="dxa"/>
        </w:tcPr>
        <w:p w:rsidR="00071F42" w:rsidRDefault="00071F42"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8" type="#_x0000_t75" style="width:95.25pt;height:39.75pt;mso-position-horizontal:left;mso-position-horizontal-relative:char;mso-position-vertical:top;mso-position-vertical-relative:line">
                <v:imagedata r:id="rId1" o:title=""/>
              </v:shape>
            </w:pict>
          </w: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1F42" w:rsidRDefault="00071F42" w:rsidP="000933B4">
      <w:r>
        <w:separator/>
      </w:r>
    </w:p>
  </w:footnote>
  <w:footnote w:type="continuationSeparator" w:id="0">
    <w:p w:rsidR="00071F42" w:rsidRDefault="00071F42" w:rsidP="000933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8" w:type="dxa"/>
      <w:tblCellMar>
        <w:left w:w="10" w:type="dxa"/>
        <w:right w:w="10" w:type="dxa"/>
      </w:tblCellMar>
      <w:tblLook w:val="0000"/>
    </w:tblPr>
    <w:tblGrid>
      <w:gridCol w:w="2759"/>
      <w:gridCol w:w="7974"/>
    </w:tblGrid>
    <w:tr w:rsidR="00071F42" w:rsidRPr="00027484">
      <w:tc>
        <w:tcPr>
          <w:tcW w:w="1000" w:type="dxa"/>
        </w:tcPr>
        <w:p w:rsidR="00071F42" w:rsidRDefault="00071F42"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137.25pt;height:75.75pt;mso-position-horizontal:left;mso-position-horizontal-relative:char;mso-position-vertical:top;mso-position-vertical-relative:line">
                <v:imagedata r:id="rId1" o:title=""/>
              </v:shape>
            </w:pict>
          </w:r>
        </w:p>
      </w:tc>
      <w:tc>
        <w:tcPr>
          <w:tcW w:w="8000" w:type="dxa"/>
        </w:tcPr>
        <w:p w:rsidR="00071F42" w:rsidRPr="00CD3A4C" w:rsidRDefault="00071F42">
          <w:pPr>
            <w:jc w:val="right"/>
            <w:rPr>
              <w:lang w:val="it-IT"/>
            </w:rPr>
          </w:pPr>
          <w:r w:rsidRPr="00CD3A4C">
            <w:rPr>
              <w:rFonts w:ascii="Arial Narrow" w:hAnsi="Arial Narrow" w:cs="Arial Narrow"/>
              <w:b/>
              <w:bCs/>
              <w:color w:val="0A8137"/>
              <w:sz w:val="26"/>
              <w:szCs w:val="26"/>
              <w:lang w:val="it-IT"/>
            </w:rPr>
            <w:t>UISP COMITATO TERRITORIALE FABRIANO APS</w:t>
          </w:r>
          <w:r w:rsidRPr="00CD3A4C">
            <w:rPr>
              <w:lang w:val="it-IT"/>
            </w:rPr>
            <w:br/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826D13"/>
    <w:multiLevelType w:val="hybridMultilevel"/>
    <w:tmpl w:val="8B3AB30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33B4"/>
    <w:rsid w:val="00025F79"/>
    <w:rsid w:val="00027151"/>
    <w:rsid w:val="00027484"/>
    <w:rsid w:val="00064CE3"/>
    <w:rsid w:val="00071F42"/>
    <w:rsid w:val="000858EC"/>
    <w:rsid w:val="00092D81"/>
    <w:rsid w:val="000930D8"/>
    <w:rsid w:val="000933B4"/>
    <w:rsid w:val="00093918"/>
    <w:rsid w:val="000A1ED6"/>
    <w:rsid w:val="000A27AF"/>
    <w:rsid w:val="000D299E"/>
    <w:rsid w:val="000E3DAD"/>
    <w:rsid w:val="000E4BF4"/>
    <w:rsid w:val="000E5083"/>
    <w:rsid w:val="000F5804"/>
    <w:rsid w:val="000F69F4"/>
    <w:rsid w:val="00121BD5"/>
    <w:rsid w:val="0012602B"/>
    <w:rsid w:val="0013226C"/>
    <w:rsid w:val="00132948"/>
    <w:rsid w:val="001745CB"/>
    <w:rsid w:val="00185F32"/>
    <w:rsid w:val="001B39E5"/>
    <w:rsid w:val="001C042D"/>
    <w:rsid w:val="001C2274"/>
    <w:rsid w:val="00200EA4"/>
    <w:rsid w:val="002420B2"/>
    <w:rsid w:val="00243AA6"/>
    <w:rsid w:val="00252889"/>
    <w:rsid w:val="002831C3"/>
    <w:rsid w:val="002C3760"/>
    <w:rsid w:val="002F03A2"/>
    <w:rsid w:val="003071B5"/>
    <w:rsid w:val="00327441"/>
    <w:rsid w:val="00335E69"/>
    <w:rsid w:val="00363857"/>
    <w:rsid w:val="003B613C"/>
    <w:rsid w:val="003C4285"/>
    <w:rsid w:val="003D53EC"/>
    <w:rsid w:val="00405FC6"/>
    <w:rsid w:val="004219AC"/>
    <w:rsid w:val="00430E9C"/>
    <w:rsid w:val="00433ED4"/>
    <w:rsid w:val="004376F2"/>
    <w:rsid w:val="004510DF"/>
    <w:rsid w:val="00457C60"/>
    <w:rsid w:val="00465626"/>
    <w:rsid w:val="004A4D49"/>
    <w:rsid w:val="004D351A"/>
    <w:rsid w:val="004E185B"/>
    <w:rsid w:val="004E7C2E"/>
    <w:rsid w:val="004F1424"/>
    <w:rsid w:val="004F40D7"/>
    <w:rsid w:val="005050C1"/>
    <w:rsid w:val="00524970"/>
    <w:rsid w:val="00580D8C"/>
    <w:rsid w:val="005854E4"/>
    <w:rsid w:val="005A21F0"/>
    <w:rsid w:val="005B283B"/>
    <w:rsid w:val="005B2E81"/>
    <w:rsid w:val="005C47FD"/>
    <w:rsid w:val="005C4BC5"/>
    <w:rsid w:val="005C68DE"/>
    <w:rsid w:val="005D3356"/>
    <w:rsid w:val="005E49DE"/>
    <w:rsid w:val="0060385B"/>
    <w:rsid w:val="00603B04"/>
    <w:rsid w:val="0062717C"/>
    <w:rsid w:val="00652559"/>
    <w:rsid w:val="00666F97"/>
    <w:rsid w:val="006828E1"/>
    <w:rsid w:val="006A70BF"/>
    <w:rsid w:val="006B2179"/>
    <w:rsid w:val="006C0B6E"/>
    <w:rsid w:val="00705A14"/>
    <w:rsid w:val="007165A7"/>
    <w:rsid w:val="00743171"/>
    <w:rsid w:val="007478D0"/>
    <w:rsid w:val="00755BCB"/>
    <w:rsid w:val="007761A9"/>
    <w:rsid w:val="00776BAC"/>
    <w:rsid w:val="007817A1"/>
    <w:rsid w:val="0078582C"/>
    <w:rsid w:val="00796BEE"/>
    <w:rsid w:val="007A0896"/>
    <w:rsid w:val="007A6660"/>
    <w:rsid w:val="007C5D6B"/>
    <w:rsid w:val="00814865"/>
    <w:rsid w:val="00861BF0"/>
    <w:rsid w:val="00867376"/>
    <w:rsid w:val="00886623"/>
    <w:rsid w:val="008A6BD3"/>
    <w:rsid w:val="008B09E3"/>
    <w:rsid w:val="008B5B90"/>
    <w:rsid w:val="008B7B4D"/>
    <w:rsid w:val="00915078"/>
    <w:rsid w:val="00955AC9"/>
    <w:rsid w:val="00956269"/>
    <w:rsid w:val="00983AD2"/>
    <w:rsid w:val="0098635C"/>
    <w:rsid w:val="009F2A97"/>
    <w:rsid w:val="00A40B8C"/>
    <w:rsid w:val="00A41FAA"/>
    <w:rsid w:val="00A46378"/>
    <w:rsid w:val="00A855A3"/>
    <w:rsid w:val="00AC0B45"/>
    <w:rsid w:val="00AE0AF9"/>
    <w:rsid w:val="00B148F3"/>
    <w:rsid w:val="00B2742D"/>
    <w:rsid w:val="00B3107E"/>
    <w:rsid w:val="00B34B63"/>
    <w:rsid w:val="00B4200D"/>
    <w:rsid w:val="00B47665"/>
    <w:rsid w:val="00B540C8"/>
    <w:rsid w:val="00B643B5"/>
    <w:rsid w:val="00B73D8D"/>
    <w:rsid w:val="00B85215"/>
    <w:rsid w:val="00B9058C"/>
    <w:rsid w:val="00BA1279"/>
    <w:rsid w:val="00BA1A03"/>
    <w:rsid w:val="00BD2890"/>
    <w:rsid w:val="00BD2C3D"/>
    <w:rsid w:val="00BD5D7D"/>
    <w:rsid w:val="00BE7218"/>
    <w:rsid w:val="00BF501F"/>
    <w:rsid w:val="00C021F4"/>
    <w:rsid w:val="00C13973"/>
    <w:rsid w:val="00C1740A"/>
    <w:rsid w:val="00C225CB"/>
    <w:rsid w:val="00C32A13"/>
    <w:rsid w:val="00C33D4A"/>
    <w:rsid w:val="00C45287"/>
    <w:rsid w:val="00C526D5"/>
    <w:rsid w:val="00C5637F"/>
    <w:rsid w:val="00C62497"/>
    <w:rsid w:val="00C71A00"/>
    <w:rsid w:val="00C82EAD"/>
    <w:rsid w:val="00CA7AB4"/>
    <w:rsid w:val="00CB2C25"/>
    <w:rsid w:val="00CB41B3"/>
    <w:rsid w:val="00CD3A4C"/>
    <w:rsid w:val="00CF1F27"/>
    <w:rsid w:val="00CF4E50"/>
    <w:rsid w:val="00D02CEA"/>
    <w:rsid w:val="00D032BD"/>
    <w:rsid w:val="00D0365A"/>
    <w:rsid w:val="00D03923"/>
    <w:rsid w:val="00D0532E"/>
    <w:rsid w:val="00D101E1"/>
    <w:rsid w:val="00D13ACF"/>
    <w:rsid w:val="00D179F3"/>
    <w:rsid w:val="00D204C0"/>
    <w:rsid w:val="00D2689F"/>
    <w:rsid w:val="00D4533F"/>
    <w:rsid w:val="00D763ED"/>
    <w:rsid w:val="00D93902"/>
    <w:rsid w:val="00DA7D49"/>
    <w:rsid w:val="00DB2419"/>
    <w:rsid w:val="00DC14ED"/>
    <w:rsid w:val="00DC4C6F"/>
    <w:rsid w:val="00DD1462"/>
    <w:rsid w:val="00DE35FA"/>
    <w:rsid w:val="00DF0A77"/>
    <w:rsid w:val="00DF1A2F"/>
    <w:rsid w:val="00E31531"/>
    <w:rsid w:val="00E425CC"/>
    <w:rsid w:val="00E43C64"/>
    <w:rsid w:val="00E55864"/>
    <w:rsid w:val="00E60446"/>
    <w:rsid w:val="00E754BE"/>
    <w:rsid w:val="00EB7008"/>
    <w:rsid w:val="00EE0A68"/>
    <w:rsid w:val="00EF02B2"/>
    <w:rsid w:val="00F103C8"/>
    <w:rsid w:val="00F406D8"/>
    <w:rsid w:val="00F41740"/>
    <w:rsid w:val="00F4508C"/>
    <w:rsid w:val="00F62D3F"/>
    <w:rsid w:val="00F65BE0"/>
    <w:rsid w:val="00F7327E"/>
    <w:rsid w:val="00F84FE0"/>
    <w:rsid w:val="00F85E90"/>
    <w:rsid w:val="00F9661B"/>
    <w:rsid w:val="00FA7895"/>
    <w:rsid w:val="00FB490E"/>
    <w:rsid w:val="00FE0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3B4"/>
    <w:rPr>
      <w:sz w:val="20"/>
      <w:szCs w:val="20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rsid w:val="000933B4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72</TotalTime>
  <Pages>1</Pages>
  <Words>200</Words>
  <Characters>1143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CAMPIONATO “AMATORI” DI CALCETTO STAGIONE 2019/2020</dc:title>
  <dc:subject/>
  <dc:creator/>
  <cp:keywords/>
  <dc:description/>
  <cp:lastModifiedBy>UISP</cp:lastModifiedBy>
  <cp:revision>14</cp:revision>
  <cp:lastPrinted>2019-12-15T09:54:00Z</cp:lastPrinted>
  <dcterms:created xsi:type="dcterms:W3CDTF">2019-11-18T10:52:00Z</dcterms:created>
  <dcterms:modified xsi:type="dcterms:W3CDTF">2019-12-15T10:02:00Z</dcterms:modified>
</cp:coreProperties>
</file>