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68" w:rsidRDefault="00767A68">
      <w:pPr>
        <w:rPr>
          <w:lang w:val="it-IT"/>
        </w:rPr>
      </w:pPr>
    </w:p>
    <w:p w:rsidR="00767A68" w:rsidRDefault="00767A68">
      <w:pPr>
        <w:rPr>
          <w:lang w:val="it-IT"/>
        </w:rPr>
      </w:pPr>
    </w:p>
    <w:p w:rsidR="00767A68" w:rsidRDefault="00767A68" w:rsidP="002420B2">
      <w:pPr>
        <w:jc w:val="center"/>
        <w:rPr>
          <w:b/>
          <w:lang w:val="it-IT"/>
        </w:rPr>
      </w:pPr>
      <w:r w:rsidRPr="00F4508C">
        <w:rPr>
          <w:b/>
          <w:lang w:val="it-IT"/>
        </w:rPr>
        <w:t>CAMPIONATO “AMATORI” DI CALCETTO STAGIONE 2018/19</w:t>
      </w:r>
    </w:p>
    <w:p w:rsidR="00767A68" w:rsidRDefault="00767A68" w:rsidP="002420B2">
      <w:pPr>
        <w:rPr>
          <w:b/>
          <w:u w:val="single"/>
          <w:lang w:val="it-IT"/>
        </w:rPr>
      </w:pPr>
    </w:p>
    <w:p w:rsidR="00767A68" w:rsidRDefault="00767A68" w:rsidP="002420B2">
      <w:pPr>
        <w:rPr>
          <w:b/>
          <w:lang w:val="it-IT"/>
        </w:rPr>
      </w:pPr>
      <w:r w:rsidRPr="00F4508C">
        <w:rPr>
          <w:b/>
          <w:u w:val="single"/>
          <w:lang w:val="it-IT"/>
        </w:rPr>
        <w:t>Comunicato</w:t>
      </w:r>
      <w:r w:rsidRPr="00F4508C">
        <w:rPr>
          <w:b/>
          <w:u w:val="single"/>
          <w:lang w:val="it-IT"/>
        </w:rPr>
        <w:tab/>
        <w:t xml:space="preserve">nr. </w:t>
      </w:r>
      <w:r>
        <w:rPr>
          <w:b/>
          <w:u w:val="single"/>
          <w:lang w:val="it-IT"/>
        </w:rPr>
        <w:t>8</w:t>
      </w:r>
      <w:r w:rsidRPr="00F4508C">
        <w:rPr>
          <w:b/>
          <w:u w:val="single"/>
          <w:lang w:val="it-IT"/>
        </w:rPr>
        <w:t xml:space="preserve"> del </w:t>
      </w:r>
      <w:r>
        <w:rPr>
          <w:b/>
          <w:u w:val="single"/>
          <w:lang w:val="it-IT"/>
        </w:rPr>
        <w:t>13/01/2019</w:t>
      </w:r>
      <w:r>
        <w:rPr>
          <w:b/>
          <w:lang w:val="it-IT"/>
        </w:rPr>
        <w:t xml:space="preserve">   </w:t>
      </w:r>
    </w:p>
    <w:p w:rsidR="00767A68" w:rsidRPr="002420B2" w:rsidRDefault="00767A68" w:rsidP="002420B2">
      <w:pPr>
        <w:rPr>
          <w:b/>
          <w:u w:val="single"/>
          <w:lang w:val="it-IT"/>
        </w:rPr>
      </w:pPr>
    </w:p>
    <w:p w:rsidR="00767A68" w:rsidRDefault="00767A68" w:rsidP="00F4508C">
      <w:pPr>
        <w:jc w:val="center"/>
        <w:rPr>
          <w:b/>
          <w:lang w:val="it-IT"/>
        </w:rPr>
      </w:pPr>
    </w:p>
    <w:p w:rsidR="00767A68" w:rsidRPr="00F4508C" w:rsidRDefault="00767A68" w:rsidP="00F4508C">
      <w:pPr>
        <w:rPr>
          <w:b/>
          <w:lang w:val="it-IT"/>
        </w:rPr>
      </w:pPr>
      <w:r>
        <w:rPr>
          <w:b/>
          <w:lang w:val="it-IT"/>
        </w:rPr>
        <w:t xml:space="preserve"> Omologazione gare del 12/01/19 recupero della 5^ giornata </w:t>
      </w:r>
    </w:p>
    <w:tbl>
      <w:tblPr>
        <w:tblW w:w="73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700"/>
        <w:gridCol w:w="2700"/>
        <w:gridCol w:w="960"/>
        <w:gridCol w:w="960"/>
      </w:tblGrid>
      <w:tr w:rsidR="00767A68" w:rsidRPr="008B7B4D" w:rsidTr="0063769D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68" w:rsidRDefault="00767A68" w:rsidP="00E17857">
            <w:pPr>
              <w:rPr>
                <w:b/>
                <w:bCs/>
              </w:rPr>
            </w:pPr>
            <w:r>
              <w:rPr>
                <w:b/>
                <w:bCs/>
              </w:rPr>
              <w:t>Porchetto Romei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68" w:rsidRDefault="00767A68" w:rsidP="00E17857">
            <w:pPr>
              <w:rPr>
                <w:b/>
                <w:bCs/>
              </w:rPr>
            </w:pPr>
            <w:r>
              <w:rPr>
                <w:b/>
                <w:bCs/>
              </w:rPr>
              <w:t>Cerreto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Pr="0015735F" w:rsidRDefault="00767A68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Pr="0015735F" w:rsidRDefault="00767A68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3</w:t>
            </w:r>
          </w:p>
        </w:tc>
      </w:tr>
      <w:tr w:rsidR="00767A68" w:rsidRPr="008B7B4D" w:rsidTr="0063769D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68" w:rsidRDefault="00767A68" w:rsidP="00E17857">
            <w:pPr>
              <w:rPr>
                <w:b/>
                <w:bCs/>
              </w:rPr>
            </w:pPr>
            <w:r>
              <w:rPr>
                <w:b/>
                <w:bCs/>
              </w:rPr>
              <w:t>Pizzeria "</w:t>
            </w:r>
            <w:smartTag w:uri="urn:schemas-microsoft-com:office:smarttags" w:element="PersonName">
              <w:smartTagPr>
                <w:attr w:name="ProductID" w:val="LA MATTATA"/>
              </w:smartTagPr>
              <w:r>
                <w:rPr>
                  <w:b/>
                  <w:bCs/>
                </w:rPr>
                <w:t>La Mattata</w:t>
              </w:r>
            </w:smartTag>
            <w:r>
              <w:rPr>
                <w:b/>
                <w:bCs/>
              </w:rPr>
              <w:t xml:space="preserve">"/NTSJ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68" w:rsidRDefault="00767A68" w:rsidP="00E17857">
            <w:pPr>
              <w:rPr>
                <w:b/>
                <w:bCs/>
              </w:rPr>
            </w:pPr>
            <w:r>
              <w:rPr>
                <w:b/>
                <w:bCs/>
              </w:rPr>
              <w:t>Atletico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A68" w:rsidRPr="0015735F" w:rsidRDefault="00767A68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A68" w:rsidRPr="0015735F" w:rsidRDefault="00767A68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3</w:t>
            </w:r>
          </w:p>
        </w:tc>
      </w:tr>
      <w:tr w:rsidR="00767A68" w:rsidRPr="008B7B4D" w:rsidTr="003B613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68" w:rsidRDefault="00767A68" w:rsidP="00E17857">
            <w:pPr>
              <w:rPr>
                <w:b/>
                <w:bCs/>
              </w:rPr>
            </w:pPr>
            <w:r>
              <w:rPr>
                <w:b/>
                <w:bCs/>
              </w:rPr>
              <w:t>Ben Dou Auto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68" w:rsidRDefault="00767A68" w:rsidP="00E17857">
            <w:pPr>
              <w:rPr>
                <w:b/>
                <w:bCs/>
              </w:rPr>
            </w:pPr>
            <w:r>
              <w:rPr>
                <w:b/>
                <w:bCs/>
              </w:rPr>
              <w:t>Latinos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A68" w:rsidRPr="0015735F" w:rsidRDefault="00767A68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A68" w:rsidRPr="0015735F" w:rsidRDefault="00767A68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5</w:t>
            </w:r>
          </w:p>
        </w:tc>
      </w:tr>
      <w:tr w:rsidR="00767A68" w:rsidRPr="008B7B4D" w:rsidTr="003B613C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68" w:rsidRDefault="00767A68" w:rsidP="00E17857">
            <w:pPr>
              <w:rPr>
                <w:b/>
                <w:bCs/>
              </w:rPr>
            </w:pPr>
            <w:r>
              <w:rPr>
                <w:b/>
                <w:bCs/>
              </w:rPr>
              <w:t>Atletico San Donato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A68" w:rsidRDefault="00767A68" w:rsidP="00E17857">
            <w:pPr>
              <w:rPr>
                <w:b/>
                <w:bCs/>
              </w:rPr>
            </w:pPr>
            <w:r>
              <w:rPr>
                <w:b/>
                <w:bCs/>
              </w:rPr>
              <w:t>Circolo Fenalc Melano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A68" w:rsidRPr="0015735F" w:rsidRDefault="00767A68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A68" w:rsidRPr="0015735F" w:rsidRDefault="00767A68" w:rsidP="008B7B4D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5</w:t>
            </w:r>
          </w:p>
        </w:tc>
      </w:tr>
    </w:tbl>
    <w:p w:rsidR="00767A68" w:rsidRPr="00F4508C" w:rsidRDefault="00767A68" w:rsidP="00F4508C">
      <w:pPr>
        <w:jc w:val="center"/>
        <w:rPr>
          <w:lang w:val="it-IT"/>
        </w:rPr>
      </w:pPr>
    </w:p>
    <w:p w:rsidR="00767A68" w:rsidRDefault="00767A68" w:rsidP="00F4508C">
      <w:pPr>
        <w:rPr>
          <w:b/>
          <w:lang w:val="it-IT"/>
        </w:rPr>
      </w:pPr>
      <w:r>
        <w:rPr>
          <w:b/>
          <w:lang w:val="it-IT"/>
        </w:rPr>
        <w:t>Provvedimenti Disciplinari:</w:t>
      </w:r>
    </w:p>
    <w:p w:rsidR="00767A68" w:rsidRDefault="00767A68" w:rsidP="00F4508C">
      <w:pPr>
        <w:rPr>
          <w:b/>
          <w:lang w:val="it-IT"/>
        </w:rPr>
      </w:pPr>
    </w:p>
    <w:p w:rsidR="00767A68" w:rsidRPr="00941311" w:rsidRDefault="00767A68" w:rsidP="00F4508C">
      <w:pPr>
        <w:rPr>
          <w:lang w:val="it-IT"/>
        </w:rPr>
      </w:pPr>
      <w:r w:rsidRPr="00941311">
        <w:rPr>
          <w:lang w:val="it-IT"/>
        </w:rPr>
        <w:t>Nessuno</w:t>
      </w:r>
    </w:p>
    <w:p w:rsidR="00767A68" w:rsidRDefault="00767A68" w:rsidP="00F4508C">
      <w:pPr>
        <w:rPr>
          <w:b/>
          <w:lang w:val="it-IT"/>
        </w:rPr>
      </w:pPr>
    </w:p>
    <w:p w:rsidR="00767A68" w:rsidRDefault="00767A68" w:rsidP="00F4508C">
      <w:pPr>
        <w:rPr>
          <w:b/>
          <w:sz w:val="32"/>
          <w:szCs w:val="32"/>
          <w:lang w:val="it-IT"/>
        </w:rPr>
      </w:pPr>
      <w:r>
        <w:rPr>
          <w:lang w:val="it-IT"/>
        </w:rPr>
        <w:t xml:space="preserve">                                                                        </w:t>
      </w:r>
      <w:r w:rsidRPr="00F62D3F">
        <w:rPr>
          <w:b/>
          <w:sz w:val="32"/>
          <w:szCs w:val="32"/>
          <w:lang w:val="it-IT"/>
        </w:rPr>
        <w:t>CLASSIFICA</w:t>
      </w:r>
    </w:p>
    <w:tbl>
      <w:tblPr>
        <w:tblW w:w="9563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768"/>
        <w:gridCol w:w="769"/>
        <w:gridCol w:w="769"/>
        <w:gridCol w:w="769"/>
        <w:gridCol w:w="769"/>
        <w:gridCol w:w="769"/>
        <w:gridCol w:w="769"/>
      </w:tblGrid>
      <w:tr w:rsidR="00767A68" w:rsidRPr="003B613C" w:rsidTr="001B35E6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7A68" w:rsidRPr="003B613C" w:rsidRDefault="00767A68" w:rsidP="003B613C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color w:val="000000"/>
                <w:sz w:val="22"/>
                <w:szCs w:val="22"/>
                <w:lang w:val="it-IT"/>
              </w:rPr>
              <w:t>Squadre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Pr="003B613C" w:rsidRDefault="00767A68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Pt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Pr="003B613C" w:rsidRDefault="00767A68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Pr="003B613C" w:rsidRDefault="00767A68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V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Pr="003B613C" w:rsidRDefault="00767A68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N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Pr="003B613C" w:rsidRDefault="00767A68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P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Pr="003B613C" w:rsidRDefault="00767A68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F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Pr="003B613C" w:rsidRDefault="00767A68" w:rsidP="003B613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</w:pPr>
            <w:r w:rsidRPr="003B613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it-IT"/>
              </w:rPr>
              <w:t>G S</w:t>
            </w:r>
          </w:p>
        </w:tc>
      </w:tr>
      <w:tr w:rsidR="00767A68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7A68" w:rsidRDefault="00767A68">
            <w:pPr>
              <w:rPr>
                <w:b/>
                <w:bCs/>
              </w:rPr>
            </w:pPr>
            <w:r>
              <w:rPr>
                <w:b/>
                <w:bCs/>
              </w:rPr>
              <w:t>Pizzeria "</w:t>
            </w:r>
            <w:smartTag w:uri="urn:schemas-microsoft-com:office:smarttags" w:element="PersonName">
              <w:smartTagPr>
                <w:attr w:name="ProductID" w:val="LA MATTATA"/>
              </w:smartTagPr>
              <w:r>
                <w:rPr>
                  <w:b/>
                  <w:bCs/>
                </w:rPr>
                <w:t>La Mattata</w:t>
              </w:r>
            </w:smartTag>
            <w:r>
              <w:rPr>
                <w:b/>
                <w:bCs/>
              </w:rPr>
              <w:t xml:space="preserve">"/NTSJ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767A68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7A68" w:rsidRDefault="00767A68">
            <w:pPr>
              <w:rPr>
                <w:b/>
                <w:bCs/>
              </w:rPr>
            </w:pPr>
            <w:r>
              <w:rPr>
                <w:b/>
                <w:bCs/>
              </w:rPr>
              <w:t>Porchetto Romei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767A68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7A68" w:rsidRDefault="00767A68">
            <w:pPr>
              <w:rPr>
                <w:b/>
                <w:bCs/>
              </w:rPr>
            </w:pPr>
            <w:r>
              <w:rPr>
                <w:b/>
                <w:bCs/>
              </w:rPr>
              <w:t>Latinos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</w:tr>
      <w:tr w:rsidR="00767A68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7A68" w:rsidRDefault="00767A68">
            <w:pPr>
              <w:rPr>
                <w:b/>
                <w:bCs/>
              </w:rPr>
            </w:pPr>
            <w:r>
              <w:rPr>
                <w:b/>
                <w:bCs/>
              </w:rPr>
              <w:t>Cerreto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</w:t>
            </w:r>
          </w:p>
        </w:tc>
      </w:tr>
      <w:tr w:rsidR="00767A68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7A68" w:rsidRDefault="00767A68">
            <w:pPr>
              <w:rPr>
                <w:b/>
                <w:bCs/>
              </w:rPr>
            </w:pPr>
            <w:r>
              <w:rPr>
                <w:b/>
                <w:bCs/>
              </w:rPr>
              <w:t>Ben Dou Auto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</w:t>
            </w:r>
          </w:p>
        </w:tc>
      </w:tr>
      <w:tr w:rsidR="00767A68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7A68" w:rsidRDefault="00767A68">
            <w:pPr>
              <w:rPr>
                <w:b/>
                <w:bCs/>
              </w:rPr>
            </w:pPr>
            <w:r>
              <w:rPr>
                <w:b/>
                <w:bCs/>
              </w:rPr>
              <w:t>Atletico San Donato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</w:t>
            </w:r>
          </w:p>
        </w:tc>
      </w:tr>
      <w:tr w:rsidR="00767A68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7A68" w:rsidRDefault="00767A68">
            <w:pPr>
              <w:rPr>
                <w:b/>
                <w:bCs/>
              </w:rPr>
            </w:pPr>
            <w:r>
              <w:rPr>
                <w:b/>
                <w:bCs/>
              </w:rPr>
              <w:t>Circolo Fenalc Melano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</w:t>
            </w:r>
          </w:p>
        </w:tc>
      </w:tr>
      <w:tr w:rsidR="00767A68" w:rsidRPr="003B613C" w:rsidTr="007007A1">
        <w:trPr>
          <w:trHeight w:val="417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7A68" w:rsidRDefault="00767A68">
            <w:pPr>
              <w:rPr>
                <w:b/>
                <w:bCs/>
              </w:rPr>
            </w:pPr>
            <w:r>
              <w:rPr>
                <w:b/>
                <w:bCs/>
              </w:rPr>
              <w:t>Atletico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A68" w:rsidRDefault="00767A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</w:t>
            </w:r>
          </w:p>
        </w:tc>
      </w:tr>
    </w:tbl>
    <w:p w:rsidR="00767A68" w:rsidRDefault="00767A68" w:rsidP="00F4508C">
      <w:pPr>
        <w:rPr>
          <w:lang w:val="it-IT"/>
        </w:rPr>
      </w:pPr>
    </w:p>
    <w:p w:rsidR="00767A68" w:rsidRDefault="00767A68" w:rsidP="00F4508C">
      <w:pPr>
        <w:rPr>
          <w:lang w:val="it-IT"/>
        </w:rPr>
      </w:pPr>
    </w:p>
    <w:p w:rsidR="00767A68" w:rsidRPr="00D763ED" w:rsidRDefault="00767A68" w:rsidP="00F4508C">
      <w:pPr>
        <w:rPr>
          <w:lang w:val="it-IT"/>
        </w:rPr>
      </w:pPr>
    </w:p>
    <w:p w:rsidR="00767A68" w:rsidRDefault="00767A68" w:rsidP="00F4508C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                  Gare 1^ Giornata Ritorno:</w:t>
      </w:r>
    </w:p>
    <w:p w:rsidR="00767A68" w:rsidRPr="00F4508C" w:rsidRDefault="00767A68" w:rsidP="00F4508C">
      <w:pPr>
        <w:rPr>
          <w:b/>
          <w:i/>
          <w:lang w:val="it-IT"/>
        </w:rPr>
      </w:pPr>
      <w:r>
        <w:rPr>
          <w:b/>
          <w:i/>
          <w:lang w:val="it-IT"/>
        </w:rPr>
        <w:t xml:space="preserve">  </w:t>
      </w:r>
    </w:p>
    <w:tbl>
      <w:tblPr>
        <w:tblW w:w="7740" w:type="dxa"/>
        <w:tblInd w:w="1150" w:type="dxa"/>
        <w:tblCellMar>
          <w:left w:w="70" w:type="dxa"/>
          <w:right w:w="70" w:type="dxa"/>
        </w:tblCellMar>
        <w:tblLook w:val="0000"/>
      </w:tblPr>
      <w:tblGrid>
        <w:gridCol w:w="1620"/>
        <w:gridCol w:w="2880"/>
        <w:gridCol w:w="3240"/>
      </w:tblGrid>
      <w:tr w:rsidR="00767A68" w:rsidRPr="00A731F7" w:rsidTr="001B35E6">
        <w:trPr>
          <w:trHeight w:val="3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67A68" w:rsidRDefault="00767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19/01/2019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67A68" w:rsidRDefault="00767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Casa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67A68" w:rsidRDefault="00767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Trasferta</w:t>
            </w:r>
          </w:p>
        </w:tc>
      </w:tr>
      <w:tr w:rsidR="00767A68" w:rsidRPr="00A731F7" w:rsidTr="00347B14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A68" w:rsidRDefault="00767A68">
            <w:r>
              <w:t>ore 13.45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A68" w:rsidRDefault="00767A68">
            <w:pPr>
              <w:rPr>
                <w:b/>
                <w:bCs/>
              </w:rPr>
            </w:pPr>
            <w:r>
              <w:rPr>
                <w:b/>
                <w:bCs/>
              </w:rPr>
              <w:t>Atletico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A68" w:rsidRDefault="00767A68">
            <w:pPr>
              <w:rPr>
                <w:b/>
                <w:bCs/>
              </w:rPr>
            </w:pPr>
            <w:r>
              <w:rPr>
                <w:b/>
                <w:bCs/>
              </w:rPr>
              <w:t>Circolo Fenalc Melano</w:t>
            </w:r>
          </w:p>
        </w:tc>
      </w:tr>
      <w:tr w:rsidR="00767A68" w:rsidRPr="00A731F7" w:rsidTr="009B5038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A68" w:rsidRDefault="00767A68">
            <w:r>
              <w:t>ore 14.45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A68" w:rsidRDefault="00767A68">
            <w:pPr>
              <w:rPr>
                <w:b/>
                <w:bCs/>
              </w:rPr>
            </w:pPr>
            <w:r>
              <w:rPr>
                <w:b/>
                <w:bCs/>
              </w:rPr>
              <w:t>Cerreto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A68" w:rsidRDefault="00767A68">
            <w:pPr>
              <w:rPr>
                <w:b/>
                <w:bCs/>
              </w:rPr>
            </w:pPr>
            <w:r>
              <w:rPr>
                <w:b/>
                <w:bCs/>
              </w:rPr>
              <w:t>Latinos</w:t>
            </w:r>
          </w:p>
        </w:tc>
      </w:tr>
      <w:tr w:rsidR="00767A68" w:rsidRPr="00A731F7" w:rsidTr="009B5038">
        <w:trPr>
          <w:trHeight w:val="27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A68" w:rsidRDefault="00767A68">
            <w:r>
              <w:t>ore 15.45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A68" w:rsidRDefault="00767A68">
            <w:pPr>
              <w:rPr>
                <w:b/>
                <w:bCs/>
              </w:rPr>
            </w:pPr>
            <w:r>
              <w:rPr>
                <w:b/>
                <w:bCs/>
              </w:rPr>
              <w:t>Ben Dou Auto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A68" w:rsidRDefault="00767A68">
            <w:pPr>
              <w:rPr>
                <w:b/>
                <w:bCs/>
              </w:rPr>
            </w:pPr>
            <w:r>
              <w:rPr>
                <w:b/>
                <w:bCs/>
              </w:rPr>
              <w:t>Porchetto Romei</w:t>
            </w:r>
          </w:p>
        </w:tc>
      </w:tr>
      <w:tr w:rsidR="00767A68" w:rsidRPr="00A731F7" w:rsidTr="00347B14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7A68" w:rsidRDefault="00767A68">
            <w:r>
              <w:t>ore 16.45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A68" w:rsidRDefault="00767A68">
            <w:pPr>
              <w:rPr>
                <w:b/>
                <w:bCs/>
              </w:rPr>
            </w:pPr>
            <w:r>
              <w:rPr>
                <w:b/>
                <w:bCs/>
              </w:rPr>
              <w:t>Atletico San Donato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7A68" w:rsidRDefault="00767A68">
            <w:pPr>
              <w:rPr>
                <w:b/>
                <w:bCs/>
              </w:rPr>
            </w:pPr>
            <w:r>
              <w:rPr>
                <w:b/>
                <w:bCs/>
              </w:rPr>
              <w:t>Pizzeria "</w:t>
            </w:r>
            <w:smartTag w:uri="urn:schemas-microsoft-com:office:smarttags" w:element="PersonName">
              <w:smartTagPr>
                <w:attr w:name="ProductID" w:val="LA MATTATA"/>
              </w:smartTagPr>
              <w:r>
                <w:rPr>
                  <w:b/>
                  <w:bCs/>
                </w:rPr>
                <w:t>La Mattata</w:t>
              </w:r>
            </w:smartTag>
            <w:r>
              <w:rPr>
                <w:b/>
                <w:bCs/>
              </w:rPr>
              <w:t xml:space="preserve">"/NTSJ </w:t>
            </w:r>
          </w:p>
        </w:tc>
      </w:tr>
    </w:tbl>
    <w:p w:rsidR="00767A68" w:rsidRDefault="00767A68" w:rsidP="00F4508C">
      <w:pPr>
        <w:rPr>
          <w:b/>
          <w:i/>
          <w:lang w:val="it-IT"/>
        </w:rPr>
      </w:pPr>
    </w:p>
    <w:p w:rsidR="00767A68" w:rsidRDefault="00767A68" w:rsidP="00F4508C">
      <w:pPr>
        <w:rPr>
          <w:b/>
          <w:i/>
          <w:lang w:val="it-IT"/>
        </w:rPr>
      </w:pPr>
    </w:p>
    <w:p w:rsidR="00767A68" w:rsidRPr="00F5457B" w:rsidRDefault="00767A68" w:rsidP="00F5457B">
      <w:pPr>
        <w:rPr>
          <w:b/>
          <w:lang w:val="it-IT"/>
        </w:rPr>
      </w:pPr>
      <w:r>
        <w:rPr>
          <w:b/>
          <w:lang w:val="it-IT"/>
        </w:rPr>
        <w:t xml:space="preserve">    </w:t>
      </w:r>
      <w:r w:rsidRPr="00F5457B">
        <w:rPr>
          <w:b/>
          <w:lang w:val="it-IT"/>
        </w:rPr>
        <w:t>In allegato il calendario del Girone di ritorno</w:t>
      </w:r>
    </w:p>
    <w:p w:rsidR="00767A68" w:rsidRPr="00F4508C" w:rsidRDefault="00767A68" w:rsidP="00F4508C">
      <w:pPr>
        <w:rPr>
          <w:b/>
          <w:i/>
          <w:lang w:val="it-IT"/>
        </w:rPr>
      </w:pPr>
    </w:p>
    <w:p w:rsidR="00767A68" w:rsidRDefault="00767A68" w:rsidP="00F4508C">
      <w:pPr>
        <w:rPr>
          <w:b/>
          <w:i/>
        </w:rPr>
      </w:pP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 w:rsidRPr="00F4508C">
        <w:rPr>
          <w:b/>
          <w:i/>
          <w:lang w:val="it-IT"/>
        </w:rPr>
        <w:tab/>
      </w:r>
      <w:r>
        <w:rPr>
          <w:b/>
          <w:i/>
        </w:rPr>
        <w:t xml:space="preserve">UISP </w:t>
      </w:r>
    </w:p>
    <w:p w:rsidR="00767A68" w:rsidRPr="00A431F7" w:rsidRDefault="00767A6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Struttura d’Attività Calcio </w:t>
      </w:r>
    </w:p>
    <w:sectPr w:rsidR="00767A68" w:rsidRPr="00A431F7" w:rsidSect="0068480A">
      <w:headerReference w:type="first" r:id="rId7"/>
      <w:footerReference w:type="first" r:id="rId8"/>
      <w:pgSz w:w="11905" w:h="16837"/>
      <w:pgMar w:top="1440" w:right="800" w:bottom="1440" w:left="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A68" w:rsidRDefault="00767A68" w:rsidP="0068480A">
      <w:r>
        <w:separator/>
      </w:r>
    </w:p>
  </w:endnote>
  <w:endnote w:type="continuationSeparator" w:id="0">
    <w:p w:rsidR="00767A68" w:rsidRDefault="00767A68" w:rsidP="0068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A68" w:rsidRPr="00F4508C" w:rsidRDefault="00767A68">
    <w:pPr>
      <w:jc w:val="center"/>
      <w:rPr>
        <w:lang w:val="it-IT"/>
      </w:rPr>
    </w:pPr>
    <w:r w:rsidRPr="00F4508C">
      <w:rPr>
        <w:rFonts w:ascii="Arial Narrow" w:hAnsi="Arial Narrow" w:cs="Arial Narrow"/>
        <w:b/>
        <w:bCs/>
        <w:color w:val="0A8137"/>
        <w:lang w:val="it-IT"/>
      </w:rPr>
      <w:t>UISP - Unione Italiana Sport Per tutti - Comitato Territoriale Fabriano</w:t>
    </w:r>
    <w:r w:rsidRPr="00F4508C">
      <w:rPr>
        <w:lang w:val="it-IT"/>
      </w:rPr>
      <w:br/>
    </w:r>
    <w:r w:rsidRPr="00F4508C">
      <w:rPr>
        <w:rFonts w:ascii="Arial Narrow" w:hAnsi="Arial Narrow" w:cs="Arial Narrow"/>
        <w:color w:val="0A8137"/>
        <w:sz w:val="16"/>
        <w:szCs w:val="16"/>
        <w:lang w:val="it-IT"/>
      </w:rPr>
      <w:t>60044 Fabriano (AN) - Via F. Cavallotti, 45 - Tel. 0732/251810 + Fax - fabriano@uisp.it - www.uisp.it/fabriano -  C.F.:90008610421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A68" w:rsidRDefault="00767A68" w:rsidP="0068480A">
      <w:r>
        <w:separator/>
      </w:r>
    </w:p>
  </w:footnote>
  <w:footnote w:type="continuationSeparator" w:id="0">
    <w:p w:rsidR="00767A68" w:rsidRDefault="00767A68" w:rsidP="00684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" w:type="dxa"/>
      <w:tblCellMar>
        <w:left w:w="10" w:type="dxa"/>
        <w:right w:w="10" w:type="dxa"/>
      </w:tblCellMar>
      <w:tblLook w:val="0000"/>
    </w:tblPr>
    <w:tblGrid>
      <w:gridCol w:w="2759"/>
      <w:gridCol w:w="1595"/>
      <w:gridCol w:w="5979"/>
    </w:tblGrid>
    <w:tr w:rsidR="00767A68" w:rsidRPr="00F5457B">
      <w:tc>
        <w:tcPr>
          <w:tcW w:w="1000" w:type="dxa"/>
        </w:tcPr>
        <w:p w:rsidR="00767A68" w:rsidRDefault="00767A68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37.25pt;height:75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1000" w:type="dxa"/>
        </w:tcPr>
        <w:p w:rsidR="00767A68" w:rsidRDefault="00767A68">
          <w:r>
            <w:pict>
              <v:shape id="_x0000_i1028" type="#_x0000_t75" style="width:78.75pt;height:78.75pt;mso-position-horizontal:left;mso-position-horizontal-relative:char;mso-position-vertical:top;mso-position-vertical-relative:line">
                <v:imagedata r:id="rId2" o:title=""/>
              </v:shape>
            </w:pict>
          </w:r>
        </w:p>
      </w:tc>
      <w:tc>
        <w:tcPr>
          <w:tcW w:w="8000" w:type="dxa"/>
        </w:tcPr>
        <w:p w:rsidR="00767A68" w:rsidRPr="00F4508C" w:rsidRDefault="00767A68">
          <w:pPr>
            <w:jc w:val="right"/>
            <w:rPr>
              <w:lang w:val="it-IT"/>
            </w:rPr>
          </w:pPr>
          <w:r w:rsidRPr="00F4508C">
            <w:rPr>
              <w:rFonts w:ascii="Arial Narrow" w:hAnsi="Arial Narrow" w:cs="Arial Narrow"/>
              <w:b/>
              <w:bCs/>
              <w:color w:val="0A8137"/>
              <w:sz w:val="24"/>
              <w:szCs w:val="24"/>
              <w:lang w:val="it-IT"/>
            </w:rPr>
            <w:t>COMITATO TERRITORIALE FABRIANO</w:t>
          </w:r>
          <w:r w:rsidRPr="00F4508C">
            <w:rPr>
              <w:lang w:val="it-IT"/>
            </w:rPr>
            <w:br/>
          </w:r>
          <w:r w:rsidRPr="00F4508C">
            <w:rPr>
              <w:rFonts w:ascii="Arial Narrow" w:hAnsi="Arial Narrow" w:cs="Arial Narrow"/>
              <w:color w:val="0A8137"/>
              <w:sz w:val="24"/>
              <w:szCs w:val="24"/>
              <w:lang w:val="it-IT"/>
            </w:rPr>
            <w:t>Struttura di Attività Calcio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6E45"/>
    <w:multiLevelType w:val="hybridMultilevel"/>
    <w:tmpl w:val="3C644D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BA713A"/>
    <w:multiLevelType w:val="hybridMultilevel"/>
    <w:tmpl w:val="78FE4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826D13"/>
    <w:multiLevelType w:val="hybridMultilevel"/>
    <w:tmpl w:val="8B3AB3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FB6280"/>
    <w:multiLevelType w:val="hybridMultilevel"/>
    <w:tmpl w:val="2A901A82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7ACA5F73"/>
    <w:multiLevelType w:val="hybridMultilevel"/>
    <w:tmpl w:val="1AFC82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80A"/>
    <w:rsid w:val="00004E1C"/>
    <w:rsid w:val="000076CC"/>
    <w:rsid w:val="00040E48"/>
    <w:rsid w:val="00050FAC"/>
    <w:rsid w:val="00055912"/>
    <w:rsid w:val="00070D55"/>
    <w:rsid w:val="00075054"/>
    <w:rsid w:val="000D5B39"/>
    <w:rsid w:val="000D745D"/>
    <w:rsid w:val="000E7D6F"/>
    <w:rsid w:val="001277D0"/>
    <w:rsid w:val="00141060"/>
    <w:rsid w:val="0015735F"/>
    <w:rsid w:val="001843B3"/>
    <w:rsid w:val="001B35E6"/>
    <w:rsid w:val="00212487"/>
    <w:rsid w:val="002420B2"/>
    <w:rsid w:val="0028605B"/>
    <w:rsid w:val="00293311"/>
    <w:rsid w:val="002B3B4B"/>
    <w:rsid w:val="002D234B"/>
    <w:rsid w:val="002F335A"/>
    <w:rsid w:val="003147DD"/>
    <w:rsid w:val="00335FB7"/>
    <w:rsid w:val="00347B14"/>
    <w:rsid w:val="003A0AEE"/>
    <w:rsid w:val="003B613C"/>
    <w:rsid w:val="003C4452"/>
    <w:rsid w:val="003E2642"/>
    <w:rsid w:val="003E786D"/>
    <w:rsid w:val="003F5C9D"/>
    <w:rsid w:val="00413293"/>
    <w:rsid w:val="0046682A"/>
    <w:rsid w:val="0048264F"/>
    <w:rsid w:val="004B19B7"/>
    <w:rsid w:val="004C16FB"/>
    <w:rsid w:val="00520A5B"/>
    <w:rsid w:val="005714A9"/>
    <w:rsid w:val="00587B10"/>
    <w:rsid w:val="0059573B"/>
    <w:rsid w:val="005C68CC"/>
    <w:rsid w:val="0063769D"/>
    <w:rsid w:val="006410F3"/>
    <w:rsid w:val="006536D5"/>
    <w:rsid w:val="0066643E"/>
    <w:rsid w:val="00667DCD"/>
    <w:rsid w:val="00683437"/>
    <w:rsid w:val="0068480A"/>
    <w:rsid w:val="006878DF"/>
    <w:rsid w:val="00695906"/>
    <w:rsid w:val="00697CE8"/>
    <w:rsid w:val="006F193D"/>
    <w:rsid w:val="007007A1"/>
    <w:rsid w:val="00712EB4"/>
    <w:rsid w:val="00757F1E"/>
    <w:rsid w:val="007602BA"/>
    <w:rsid w:val="00760509"/>
    <w:rsid w:val="00767A68"/>
    <w:rsid w:val="00781E20"/>
    <w:rsid w:val="00787B48"/>
    <w:rsid w:val="007D0A1D"/>
    <w:rsid w:val="007E3D4D"/>
    <w:rsid w:val="007E6811"/>
    <w:rsid w:val="00801A27"/>
    <w:rsid w:val="0082624B"/>
    <w:rsid w:val="008441B8"/>
    <w:rsid w:val="00853940"/>
    <w:rsid w:val="00876369"/>
    <w:rsid w:val="008B7B4D"/>
    <w:rsid w:val="009126AD"/>
    <w:rsid w:val="00941311"/>
    <w:rsid w:val="009623E2"/>
    <w:rsid w:val="0097618D"/>
    <w:rsid w:val="00986495"/>
    <w:rsid w:val="009A66C4"/>
    <w:rsid w:val="009B3D93"/>
    <w:rsid w:val="009B5038"/>
    <w:rsid w:val="009D1179"/>
    <w:rsid w:val="009E26AD"/>
    <w:rsid w:val="00A04D88"/>
    <w:rsid w:val="00A232B8"/>
    <w:rsid w:val="00A2394E"/>
    <w:rsid w:val="00A431F7"/>
    <w:rsid w:val="00A60598"/>
    <w:rsid w:val="00A6573C"/>
    <w:rsid w:val="00A731F7"/>
    <w:rsid w:val="00A847C3"/>
    <w:rsid w:val="00A84978"/>
    <w:rsid w:val="00A87599"/>
    <w:rsid w:val="00A91D2B"/>
    <w:rsid w:val="00AF770A"/>
    <w:rsid w:val="00B10839"/>
    <w:rsid w:val="00B4039F"/>
    <w:rsid w:val="00B93E42"/>
    <w:rsid w:val="00B94522"/>
    <w:rsid w:val="00BC30B5"/>
    <w:rsid w:val="00BE342F"/>
    <w:rsid w:val="00BF1B43"/>
    <w:rsid w:val="00BF26CF"/>
    <w:rsid w:val="00C00666"/>
    <w:rsid w:val="00C036AE"/>
    <w:rsid w:val="00C167C9"/>
    <w:rsid w:val="00C34443"/>
    <w:rsid w:val="00C53F4C"/>
    <w:rsid w:val="00C5762F"/>
    <w:rsid w:val="00C6598E"/>
    <w:rsid w:val="00C867B8"/>
    <w:rsid w:val="00C9317C"/>
    <w:rsid w:val="00CD1485"/>
    <w:rsid w:val="00D41621"/>
    <w:rsid w:val="00D65829"/>
    <w:rsid w:val="00D7367B"/>
    <w:rsid w:val="00D737FF"/>
    <w:rsid w:val="00D763ED"/>
    <w:rsid w:val="00DB4766"/>
    <w:rsid w:val="00DE7123"/>
    <w:rsid w:val="00DF68F5"/>
    <w:rsid w:val="00E17857"/>
    <w:rsid w:val="00E26D8B"/>
    <w:rsid w:val="00E3475D"/>
    <w:rsid w:val="00ED44B0"/>
    <w:rsid w:val="00EE6C26"/>
    <w:rsid w:val="00F4508C"/>
    <w:rsid w:val="00F5457B"/>
    <w:rsid w:val="00F62D3F"/>
    <w:rsid w:val="00F94D61"/>
    <w:rsid w:val="00FA1671"/>
    <w:rsid w:val="00FE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0A"/>
    <w:rPr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68480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4508C"/>
    <w:rPr>
      <w:rFonts w:ascii="Times New Roman" w:hAnsi="Times New Roman" w:cs="Times New Roman"/>
      <w:lang w:val="it-I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41060"/>
    <w:rPr>
      <w:rFonts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174</Words>
  <Characters>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subject/>
  <dc:creator>UISP</dc:creator>
  <cp:keywords/>
  <dc:description/>
  <cp:lastModifiedBy>UISP</cp:lastModifiedBy>
  <cp:revision>6</cp:revision>
  <cp:lastPrinted>2018-12-18T14:23:00Z</cp:lastPrinted>
  <dcterms:created xsi:type="dcterms:W3CDTF">2018-12-17T15:00:00Z</dcterms:created>
  <dcterms:modified xsi:type="dcterms:W3CDTF">2019-01-13T07:48:00Z</dcterms:modified>
</cp:coreProperties>
</file>