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9" w:rsidRDefault="00573879">
      <w:pPr>
        <w:rPr>
          <w:lang w:val="it-IT"/>
        </w:rPr>
      </w:pPr>
    </w:p>
    <w:p w:rsidR="00573879" w:rsidRDefault="00573879">
      <w:pPr>
        <w:rPr>
          <w:lang w:val="it-IT"/>
        </w:rPr>
      </w:pPr>
    </w:p>
    <w:p w:rsidR="00573879" w:rsidRPr="006F1C31" w:rsidRDefault="00573879" w:rsidP="002420B2">
      <w:pPr>
        <w:jc w:val="center"/>
        <w:rPr>
          <w:b/>
          <w:sz w:val="28"/>
          <w:szCs w:val="28"/>
          <w:lang w:val="it-IT"/>
        </w:rPr>
      </w:pPr>
      <w:r w:rsidRPr="006F1C31">
        <w:rPr>
          <w:b/>
          <w:sz w:val="28"/>
          <w:szCs w:val="28"/>
          <w:lang w:val="it-IT"/>
        </w:rPr>
        <w:t>CAMPIONATO “AMATORI” DI CALCETTO STAGIONE 2018/19</w:t>
      </w:r>
    </w:p>
    <w:p w:rsidR="00573879" w:rsidRDefault="00573879" w:rsidP="002420B2">
      <w:pPr>
        <w:rPr>
          <w:b/>
          <w:u w:val="single"/>
          <w:lang w:val="it-IT"/>
        </w:rPr>
      </w:pPr>
    </w:p>
    <w:p w:rsidR="00573879" w:rsidRDefault="00573879" w:rsidP="002420B2">
      <w:pPr>
        <w:rPr>
          <w:b/>
          <w:sz w:val="28"/>
          <w:szCs w:val="28"/>
          <w:u w:val="single"/>
          <w:lang w:val="it-IT"/>
        </w:rPr>
      </w:pPr>
    </w:p>
    <w:p w:rsidR="00573879" w:rsidRDefault="00573879" w:rsidP="002420B2">
      <w:pPr>
        <w:rPr>
          <w:b/>
          <w:sz w:val="28"/>
          <w:szCs w:val="28"/>
          <w:u w:val="single"/>
          <w:lang w:val="it-IT"/>
        </w:rPr>
      </w:pPr>
    </w:p>
    <w:p w:rsidR="00573879" w:rsidRPr="006F1C31" w:rsidRDefault="00573879" w:rsidP="002420B2">
      <w:pPr>
        <w:rPr>
          <w:b/>
          <w:sz w:val="28"/>
          <w:szCs w:val="28"/>
          <w:lang w:val="it-IT"/>
        </w:rPr>
      </w:pPr>
      <w:r w:rsidRPr="006F1C31">
        <w:rPr>
          <w:b/>
          <w:sz w:val="28"/>
          <w:szCs w:val="28"/>
          <w:u w:val="single"/>
          <w:lang w:val="it-IT"/>
        </w:rPr>
        <w:t>Comunicato</w:t>
      </w:r>
      <w:r w:rsidRPr="006F1C31">
        <w:rPr>
          <w:b/>
          <w:sz w:val="28"/>
          <w:szCs w:val="28"/>
          <w:u w:val="single"/>
          <w:lang w:val="it-IT"/>
        </w:rPr>
        <w:tab/>
        <w:t xml:space="preserve">nr. </w:t>
      </w:r>
      <w:r>
        <w:rPr>
          <w:b/>
          <w:sz w:val="28"/>
          <w:szCs w:val="28"/>
          <w:u w:val="single"/>
          <w:lang w:val="it-IT"/>
        </w:rPr>
        <w:t>9</w:t>
      </w:r>
      <w:r w:rsidRPr="006F1C31">
        <w:rPr>
          <w:b/>
          <w:sz w:val="28"/>
          <w:szCs w:val="28"/>
          <w:u w:val="single"/>
          <w:lang w:val="it-IT"/>
        </w:rPr>
        <w:t xml:space="preserve"> Bis del </w:t>
      </w:r>
      <w:r>
        <w:rPr>
          <w:b/>
          <w:sz w:val="28"/>
          <w:szCs w:val="28"/>
          <w:u w:val="single"/>
          <w:lang w:val="it-IT"/>
        </w:rPr>
        <w:t>27</w:t>
      </w:r>
      <w:r w:rsidRPr="006F1C31">
        <w:rPr>
          <w:b/>
          <w:sz w:val="28"/>
          <w:szCs w:val="28"/>
          <w:u w:val="single"/>
          <w:lang w:val="it-IT"/>
        </w:rPr>
        <w:t>/01/2019</w:t>
      </w:r>
      <w:r w:rsidRPr="006F1C31">
        <w:rPr>
          <w:b/>
          <w:sz w:val="28"/>
          <w:szCs w:val="28"/>
          <w:lang w:val="it-IT"/>
        </w:rPr>
        <w:t xml:space="preserve">   </w:t>
      </w:r>
    </w:p>
    <w:p w:rsidR="00573879" w:rsidRPr="002420B2" w:rsidRDefault="00573879" w:rsidP="002420B2">
      <w:pPr>
        <w:rPr>
          <w:b/>
          <w:u w:val="single"/>
          <w:lang w:val="it-IT"/>
        </w:rPr>
      </w:pPr>
    </w:p>
    <w:p w:rsidR="00573879" w:rsidRDefault="00573879" w:rsidP="00D72DFF">
      <w:pPr>
        <w:rPr>
          <w:b/>
          <w:sz w:val="28"/>
          <w:szCs w:val="28"/>
          <w:lang w:val="it-IT"/>
        </w:rPr>
      </w:pPr>
    </w:p>
    <w:p w:rsidR="00573879" w:rsidRPr="00E734D0" w:rsidRDefault="00573879" w:rsidP="00016C23">
      <w:pPr>
        <w:spacing w:line="360" w:lineRule="auto"/>
        <w:rPr>
          <w:sz w:val="28"/>
          <w:szCs w:val="28"/>
          <w:lang w:val="it-IT"/>
        </w:rPr>
      </w:pPr>
      <w:r w:rsidRPr="00E734D0">
        <w:rPr>
          <w:sz w:val="28"/>
          <w:szCs w:val="28"/>
          <w:lang w:val="it-IT"/>
        </w:rPr>
        <w:t xml:space="preserve">Si comunica che a causa dell’indisponibilità dell’impianto a partire dalle ore 16,00 il calendario delle gare relative alla 3^ giornata del 09/02 e alla 5^ giornata del 23/02 subiranno delle variazioni per proseguire con continuità lo svolgimento del Campionato. </w:t>
      </w:r>
    </w:p>
    <w:p w:rsidR="00573879" w:rsidRPr="00E734D0" w:rsidRDefault="00573879" w:rsidP="00016C23">
      <w:pPr>
        <w:spacing w:line="360" w:lineRule="auto"/>
        <w:rPr>
          <w:sz w:val="28"/>
          <w:szCs w:val="28"/>
          <w:lang w:val="it-IT"/>
        </w:rPr>
      </w:pPr>
      <w:r w:rsidRPr="00E734D0">
        <w:rPr>
          <w:sz w:val="28"/>
          <w:szCs w:val="28"/>
          <w:lang w:val="it-IT"/>
        </w:rPr>
        <w:t>Per le due giornate del 09/02 e del 23/02 l’Amministrazione Comunale ci propone di poter effettuare 2 incontri il sabato 9/02</w:t>
      </w:r>
      <w:r>
        <w:rPr>
          <w:sz w:val="28"/>
          <w:szCs w:val="28"/>
          <w:lang w:val="it-IT"/>
        </w:rPr>
        <w:t xml:space="preserve"> e 23/02</w:t>
      </w:r>
      <w:r w:rsidRPr="00E734D0">
        <w:rPr>
          <w:sz w:val="28"/>
          <w:szCs w:val="28"/>
          <w:lang w:val="it-IT"/>
        </w:rPr>
        <w:t xml:space="preserve"> e due incontri la domenica mattina 10/02 e 24/02 a partire dalle ore 10,00.</w:t>
      </w:r>
    </w:p>
    <w:p w:rsidR="00573879" w:rsidRPr="00E734D0" w:rsidRDefault="00573879" w:rsidP="00016C23">
      <w:pPr>
        <w:spacing w:line="360" w:lineRule="auto"/>
        <w:rPr>
          <w:sz w:val="28"/>
          <w:szCs w:val="28"/>
          <w:lang w:val="it-IT"/>
        </w:rPr>
      </w:pPr>
      <w:r w:rsidRPr="00E734D0">
        <w:rPr>
          <w:sz w:val="28"/>
          <w:szCs w:val="28"/>
          <w:lang w:val="it-IT"/>
        </w:rPr>
        <w:t>Si richiede pertanto alle Società partecipanti la propria disponibilità a cercare una soluzione per queste due giornate, in modo di poter concludere il Campionato sabato 09 marzo, per poi poter iniziare la fase della Coppa.</w:t>
      </w:r>
    </w:p>
    <w:p w:rsidR="00573879" w:rsidRPr="00E734D0" w:rsidRDefault="00573879" w:rsidP="00016C23">
      <w:pPr>
        <w:spacing w:line="360" w:lineRule="auto"/>
        <w:rPr>
          <w:sz w:val="28"/>
          <w:szCs w:val="28"/>
          <w:lang w:val="it-IT"/>
        </w:rPr>
      </w:pPr>
      <w:r w:rsidRPr="00E734D0">
        <w:rPr>
          <w:sz w:val="28"/>
          <w:szCs w:val="28"/>
          <w:lang w:val="it-IT"/>
        </w:rPr>
        <w:t>Sarà nostra cura contattare i responsabili delle società per arrivare a programmare</w:t>
      </w:r>
      <w:r>
        <w:rPr>
          <w:sz w:val="28"/>
          <w:szCs w:val="28"/>
          <w:lang w:val="it-IT"/>
        </w:rPr>
        <w:t xml:space="preserve"> insieme</w:t>
      </w:r>
      <w:r w:rsidRPr="00E734D0">
        <w:rPr>
          <w:sz w:val="28"/>
          <w:szCs w:val="28"/>
          <w:lang w:val="it-IT"/>
        </w:rPr>
        <w:t xml:space="preserve"> lo svolgimento delle gare della 3^ e 5^ giornata.</w:t>
      </w:r>
    </w:p>
    <w:p w:rsidR="00573879" w:rsidRDefault="00573879" w:rsidP="00F4508C">
      <w:pPr>
        <w:rPr>
          <w:lang w:val="it-IT"/>
        </w:rPr>
      </w:pPr>
    </w:p>
    <w:p w:rsidR="00573879" w:rsidRPr="00D763ED" w:rsidRDefault="00573879" w:rsidP="00F4508C">
      <w:pPr>
        <w:rPr>
          <w:lang w:val="it-IT"/>
        </w:rPr>
      </w:pPr>
    </w:p>
    <w:p w:rsidR="00573879" w:rsidRDefault="00573879" w:rsidP="00F4508C">
      <w:pPr>
        <w:rPr>
          <w:b/>
          <w:i/>
          <w:lang w:val="it-IT"/>
        </w:rPr>
      </w:pPr>
    </w:p>
    <w:p w:rsidR="00573879" w:rsidRDefault="00573879" w:rsidP="00F4508C">
      <w:pPr>
        <w:rPr>
          <w:b/>
          <w:i/>
          <w:lang w:val="it-IT"/>
        </w:rPr>
      </w:pPr>
    </w:p>
    <w:p w:rsidR="00573879" w:rsidRPr="006F1C31" w:rsidRDefault="00573879" w:rsidP="00F4508C">
      <w:pPr>
        <w:rPr>
          <w:b/>
          <w:i/>
          <w:sz w:val="24"/>
          <w:szCs w:val="24"/>
          <w:lang w:val="it-IT"/>
        </w:rPr>
      </w:pPr>
    </w:p>
    <w:p w:rsidR="00573879" w:rsidRPr="00E734D0" w:rsidRDefault="00573879" w:rsidP="00F4508C">
      <w:pPr>
        <w:rPr>
          <w:b/>
          <w:i/>
          <w:sz w:val="28"/>
          <w:szCs w:val="28"/>
          <w:lang w:val="it-IT"/>
        </w:rPr>
      </w:pP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6F1C31">
        <w:rPr>
          <w:b/>
          <w:i/>
          <w:sz w:val="24"/>
          <w:szCs w:val="24"/>
          <w:lang w:val="it-IT"/>
        </w:rPr>
        <w:tab/>
      </w:r>
      <w:r w:rsidRPr="00E734D0">
        <w:rPr>
          <w:b/>
          <w:i/>
          <w:sz w:val="28"/>
          <w:szCs w:val="28"/>
          <w:lang w:val="it-IT"/>
        </w:rPr>
        <w:t xml:space="preserve">UISP </w:t>
      </w:r>
    </w:p>
    <w:p w:rsidR="00573879" w:rsidRPr="00E734D0" w:rsidRDefault="00573879">
      <w:pPr>
        <w:rPr>
          <w:b/>
          <w:i/>
          <w:sz w:val="28"/>
          <w:szCs w:val="28"/>
          <w:lang w:val="it-IT"/>
        </w:rPr>
      </w:pPr>
      <w:r w:rsidRPr="00E734D0">
        <w:rPr>
          <w:b/>
          <w:i/>
          <w:sz w:val="28"/>
          <w:szCs w:val="28"/>
          <w:lang w:val="it-IT"/>
        </w:rPr>
        <w:t xml:space="preserve">                                                         </w:t>
      </w:r>
      <w:r>
        <w:rPr>
          <w:b/>
          <w:i/>
          <w:sz w:val="28"/>
          <w:szCs w:val="28"/>
          <w:lang w:val="it-IT"/>
        </w:rPr>
        <w:t xml:space="preserve">                 </w:t>
      </w:r>
      <w:r w:rsidRPr="00E734D0">
        <w:rPr>
          <w:b/>
          <w:i/>
          <w:sz w:val="28"/>
          <w:szCs w:val="28"/>
          <w:lang w:val="it-IT"/>
        </w:rPr>
        <w:t xml:space="preserve">  Struttura d’Attività Calcio </w:t>
      </w:r>
    </w:p>
    <w:sectPr w:rsidR="00573879" w:rsidRPr="00E734D0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79" w:rsidRDefault="00573879" w:rsidP="0068480A">
      <w:r>
        <w:separator/>
      </w:r>
    </w:p>
  </w:endnote>
  <w:endnote w:type="continuationSeparator" w:id="0">
    <w:p w:rsidR="00573879" w:rsidRDefault="00573879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79" w:rsidRPr="00F4508C" w:rsidRDefault="00573879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79" w:rsidRDefault="00573879" w:rsidP="0068480A">
      <w:r>
        <w:separator/>
      </w:r>
    </w:p>
  </w:footnote>
  <w:footnote w:type="continuationSeparator" w:id="0">
    <w:p w:rsidR="00573879" w:rsidRDefault="00573879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573879" w:rsidRPr="001036BB">
      <w:tc>
        <w:tcPr>
          <w:tcW w:w="1000" w:type="dxa"/>
        </w:tcPr>
        <w:p w:rsidR="00573879" w:rsidRDefault="0057387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573879" w:rsidRDefault="00573879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573879" w:rsidRPr="00F4508C" w:rsidRDefault="00573879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16C23"/>
    <w:rsid w:val="00040E48"/>
    <w:rsid w:val="00042AA1"/>
    <w:rsid w:val="00050FAC"/>
    <w:rsid w:val="00055912"/>
    <w:rsid w:val="00070D55"/>
    <w:rsid w:val="00075054"/>
    <w:rsid w:val="000827F6"/>
    <w:rsid w:val="000D5B39"/>
    <w:rsid w:val="000D745D"/>
    <w:rsid w:val="000E7D6F"/>
    <w:rsid w:val="001036BB"/>
    <w:rsid w:val="001277D0"/>
    <w:rsid w:val="00141060"/>
    <w:rsid w:val="0015735F"/>
    <w:rsid w:val="001843B3"/>
    <w:rsid w:val="001B35E6"/>
    <w:rsid w:val="00212487"/>
    <w:rsid w:val="002420B2"/>
    <w:rsid w:val="00246593"/>
    <w:rsid w:val="0028605B"/>
    <w:rsid w:val="00293311"/>
    <w:rsid w:val="002B3B4B"/>
    <w:rsid w:val="002D234B"/>
    <w:rsid w:val="002E2855"/>
    <w:rsid w:val="002F335A"/>
    <w:rsid w:val="003147DD"/>
    <w:rsid w:val="00335FB7"/>
    <w:rsid w:val="00347B14"/>
    <w:rsid w:val="003A0AEE"/>
    <w:rsid w:val="003B613C"/>
    <w:rsid w:val="003C4452"/>
    <w:rsid w:val="003E2642"/>
    <w:rsid w:val="003E786D"/>
    <w:rsid w:val="003F5C9D"/>
    <w:rsid w:val="00413293"/>
    <w:rsid w:val="0046682A"/>
    <w:rsid w:val="0048264F"/>
    <w:rsid w:val="004B19B7"/>
    <w:rsid w:val="004C16FB"/>
    <w:rsid w:val="00520A5B"/>
    <w:rsid w:val="005714A9"/>
    <w:rsid w:val="00573879"/>
    <w:rsid w:val="00587B10"/>
    <w:rsid w:val="0059573B"/>
    <w:rsid w:val="005C68CC"/>
    <w:rsid w:val="0063769D"/>
    <w:rsid w:val="006410F3"/>
    <w:rsid w:val="006536D5"/>
    <w:rsid w:val="0066643E"/>
    <w:rsid w:val="00667DCD"/>
    <w:rsid w:val="00680A4E"/>
    <w:rsid w:val="00683437"/>
    <w:rsid w:val="0068480A"/>
    <w:rsid w:val="006878DF"/>
    <w:rsid w:val="00695906"/>
    <w:rsid w:val="00697CE8"/>
    <w:rsid w:val="006F193D"/>
    <w:rsid w:val="006F1C31"/>
    <w:rsid w:val="007007A1"/>
    <w:rsid w:val="00712EB4"/>
    <w:rsid w:val="00757F1E"/>
    <w:rsid w:val="007602BA"/>
    <w:rsid w:val="00760509"/>
    <w:rsid w:val="00767A68"/>
    <w:rsid w:val="00780107"/>
    <w:rsid w:val="00781E20"/>
    <w:rsid w:val="00787B48"/>
    <w:rsid w:val="007D0A1D"/>
    <w:rsid w:val="007E3D4D"/>
    <w:rsid w:val="007E6811"/>
    <w:rsid w:val="00801A27"/>
    <w:rsid w:val="0082624B"/>
    <w:rsid w:val="00831314"/>
    <w:rsid w:val="008441B8"/>
    <w:rsid w:val="00853940"/>
    <w:rsid w:val="00876369"/>
    <w:rsid w:val="008B7B4D"/>
    <w:rsid w:val="009126AD"/>
    <w:rsid w:val="00915FE8"/>
    <w:rsid w:val="00941311"/>
    <w:rsid w:val="009623E2"/>
    <w:rsid w:val="0097618D"/>
    <w:rsid w:val="00986495"/>
    <w:rsid w:val="009A66C4"/>
    <w:rsid w:val="009B3D93"/>
    <w:rsid w:val="009B5038"/>
    <w:rsid w:val="009D1179"/>
    <w:rsid w:val="009E26AD"/>
    <w:rsid w:val="00A04D88"/>
    <w:rsid w:val="00A232B8"/>
    <w:rsid w:val="00A2394E"/>
    <w:rsid w:val="00A431F7"/>
    <w:rsid w:val="00A60598"/>
    <w:rsid w:val="00A61A70"/>
    <w:rsid w:val="00A6573C"/>
    <w:rsid w:val="00A731F7"/>
    <w:rsid w:val="00A847C3"/>
    <w:rsid w:val="00A84978"/>
    <w:rsid w:val="00A87599"/>
    <w:rsid w:val="00A91D2B"/>
    <w:rsid w:val="00AF770A"/>
    <w:rsid w:val="00B10839"/>
    <w:rsid w:val="00B14CA6"/>
    <w:rsid w:val="00B4039F"/>
    <w:rsid w:val="00B80523"/>
    <w:rsid w:val="00B93E42"/>
    <w:rsid w:val="00B944D3"/>
    <w:rsid w:val="00B94522"/>
    <w:rsid w:val="00BC30B5"/>
    <w:rsid w:val="00BE342F"/>
    <w:rsid w:val="00BF1B43"/>
    <w:rsid w:val="00BF26CF"/>
    <w:rsid w:val="00C00666"/>
    <w:rsid w:val="00C036AE"/>
    <w:rsid w:val="00C167C9"/>
    <w:rsid w:val="00C34443"/>
    <w:rsid w:val="00C53F4C"/>
    <w:rsid w:val="00C5762F"/>
    <w:rsid w:val="00C6598E"/>
    <w:rsid w:val="00C867B8"/>
    <w:rsid w:val="00C9317C"/>
    <w:rsid w:val="00CD1485"/>
    <w:rsid w:val="00D41621"/>
    <w:rsid w:val="00D65829"/>
    <w:rsid w:val="00D72DFF"/>
    <w:rsid w:val="00D7367B"/>
    <w:rsid w:val="00D737FF"/>
    <w:rsid w:val="00D763ED"/>
    <w:rsid w:val="00DB4766"/>
    <w:rsid w:val="00DE7123"/>
    <w:rsid w:val="00DF68F5"/>
    <w:rsid w:val="00E0003B"/>
    <w:rsid w:val="00E05E55"/>
    <w:rsid w:val="00E17857"/>
    <w:rsid w:val="00E26D8B"/>
    <w:rsid w:val="00E3475D"/>
    <w:rsid w:val="00E734D0"/>
    <w:rsid w:val="00EB1371"/>
    <w:rsid w:val="00ED44B0"/>
    <w:rsid w:val="00EE6C26"/>
    <w:rsid w:val="00F2244D"/>
    <w:rsid w:val="00F4508C"/>
    <w:rsid w:val="00F5457B"/>
    <w:rsid w:val="00F62D3F"/>
    <w:rsid w:val="00F7115F"/>
    <w:rsid w:val="00F86E3E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6</cp:revision>
  <cp:lastPrinted>2019-01-27T08:39:00Z</cp:lastPrinted>
  <dcterms:created xsi:type="dcterms:W3CDTF">2019-01-16T16:20:00Z</dcterms:created>
  <dcterms:modified xsi:type="dcterms:W3CDTF">2019-01-27T08:50:00Z</dcterms:modified>
</cp:coreProperties>
</file>