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0B" w:rsidRDefault="0057680B" w:rsidP="00D0532E">
      <w:pPr>
        <w:jc w:val="center"/>
        <w:rPr>
          <w:b/>
          <w:lang w:val="it-IT"/>
        </w:rPr>
      </w:pPr>
    </w:p>
    <w:p w:rsidR="0057680B" w:rsidRDefault="0057680B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57680B" w:rsidRDefault="0057680B" w:rsidP="00D0532E">
      <w:pPr>
        <w:rPr>
          <w:b/>
          <w:u w:val="single"/>
          <w:lang w:val="it-IT"/>
        </w:rPr>
      </w:pPr>
    </w:p>
    <w:p w:rsidR="0057680B" w:rsidRDefault="0057680B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 xml:space="preserve">9 </w:t>
      </w:r>
      <w:r w:rsidRPr="00F4508C">
        <w:rPr>
          <w:b/>
          <w:u w:val="single"/>
          <w:lang w:val="it-IT"/>
        </w:rPr>
        <w:t xml:space="preserve">del </w:t>
      </w:r>
      <w:r>
        <w:rPr>
          <w:b/>
          <w:u w:val="single"/>
          <w:lang w:val="it-IT"/>
        </w:rPr>
        <w:t>12/01/2020</w:t>
      </w:r>
      <w:r>
        <w:rPr>
          <w:b/>
          <w:lang w:val="it-IT"/>
        </w:rPr>
        <w:t xml:space="preserve">   </w:t>
      </w:r>
    </w:p>
    <w:p w:rsidR="0057680B" w:rsidRPr="002420B2" w:rsidRDefault="0057680B" w:rsidP="00D0532E">
      <w:pPr>
        <w:rPr>
          <w:b/>
          <w:u w:val="single"/>
          <w:lang w:val="it-IT"/>
        </w:rPr>
      </w:pPr>
    </w:p>
    <w:p w:rsidR="0057680B" w:rsidRDefault="0057680B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 11 Gennaio 2020</w:t>
      </w:r>
    </w:p>
    <w:p w:rsidR="0057680B" w:rsidRPr="00F4508C" w:rsidRDefault="0057680B" w:rsidP="00D0532E">
      <w:pPr>
        <w:rPr>
          <w:b/>
          <w:lang w:val="it-IT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2700"/>
        <w:gridCol w:w="900"/>
        <w:gridCol w:w="825"/>
      </w:tblGrid>
      <w:tr w:rsidR="0057680B" w:rsidRPr="00E32845" w:rsidTr="00252889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4571C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PORCHETTO CREW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4571C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UROBORO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D032BD" w:rsidRDefault="0057680B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D032BD" w:rsidRDefault="0057680B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</w:tr>
      <w:tr w:rsidR="0057680B" w:rsidRPr="00E32845" w:rsidTr="00252889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4571C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LATINOS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4571C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REAL FABRIANO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D032BD" w:rsidRDefault="0057680B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D032BD" w:rsidRDefault="0057680B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</w:tr>
      <w:tr w:rsidR="0057680B" w:rsidRPr="00E32845" w:rsidTr="00252889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4571C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RIST. CAMINO VECCHIO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4571C5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CERRETO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D032BD" w:rsidRDefault="0057680B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D032BD" w:rsidRDefault="0057680B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</w:tr>
    </w:tbl>
    <w:p w:rsidR="0057680B" w:rsidRPr="00F4508C" w:rsidRDefault="0057680B" w:rsidP="00D0532E">
      <w:pPr>
        <w:jc w:val="center"/>
        <w:rPr>
          <w:lang w:val="it-IT"/>
        </w:rPr>
      </w:pPr>
    </w:p>
    <w:p w:rsidR="0057680B" w:rsidRDefault="0057680B" w:rsidP="00D0532E">
      <w:pPr>
        <w:rPr>
          <w:b/>
          <w:lang w:val="it-IT"/>
        </w:rPr>
      </w:pPr>
      <w:r>
        <w:rPr>
          <w:b/>
          <w:lang w:val="it-IT"/>
        </w:rPr>
        <w:t>Provvedimenti Disciplinari del 11/01:</w:t>
      </w:r>
    </w:p>
    <w:p w:rsidR="0057680B" w:rsidRDefault="0057680B" w:rsidP="00D0532E">
      <w:pPr>
        <w:rPr>
          <w:b/>
          <w:lang w:val="it-IT"/>
        </w:rPr>
      </w:pPr>
    </w:p>
    <w:p w:rsidR="0057680B" w:rsidRDefault="0057680B" w:rsidP="00D0532E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b/>
          <w:lang w:val="it-IT"/>
        </w:rPr>
        <w:t xml:space="preserve"> con diffida</w:t>
      </w:r>
      <w:r>
        <w:rPr>
          <w:lang w:val="it-IT"/>
        </w:rPr>
        <w:t>: Bilati Matteo ( Uroboro).</w:t>
      </w:r>
    </w:p>
    <w:p w:rsidR="0057680B" w:rsidRDefault="0057680B" w:rsidP="00D0532E">
      <w:pPr>
        <w:rPr>
          <w:lang w:val="it-IT"/>
        </w:rPr>
      </w:pPr>
    </w:p>
    <w:p w:rsidR="0057680B" w:rsidRDefault="0057680B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4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720"/>
        <w:gridCol w:w="720"/>
        <w:gridCol w:w="720"/>
        <w:gridCol w:w="720"/>
        <w:gridCol w:w="720"/>
        <w:gridCol w:w="900"/>
        <w:gridCol w:w="720"/>
        <w:gridCol w:w="720"/>
      </w:tblGrid>
      <w:tr w:rsidR="0057680B" w:rsidRPr="00335E69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680B" w:rsidRPr="003B613C" w:rsidRDefault="0057680B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064CE3" w:rsidRDefault="0057680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064CE3" w:rsidRDefault="0057680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064CE3" w:rsidRDefault="0057680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064CE3" w:rsidRDefault="0057680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064CE3" w:rsidRDefault="0057680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064CE3" w:rsidRDefault="0057680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Pr="00064CE3" w:rsidRDefault="0057680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Pr="00064CE3" w:rsidRDefault="0057680B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 R</w:t>
            </w:r>
          </w:p>
        </w:tc>
      </w:tr>
      <w:tr w:rsidR="0057680B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680B" w:rsidRPr="003B613C" w:rsidRDefault="0057680B" w:rsidP="00093918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Pr="003B613C" w:rsidRDefault="0057680B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0939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</w:tr>
      <w:tr w:rsidR="0057680B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680B" w:rsidRPr="003B613C" w:rsidRDefault="0057680B" w:rsidP="00794FB8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794FB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794FB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794FB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794FB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794FB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794FB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Pr="003B613C" w:rsidRDefault="0057680B" w:rsidP="00794FB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794FB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17</w:t>
            </w:r>
          </w:p>
        </w:tc>
      </w:tr>
      <w:tr w:rsidR="0057680B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680B" w:rsidRPr="003B613C" w:rsidRDefault="0057680B" w:rsidP="00D2689F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Pr="003B613C" w:rsidRDefault="0057680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D2689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14</w:t>
            </w:r>
          </w:p>
        </w:tc>
      </w:tr>
      <w:tr w:rsidR="0057680B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680B" w:rsidRPr="003B613C" w:rsidRDefault="0057680B" w:rsidP="004F40D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Pr="003B613C" w:rsidRDefault="0057680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</w:tr>
      <w:tr w:rsidR="0057680B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680B" w:rsidRPr="003B613C" w:rsidRDefault="0057680B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-2</w:t>
            </w:r>
          </w:p>
        </w:tc>
      </w:tr>
      <w:tr w:rsidR="0057680B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680B" w:rsidRPr="003B613C" w:rsidRDefault="0057680B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</w:tr>
      <w:tr w:rsidR="0057680B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680B" w:rsidRPr="003B613C" w:rsidRDefault="0057680B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Pr="003B613C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B" w:rsidRDefault="0057680B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- 48</w:t>
            </w:r>
          </w:p>
        </w:tc>
      </w:tr>
    </w:tbl>
    <w:p w:rsidR="0057680B" w:rsidRDefault="0057680B" w:rsidP="00D0532E">
      <w:pPr>
        <w:rPr>
          <w:lang w:val="it-IT"/>
        </w:rPr>
      </w:pPr>
    </w:p>
    <w:p w:rsidR="0057680B" w:rsidRPr="00D763ED" w:rsidRDefault="0057680B" w:rsidP="00D0532E">
      <w:pPr>
        <w:rPr>
          <w:lang w:val="it-IT"/>
        </w:rPr>
      </w:pPr>
    </w:p>
    <w:p w:rsidR="0057680B" w:rsidRDefault="0057680B" w:rsidP="00D0532E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 Prossimo turno:</w:t>
      </w:r>
    </w:p>
    <w:p w:rsidR="0057680B" w:rsidRPr="00F4508C" w:rsidRDefault="0057680B" w:rsidP="00D0532E">
      <w:pPr>
        <w:rPr>
          <w:b/>
          <w:i/>
          <w:lang w:val="it-IT"/>
        </w:rPr>
      </w:pPr>
    </w:p>
    <w:tbl>
      <w:tblPr>
        <w:tblW w:w="723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2854"/>
        <w:gridCol w:w="3240"/>
      </w:tblGrid>
      <w:tr w:rsidR="0057680B" w:rsidRPr="00D032BD" w:rsidTr="00DA7D49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7680B" w:rsidRPr="00F62D3F" w:rsidRDefault="0057680B" w:rsidP="00DA7D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18/01/2020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7680B" w:rsidRPr="00F62D3F" w:rsidRDefault="0057680B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7680B" w:rsidRPr="00F62D3F" w:rsidRDefault="0057680B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57680B" w:rsidRPr="00D032BD" w:rsidTr="00E32845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80B" w:rsidRDefault="0057680B" w:rsidP="00E32845">
            <w:r>
              <w:t>ore 13.45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80B" w:rsidRDefault="0057680B" w:rsidP="00E32845">
            <w:r>
              <w:t>RIST. CAMINO VECCHIO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80B" w:rsidRDefault="0057680B" w:rsidP="00E32845">
            <w:r>
              <w:t>ATLETICO SAN DONATO</w:t>
            </w:r>
          </w:p>
        </w:tc>
      </w:tr>
      <w:tr w:rsidR="0057680B" w:rsidRPr="00F103C8" w:rsidTr="001C7722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80B" w:rsidRDefault="0057680B" w:rsidP="00E32845">
            <w:r>
              <w:t>ore 14.45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80B" w:rsidRDefault="0057680B" w:rsidP="00E32845">
            <w:r>
              <w:t>PORCHETTO CREW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80B" w:rsidRDefault="0057680B" w:rsidP="00E32845">
            <w:r>
              <w:t>LATINOS</w:t>
            </w:r>
          </w:p>
        </w:tc>
      </w:tr>
      <w:tr w:rsidR="0057680B" w:rsidRPr="00F103C8" w:rsidTr="001C7722">
        <w:trPr>
          <w:trHeight w:val="36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680B" w:rsidRPr="00F62D3F" w:rsidRDefault="0057680B" w:rsidP="004571C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19/01/2020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7680B" w:rsidRPr="00F62D3F" w:rsidRDefault="0057680B" w:rsidP="004571C5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7680B" w:rsidRPr="00F62D3F" w:rsidRDefault="0057680B" w:rsidP="004571C5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57680B" w:rsidRPr="00F103C8" w:rsidTr="0025288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80B" w:rsidRPr="00F62D3F" w:rsidRDefault="0057680B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10,45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80B" w:rsidRDefault="0057680B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CERRETO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80B" w:rsidRDefault="0057680B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UROBORO</w:t>
            </w:r>
          </w:p>
        </w:tc>
      </w:tr>
      <w:tr w:rsidR="0057680B" w:rsidRPr="00327441" w:rsidTr="00DA7D49">
        <w:trPr>
          <w:trHeight w:val="360"/>
        </w:trPr>
        <w:tc>
          <w:tcPr>
            <w:tcW w:w="7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80B" w:rsidRPr="00F62D3F" w:rsidRDefault="0057680B" w:rsidP="00DA7D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REAL FABRIANO</w:t>
            </w:r>
          </w:p>
        </w:tc>
      </w:tr>
    </w:tbl>
    <w:p w:rsidR="0057680B" w:rsidRDefault="0057680B" w:rsidP="00D0532E">
      <w:pPr>
        <w:rPr>
          <w:b/>
          <w:i/>
          <w:lang w:val="it-IT"/>
        </w:rPr>
      </w:pPr>
    </w:p>
    <w:p w:rsidR="0057680B" w:rsidRDefault="0057680B" w:rsidP="002C3760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>Si richiede il rispetto degli orari</w:t>
      </w:r>
    </w:p>
    <w:p w:rsidR="0057680B" w:rsidRDefault="0057680B" w:rsidP="00D0532E">
      <w:pPr>
        <w:rPr>
          <w:b/>
          <w:i/>
          <w:lang w:val="it-IT"/>
        </w:rPr>
      </w:pPr>
    </w:p>
    <w:p w:rsidR="0057680B" w:rsidRPr="000858EC" w:rsidRDefault="0057680B" w:rsidP="000858EC">
      <w:pPr>
        <w:jc w:val="both"/>
        <w:rPr>
          <w:b/>
          <w:sz w:val="24"/>
          <w:szCs w:val="24"/>
          <w:lang w:val="it-IT"/>
        </w:rPr>
      </w:pPr>
    </w:p>
    <w:p w:rsidR="0057680B" w:rsidRPr="00F103C8" w:rsidRDefault="0057680B" w:rsidP="00D0532E">
      <w:pPr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57680B" w:rsidRPr="00CB41B3" w:rsidRDefault="0057680B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sectPr w:rsidR="0057680B" w:rsidRPr="00CB41B3" w:rsidSect="000933B4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0B" w:rsidRDefault="0057680B" w:rsidP="000933B4">
      <w:r>
        <w:separator/>
      </w:r>
    </w:p>
  </w:endnote>
  <w:endnote w:type="continuationSeparator" w:id="0">
    <w:p w:rsidR="0057680B" w:rsidRDefault="0057680B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57680B">
      <w:tc>
        <w:tcPr>
          <w:tcW w:w="800" w:type="dxa"/>
        </w:tcPr>
        <w:p w:rsidR="0057680B" w:rsidRDefault="0057680B"/>
      </w:tc>
      <w:tc>
        <w:tcPr>
          <w:tcW w:w="8000" w:type="dxa"/>
        </w:tcPr>
        <w:p w:rsidR="0057680B" w:rsidRDefault="0057680B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57680B" w:rsidRDefault="0057680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0B" w:rsidRDefault="0057680B" w:rsidP="000933B4">
      <w:r>
        <w:separator/>
      </w:r>
    </w:p>
  </w:footnote>
  <w:footnote w:type="continuationSeparator" w:id="0">
    <w:p w:rsidR="0057680B" w:rsidRDefault="0057680B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4"/>
    </w:tblGrid>
    <w:tr w:rsidR="0057680B" w:rsidRPr="001C7722">
      <w:tc>
        <w:tcPr>
          <w:tcW w:w="1000" w:type="dxa"/>
        </w:tcPr>
        <w:p w:rsidR="0057680B" w:rsidRDefault="0057680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57680B" w:rsidRPr="00CD3A4C" w:rsidRDefault="0057680B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25F79"/>
    <w:rsid w:val="00027151"/>
    <w:rsid w:val="00027484"/>
    <w:rsid w:val="000314BF"/>
    <w:rsid w:val="00064CE3"/>
    <w:rsid w:val="00071F42"/>
    <w:rsid w:val="000858EC"/>
    <w:rsid w:val="00092D81"/>
    <w:rsid w:val="000930D8"/>
    <w:rsid w:val="000933B4"/>
    <w:rsid w:val="00093918"/>
    <w:rsid w:val="000A1ED6"/>
    <w:rsid w:val="000A27AF"/>
    <w:rsid w:val="000D299E"/>
    <w:rsid w:val="000E3DAD"/>
    <w:rsid w:val="000E4BF4"/>
    <w:rsid w:val="000E5083"/>
    <w:rsid w:val="000F5804"/>
    <w:rsid w:val="000F69F4"/>
    <w:rsid w:val="00121BD5"/>
    <w:rsid w:val="0012602B"/>
    <w:rsid w:val="00127687"/>
    <w:rsid w:val="0013226C"/>
    <w:rsid w:val="00132948"/>
    <w:rsid w:val="00143A4A"/>
    <w:rsid w:val="001745CB"/>
    <w:rsid w:val="00185F32"/>
    <w:rsid w:val="001B39E5"/>
    <w:rsid w:val="001C042D"/>
    <w:rsid w:val="001C2274"/>
    <w:rsid w:val="001C7722"/>
    <w:rsid w:val="00200EA4"/>
    <w:rsid w:val="00216D1F"/>
    <w:rsid w:val="002420B2"/>
    <w:rsid w:val="00243AA6"/>
    <w:rsid w:val="00252889"/>
    <w:rsid w:val="002831C3"/>
    <w:rsid w:val="002C3760"/>
    <w:rsid w:val="002E748C"/>
    <w:rsid w:val="002F03A2"/>
    <w:rsid w:val="003071B5"/>
    <w:rsid w:val="00327441"/>
    <w:rsid w:val="00335E69"/>
    <w:rsid w:val="00363857"/>
    <w:rsid w:val="003A2EA9"/>
    <w:rsid w:val="003B613C"/>
    <w:rsid w:val="003C4285"/>
    <w:rsid w:val="003D53EC"/>
    <w:rsid w:val="00405FC6"/>
    <w:rsid w:val="004219AC"/>
    <w:rsid w:val="00430E9C"/>
    <w:rsid w:val="00433ED4"/>
    <w:rsid w:val="004376F2"/>
    <w:rsid w:val="004510DF"/>
    <w:rsid w:val="004571C5"/>
    <w:rsid w:val="00457C60"/>
    <w:rsid w:val="00465626"/>
    <w:rsid w:val="004A4D49"/>
    <w:rsid w:val="004D351A"/>
    <w:rsid w:val="004E185B"/>
    <w:rsid w:val="004E7C2E"/>
    <w:rsid w:val="004F1424"/>
    <w:rsid w:val="004F40D7"/>
    <w:rsid w:val="005050C1"/>
    <w:rsid w:val="00524970"/>
    <w:rsid w:val="005431A8"/>
    <w:rsid w:val="0057680B"/>
    <w:rsid w:val="00580D8C"/>
    <w:rsid w:val="005854E4"/>
    <w:rsid w:val="005A21F0"/>
    <w:rsid w:val="005B283B"/>
    <w:rsid w:val="005B2E81"/>
    <w:rsid w:val="005C47FD"/>
    <w:rsid w:val="005C4BC5"/>
    <w:rsid w:val="005C68DE"/>
    <w:rsid w:val="005D3356"/>
    <w:rsid w:val="005E49DE"/>
    <w:rsid w:val="005E4DAB"/>
    <w:rsid w:val="0060385B"/>
    <w:rsid w:val="00603B04"/>
    <w:rsid w:val="006056B0"/>
    <w:rsid w:val="0062717C"/>
    <w:rsid w:val="00652559"/>
    <w:rsid w:val="00666F97"/>
    <w:rsid w:val="006828E1"/>
    <w:rsid w:val="00684A50"/>
    <w:rsid w:val="006A70BF"/>
    <w:rsid w:val="006B2179"/>
    <w:rsid w:val="006C0B6E"/>
    <w:rsid w:val="00705A14"/>
    <w:rsid w:val="007165A7"/>
    <w:rsid w:val="00743171"/>
    <w:rsid w:val="007478D0"/>
    <w:rsid w:val="00755BCB"/>
    <w:rsid w:val="007761A9"/>
    <w:rsid w:val="00776BAC"/>
    <w:rsid w:val="007817A1"/>
    <w:rsid w:val="0078582C"/>
    <w:rsid w:val="00794FB8"/>
    <w:rsid w:val="00796BEE"/>
    <w:rsid w:val="007A0896"/>
    <w:rsid w:val="007A6660"/>
    <w:rsid w:val="007C5D6B"/>
    <w:rsid w:val="00814865"/>
    <w:rsid w:val="008418CE"/>
    <w:rsid w:val="00861BF0"/>
    <w:rsid w:val="00867376"/>
    <w:rsid w:val="00886623"/>
    <w:rsid w:val="008A6BD3"/>
    <w:rsid w:val="008B09E3"/>
    <w:rsid w:val="008B5B90"/>
    <w:rsid w:val="008B7B4D"/>
    <w:rsid w:val="00915078"/>
    <w:rsid w:val="00955AC9"/>
    <w:rsid w:val="00956269"/>
    <w:rsid w:val="00983AD2"/>
    <w:rsid w:val="00985067"/>
    <w:rsid w:val="0098635C"/>
    <w:rsid w:val="009B4D57"/>
    <w:rsid w:val="009F2A97"/>
    <w:rsid w:val="00A31449"/>
    <w:rsid w:val="00A40B8C"/>
    <w:rsid w:val="00A41FAA"/>
    <w:rsid w:val="00A46378"/>
    <w:rsid w:val="00A855A3"/>
    <w:rsid w:val="00AC0B45"/>
    <w:rsid w:val="00AE0AF9"/>
    <w:rsid w:val="00AE6DC4"/>
    <w:rsid w:val="00B148F3"/>
    <w:rsid w:val="00B2742D"/>
    <w:rsid w:val="00B3107E"/>
    <w:rsid w:val="00B34B63"/>
    <w:rsid w:val="00B4200D"/>
    <w:rsid w:val="00B47665"/>
    <w:rsid w:val="00B540C8"/>
    <w:rsid w:val="00B643B5"/>
    <w:rsid w:val="00B73D8D"/>
    <w:rsid w:val="00B85215"/>
    <w:rsid w:val="00B9058C"/>
    <w:rsid w:val="00B91327"/>
    <w:rsid w:val="00BA1279"/>
    <w:rsid w:val="00BA1A03"/>
    <w:rsid w:val="00BD2890"/>
    <w:rsid w:val="00BD2C3D"/>
    <w:rsid w:val="00BD5D7D"/>
    <w:rsid w:val="00BE3859"/>
    <w:rsid w:val="00BE7218"/>
    <w:rsid w:val="00BF501F"/>
    <w:rsid w:val="00C021F4"/>
    <w:rsid w:val="00C13973"/>
    <w:rsid w:val="00C1740A"/>
    <w:rsid w:val="00C225CB"/>
    <w:rsid w:val="00C32A13"/>
    <w:rsid w:val="00C33D4A"/>
    <w:rsid w:val="00C45287"/>
    <w:rsid w:val="00C526D5"/>
    <w:rsid w:val="00C5637F"/>
    <w:rsid w:val="00C62497"/>
    <w:rsid w:val="00C71A00"/>
    <w:rsid w:val="00C82EAD"/>
    <w:rsid w:val="00CA7AB4"/>
    <w:rsid w:val="00CB2C25"/>
    <w:rsid w:val="00CB41B3"/>
    <w:rsid w:val="00CD3A4C"/>
    <w:rsid w:val="00CF1F27"/>
    <w:rsid w:val="00CF4E50"/>
    <w:rsid w:val="00D02CEA"/>
    <w:rsid w:val="00D032BD"/>
    <w:rsid w:val="00D0365A"/>
    <w:rsid w:val="00D03923"/>
    <w:rsid w:val="00D0532E"/>
    <w:rsid w:val="00D101E1"/>
    <w:rsid w:val="00D13ACF"/>
    <w:rsid w:val="00D179F3"/>
    <w:rsid w:val="00D204C0"/>
    <w:rsid w:val="00D2689F"/>
    <w:rsid w:val="00D4533F"/>
    <w:rsid w:val="00D763ED"/>
    <w:rsid w:val="00D93902"/>
    <w:rsid w:val="00DA7D49"/>
    <w:rsid w:val="00DB2419"/>
    <w:rsid w:val="00DC14ED"/>
    <w:rsid w:val="00DC4C6F"/>
    <w:rsid w:val="00DD1462"/>
    <w:rsid w:val="00DD7178"/>
    <w:rsid w:val="00DE35FA"/>
    <w:rsid w:val="00DF0A77"/>
    <w:rsid w:val="00DF1A2F"/>
    <w:rsid w:val="00E31531"/>
    <w:rsid w:val="00E32845"/>
    <w:rsid w:val="00E425CC"/>
    <w:rsid w:val="00E43C64"/>
    <w:rsid w:val="00E55864"/>
    <w:rsid w:val="00E60446"/>
    <w:rsid w:val="00E754BE"/>
    <w:rsid w:val="00EB7008"/>
    <w:rsid w:val="00EE0A68"/>
    <w:rsid w:val="00EF02B2"/>
    <w:rsid w:val="00F103C8"/>
    <w:rsid w:val="00F406D8"/>
    <w:rsid w:val="00F41740"/>
    <w:rsid w:val="00F4508C"/>
    <w:rsid w:val="00F62D3F"/>
    <w:rsid w:val="00F65BE0"/>
    <w:rsid w:val="00F7327E"/>
    <w:rsid w:val="00F84FE0"/>
    <w:rsid w:val="00F85E90"/>
    <w:rsid w:val="00F9661B"/>
    <w:rsid w:val="00FA7895"/>
    <w:rsid w:val="00FB490E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163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18</cp:revision>
  <cp:lastPrinted>2020-01-12T07:52:00Z</cp:lastPrinted>
  <dcterms:created xsi:type="dcterms:W3CDTF">2019-11-18T10:52:00Z</dcterms:created>
  <dcterms:modified xsi:type="dcterms:W3CDTF">2020-01-12T07:55:00Z</dcterms:modified>
</cp:coreProperties>
</file>