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28" w:rsidRDefault="00A56828">
      <w:pPr>
        <w:rPr>
          <w:lang w:val="it-IT"/>
        </w:rPr>
      </w:pPr>
    </w:p>
    <w:p w:rsidR="00A56828" w:rsidRDefault="00A56828">
      <w:pPr>
        <w:rPr>
          <w:lang w:val="it-IT"/>
        </w:rPr>
      </w:pPr>
    </w:p>
    <w:p w:rsidR="00A56828" w:rsidRDefault="00A56828" w:rsidP="002420B2">
      <w:pPr>
        <w:jc w:val="center"/>
        <w:rPr>
          <w:b/>
          <w:lang w:val="it-IT"/>
        </w:rPr>
      </w:pPr>
      <w:r w:rsidRPr="00F4508C">
        <w:rPr>
          <w:b/>
          <w:lang w:val="it-IT"/>
        </w:rPr>
        <w:t>CAMPIONATO “AMATORI” DI CALCETTO STAGIONE 2018/19</w:t>
      </w:r>
    </w:p>
    <w:p w:rsidR="00A56828" w:rsidRDefault="00A56828" w:rsidP="002420B2">
      <w:pPr>
        <w:rPr>
          <w:b/>
          <w:u w:val="single"/>
          <w:lang w:val="it-IT"/>
        </w:rPr>
      </w:pPr>
    </w:p>
    <w:p w:rsidR="00A56828" w:rsidRDefault="00A56828" w:rsidP="002420B2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>9</w:t>
      </w:r>
      <w:r w:rsidRPr="00F4508C">
        <w:rPr>
          <w:b/>
          <w:u w:val="single"/>
          <w:lang w:val="it-IT"/>
        </w:rPr>
        <w:t xml:space="preserve"> del </w:t>
      </w:r>
      <w:r>
        <w:rPr>
          <w:b/>
          <w:u w:val="single"/>
          <w:lang w:val="it-IT"/>
        </w:rPr>
        <w:t>27/01/2019</w:t>
      </w:r>
      <w:r>
        <w:rPr>
          <w:b/>
          <w:lang w:val="it-IT"/>
        </w:rPr>
        <w:t xml:space="preserve">   </w:t>
      </w:r>
    </w:p>
    <w:p w:rsidR="00A56828" w:rsidRPr="002420B2" w:rsidRDefault="00A56828" w:rsidP="002420B2">
      <w:pPr>
        <w:rPr>
          <w:b/>
          <w:u w:val="single"/>
          <w:lang w:val="it-IT"/>
        </w:rPr>
      </w:pPr>
    </w:p>
    <w:p w:rsidR="00A56828" w:rsidRDefault="00A56828" w:rsidP="00F4508C">
      <w:pPr>
        <w:jc w:val="center"/>
        <w:rPr>
          <w:b/>
          <w:lang w:val="it-IT"/>
        </w:rPr>
      </w:pPr>
    </w:p>
    <w:p w:rsidR="00A56828" w:rsidRPr="00F4508C" w:rsidRDefault="00A56828" w:rsidP="00F4508C">
      <w:pPr>
        <w:rPr>
          <w:b/>
          <w:lang w:val="it-IT"/>
        </w:rPr>
      </w:pPr>
      <w:r>
        <w:rPr>
          <w:b/>
          <w:lang w:val="it-IT"/>
        </w:rPr>
        <w:t xml:space="preserve"> Omologazione gare del 26/01/19 1^ Giornata Ritorno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960"/>
        <w:gridCol w:w="960"/>
      </w:tblGrid>
      <w:tr w:rsidR="00A56828" w:rsidRPr="008B7B4D" w:rsidTr="0063769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28" w:rsidRDefault="00A56828" w:rsidP="00337EBF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28" w:rsidRDefault="00A56828" w:rsidP="00337EBF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Pr="0015735F" w:rsidRDefault="00A5682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Pr="0015735F" w:rsidRDefault="00A5682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2</w:t>
            </w:r>
          </w:p>
        </w:tc>
      </w:tr>
      <w:tr w:rsidR="00A56828" w:rsidRPr="008B7B4D" w:rsidTr="0063769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28" w:rsidRDefault="00A56828" w:rsidP="00337EBF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28" w:rsidRDefault="00A56828" w:rsidP="00337EBF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6828" w:rsidRPr="0015735F" w:rsidRDefault="00A5682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6828" w:rsidRPr="0015735F" w:rsidRDefault="00A5682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7</w:t>
            </w:r>
          </w:p>
        </w:tc>
      </w:tr>
      <w:tr w:rsidR="00A56828" w:rsidRPr="008B7B4D" w:rsidTr="003B613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28" w:rsidRDefault="00A56828" w:rsidP="00337EBF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28" w:rsidRDefault="00A56828" w:rsidP="00337EBF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6828" w:rsidRPr="0015735F" w:rsidRDefault="00A5682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6828" w:rsidRPr="0015735F" w:rsidRDefault="00A5682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</w:tr>
      <w:tr w:rsidR="00A56828" w:rsidRPr="008B7B4D" w:rsidTr="003B613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28" w:rsidRDefault="00A56828" w:rsidP="00337EBF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28" w:rsidRDefault="00A56828" w:rsidP="00337EBF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 xml:space="preserve">"/NTSJ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6828" w:rsidRPr="0015735F" w:rsidRDefault="00A5682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6828" w:rsidRPr="0015735F" w:rsidRDefault="00A5682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9</w:t>
            </w:r>
          </w:p>
        </w:tc>
      </w:tr>
    </w:tbl>
    <w:p w:rsidR="00A56828" w:rsidRPr="00F4508C" w:rsidRDefault="00A56828" w:rsidP="00F4508C">
      <w:pPr>
        <w:jc w:val="center"/>
        <w:rPr>
          <w:lang w:val="it-IT"/>
        </w:rPr>
      </w:pPr>
    </w:p>
    <w:p w:rsidR="00A56828" w:rsidRDefault="00A56828" w:rsidP="00F4508C">
      <w:pPr>
        <w:rPr>
          <w:b/>
          <w:lang w:val="it-IT"/>
        </w:rPr>
      </w:pPr>
      <w:r>
        <w:rPr>
          <w:b/>
          <w:lang w:val="it-IT"/>
        </w:rPr>
        <w:t>Provvedimenti Disciplinari:</w:t>
      </w:r>
    </w:p>
    <w:p w:rsidR="00A56828" w:rsidRDefault="00A56828" w:rsidP="00F4508C">
      <w:pPr>
        <w:rPr>
          <w:b/>
          <w:lang w:val="it-IT"/>
        </w:rPr>
      </w:pPr>
    </w:p>
    <w:p w:rsidR="00A56828" w:rsidRDefault="00A56828" w:rsidP="00F4508C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 Ragni Stefano ( Porchetto Romei ), Taoussi Yosef ( Cerreto ).</w:t>
      </w:r>
    </w:p>
    <w:p w:rsidR="00A56828" w:rsidRDefault="00A56828" w:rsidP="00F4508C">
      <w:pPr>
        <w:rPr>
          <w:lang w:val="it-IT"/>
        </w:rPr>
      </w:pPr>
    </w:p>
    <w:p w:rsidR="00A56828" w:rsidRDefault="00A56828" w:rsidP="00F4508C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68"/>
        <w:gridCol w:w="769"/>
        <w:gridCol w:w="769"/>
        <w:gridCol w:w="769"/>
        <w:gridCol w:w="769"/>
        <w:gridCol w:w="769"/>
        <w:gridCol w:w="769"/>
      </w:tblGrid>
      <w:tr w:rsidR="00A56828" w:rsidRPr="00834877" w:rsidTr="001B35E6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6828" w:rsidRPr="003B613C" w:rsidRDefault="00A56828" w:rsidP="003B613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Pr="003B613C" w:rsidRDefault="00A5682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Pr="003B613C" w:rsidRDefault="00A5682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Pr="003B613C" w:rsidRDefault="00A5682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Pr="003B613C" w:rsidRDefault="00A5682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Pr="003B613C" w:rsidRDefault="00A5682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Pr="003B613C" w:rsidRDefault="00A5682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Pr="003B613C" w:rsidRDefault="00A5682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A5682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6828" w:rsidRDefault="00A56828">
            <w:pPr>
              <w:rPr>
                <w:b/>
                <w:bCs/>
              </w:rPr>
            </w:pPr>
            <w:r w:rsidRPr="00834877">
              <w:rPr>
                <w:b/>
                <w:bCs/>
                <w:lang w:val="it-IT"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 w:rsidRPr="00834877">
                <w:rPr>
                  <w:b/>
                  <w:bCs/>
                  <w:lang w:val="it-IT"/>
                </w:rPr>
                <w:t>La Mat</w:t>
              </w:r>
              <w:r>
                <w:rPr>
                  <w:b/>
                  <w:bCs/>
                </w:rPr>
                <w:t>tata</w:t>
              </w:r>
            </w:smartTag>
            <w:r>
              <w:rPr>
                <w:b/>
                <w:bCs/>
              </w:rPr>
              <w:t xml:space="preserve">"/NTSJ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A5682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A5682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A5682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A5682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A5682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A5682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A5682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828" w:rsidRDefault="00A56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</w:tbl>
    <w:p w:rsidR="00A56828" w:rsidRDefault="00A56828" w:rsidP="00F4508C">
      <w:pPr>
        <w:rPr>
          <w:lang w:val="it-IT"/>
        </w:rPr>
      </w:pPr>
    </w:p>
    <w:p w:rsidR="00A56828" w:rsidRDefault="00A56828" w:rsidP="00F4508C">
      <w:pPr>
        <w:rPr>
          <w:lang w:val="it-IT"/>
        </w:rPr>
      </w:pPr>
    </w:p>
    <w:p w:rsidR="00A56828" w:rsidRPr="00D763ED" w:rsidRDefault="00A56828" w:rsidP="00F4508C">
      <w:pPr>
        <w:rPr>
          <w:lang w:val="it-IT"/>
        </w:rPr>
      </w:pPr>
    </w:p>
    <w:p w:rsidR="00A56828" w:rsidRDefault="00A56828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Gare 2^ Giornata Ritorno:</w:t>
      </w:r>
    </w:p>
    <w:p w:rsidR="00A56828" w:rsidRPr="00F4508C" w:rsidRDefault="00A56828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</w:t>
      </w:r>
    </w:p>
    <w:tbl>
      <w:tblPr>
        <w:tblW w:w="7740" w:type="dxa"/>
        <w:tblInd w:w="1150" w:type="dxa"/>
        <w:tblCellMar>
          <w:left w:w="70" w:type="dxa"/>
          <w:right w:w="70" w:type="dxa"/>
        </w:tblCellMar>
        <w:tblLook w:val="0000"/>
      </w:tblPr>
      <w:tblGrid>
        <w:gridCol w:w="1620"/>
        <w:gridCol w:w="2880"/>
        <w:gridCol w:w="3240"/>
      </w:tblGrid>
      <w:tr w:rsidR="00A56828" w:rsidRPr="00A731F7" w:rsidTr="001B35E6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56828" w:rsidRDefault="00A5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02/02/2019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56828" w:rsidRDefault="00A5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56828" w:rsidRDefault="00A5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Trasferta</w:t>
            </w:r>
          </w:p>
        </w:tc>
      </w:tr>
      <w:tr w:rsidR="00A56828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6828" w:rsidRDefault="00A56828">
            <w:r>
              <w:t>ore 13.45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</w:tr>
      <w:tr w:rsidR="00A56828" w:rsidRPr="00A731F7" w:rsidTr="009B5038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6828" w:rsidRDefault="00A56828">
            <w:r>
              <w:t>ore 14.45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 xml:space="preserve">"/NTSJ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</w:tr>
      <w:tr w:rsidR="00A56828" w:rsidRPr="00A731F7" w:rsidTr="009B5038">
        <w:trPr>
          <w:trHeight w:val="2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6828" w:rsidRDefault="00A56828">
            <w:r>
              <w:t>ore 15.45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</w:tr>
      <w:tr w:rsidR="00A56828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6828" w:rsidRDefault="00A56828">
            <w:r>
              <w:t>ore 16.45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828" w:rsidRDefault="00A56828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</w:tr>
    </w:tbl>
    <w:p w:rsidR="00A56828" w:rsidRDefault="00A56828" w:rsidP="00F4508C">
      <w:pPr>
        <w:rPr>
          <w:b/>
          <w:i/>
          <w:lang w:val="it-IT"/>
        </w:rPr>
      </w:pPr>
    </w:p>
    <w:p w:rsidR="00A56828" w:rsidRDefault="00A56828" w:rsidP="00F4508C">
      <w:pPr>
        <w:rPr>
          <w:b/>
          <w:i/>
          <w:lang w:val="it-IT"/>
        </w:rPr>
      </w:pPr>
    </w:p>
    <w:p w:rsidR="00A56828" w:rsidRPr="00F4508C" w:rsidRDefault="00A56828" w:rsidP="00F4508C">
      <w:pPr>
        <w:rPr>
          <w:b/>
          <w:i/>
          <w:lang w:val="it-IT"/>
        </w:rPr>
      </w:pPr>
    </w:p>
    <w:p w:rsidR="00A56828" w:rsidRDefault="00A56828" w:rsidP="00F4508C">
      <w:pPr>
        <w:rPr>
          <w:b/>
          <w:i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>
        <w:rPr>
          <w:b/>
          <w:i/>
        </w:rPr>
        <w:t xml:space="preserve">UISP </w:t>
      </w:r>
    </w:p>
    <w:p w:rsidR="00A56828" w:rsidRDefault="00A5682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Struttura d’Attività Calcio </w:t>
      </w:r>
    </w:p>
    <w:p w:rsidR="00A56828" w:rsidRPr="00A431F7" w:rsidRDefault="00A56828">
      <w:pPr>
        <w:rPr>
          <w:b/>
          <w:i/>
        </w:rPr>
      </w:pPr>
    </w:p>
    <w:sectPr w:rsidR="00A56828" w:rsidRPr="00A431F7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28" w:rsidRDefault="00A56828" w:rsidP="0068480A">
      <w:r>
        <w:separator/>
      </w:r>
    </w:p>
  </w:endnote>
  <w:endnote w:type="continuationSeparator" w:id="0">
    <w:p w:rsidR="00A56828" w:rsidRDefault="00A56828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28" w:rsidRPr="00F4508C" w:rsidRDefault="00A56828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28" w:rsidRDefault="00A56828" w:rsidP="0068480A">
      <w:r>
        <w:separator/>
      </w:r>
    </w:p>
  </w:footnote>
  <w:footnote w:type="continuationSeparator" w:id="0">
    <w:p w:rsidR="00A56828" w:rsidRDefault="00A56828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A56828" w:rsidRPr="009B6CC3">
      <w:tc>
        <w:tcPr>
          <w:tcW w:w="1000" w:type="dxa"/>
        </w:tcPr>
        <w:p w:rsidR="00A56828" w:rsidRDefault="00A56828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A56828" w:rsidRDefault="00A56828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A56828" w:rsidRPr="00F4508C" w:rsidRDefault="00A56828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76CC"/>
    <w:rsid w:val="00040E48"/>
    <w:rsid w:val="00050FAC"/>
    <w:rsid w:val="00055912"/>
    <w:rsid w:val="00070D55"/>
    <w:rsid w:val="00075054"/>
    <w:rsid w:val="000D5B39"/>
    <w:rsid w:val="000D745D"/>
    <w:rsid w:val="000E7D6F"/>
    <w:rsid w:val="000F7DF0"/>
    <w:rsid w:val="001277D0"/>
    <w:rsid w:val="00141060"/>
    <w:rsid w:val="0015735F"/>
    <w:rsid w:val="001843B3"/>
    <w:rsid w:val="001B35E6"/>
    <w:rsid w:val="001B48C7"/>
    <w:rsid w:val="001C73D0"/>
    <w:rsid w:val="0020521D"/>
    <w:rsid w:val="00212487"/>
    <w:rsid w:val="002420B2"/>
    <w:rsid w:val="0028605B"/>
    <w:rsid w:val="00293311"/>
    <w:rsid w:val="002B3B4B"/>
    <w:rsid w:val="002D234B"/>
    <w:rsid w:val="002F335A"/>
    <w:rsid w:val="003147DD"/>
    <w:rsid w:val="00335FB7"/>
    <w:rsid w:val="00337EBF"/>
    <w:rsid w:val="00340787"/>
    <w:rsid w:val="00347B14"/>
    <w:rsid w:val="003A0AEE"/>
    <w:rsid w:val="003B613C"/>
    <w:rsid w:val="003C4452"/>
    <w:rsid w:val="003E2642"/>
    <w:rsid w:val="003E786D"/>
    <w:rsid w:val="003F5C9D"/>
    <w:rsid w:val="00413293"/>
    <w:rsid w:val="00432770"/>
    <w:rsid w:val="0044210C"/>
    <w:rsid w:val="0046682A"/>
    <w:rsid w:val="00467E07"/>
    <w:rsid w:val="0048264F"/>
    <w:rsid w:val="00483A33"/>
    <w:rsid w:val="004B19B7"/>
    <w:rsid w:val="004C16FB"/>
    <w:rsid w:val="004E4DD3"/>
    <w:rsid w:val="00520A5B"/>
    <w:rsid w:val="005714A9"/>
    <w:rsid w:val="00587B10"/>
    <w:rsid w:val="0059573B"/>
    <w:rsid w:val="005C68CC"/>
    <w:rsid w:val="005F599C"/>
    <w:rsid w:val="006125C8"/>
    <w:rsid w:val="00625C58"/>
    <w:rsid w:val="0063769D"/>
    <w:rsid w:val="006410F3"/>
    <w:rsid w:val="006536D5"/>
    <w:rsid w:val="0066643E"/>
    <w:rsid w:val="00667DCD"/>
    <w:rsid w:val="00683437"/>
    <w:rsid w:val="0068480A"/>
    <w:rsid w:val="006878DF"/>
    <w:rsid w:val="00695906"/>
    <w:rsid w:val="00697CE8"/>
    <w:rsid w:val="006D30D9"/>
    <w:rsid w:val="006F193D"/>
    <w:rsid w:val="007007A1"/>
    <w:rsid w:val="00712EB4"/>
    <w:rsid w:val="00757F1E"/>
    <w:rsid w:val="007602BA"/>
    <w:rsid w:val="00760509"/>
    <w:rsid w:val="00767A68"/>
    <w:rsid w:val="00781E20"/>
    <w:rsid w:val="00787B48"/>
    <w:rsid w:val="007B1541"/>
    <w:rsid w:val="007D0A1D"/>
    <w:rsid w:val="007E26C9"/>
    <w:rsid w:val="007E3D4D"/>
    <w:rsid w:val="007E6811"/>
    <w:rsid w:val="00801A27"/>
    <w:rsid w:val="0082624B"/>
    <w:rsid w:val="00834877"/>
    <w:rsid w:val="008441B8"/>
    <w:rsid w:val="00853940"/>
    <w:rsid w:val="00873104"/>
    <w:rsid w:val="0087474D"/>
    <w:rsid w:val="00876369"/>
    <w:rsid w:val="008B7B4D"/>
    <w:rsid w:val="009126AD"/>
    <w:rsid w:val="00941311"/>
    <w:rsid w:val="009623E2"/>
    <w:rsid w:val="0097618D"/>
    <w:rsid w:val="00986495"/>
    <w:rsid w:val="009A66C4"/>
    <w:rsid w:val="009B3D93"/>
    <w:rsid w:val="009B5038"/>
    <w:rsid w:val="009B6CC3"/>
    <w:rsid w:val="009C30FC"/>
    <w:rsid w:val="009D1179"/>
    <w:rsid w:val="009E26AD"/>
    <w:rsid w:val="00A04D88"/>
    <w:rsid w:val="00A232B8"/>
    <w:rsid w:val="00A2394E"/>
    <w:rsid w:val="00A431F7"/>
    <w:rsid w:val="00A56828"/>
    <w:rsid w:val="00A60598"/>
    <w:rsid w:val="00A6573C"/>
    <w:rsid w:val="00A731F7"/>
    <w:rsid w:val="00A777CF"/>
    <w:rsid w:val="00A847C3"/>
    <w:rsid w:val="00A84978"/>
    <w:rsid w:val="00A87599"/>
    <w:rsid w:val="00A91D2B"/>
    <w:rsid w:val="00AF770A"/>
    <w:rsid w:val="00B10839"/>
    <w:rsid w:val="00B4039F"/>
    <w:rsid w:val="00B858D2"/>
    <w:rsid w:val="00B93E42"/>
    <w:rsid w:val="00B94522"/>
    <w:rsid w:val="00BC30B5"/>
    <w:rsid w:val="00BC38B5"/>
    <w:rsid w:val="00BE342F"/>
    <w:rsid w:val="00BF1B43"/>
    <w:rsid w:val="00BF26CF"/>
    <w:rsid w:val="00C00666"/>
    <w:rsid w:val="00C036AE"/>
    <w:rsid w:val="00C167C9"/>
    <w:rsid w:val="00C34443"/>
    <w:rsid w:val="00C5265E"/>
    <w:rsid w:val="00C53F4C"/>
    <w:rsid w:val="00C5762F"/>
    <w:rsid w:val="00C6598E"/>
    <w:rsid w:val="00C867B8"/>
    <w:rsid w:val="00C9317C"/>
    <w:rsid w:val="00CD1485"/>
    <w:rsid w:val="00D41621"/>
    <w:rsid w:val="00D65829"/>
    <w:rsid w:val="00D7367B"/>
    <w:rsid w:val="00D737FF"/>
    <w:rsid w:val="00D763ED"/>
    <w:rsid w:val="00DA3BEA"/>
    <w:rsid w:val="00DB4766"/>
    <w:rsid w:val="00DE7123"/>
    <w:rsid w:val="00DF68F5"/>
    <w:rsid w:val="00E17857"/>
    <w:rsid w:val="00E26D8B"/>
    <w:rsid w:val="00E3475D"/>
    <w:rsid w:val="00E809F7"/>
    <w:rsid w:val="00ED44B0"/>
    <w:rsid w:val="00EE6C26"/>
    <w:rsid w:val="00F4508C"/>
    <w:rsid w:val="00F5457B"/>
    <w:rsid w:val="00F62D3F"/>
    <w:rsid w:val="00F94D61"/>
    <w:rsid w:val="00FA1671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176</Words>
  <Characters>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8</cp:revision>
  <cp:lastPrinted>2019-01-27T07:51:00Z</cp:lastPrinted>
  <dcterms:created xsi:type="dcterms:W3CDTF">2019-01-26T17:55:00Z</dcterms:created>
  <dcterms:modified xsi:type="dcterms:W3CDTF">2019-01-27T08:50:00Z</dcterms:modified>
</cp:coreProperties>
</file>