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A" w:rsidRDefault="00357E0A">
      <w:pPr>
        <w:spacing w:before="8"/>
        <w:rPr>
          <w:rFonts w:ascii="Times New Roman" w:hAnsi="Times New Roman"/>
          <w:sz w:val="15"/>
          <w:szCs w:val="15"/>
        </w:rPr>
      </w:pPr>
    </w:p>
    <w:p w:rsidR="00357E0A" w:rsidRDefault="00357E0A">
      <w:pPr>
        <w:spacing w:line="200" w:lineRule="atLeast"/>
        <w:ind w:left="120"/>
        <w:rPr>
          <w:rFonts w:ascii="Times New Roman" w:hAnsi="Times New Roman"/>
          <w:sz w:val="20"/>
          <w:szCs w:val="20"/>
        </w:rPr>
      </w:pPr>
      <w:r w:rsidRPr="00E55496">
        <w:rPr>
          <w:rFonts w:ascii="Times New Roman" w:hAnsi="Times New Roman"/>
          <w:noProof/>
          <w:sz w:val="20"/>
          <w:szCs w:val="20"/>
          <w:lang w:val="it-IT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05.25pt;height:75.75pt;visibility:visible">
            <v:imagedata r:id="rId4" o:title=""/>
          </v:shape>
        </w:pict>
      </w:r>
    </w:p>
    <w:p w:rsidR="00357E0A" w:rsidRDefault="00357E0A">
      <w:pPr>
        <w:spacing w:before="11"/>
        <w:rPr>
          <w:rFonts w:ascii="Times New Roman" w:hAnsi="Times New Roman"/>
          <w:sz w:val="25"/>
          <w:szCs w:val="25"/>
        </w:rPr>
      </w:pPr>
    </w:p>
    <w:p w:rsidR="00357E0A" w:rsidRPr="00EE6C54" w:rsidRDefault="00357E0A">
      <w:pPr>
        <w:pStyle w:val="BodyText"/>
        <w:tabs>
          <w:tab w:val="left" w:pos="5129"/>
          <w:tab w:val="left" w:pos="7917"/>
        </w:tabs>
        <w:spacing w:before="74" w:line="260" w:lineRule="exact"/>
        <w:ind w:left="113" w:right="255"/>
        <w:rPr>
          <w:sz w:val="24"/>
          <w:szCs w:val="24"/>
          <w:lang w:val="it-IT"/>
        </w:rPr>
      </w:pPr>
      <w:r w:rsidRPr="00EE6C54">
        <w:rPr>
          <w:sz w:val="24"/>
          <w:szCs w:val="24"/>
          <w:lang w:val="it-IT"/>
        </w:rPr>
        <w:t>La</w:t>
      </w:r>
      <w:r w:rsidRPr="00EE6C54">
        <w:rPr>
          <w:spacing w:val="-9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società</w:t>
      </w:r>
      <w:bookmarkStart w:id="0" w:name="_GoBack"/>
      <w:bookmarkEnd w:id="0"/>
      <w:r w:rsidRPr="00EE6C54">
        <w:rPr>
          <w:sz w:val="24"/>
          <w:szCs w:val="24"/>
          <w:lang w:val="it-IT"/>
        </w:rPr>
        <w:t>.............................................................,</w:t>
      </w:r>
      <w:r w:rsidRPr="00EE6C54">
        <w:rPr>
          <w:spacing w:val="-8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chiede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l’iscrizione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della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propria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pacing w:val="-1"/>
          <w:sz w:val="24"/>
          <w:szCs w:val="24"/>
          <w:lang w:val="it-IT"/>
        </w:rPr>
        <w:t>rappresentativa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alla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pacing w:val="-1"/>
          <w:sz w:val="24"/>
          <w:szCs w:val="24"/>
          <w:lang w:val="it-IT"/>
        </w:rPr>
        <w:t>gara/rassegna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che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si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pacing w:val="-1"/>
          <w:sz w:val="24"/>
          <w:szCs w:val="24"/>
          <w:lang w:val="it-IT"/>
        </w:rPr>
        <w:t>svolgerà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in</w:t>
      </w:r>
      <w:r w:rsidRPr="00EE6C54">
        <w:rPr>
          <w:spacing w:val="-7"/>
          <w:sz w:val="24"/>
          <w:szCs w:val="24"/>
          <w:lang w:val="it-IT"/>
        </w:rPr>
        <w:t xml:space="preserve"> </w:t>
      </w:r>
      <w:r w:rsidRPr="00EE6C54">
        <w:rPr>
          <w:sz w:val="24"/>
          <w:szCs w:val="24"/>
          <w:lang w:val="it-IT"/>
        </w:rPr>
        <w:t>data</w:t>
      </w:r>
      <w:r w:rsidRPr="00EE6C54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</w:t>
      </w:r>
      <w:r w:rsidRPr="00EE6C54">
        <w:rPr>
          <w:sz w:val="24"/>
          <w:szCs w:val="24"/>
          <w:lang w:val="it-IT"/>
        </w:rPr>
        <w:t>a</w:t>
      </w:r>
    </w:p>
    <w:p w:rsidR="00357E0A" w:rsidRPr="00A557E0" w:rsidRDefault="00357E0A">
      <w:pPr>
        <w:spacing w:before="7"/>
        <w:rPr>
          <w:rFonts w:ascii="Verdana" w:hAnsi="Verdana" w:cs="Verdana"/>
          <w:sz w:val="21"/>
          <w:szCs w:val="21"/>
          <w:lang w:val="it-IT"/>
        </w:rPr>
      </w:pPr>
    </w:p>
    <w:p w:rsidR="00357E0A" w:rsidRDefault="00357E0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ISTRUTTORI:</w:t>
      </w:r>
    </w:p>
    <w:p w:rsidR="00357E0A" w:rsidRDefault="00357E0A">
      <w:pPr>
        <w:spacing w:before="10"/>
        <w:rPr>
          <w:rFonts w:ascii="Verdana" w:hAnsi="Verdana" w:cs="Verdana"/>
          <w:b/>
          <w:bCs/>
          <w:sz w:val="15"/>
          <w:szCs w:val="15"/>
        </w:rPr>
      </w:pPr>
    </w:p>
    <w:p w:rsidR="00357E0A" w:rsidRDefault="00357E0A">
      <w:pPr>
        <w:pStyle w:val="BodyText"/>
        <w:spacing w:before="61" w:line="264" w:lineRule="exact"/>
      </w:pPr>
      <w:r>
        <w:t>•....................................................................n° tessera UISP 2017..........................................................................</w:t>
      </w:r>
    </w:p>
    <w:p w:rsidR="00357E0A" w:rsidRDefault="00357E0A">
      <w:pPr>
        <w:pStyle w:val="BodyText"/>
        <w:spacing w:before="61" w:line="264" w:lineRule="exact"/>
      </w:pPr>
    </w:p>
    <w:p w:rsidR="00357E0A" w:rsidRDefault="00357E0A">
      <w:pPr>
        <w:pStyle w:val="BodyText"/>
        <w:spacing w:line="264" w:lineRule="exact"/>
      </w:pPr>
      <w:r>
        <w:t>•..........................................................................n° tessera UISP 2017</w:t>
      </w:r>
    </w:p>
    <w:p w:rsidR="00357E0A" w:rsidRDefault="00357E0A">
      <w:pPr>
        <w:spacing w:before="1"/>
        <w:rPr>
          <w:rFonts w:ascii="Verdana" w:hAnsi="Verdana" w:cs="Verdana"/>
        </w:rPr>
      </w:pPr>
    </w:p>
    <w:p w:rsidR="00357E0A" w:rsidRDefault="00357E0A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GINNASTE:</w:t>
      </w:r>
    </w:p>
    <w:p w:rsidR="00357E0A" w:rsidRDefault="00357E0A">
      <w:pPr>
        <w:spacing w:before="1"/>
        <w:rPr>
          <w:rFonts w:ascii="Verdana" w:hAnsi="Verdana" w:cs="Verdana"/>
          <w:b/>
          <w:bCs/>
          <w:sz w:val="23"/>
          <w:szCs w:val="2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6"/>
        <w:gridCol w:w="1310"/>
        <w:gridCol w:w="1630"/>
        <w:gridCol w:w="1324"/>
        <w:gridCol w:w="973"/>
        <w:gridCol w:w="1742"/>
      </w:tblGrid>
      <w:tr w:rsidR="00357E0A" w:rsidRPr="00E55496" w:rsidTr="00E55496">
        <w:trPr>
          <w:trHeight w:hRule="exact" w:val="70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85" w:line="260" w:lineRule="exact"/>
              <w:ind w:left="659" w:right="657" w:firstLine="149"/>
              <w:rPr>
                <w:rFonts w:ascii="Verdana" w:hAnsi="Verdana" w:cs="Verdana"/>
              </w:rPr>
            </w:pPr>
            <w:smartTag w:uri="urn:schemas-microsoft-com:office:smarttags" w:element="place">
              <w:smartTag w:uri="urn:schemas-microsoft-com:office:smarttags" w:element="City">
                <w:r w:rsidRPr="00E55496">
                  <w:rPr>
                    <w:rFonts w:ascii="Verdana" w:eastAsia="Times New Roman"/>
                    <w:b/>
                  </w:rPr>
                  <w:t>NOME</w:t>
                </w:r>
              </w:smartTag>
            </w:smartTag>
            <w:r w:rsidRPr="00E55496">
              <w:rPr>
                <w:rFonts w:ascii="Verdana" w:eastAsia="Times New Roman"/>
                <w:b/>
                <w:spacing w:val="-9"/>
              </w:rPr>
              <w:t xml:space="preserve"> </w:t>
            </w:r>
            <w:r w:rsidRPr="00E55496">
              <w:rPr>
                <w:rFonts w:ascii="Verdana" w:eastAsia="Times New Roman"/>
                <w:b/>
              </w:rPr>
              <w:t>E</w:t>
            </w:r>
            <w:r w:rsidRPr="00E55496">
              <w:rPr>
                <w:rFonts w:ascii="Times New Roman" w:eastAsia="Times New Roman"/>
                <w:b/>
              </w:rPr>
              <w:t xml:space="preserve"> </w:t>
            </w:r>
            <w:r w:rsidRPr="00E55496">
              <w:rPr>
                <w:rFonts w:ascii="Verdana" w:eastAsia="Times New Roman"/>
                <w:b/>
                <w:w w:val="95"/>
              </w:rPr>
              <w:t>COGNOME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85" w:line="260" w:lineRule="exact"/>
              <w:ind w:left="93" w:right="91" w:firstLine="30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  <w:spacing w:val="-1"/>
              </w:rPr>
              <w:t>DATA</w:t>
            </w:r>
            <w:r w:rsidRPr="00E55496">
              <w:rPr>
                <w:rFonts w:ascii="Verdana" w:eastAsia="Times New Roman"/>
                <w:b/>
                <w:spacing w:val="-4"/>
              </w:rPr>
              <w:t xml:space="preserve"> </w:t>
            </w:r>
            <w:r w:rsidRPr="00E55496">
              <w:rPr>
                <w:rFonts w:ascii="Verdana" w:eastAsia="Times New Roman"/>
                <w:b/>
              </w:rPr>
              <w:t>DI</w:t>
            </w:r>
            <w:r w:rsidRPr="00E55496">
              <w:rPr>
                <w:rFonts w:ascii="Times New Roman" w:eastAsia="Times New Roman"/>
                <w:b/>
                <w:spacing w:val="23"/>
                <w:w w:val="99"/>
              </w:rPr>
              <w:t xml:space="preserve"> </w:t>
            </w:r>
            <w:r w:rsidRPr="00E55496">
              <w:rPr>
                <w:rFonts w:ascii="Verdana" w:eastAsia="Times New Roman"/>
                <w:b/>
                <w:w w:val="95"/>
              </w:rPr>
              <w:t>NASCITA</w:t>
            </w:r>
          </w:p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72"/>
              <w:ind w:left="86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</w:rPr>
              <w:t>N.</w:t>
            </w:r>
            <w:r w:rsidRPr="00E55496">
              <w:rPr>
                <w:rFonts w:ascii="Verdana" w:eastAsia="Times New Roman"/>
                <w:b/>
                <w:spacing w:val="-1"/>
              </w:rPr>
              <w:t xml:space="preserve"> TESSERA</w:t>
            </w:r>
          </w:p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72"/>
              <w:ind w:left="211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</w:rPr>
              <w:t>GRADO</w:t>
            </w:r>
          </w:p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72"/>
              <w:ind w:left="105"/>
              <w:rPr>
                <w:rFonts w:ascii="Verdana" w:hAnsi="Verdana" w:cs="Verdana"/>
              </w:rPr>
            </w:pPr>
            <w:r w:rsidRPr="00E55496">
              <w:rPr>
                <w:rFonts w:ascii="Verdana" w:eastAsia="Times New Roman"/>
                <w:b/>
              </w:rPr>
              <w:t>A/J/S</w:t>
            </w:r>
          </w:p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 w:rsidP="00E55496">
            <w:pPr>
              <w:pStyle w:val="TableParagraph"/>
              <w:spacing w:before="85" w:line="260" w:lineRule="exact"/>
              <w:ind w:left="256" w:right="254" w:firstLine="243"/>
              <w:rPr>
                <w:rFonts w:ascii="Verdana" w:hAnsi="Verdana" w:cs="Verdana"/>
              </w:rPr>
            </w:pPr>
            <w:smartTag w:uri="urn:schemas-microsoft-com:office:smarttags" w:element="place">
              <w:smartTag w:uri="urn:schemas-microsoft-com:office:smarttags" w:element="City">
                <w:r w:rsidRPr="00E55496">
                  <w:rPr>
                    <w:rFonts w:ascii="Verdana" w:eastAsia="Times New Roman"/>
                    <w:b/>
                  </w:rPr>
                  <w:t>NOME</w:t>
                </w:r>
              </w:smartTag>
            </w:smartTag>
            <w:r w:rsidRPr="00E55496">
              <w:rPr>
                <w:rFonts w:ascii="Times New Roman" w:eastAsia="Times New Roman"/>
                <w:b/>
                <w:w w:val="99"/>
              </w:rPr>
              <w:t xml:space="preserve"> </w:t>
            </w:r>
            <w:r w:rsidRPr="00E55496">
              <w:rPr>
                <w:rFonts w:ascii="Verdana" w:eastAsia="Times New Roman"/>
                <w:b/>
              </w:rPr>
              <w:t>SQUADRA</w:t>
            </w:r>
          </w:p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2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  <w:tr w:rsidR="00357E0A" w:rsidRPr="00E55496" w:rsidTr="00E55496">
        <w:trPr>
          <w:trHeight w:hRule="exact" w:val="480"/>
        </w:trPr>
        <w:tc>
          <w:tcPr>
            <w:tcW w:w="2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3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  <w:tc>
          <w:tcPr>
            <w:tcW w:w="17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57E0A" w:rsidRPr="00E55496" w:rsidRDefault="00357E0A"/>
        </w:tc>
      </w:tr>
    </w:tbl>
    <w:p w:rsidR="00357E0A" w:rsidRDefault="00357E0A">
      <w:pPr>
        <w:pStyle w:val="BodyText"/>
        <w:tabs>
          <w:tab w:val="left" w:pos="9625"/>
        </w:tabs>
        <w:spacing w:before="86" w:line="260" w:lineRule="exact"/>
        <w:ind w:left="114" w:right="109"/>
        <w:rPr>
          <w:lang w:val="it-IT"/>
        </w:rPr>
      </w:pPr>
    </w:p>
    <w:p w:rsidR="00357E0A" w:rsidRPr="00D60F0F" w:rsidRDefault="00357E0A">
      <w:pPr>
        <w:pStyle w:val="BodyText"/>
        <w:tabs>
          <w:tab w:val="left" w:pos="9625"/>
        </w:tabs>
        <w:spacing w:before="86" w:line="260" w:lineRule="exact"/>
        <w:ind w:left="114" w:right="109"/>
        <w:rPr>
          <w:rFonts w:ascii="Times New Roman" w:hAnsi="Times New Roman"/>
          <w:lang w:val="it-IT"/>
        </w:rPr>
      </w:pPr>
      <w:r w:rsidRPr="00A557E0">
        <w:rPr>
          <w:lang w:val="it-IT"/>
        </w:rPr>
        <w:t>Il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presidente</w:t>
      </w:r>
      <w:r w:rsidRPr="00A557E0">
        <w:rPr>
          <w:spacing w:val="-5"/>
          <w:lang w:val="it-IT"/>
        </w:rPr>
        <w:t xml:space="preserve"> </w:t>
      </w:r>
      <w:r w:rsidRPr="00A557E0">
        <w:rPr>
          <w:spacing w:val="-1"/>
          <w:lang w:val="it-IT"/>
        </w:rPr>
        <w:t>dichiara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che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le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ginnaste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sono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tutte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in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possesso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di</w:t>
      </w:r>
      <w:r w:rsidRPr="00A557E0">
        <w:rPr>
          <w:spacing w:val="-5"/>
          <w:lang w:val="it-IT"/>
        </w:rPr>
        <w:t xml:space="preserve"> </w:t>
      </w:r>
      <w:r w:rsidRPr="00A557E0">
        <w:rPr>
          <w:spacing w:val="-1"/>
          <w:lang w:val="it-IT"/>
        </w:rPr>
        <w:t>tessera</w:t>
      </w:r>
      <w:r w:rsidRPr="00A557E0">
        <w:rPr>
          <w:spacing w:val="-6"/>
          <w:lang w:val="it-IT"/>
        </w:rPr>
        <w:t xml:space="preserve"> </w:t>
      </w:r>
      <w:r w:rsidRPr="00A557E0">
        <w:rPr>
          <w:lang w:val="it-IT"/>
        </w:rPr>
        <w:t>Uisp</w:t>
      </w:r>
      <w:r w:rsidRPr="00A557E0">
        <w:rPr>
          <w:spacing w:val="-5"/>
          <w:lang w:val="it-IT"/>
        </w:rPr>
        <w:t xml:space="preserve"> </w:t>
      </w:r>
      <w:r w:rsidRPr="00D60F0F">
        <w:rPr>
          <w:b/>
          <w:lang w:val="it-IT"/>
        </w:rPr>
        <w:t>Cod.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22B</w:t>
      </w:r>
      <w:r w:rsidRPr="00D60F0F">
        <w:rPr>
          <w:rFonts w:ascii="Times New Roman" w:hAnsi="Times New Roman"/>
          <w:b/>
          <w:w w:val="99"/>
          <w:lang w:val="it-IT"/>
        </w:rPr>
        <w:t xml:space="preserve"> </w:t>
      </w:r>
      <w:r w:rsidRPr="00A557E0">
        <w:rPr>
          <w:rFonts w:ascii="Times New Roman" w:hAnsi="Times New Roman"/>
          <w:spacing w:val="14"/>
          <w:w w:val="99"/>
          <w:lang w:val="it-IT"/>
        </w:rPr>
        <w:t xml:space="preserve">  </w:t>
      </w:r>
      <w:r w:rsidRPr="00A557E0">
        <w:rPr>
          <w:lang w:val="it-IT"/>
        </w:rPr>
        <w:t>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di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visita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medica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per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attività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agonistica</w:t>
      </w:r>
      <w:r w:rsidRPr="00A557E0">
        <w:rPr>
          <w:spacing w:val="-4"/>
          <w:lang w:val="it-IT"/>
        </w:rPr>
        <w:t xml:space="preserve"> </w:t>
      </w:r>
      <w:r w:rsidRPr="00A557E0">
        <w:rPr>
          <w:lang w:val="it-IT"/>
        </w:rPr>
        <w:t>prevista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dalla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legge,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e</w:t>
      </w:r>
      <w:r w:rsidRPr="00A557E0">
        <w:rPr>
          <w:spacing w:val="-5"/>
          <w:lang w:val="it-IT"/>
        </w:rPr>
        <w:t xml:space="preserve"> </w:t>
      </w:r>
      <w:r w:rsidRPr="00A557E0">
        <w:rPr>
          <w:lang w:val="it-IT"/>
        </w:rPr>
        <w:t>codice</w:t>
      </w:r>
      <w:r w:rsidRPr="00A557E0">
        <w:rPr>
          <w:spacing w:val="-5"/>
          <w:lang w:val="it-IT"/>
        </w:rPr>
        <w:t xml:space="preserve"> </w:t>
      </w:r>
      <w:smartTag w:uri="urn:schemas-microsoft-com:office:smarttags" w:element="metricconverter">
        <w:smartTagPr>
          <w:attr w:name="ProductID" w:val="22C"/>
        </w:smartTagPr>
        <w:r w:rsidRPr="00D60F0F">
          <w:rPr>
            <w:b/>
            <w:lang w:val="it-IT"/>
          </w:rPr>
          <w:t>22C</w:t>
        </w:r>
      </w:smartTag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per</w:t>
      </w:r>
      <w:r w:rsidRPr="00D60F0F">
        <w:rPr>
          <w:b/>
          <w:spacing w:val="-4"/>
          <w:lang w:val="it-IT"/>
        </w:rPr>
        <w:t xml:space="preserve"> </w:t>
      </w:r>
      <w:r w:rsidRPr="00D60F0F">
        <w:rPr>
          <w:b/>
          <w:lang w:val="it-IT"/>
        </w:rPr>
        <w:t>Under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8</w:t>
      </w:r>
      <w:r w:rsidRPr="00D60F0F">
        <w:rPr>
          <w:rFonts w:ascii="Times New Roman" w:hAnsi="Times New Roman"/>
          <w:b/>
          <w:w w:val="99"/>
          <w:lang w:val="it-IT"/>
        </w:rPr>
        <w:t xml:space="preserve"> </w:t>
      </w:r>
      <w:r w:rsidRPr="00A557E0">
        <w:rPr>
          <w:lang w:val="it-IT"/>
        </w:rPr>
        <w:t>e</w:t>
      </w:r>
      <w:r w:rsidRPr="00A557E0">
        <w:rPr>
          <w:spacing w:val="-6"/>
          <w:lang w:val="it-IT"/>
        </w:rPr>
        <w:t xml:space="preserve"> </w:t>
      </w:r>
      <w:r w:rsidRPr="00D60F0F">
        <w:rPr>
          <w:b/>
          <w:spacing w:val="-1"/>
          <w:lang w:val="it-IT"/>
        </w:rPr>
        <w:t>rassegna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3G</w:t>
      </w:r>
      <w:r w:rsidRPr="00A557E0">
        <w:rPr>
          <w:lang w:val="it-IT"/>
        </w:rPr>
        <w:t>.</w:t>
      </w:r>
      <w:r w:rsidRPr="00A557E0">
        <w:rPr>
          <w:spacing w:val="-5"/>
          <w:lang w:val="it-IT"/>
        </w:rPr>
        <w:t xml:space="preserve"> </w:t>
      </w:r>
      <w:r w:rsidRPr="00D60F0F">
        <w:rPr>
          <w:b/>
          <w:lang w:val="it-IT"/>
        </w:rPr>
        <w:t>Firma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Presidente</w:t>
      </w:r>
      <w:r w:rsidRPr="00D60F0F">
        <w:rPr>
          <w:b/>
          <w:spacing w:val="-5"/>
          <w:lang w:val="it-IT"/>
        </w:rPr>
        <w:t xml:space="preserve"> </w:t>
      </w:r>
      <w:r w:rsidRPr="00D60F0F">
        <w:rPr>
          <w:b/>
          <w:lang w:val="it-IT"/>
        </w:rPr>
        <w:t>Società</w:t>
      </w:r>
      <w:r w:rsidRPr="00D60F0F">
        <w:rPr>
          <w:rFonts w:ascii="Times New Roman" w:hAnsi="Times New Roman"/>
          <w:b/>
          <w:spacing w:val="20"/>
          <w:lang w:val="it-IT"/>
        </w:rPr>
        <w:t xml:space="preserve"> </w:t>
      </w:r>
      <w:r w:rsidRPr="00D60F0F">
        <w:rPr>
          <w:b/>
          <w:w w:val="99"/>
          <w:u w:val="thick" w:color="000000"/>
          <w:lang w:val="it-IT"/>
        </w:rPr>
        <w:t xml:space="preserve"> </w:t>
      </w:r>
      <w:r w:rsidRPr="00D60F0F">
        <w:rPr>
          <w:rFonts w:ascii="Times New Roman" w:hAnsi="Times New Roman"/>
          <w:b/>
          <w:u w:val="thick" w:color="000000"/>
          <w:lang w:val="it-IT"/>
        </w:rPr>
        <w:tab/>
      </w:r>
    </w:p>
    <w:sectPr w:rsidR="00357E0A" w:rsidRPr="00D60F0F" w:rsidSect="00F21122">
      <w:type w:val="continuous"/>
      <w:pgSz w:w="11900" w:h="16840"/>
      <w:pgMar w:top="16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392"/>
    <w:rsid w:val="001C1903"/>
    <w:rsid w:val="002E6A4D"/>
    <w:rsid w:val="00357E0A"/>
    <w:rsid w:val="005012E4"/>
    <w:rsid w:val="00A557E0"/>
    <w:rsid w:val="00A65392"/>
    <w:rsid w:val="00CF45F5"/>
    <w:rsid w:val="00D60F0F"/>
    <w:rsid w:val="00E55496"/>
    <w:rsid w:val="00EE6C54"/>
    <w:rsid w:val="00F16AC6"/>
    <w:rsid w:val="00F2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2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21122"/>
    <w:pPr>
      <w:ind w:left="114"/>
      <w:outlineLvl w:val="0"/>
    </w:pPr>
    <w:rPr>
      <w:rFonts w:ascii="Verdana" w:hAnsi="Verdan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2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2112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1122"/>
    <w:pPr>
      <w:ind w:left="474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B2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21122"/>
  </w:style>
  <w:style w:type="paragraph" w:customStyle="1" w:styleId="TableParagraph">
    <w:name w:val="Table Paragraph"/>
    <w:basedOn w:val="Normal"/>
    <w:uiPriority w:val="99"/>
    <w:rsid w:val="00F21122"/>
  </w:style>
  <w:style w:type="paragraph" w:styleId="BalloonText">
    <w:name w:val="Balloon Text"/>
    <w:basedOn w:val="Normal"/>
    <w:link w:val="BalloonTextChar"/>
    <w:uiPriority w:val="99"/>
    <w:semiHidden/>
    <w:rsid w:val="002E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137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Leo &amp; Pancio</cp:lastModifiedBy>
  <cp:revision>13</cp:revision>
  <dcterms:created xsi:type="dcterms:W3CDTF">2017-01-27T11:07:00Z</dcterms:created>
  <dcterms:modified xsi:type="dcterms:W3CDTF">2017-01-30T12:38:00Z</dcterms:modified>
</cp:coreProperties>
</file>