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0" w:rsidRPr="009D20FB" w:rsidRDefault="009D20FB" w:rsidP="009D20FB">
      <w:pPr>
        <w:jc w:val="center"/>
        <w:rPr>
          <w:b/>
          <w:sz w:val="44"/>
          <w:szCs w:val="44"/>
        </w:rPr>
      </w:pPr>
      <w:r w:rsidRPr="009D20FB">
        <w:rPr>
          <w:b/>
          <w:sz w:val="44"/>
          <w:szCs w:val="44"/>
        </w:rPr>
        <w:t xml:space="preserve">LEGA CALCIO UISP JESI </w:t>
      </w:r>
    </w:p>
    <w:p w:rsidR="009D20FB" w:rsidRPr="003515C9" w:rsidRDefault="009D20FB" w:rsidP="003515C9">
      <w:pPr>
        <w:jc w:val="center"/>
        <w:rPr>
          <w:sz w:val="30"/>
          <w:szCs w:val="30"/>
        </w:rPr>
      </w:pPr>
      <w:r w:rsidRPr="003515C9">
        <w:rPr>
          <w:sz w:val="30"/>
          <w:szCs w:val="30"/>
        </w:rPr>
        <w:t>SOCIETA’ ______________________</w:t>
      </w:r>
      <w:r w:rsidR="003515C9">
        <w:rPr>
          <w:sz w:val="30"/>
          <w:szCs w:val="30"/>
        </w:rPr>
        <w:t>__________________________________________</w:t>
      </w:r>
      <w:r w:rsidRPr="003515C9">
        <w:rPr>
          <w:sz w:val="30"/>
          <w:szCs w:val="30"/>
        </w:rPr>
        <w:t>____________________</w:t>
      </w:r>
    </w:p>
    <w:tbl>
      <w:tblPr>
        <w:tblpPr w:leftFromText="141" w:rightFromText="141" w:vertAnchor="text" w:horzAnchor="page" w:tblpX="346" w:tblpY="3"/>
        <w:tblW w:w="16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4993"/>
        <w:gridCol w:w="1559"/>
        <w:gridCol w:w="2126"/>
        <w:gridCol w:w="5954"/>
        <w:gridCol w:w="1276"/>
      </w:tblGrid>
      <w:tr w:rsidR="00EA0F12" w:rsidRPr="00FA3826" w:rsidTr="00EA0F12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LUOGO NASCITA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DATA NASCITA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TESSERA (A – D)</w:t>
            </w: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F12" w:rsidRPr="00FA3826" w:rsidTr="00EA0F12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12" w:rsidRPr="00FA3826" w:rsidRDefault="00EA0F12" w:rsidP="00FA3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LUOGO NASCITA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DATA NASCITA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TESSERA (A – D)</w:t>
            </w: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D4C" w:rsidRPr="00FA3826" w:rsidTr="00AB5C6B">
        <w:trPr>
          <w:trHeight w:val="4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</w:t>
            </w:r>
            <w:r w:rsidRPr="00FA38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2D4C" w:rsidRPr="00FA3826" w:rsidRDefault="00022D4C" w:rsidP="00AB5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D20FB" w:rsidRPr="009D20FB" w:rsidRDefault="009D20FB" w:rsidP="00022D4C">
      <w:pPr>
        <w:rPr>
          <w:sz w:val="24"/>
          <w:szCs w:val="24"/>
        </w:rPr>
      </w:pPr>
      <w:bookmarkStart w:id="0" w:name="_GoBack"/>
      <w:bookmarkEnd w:id="0"/>
    </w:p>
    <w:sectPr w:rsidR="009D20FB" w:rsidRPr="009D20FB" w:rsidSect="00EA0F12">
      <w:pgSz w:w="16838" w:h="11906" w:orient="landscape"/>
      <w:pgMar w:top="142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0D"/>
    <w:rsid w:val="00022D4C"/>
    <w:rsid w:val="00096BD5"/>
    <w:rsid w:val="000B7580"/>
    <w:rsid w:val="001F6A20"/>
    <w:rsid w:val="002D5BD3"/>
    <w:rsid w:val="003515C9"/>
    <w:rsid w:val="00395370"/>
    <w:rsid w:val="0055324D"/>
    <w:rsid w:val="0073547B"/>
    <w:rsid w:val="009D20FB"/>
    <w:rsid w:val="00B44ACA"/>
    <w:rsid w:val="00C9350D"/>
    <w:rsid w:val="00CE106C"/>
    <w:rsid w:val="00E137D1"/>
    <w:rsid w:val="00EA0F12"/>
    <w:rsid w:val="00FA3826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A2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chiara">
    <w:name w:val="Light Grid"/>
    <w:basedOn w:val="Tabellanormale"/>
    <w:uiPriority w:val="62"/>
    <w:rsid w:val="009D20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A2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chiara">
    <w:name w:val="Light Grid"/>
    <w:basedOn w:val="Tabellanormale"/>
    <w:uiPriority w:val="62"/>
    <w:rsid w:val="009D20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%20MOIRA\CALCIO\mlking\ELENCO%20GIOCAT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F60A-661C-4E6A-AE89-3FF3C70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ELENCO GIOCATORI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</cp:lastModifiedBy>
  <cp:revision>2</cp:revision>
  <cp:lastPrinted>2016-05-26T07:30:00Z</cp:lastPrinted>
  <dcterms:created xsi:type="dcterms:W3CDTF">2016-10-03T19:06:00Z</dcterms:created>
  <dcterms:modified xsi:type="dcterms:W3CDTF">2016-10-03T19:06:00Z</dcterms:modified>
</cp:coreProperties>
</file>