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96" w:rsidRDefault="00336896" w:rsidP="00B0292A">
      <w:pPr>
        <w:pStyle w:val="Footer"/>
        <w:jc w:val="center"/>
        <w:rPr>
          <w:rFonts w:ascii="Kristen ITC" w:hAnsi="Kristen ITC"/>
          <w:b/>
          <w:color w:val="00008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1" o:spid="_x0000_s1026" type="#_x0000_t75" alt="LogoCanottieriMutina_2014_BQ" style="position:absolute;left:0;text-align:left;margin-left:24.3pt;margin-top:22.5pt;width:90pt;height:90pt;z-index:251656704;visibility:visible">
            <v:imagedata r:id="rId4" o:title=""/>
            <w10:wrap type="square"/>
          </v:shape>
        </w:pict>
      </w:r>
    </w:p>
    <w:p w:rsidR="00336896" w:rsidRPr="00B5639B" w:rsidRDefault="00336896" w:rsidP="00B0292A">
      <w:pPr>
        <w:pStyle w:val="Footer"/>
        <w:rPr>
          <w:color w:val="000080"/>
          <w:sz w:val="44"/>
          <w:szCs w:val="44"/>
        </w:rPr>
      </w:pPr>
      <w:r>
        <w:rPr>
          <w:rFonts w:ascii="Kristen ITC" w:hAnsi="Kristen ITC"/>
          <w:b/>
          <w:color w:val="000080"/>
          <w:sz w:val="36"/>
          <w:szCs w:val="36"/>
        </w:rPr>
        <w:t xml:space="preserve">       </w:t>
      </w:r>
      <w:r w:rsidRPr="00B5639B">
        <w:rPr>
          <w:rFonts w:ascii="Kristen ITC" w:hAnsi="Kristen ITC"/>
          <w:b/>
          <w:color w:val="000080"/>
          <w:sz w:val="36"/>
          <w:szCs w:val="36"/>
        </w:rPr>
        <w:t xml:space="preserve">CENTRI   ESTIVI   </w:t>
      </w:r>
      <w:r w:rsidRPr="00B5639B">
        <w:rPr>
          <w:rFonts w:ascii="Kristen ITC" w:hAnsi="Kristen ITC"/>
          <w:b/>
          <w:color w:val="000080"/>
          <w:sz w:val="44"/>
          <w:szCs w:val="44"/>
        </w:rPr>
        <w:t>201</w:t>
      </w:r>
      <w:r>
        <w:rPr>
          <w:rFonts w:ascii="Kristen ITC" w:hAnsi="Kristen ITC"/>
          <w:b/>
          <w:color w:val="000080"/>
          <w:sz w:val="44"/>
          <w:szCs w:val="44"/>
        </w:rPr>
        <w:t>5</w:t>
      </w:r>
    </w:p>
    <w:p w:rsidR="00336896" w:rsidRPr="00B5639B" w:rsidRDefault="00336896" w:rsidP="00B0292A">
      <w:pPr>
        <w:rPr>
          <w:rFonts w:ascii="Verdana" w:hAnsi="Verdana"/>
          <w:b/>
          <w:color w:val="000080"/>
          <w:sz w:val="32"/>
          <w:szCs w:val="32"/>
        </w:rPr>
      </w:pPr>
      <w:r>
        <w:rPr>
          <w:rFonts w:ascii="Arial" w:hAnsi="Arial"/>
          <w:color w:val="000080"/>
          <w:sz w:val="36"/>
          <w:szCs w:val="36"/>
        </w:rPr>
        <w:t xml:space="preserve">          </w:t>
      </w:r>
      <w:r w:rsidRPr="00B5639B">
        <w:rPr>
          <w:rFonts w:ascii="Verdana" w:hAnsi="Verdana"/>
          <w:b/>
          <w:color w:val="000080"/>
          <w:sz w:val="32"/>
          <w:szCs w:val="32"/>
        </w:rPr>
        <w:t>ASD  Canottieri Mutina</w:t>
      </w:r>
    </w:p>
    <w:p w:rsidR="00336896" w:rsidRDefault="00336896" w:rsidP="00B0292A">
      <w:pPr>
        <w:jc w:val="center"/>
        <w:rPr>
          <w:rFonts w:ascii="Verdana" w:hAnsi="Verdana"/>
          <w:b/>
          <w:color w:val="000080"/>
        </w:rPr>
      </w:pPr>
    </w:p>
    <w:p w:rsidR="00336896" w:rsidRDefault="00336896" w:rsidP="00B0292A">
      <w:pPr>
        <w:jc w:val="center"/>
        <w:rPr>
          <w:rFonts w:ascii="Verdana" w:hAnsi="Verdana"/>
          <w:b/>
          <w:color w:val="000080"/>
        </w:rPr>
      </w:pPr>
    </w:p>
    <w:p w:rsidR="00336896" w:rsidRDefault="00336896" w:rsidP="00B0292A">
      <w:pPr>
        <w:jc w:val="center"/>
        <w:rPr>
          <w:rFonts w:ascii="Verdana" w:hAnsi="Verdana"/>
          <w:b/>
          <w:color w:val="000080"/>
        </w:rPr>
      </w:pPr>
    </w:p>
    <w:p w:rsidR="00336896" w:rsidRPr="00B5639B" w:rsidRDefault="00336896" w:rsidP="00B0292A">
      <w:pPr>
        <w:jc w:val="center"/>
        <w:rPr>
          <w:rFonts w:ascii="Verdana" w:hAnsi="Verdana"/>
          <w:b/>
          <w:color w:val="000080"/>
        </w:rPr>
      </w:pPr>
    </w:p>
    <w:p w:rsidR="00336896" w:rsidRPr="00B5639B" w:rsidRDefault="00336896" w:rsidP="00AB5547">
      <w:pPr>
        <w:jc w:val="center"/>
        <w:rPr>
          <w:rFonts w:ascii="Verdana" w:hAnsi="Verdana"/>
          <w:b/>
          <w:color w:val="000080"/>
          <w:sz w:val="28"/>
          <w:szCs w:val="28"/>
        </w:rPr>
      </w:pPr>
      <w:r w:rsidRPr="00B5639B">
        <w:rPr>
          <w:rFonts w:ascii="Verdana" w:hAnsi="Verdana"/>
          <w:b/>
          <w:color w:val="000080"/>
          <w:sz w:val="28"/>
          <w:szCs w:val="28"/>
        </w:rPr>
        <w:t>PROPONE</w:t>
      </w:r>
    </w:p>
    <w:p w:rsidR="00336896" w:rsidRPr="00B5639B" w:rsidRDefault="00336896" w:rsidP="00055F61">
      <w:pPr>
        <w:jc w:val="center"/>
        <w:rPr>
          <w:rFonts w:ascii="Verdana" w:hAnsi="Verdana"/>
          <w:b/>
          <w:color w:val="000080"/>
        </w:rPr>
      </w:pPr>
      <w:r w:rsidRPr="00B5639B">
        <w:rPr>
          <w:rFonts w:ascii="Verdana" w:hAnsi="Verdana"/>
          <w:color w:val="000080"/>
        </w:rPr>
        <w:t>Incontri di canoa inseri</w:t>
      </w:r>
      <w:r>
        <w:rPr>
          <w:rFonts w:ascii="Verdana" w:hAnsi="Verdana"/>
          <w:color w:val="000080"/>
        </w:rPr>
        <w:t xml:space="preserve">bili all’interno della </w:t>
      </w:r>
      <w:r w:rsidRPr="00B5639B">
        <w:rPr>
          <w:rFonts w:ascii="Verdana" w:hAnsi="Verdana"/>
          <w:color w:val="000080"/>
        </w:rPr>
        <w:t xml:space="preserve">programmazione settimanale dei </w:t>
      </w:r>
      <w:r w:rsidRPr="00B5639B">
        <w:rPr>
          <w:rFonts w:ascii="Verdana" w:hAnsi="Verdana"/>
          <w:b/>
          <w:color w:val="000080"/>
        </w:rPr>
        <w:t>Centri Estivi</w:t>
      </w:r>
    </w:p>
    <w:p w:rsidR="00336896" w:rsidRPr="00B5639B" w:rsidRDefault="00336896" w:rsidP="00B0292A">
      <w:pPr>
        <w:rPr>
          <w:rFonts w:ascii="Verdana" w:hAnsi="Verdana"/>
          <w:color w:val="000080"/>
        </w:rPr>
      </w:pPr>
      <w:r w:rsidRPr="00B5639B">
        <w:rPr>
          <w:rFonts w:ascii="Verdana" w:hAnsi="Verdana"/>
          <w:color w:val="000080"/>
        </w:rPr>
        <w:t>&gt;&gt;&gt;</w:t>
      </w:r>
      <w:r w:rsidRPr="00B5639B">
        <w:rPr>
          <w:rFonts w:ascii="Verdana" w:hAnsi="Verdana"/>
          <w:b/>
          <w:color w:val="000080"/>
        </w:rPr>
        <w:t>Dove:</w:t>
      </w:r>
    </w:p>
    <w:p w:rsidR="00336896" w:rsidRPr="00B5639B" w:rsidRDefault="00336896" w:rsidP="00B0292A">
      <w:pPr>
        <w:rPr>
          <w:rFonts w:ascii="Verdana" w:hAnsi="Verdana"/>
          <w:color w:val="000080"/>
        </w:rPr>
      </w:pPr>
      <w:r w:rsidRPr="00B5639B">
        <w:rPr>
          <w:rFonts w:ascii="Verdana" w:hAnsi="Verdana"/>
          <w:color w:val="000080"/>
        </w:rPr>
        <w:t>presso la sede nautica ai laghi “E.Curiel” Via Albone,31 Campogalliano</w:t>
      </w:r>
    </w:p>
    <w:p w:rsidR="00336896" w:rsidRPr="00B5639B" w:rsidRDefault="00336896" w:rsidP="00B0292A">
      <w:pPr>
        <w:rPr>
          <w:rFonts w:ascii="Verdana" w:hAnsi="Verdana"/>
          <w:b/>
          <w:color w:val="000080"/>
        </w:rPr>
      </w:pPr>
      <w:r w:rsidRPr="00B5639B">
        <w:rPr>
          <w:rFonts w:ascii="Verdana" w:hAnsi="Verdana"/>
          <w:color w:val="000080"/>
        </w:rPr>
        <w:t>&gt;&gt;&gt;</w:t>
      </w:r>
      <w:r w:rsidRPr="00B5639B">
        <w:rPr>
          <w:rFonts w:ascii="Verdana" w:hAnsi="Verdana"/>
          <w:b/>
          <w:color w:val="000080"/>
        </w:rPr>
        <w:t>Quando:</w:t>
      </w:r>
    </w:p>
    <w:p w:rsidR="00336896" w:rsidRPr="00B5639B" w:rsidRDefault="00336896" w:rsidP="00B0292A">
      <w:pPr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 xml:space="preserve">nei mesi di Giugno, </w:t>
      </w:r>
      <w:r w:rsidRPr="00B5639B">
        <w:rPr>
          <w:rFonts w:ascii="Verdana" w:hAnsi="Verdana"/>
          <w:color w:val="000080"/>
        </w:rPr>
        <w:t xml:space="preserve">Luglio, Agosto e Settembre a richiesta. </w:t>
      </w:r>
    </w:p>
    <w:p w:rsidR="00336896" w:rsidRPr="00B5639B" w:rsidRDefault="00336896" w:rsidP="00B0292A">
      <w:pPr>
        <w:rPr>
          <w:rFonts w:ascii="Verdana" w:hAnsi="Verdana"/>
          <w:b/>
          <w:color w:val="000080"/>
        </w:rPr>
      </w:pPr>
      <w:r w:rsidRPr="00B5639B">
        <w:rPr>
          <w:rFonts w:ascii="Verdana" w:hAnsi="Verdana"/>
          <w:color w:val="000080"/>
        </w:rPr>
        <w:t>&gt;&gt;&gt;</w:t>
      </w:r>
      <w:r w:rsidRPr="00B5639B">
        <w:rPr>
          <w:rFonts w:ascii="Verdana" w:hAnsi="Verdana"/>
          <w:b/>
          <w:color w:val="000080"/>
        </w:rPr>
        <w:t>Per chi:</w:t>
      </w:r>
    </w:p>
    <w:p w:rsidR="00336896" w:rsidRPr="00B5639B" w:rsidRDefault="00336896" w:rsidP="00B0292A">
      <w:pPr>
        <w:rPr>
          <w:rFonts w:ascii="Verdana" w:hAnsi="Verdana"/>
          <w:color w:val="000080"/>
        </w:rPr>
      </w:pPr>
      <w:r w:rsidRPr="00B5639B">
        <w:rPr>
          <w:rFonts w:ascii="Verdana" w:hAnsi="Verdana"/>
          <w:color w:val="000080"/>
        </w:rPr>
        <w:t>ragazzi frequentanti dalla materna alla III media</w:t>
      </w:r>
    </w:p>
    <w:p w:rsidR="00336896" w:rsidRDefault="00336896" w:rsidP="00B0292A">
      <w:pPr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numero minimo aderenti 15.</w:t>
      </w:r>
    </w:p>
    <w:p w:rsidR="00336896" w:rsidRPr="00B5639B" w:rsidRDefault="00336896" w:rsidP="00B0292A">
      <w:pPr>
        <w:rPr>
          <w:rFonts w:ascii="Verdana" w:hAnsi="Verdana"/>
          <w:b/>
          <w:color w:val="000080"/>
        </w:rPr>
      </w:pPr>
      <w:r w:rsidRPr="00B5639B">
        <w:rPr>
          <w:rFonts w:ascii="Verdana" w:hAnsi="Verdana"/>
          <w:color w:val="000080"/>
        </w:rPr>
        <w:t>&gt;&gt;&gt;</w:t>
      </w:r>
      <w:r w:rsidRPr="00B5639B">
        <w:rPr>
          <w:rFonts w:ascii="Verdana" w:hAnsi="Verdana"/>
          <w:b/>
          <w:color w:val="000080"/>
        </w:rPr>
        <w:t>Tempi:</w:t>
      </w:r>
    </w:p>
    <w:p w:rsidR="00336896" w:rsidRPr="00B5639B" w:rsidRDefault="00336896" w:rsidP="00B0292A">
      <w:pPr>
        <w:rPr>
          <w:rFonts w:ascii="Verdana" w:hAnsi="Verdana"/>
          <w:color w:val="000080"/>
        </w:rPr>
      </w:pPr>
      <w:r w:rsidRPr="00B5639B">
        <w:rPr>
          <w:rFonts w:ascii="Verdana" w:hAnsi="Verdana"/>
          <w:color w:val="000080"/>
        </w:rPr>
        <w:t>dal lu</w:t>
      </w:r>
      <w:r>
        <w:rPr>
          <w:rFonts w:ascii="Verdana" w:hAnsi="Verdana"/>
          <w:color w:val="000080"/>
        </w:rPr>
        <w:t>nedì al venerdì nella mattinata</w:t>
      </w:r>
      <w:r w:rsidRPr="00B5639B">
        <w:rPr>
          <w:rFonts w:ascii="Verdana" w:hAnsi="Verdana"/>
          <w:color w:val="000080"/>
        </w:rPr>
        <w:t>, ma è possibile, per gruppi numerosi, proseguire nel pomeriggio</w:t>
      </w:r>
      <w:r>
        <w:rPr>
          <w:rFonts w:ascii="Verdana" w:hAnsi="Verdana"/>
          <w:color w:val="000080"/>
        </w:rPr>
        <w:t>.</w:t>
      </w:r>
    </w:p>
    <w:p w:rsidR="00336896" w:rsidRPr="00B5639B" w:rsidRDefault="00336896" w:rsidP="00B0292A">
      <w:pPr>
        <w:rPr>
          <w:rFonts w:ascii="Verdana" w:hAnsi="Verdana"/>
          <w:b/>
          <w:color w:val="000080"/>
        </w:rPr>
      </w:pPr>
      <w:r w:rsidRPr="00B5639B">
        <w:rPr>
          <w:rFonts w:ascii="Verdana" w:hAnsi="Verdana"/>
          <w:color w:val="000080"/>
        </w:rPr>
        <w:t>&gt;&gt;&gt;</w:t>
      </w:r>
      <w:r w:rsidRPr="00B5639B">
        <w:rPr>
          <w:rFonts w:ascii="Verdana" w:hAnsi="Verdana"/>
          <w:b/>
          <w:color w:val="000080"/>
        </w:rPr>
        <w:t>Con chi:</w:t>
      </w:r>
    </w:p>
    <w:p w:rsidR="00336896" w:rsidRPr="00B5639B" w:rsidRDefault="00336896" w:rsidP="00B0292A">
      <w:pPr>
        <w:rPr>
          <w:rFonts w:ascii="Verdana" w:hAnsi="Verdana"/>
          <w:color w:val="000080"/>
        </w:rPr>
      </w:pPr>
      <w:r w:rsidRPr="00B5639B">
        <w:rPr>
          <w:rFonts w:ascii="Verdana" w:hAnsi="Verdana"/>
          <w:color w:val="000080"/>
        </w:rPr>
        <w:t>sempre garantita la presenza di 2 istruttori con brevetto federale (FICK)</w:t>
      </w:r>
    </w:p>
    <w:p w:rsidR="00336896" w:rsidRPr="00B5639B" w:rsidRDefault="00336896" w:rsidP="00B0292A">
      <w:pPr>
        <w:rPr>
          <w:rFonts w:ascii="Verdana" w:hAnsi="Verdana"/>
          <w:b/>
          <w:color w:val="000080"/>
        </w:rPr>
      </w:pPr>
      <w:r w:rsidRPr="00B5639B">
        <w:rPr>
          <w:rFonts w:ascii="Verdana" w:hAnsi="Verdana"/>
          <w:color w:val="000080"/>
        </w:rPr>
        <w:t>&gt;&gt;&gt;</w:t>
      </w:r>
      <w:r w:rsidRPr="00B5639B">
        <w:rPr>
          <w:rFonts w:ascii="Verdana" w:hAnsi="Verdana"/>
          <w:b/>
          <w:color w:val="000080"/>
        </w:rPr>
        <w:t>Costi:</w:t>
      </w:r>
    </w:p>
    <w:p w:rsidR="00336896" w:rsidRDefault="00336896" w:rsidP="00B0292A">
      <w:pPr>
        <w:rPr>
          <w:rFonts w:ascii="Verdana" w:hAnsi="Verdana"/>
          <w:color w:val="000080"/>
        </w:rPr>
      </w:pPr>
      <w:r w:rsidRPr="00B5639B">
        <w:rPr>
          <w:rFonts w:ascii="Verdana" w:hAnsi="Verdana"/>
          <w:color w:val="000080"/>
        </w:rPr>
        <w:t>6</w:t>
      </w:r>
      <w:r>
        <w:rPr>
          <w:rFonts w:ascii="Verdana" w:hAnsi="Verdana"/>
          <w:color w:val="000080"/>
        </w:rPr>
        <w:t xml:space="preserve"> </w:t>
      </w:r>
      <w:r w:rsidRPr="00B5639B">
        <w:rPr>
          <w:rFonts w:ascii="Verdana" w:hAnsi="Verdana"/>
          <w:color w:val="000080"/>
        </w:rPr>
        <w:t>€ a bambino (comprensivi del materiale tecnico fornito dall’organizzazione), 5</w:t>
      </w:r>
      <w:r>
        <w:rPr>
          <w:rFonts w:ascii="Verdana" w:hAnsi="Verdana"/>
          <w:color w:val="000080"/>
        </w:rPr>
        <w:t xml:space="preserve"> € per gli affiliati UISP.</w:t>
      </w:r>
    </w:p>
    <w:p w:rsidR="00336896" w:rsidRPr="00B252AC" w:rsidRDefault="00336896" w:rsidP="00B0292A">
      <w:pPr>
        <w:rPr>
          <w:rFonts w:ascii="Verdana" w:hAnsi="Verdana"/>
          <w:b/>
          <w:color w:val="000080"/>
        </w:rPr>
      </w:pPr>
      <w:r>
        <w:rPr>
          <w:rFonts w:ascii="Verdana" w:hAnsi="Verdana"/>
          <w:color w:val="000080"/>
        </w:rPr>
        <w:t>&gt;&gt;&gt;</w:t>
      </w:r>
      <w:r>
        <w:rPr>
          <w:rFonts w:ascii="Verdana" w:hAnsi="Verdana"/>
          <w:b/>
          <w:color w:val="000080"/>
        </w:rPr>
        <w:t>Importante</w:t>
      </w:r>
      <w:r w:rsidRPr="00B252AC">
        <w:rPr>
          <w:rFonts w:ascii="Verdana" w:hAnsi="Verdana"/>
          <w:b/>
          <w:color w:val="000080"/>
        </w:rPr>
        <w:t>:</w:t>
      </w:r>
    </w:p>
    <w:p w:rsidR="00336896" w:rsidRPr="00B5639B" w:rsidRDefault="00336896" w:rsidP="00B0292A">
      <w:pPr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per i più piccoli, o chi è in difficoltà, canoa indiana a 5/6 posti con 1 o 2 accompagnatori.</w:t>
      </w:r>
    </w:p>
    <w:p w:rsidR="00336896" w:rsidRPr="00B5639B" w:rsidRDefault="00336896" w:rsidP="00B0292A">
      <w:pPr>
        <w:rPr>
          <w:rFonts w:ascii="Verdana" w:hAnsi="Verdana"/>
          <w:color w:val="000080"/>
        </w:rPr>
      </w:pPr>
    </w:p>
    <w:p w:rsidR="00336896" w:rsidRDefault="00336896" w:rsidP="00B0292A">
      <w:pPr>
        <w:jc w:val="both"/>
        <w:rPr>
          <w:rFonts w:ascii="Verdana" w:hAnsi="Verdana"/>
          <w:color w:val="000080"/>
        </w:rPr>
      </w:pPr>
      <w:smartTag w:uri="urn:schemas-microsoft-com:office:smarttags" w:element="PersonName">
        <w:smartTagPr>
          <w:attr w:name="ProductID" w:val="La ASD Canottieri"/>
        </w:smartTagPr>
        <w:r w:rsidRPr="00B5639B">
          <w:rPr>
            <w:rFonts w:ascii="Verdana" w:hAnsi="Verdana"/>
            <w:color w:val="000080"/>
          </w:rPr>
          <w:t>La ASD Canottieri</w:t>
        </w:r>
      </w:smartTag>
      <w:r w:rsidRPr="00B5639B">
        <w:rPr>
          <w:rFonts w:ascii="Verdana" w:hAnsi="Verdana"/>
          <w:color w:val="000080"/>
        </w:rPr>
        <w:t xml:space="preserve"> Mutina da tempo si propone come un </w:t>
      </w:r>
      <w:r w:rsidRPr="00B5639B">
        <w:rPr>
          <w:rFonts w:ascii="Verdana" w:hAnsi="Verdana"/>
          <w:b/>
          <w:color w:val="000080"/>
        </w:rPr>
        <w:t>centro sportivo a forte vocazione integrata</w:t>
      </w:r>
      <w:r>
        <w:rPr>
          <w:rFonts w:ascii="Verdana" w:hAnsi="Verdana"/>
          <w:b/>
          <w:color w:val="000080"/>
        </w:rPr>
        <w:t xml:space="preserve"> (sede di un CASP, centro avviamento sportivo paralimpico CIP)</w:t>
      </w:r>
      <w:r w:rsidRPr="00B5639B">
        <w:rPr>
          <w:rFonts w:ascii="Verdana" w:hAnsi="Verdana"/>
          <w:color w:val="000080"/>
        </w:rPr>
        <w:t xml:space="preserve">, è quindi possibile, anche durante l’organizzazione dei centri estivi, </w:t>
      </w:r>
      <w:r w:rsidRPr="00B5639B">
        <w:rPr>
          <w:rFonts w:ascii="Verdana" w:hAnsi="Verdana"/>
          <w:b/>
          <w:color w:val="000080"/>
        </w:rPr>
        <w:t>dare accoglienza a ragazzi disabili</w:t>
      </w:r>
      <w:r w:rsidRPr="00B5639B">
        <w:rPr>
          <w:rFonts w:ascii="Verdana" w:hAnsi="Verdana"/>
          <w:color w:val="000080"/>
        </w:rPr>
        <w:t>, previa comunicazione al coordinatore del progetto per attivare al meglio le risorse disponibili.</w:t>
      </w:r>
    </w:p>
    <w:p w:rsidR="00336896" w:rsidRPr="00DE5EE2" w:rsidRDefault="00336896" w:rsidP="00B0292A">
      <w:pPr>
        <w:pStyle w:val="NoSpacing"/>
        <w:rPr>
          <w:rFonts w:ascii="Verdana" w:hAnsi="Verdana"/>
          <w:b/>
          <w:color w:val="000080"/>
          <w:sz w:val="24"/>
          <w:szCs w:val="24"/>
        </w:rPr>
      </w:pPr>
      <w:r w:rsidRPr="00DE5EE2">
        <w:rPr>
          <w:rFonts w:ascii="Verdana" w:hAnsi="Verdana"/>
          <w:b/>
          <w:color w:val="000080"/>
          <w:sz w:val="24"/>
          <w:szCs w:val="24"/>
        </w:rPr>
        <w:t>Nell’area sono presenti altre proposte interessanti di attività sportive out-door.</w:t>
      </w:r>
    </w:p>
    <w:p w:rsidR="00336896" w:rsidRPr="00623351" w:rsidRDefault="00336896" w:rsidP="00B0292A">
      <w:pPr>
        <w:pStyle w:val="NoSpacing"/>
        <w:rPr>
          <w:b/>
        </w:rPr>
      </w:pPr>
    </w:p>
    <w:p w:rsidR="00336896" w:rsidRPr="00B5639B" w:rsidRDefault="00336896" w:rsidP="00B0292A">
      <w:pPr>
        <w:rPr>
          <w:rFonts w:ascii="Verdana" w:hAnsi="Verdana"/>
          <w:color w:val="000080"/>
        </w:rPr>
      </w:pPr>
      <w:r w:rsidRPr="00B5639B">
        <w:rPr>
          <w:rFonts w:ascii="Verdana" w:hAnsi="Verdana"/>
          <w:color w:val="000080"/>
        </w:rPr>
        <w:t xml:space="preserve">Il coordinatore del progetto </w:t>
      </w:r>
    </w:p>
    <w:p w:rsidR="00336896" w:rsidRPr="00B5639B" w:rsidRDefault="00336896" w:rsidP="00B0292A">
      <w:pPr>
        <w:rPr>
          <w:rFonts w:ascii="Verdana" w:hAnsi="Verdana"/>
          <w:color w:val="000080"/>
        </w:rPr>
      </w:pPr>
      <w:r w:rsidRPr="00B5639B">
        <w:rPr>
          <w:rFonts w:ascii="Verdana" w:hAnsi="Verdana"/>
          <w:color w:val="000080"/>
        </w:rPr>
        <w:t xml:space="preserve">   Caterina De Carolis                               </w:t>
      </w:r>
      <w:r>
        <w:rPr>
          <w:rFonts w:ascii="Verdana" w:hAnsi="Verdana"/>
          <w:color w:val="000080"/>
        </w:rPr>
        <w:t xml:space="preserve">          Campogalliano, marzo 2015</w:t>
      </w:r>
    </w:p>
    <w:p w:rsidR="00336896" w:rsidRPr="00B5639B" w:rsidRDefault="00336896" w:rsidP="00B0292A">
      <w:pPr>
        <w:rPr>
          <w:rFonts w:ascii="Verdana" w:hAnsi="Verdana"/>
          <w:color w:val="000080"/>
        </w:rPr>
      </w:pPr>
    </w:p>
    <w:p w:rsidR="00336896" w:rsidRPr="00B5639B" w:rsidRDefault="00336896" w:rsidP="00B0292A">
      <w:pPr>
        <w:rPr>
          <w:rFonts w:ascii="Verdana" w:hAnsi="Verdana"/>
          <w:color w:val="000080"/>
        </w:rPr>
      </w:pPr>
      <w:r w:rsidRPr="00B5639B">
        <w:rPr>
          <w:rFonts w:ascii="Verdana" w:hAnsi="Verdana"/>
          <w:color w:val="000080"/>
          <w:u w:val="single"/>
        </w:rPr>
        <w:t>Per info e prenotazioni</w:t>
      </w:r>
      <w:r w:rsidRPr="00B5639B">
        <w:rPr>
          <w:rFonts w:ascii="Verdana" w:hAnsi="Verdana"/>
          <w:color w:val="000080"/>
        </w:rPr>
        <w:t>:</w:t>
      </w:r>
    </w:p>
    <w:p w:rsidR="00336896" w:rsidRPr="00B5639B" w:rsidRDefault="00336896" w:rsidP="00B0292A">
      <w:pPr>
        <w:rPr>
          <w:rFonts w:ascii="Verdana" w:hAnsi="Verdana"/>
          <w:b/>
          <w:color w:val="000080"/>
        </w:rPr>
      </w:pPr>
      <w:r w:rsidRPr="00B5639B">
        <w:rPr>
          <w:rFonts w:ascii="Verdana" w:hAnsi="Verdana"/>
          <w:b/>
          <w:color w:val="000080"/>
        </w:rPr>
        <w:t>Caterina De Carolis</w:t>
      </w:r>
    </w:p>
    <w:p w:rsidR="00336896" w:rsidRPr="00B252AC" w:rsidRDefault="00336896" w:rsidP="00B0292A">
      <w:pPr>
        <w:rPr>
          <w:rFonts w:ascii="Verdana" w:hAnsi="Verdana"/>
          <w:b/>
          <w:color w:val="000080"/>
        </w:rPr>
      </w:pPr>
      <w:r w:rsidRPr="00B5639B">
        <w:rPr>
          <w:rFonts w:ascii="Verdana" w:hAnsi="Verdana"/>
          <w:color w:val="000080"/>
        </w:rPr>
        <w:t xml:space="preserve">telefono: </w:t>
      </w:r>
      <w:r w:rsidRPr="00B252AC">
        <w:rPr>
          <w:rFonts w:ascii="Verdana" w:hAnsi="Verdana"/>
          <w:b/>
          <w:color w:val="000080"/>
        </w:rPr>
        <w:t xml:space="preserve">334-2697088 dopo le 18, </w:t>
      </w:r>
    </w:p>
    <w:p w:rsidR="00336896" w:rsidRPr="00B5639B" w:rsidRDefault="00336896" w:rsidP="00B0292A">
      <w:pPr>
        <w:rPr>
          <w:rFonts w:ascii="Verdana" w:hAnsi="Verdana"/>
          <w:color w:val="000080"/>
        </w:rPr>
      </w:pPr>
      <w:r w:rsidRPr="00B5639B">
        <w:rPr>
          <w:rFonts w:ascii="Verdana" w:hAnsi="Verdana"/>
          <w:color w:val="000080"/>
        </w:rPr>
        <w:t xml:space="preserve">             oppure lasciate un SMS (no segreteria tel.) e sarete richiamati</w:t>
      </w:r>
    </w:p>
    <w:p w:rsidR="00336896" w:rsidRPr="00B252AC" w:rsidRDefault="00336896" w:rsidP="00B0292A">
      <w:pPr>
        <w:rPr>
          <w:rFonts w:ascii="Verdana" w:hAnsi="Verdana"/>
          <w:b/>
          <w:color w:val="000080"/>
        </w:rPr>
      </w:pPr>
      <w:r>
        <w:rPr>
          <w:rFonts w:ascii="Verdana" w:hAnsi="Verdana"/>
          <w:color w:val="000080"/>
        </w:rPr>
        <w:t xml:space="preserve">oppure </w:t>
      </w:r>
      <w:r w:rsidRPr="00B5639B">
        <w:rPr>
          <w:rFonts w:ascii="Verdana" w:hAnsi="Verdana"/>
          <w:color w:val="000080"/>
        </w:rPr>
        <w:t xml:space="preserve">mail: </w:t>
      </w:r>
      <w:r w:rsidRPr="00B252AC">
        <w:rPr>
          <w:rFonts w:ascii="Verdana" w:hAnsi="Verdana"/>
          <w:b/>
          <w:color w:val="000080"/>
        </w:rPr>
        <w:t>segreteria@canottierimutina.it</w:t>
      </w:r>
    </w:p>
    <w:p w:rsidR="00336896" w:rsidRPr="00AB5547" w:rsidRDefault="00336896" w:rsidP="00B0292A">
      <w:pPr>
        <w:rPr>
          <w:rFonts w:ascii="Verdana" w:hAnsi="Verdana"/>
          <w:noProof/>
          <w:color w:val="000080"/>
          <w:sz w:val="28"/>
          <w:szCs w:val="28"/>
        </w:rPr>
      </w:pPr>
      <w:r w:rsidRPr="007120A6">
        <w:rPr>
          <w:rFonts w:ascii="Kristen ITC" w:hAnsi="Kristen ITC"/>
          <w:color w:val="000080"/>
          <w:sz w:val="28"/>
          <w:szCs w:val="28"/>
        </w:rPr>
        <w:t xml:space="preserve"> </w:t>
      </w:r>
      <w:r>
        <w:t xml:space="preserve">   </w:t>
      </w:r>
      <w:r>
        <w:rPr>
          <w:rFonts w:ascii="Kristen ITC" w:hAnsi="Kristen ITC"/>
          <w:noProof/>
          <w:color w:val="000080"/>
          <w:sz w:val="28"/>
          <w:szCs w:val="28"/>
        </w:rPr>
        <w:t xml:space="preserve">                                     </w:t>
      </w:r>
      <w:r w:rsidRPr="00AB5547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36896" w:rsidRDefault="00336896" w:rsidP="00B0292A">
      <w:r>
        <w:rPr>
          <w:noProof/>
        </w:rPr>
        <w:pict>
          <v:shape id="Immagine 2" o:spid="_x0000_s1027" type="#_x0000_t75" alt="logo_ranaGialloBlu_CENTRI_ESTIVI" style="position:absolute;margin-left:225pt;margin-top:.6pt;width:131.25pt;height:131.25pt;z-index:251658752;visibility:visible">
            <v:imagedata r:id="rId5" o:title=""/>
          </v:shape>
        </w:pict>
      </w:r>
    </w:p>
    <w:p w:rsidR="00336896" w:rsidRDefault="00336896">
      <w:r>
        <w:rPr>
          <w:noProof/>
        </w:rPr>
        <w:pict>
          <v:shape id="_x0000_s1028" type="#_x0000_t75" style="position:absolute;margin-left:36pt;margin-top:13.8pt;width:207pt;height:88.2pt;z-index:251657728">
            <v:imagedata r:id="rId6" o:title=""/>
          </v:shape>
        </w:pict>
      </w:r>
    </w:p>
    <w:sectPr w:rsidR="00336896" w:rsidSect="00E54CA9">
      <w:pgSz w:w="11906" w:h="16838"/>
      <w:pgMar w:top="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92A"/>
    <w:rsid w:val="00037695"/>
    <w:rsid w:val="00055F61"/>
    <w:rsid w:val="000B0E2C"/>
    <w:rsid w:val="001C4720"/>
    <w:rsid w:val="00225943"/>
    <w:rsid w:val="003129E7"/>
    <w:rsid w:val="00336896"/>
    <w:rsid w:val="00343F95"/>
    <w:rsid w:val="003C03EB"/>
    <w:rsid w:val="003E5EF6"/>
    <w:rsid w:val="004F691D"/>
    <w:rsid w:val="00556C3C"/>
    <w:rsid w:val="00623351"/>
    <w:rsid w:val="006D34E7"/>
    <w:rsid w:val="007120A6"/>
    <w:rsid w:val="00721682"/>
    <w:rsid w:val="009461DE"/>
    <w:rsid w:val="00AB5547"/>
    <w:rsid w:val="00B0292A"/>
    <w:rsid w:val="00B252AC"/>
    <w:rsid w:val="00B5639B"/>
    <w:rsid w:val="00DD62DA"/>
    <w:rsid w:val="00DE5EE2"/>
    <w:rsid w:val="00E54CA9"/>
    <w:rsid w:val="00F7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292A"/>
    <w:pPr>
      <w:tabs>
        <w:tab w:val="center" w:pos="4819"/>
        <w:tab w:val="right" w:pos="9638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292A"/>
    <w:rPr>
      <w:rFonts w:ascii="Arial" w:hAnsi="Arial" w:cs="Times New Roman"/>
      <w:sz w:val="24"/>
      <w:szCs w:val="24"/>
      <w:lang w:eastAsia="it-IT"/>
    </w:rPr>
  </w:style>
  <w:style w:type="paragraph" w:styleId="NoSpacing">
    <w:name w:val="No Spacing"/>
    <w:uiPriority w:val="99"/>
    <w:qFormat/>
    <w:rsid w:val="00B0292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2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92A"/>
    <w:rPr>
      <w:rFonts w:ascii="Tahoma" w:hAnsi="Tahoma" w:cs="Tahoma"/>
      <w:sz w:val="16"/>
      <w:szCs w:val="16"/>
      <w:lang w:eastAsia="it-IT"/>
    </w:rPr>
  </w:style>
  <w:style w:type="paragraph" w:styleId="Caption">
    <w:name w:val="caption"/>
    <w:basedOn w:val="Normal"/>
    <w:next w:val="Normal"/>
    <w:uiPriority w:val="99"/>
    <w:qFormat/>
    <w:rsid w:val="009461DE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246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Decarolis</dc:creator>
  <cp:keywords/>
  <dc:description/>
  <cp:lastModifiedBy>Betty</cp:lastModifiedBy>
  <cp:revision>2</cp:revision>
  <dcterms:created xsi:type="dcterms:W3CDTF">2015-03-18T09:17:00Z</dcterms:created>
  <dcterms:modified xsi:type="dcterms:W3CDTF">2015-03-18T09:17:00Z</dcterms:modified>
</cp:coreProperties>
</file>