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EB" w:rsidRDefault="00E02FEB">
      <w:r>
        <w:object w:dxaOrig="8633" w:dyaOrig="15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74.75pt" o:ole="">
            <v:imagedata r:id="rId4" o:title=""/>
          </v:shape>
          <o:OLEObject Type="Embed" ProgID="Word.Document.8" ShapeID="_x0000_i1025" DrawAspect="Content" ObjectID="_1503734853" r:id="rId5">
            <o:FieldCodes>\s</o:FieldCodes>
          </o:OLEObject>
        </w:object>
      </w:r>
      <w:bookmarkStart w:id="0" w:name="_GoBack"/>
      <w:bookmarkEnd w:id="0"/>
    </w:p>
    <w:sectPr w:rsidR="00E02FEB" w:rsidSect="00C37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AFD"/>
    <w:rsid w:val="0005631B"/>
    <w:rsid w:val="00075AE2"/>
    <w:rsid w:val="001E439C"/>
    <w:rsid w:val="001E4872"/>
    <w:rsid w:val="001F7BF1"/>
    <w:rsid w:val="00236B1D"/>
    <w:rsid w:val="002B686F"/>
    <w:rsid w:val="003561C7"/>
    <w:rsid w:val="003F0A5D"/>
    <w:rsid w:val="004A0A69"/>
    <w:rsid w:val="00567EBC"/>
    <w:rsid w:val="00587AD2"/>
    <w:rsid w:val="005B1911"/>
    <w:rsid w:val="00621050"/>
    <w:rsid w:val="006822A4"/>
    <w:rsid w:val="0072407A"/>
    <w:rsid w:val="007746B0"/>
    <w:rsid w:val="007A6889"/>
    <w:rsid w:val="007B2B28"/>
    <w:rsid w:val="007C7505"/>
    <w:rsid w:val="007F3ABA"/>
    <w:rsid w:val="0093211C"/>
    <w:rsid w:val="00A34231"/>
    <w:rsid w:val="00A63106"/>
    <w:rsid w:val="00B37031"/>
    <w:rsid w:val="00B6583A"/>
    <w:rsid w:val="00C3744D"/>
    <w:rsid w:val="00CB5AFD"/>
    <w:rsid w:val="00D370D6"/>
    <w:rsid w:val="00D6007B"/>
    <w:rsid w:val="00DC71E2"/>
    <w:rsid w:val="00DF3441"/>
    <w:rsid w:val="00E02FEB"/>
    <w:rsid w:val="00E612D9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3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AE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</Words>
  <Characters>25</Characters>
  <Application>Microsoft Office Outlook</Application>
  <DocSecurity>0</DocSecurity>
  <Lines>0</Lines>
  <Paragraphs>0</Paragraphs>
  <ScaleCrop>false</ScaleCrop>
  <Company>Uisp Modena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betty</cp:lastModifiedBy>
  <cp:revision>5</cp:revision>
  <cp:lastPrinted>2015-03-16T08:09:00Z</cp:lastPrinted>
  <dcterms:created xsi:type="dcterms:W3CDTF">2015-03-20T15:03:00Z</dcterms:created>
  <dcterms:modified xsi:type="dcterms:W3CDTF">2015-09-14T09:21:00Z</dcterms:modified>
</cp:coreProperties>
</file>