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2AB" w:rsidRDefault="00F26187" w:rsidP="00A66EFC">
      <w:pPr>
        <w:pStyle w:val="Intestazione"/>
        <w:ind w:left="0"/>
        <w:rPr>
          <w:b/>
        </w:rPr>
      </w:pPr>
      <w:r>
        <w:rPr>
          <w:b/>
        </w:rPr>
        <w:t>Settore Progettazioni, Manutenzioni, Sport</w:t>
      </w:r>
      <w:r w:rsidR="00A66EFC">
        <w:rPr>
          <w:b/>
        </w:rPr>
        <w:tab/>
      </w:r>
      <w:r w:rsidR="00A66EFC">
        <w:rPr>
          <w:b/>
        </w:rPr>
        <w:tab/>
      </w:r>
      <w:r w:rsidR="00A66EFC">
        <w:rPr>
          <w:b/>
        </w:rPr>
        <w:tab/>
      </w:r>
      <w:r w:rsidR="00A66EFC">
        <w:rPr>
          <w:b/>
        </w:rPr>
        <w:tab/>
      </w:r>
      <w:r w:rsidR="00A66EFC">
        <w:rPr>
          <w:b/>
        </w:rPr>
        <w:tab/>
      </w:r>
      <w:r w:rsidR="00A66EFC">
        <w:rPr>
          <w:b/>
        </w:rPr>
        <w:tab/>
      </w:r>
      <w:r w:rsidR="00A66EFC">
        <w:rPr>
          <w:b/>
        </w:rPr>
        <w:tab/>
      </w:r>
    </w:p>
    <w:p w:rsidR="00C452AB" w:rsidRDefault="001A2B5F" w:rsidP="00062FD0">
      <w:pPr>
        <w:pStyle w:val="Intestazione"/>
        <w:ind w:left="0"/>
      </w:pPr>
      <w:r>
        <w:t>Servizio Sport</w:t>
      </w:r>
    </w:p>
    <w:p w:rsidR="00C452AB" w:rsidRDefault="00C452AB">
      <w:pPr>
        <w:pStyle w:val="Intestazione"/>
      </w:pPr>
    </w:p>
    <w:p w:rsidR="00C452AB" w:rsidRDefault="00C452AB">
      <w:pPr>
        <w:pStyle w:val="Intestazione"/>
      </w:pPr>
    </w:p>
    <w:p w:rsidR="00C452AB" w:rsidRDefault="00C452AB">
      <w:pPr>
        <w:pStyle w:val="Intestazione"/>
      </w:pPr>
    </w:p>
    <w:p w:rsidR="00086FC1" w:rsidRPr="003A0B1E" w:rsidRDefault="007E597A" w:rsidP="003A0B1E">
      <w:pPr>
        <w:pStyle w:val="Intestazione"/>
        <w:ind w:left="0"/>
      </w:pPr>
      <w:r>
        <w:t>Responsab</w:t>
      </w:r>
      <w:r w:rsidR="00A66EFC">
        <w:t>ile istruttoria: Belloni Stefano</w:t>
      </w:r>
    </w:p>
    <w:p w:rsidR="00A24E12" w:rsidRPr="00086FC1" w:rsidRDefault="00A24E12" w:rsidP="00086FC1">
      <w:pPr>
        <w:pStyle w:val="Intestazione"/>
        <w:ind w:left="4533"/>
        <w:rPr>
          <w:sz w:val="24"/>
          <w:szCs w:val="24"/>
        </w:rPr>
      </w:pPr>
      <w:r w:rsidRPr="00086FC1">
        <w:rPr>
          <w:b/>
          <w:i/>
          <w:sz w:val="24"/>
          <w:szCs w:val="24"/>
        </w:rPr>
        <w:t xml:space="preserve">REGOLAMENTO </w:t>
      </w:r>
      <w:r w:rsidR="00A66EFC" w:rsidRPr="00086FC1">
        <w:rPr>
          <w:b/>
          <w:i/>
          <w:sz w:val="24"/>
          <w:szCs w:val="24"/>
        </w:rPr>
        <w:tab/>
      </w:r>
      <w:r w:rsidR="00A66EFC" w:rsidRPr="00086FC1">
        <w:rPr>
          <w:b/>
          <w:i/>
          <w:sz w:val="24"/>
          <w:szCs w:val="24"/>
        </w:rPr>
        <w:tab/>
      </w:r>
      <w:r w:rsidR="00A66EFC" w:rsidRPr="00086FC1">
        <w:rPr>
          <w:b/>
          <w:i/>
          <w:sz w:val="24"/>
          <w:szCs w:val="24"/>
        </w:rPr>
        <w:tab/>
      </w:r>
      <w:r w:rsidR="00A66EFC" w:rsidRPr="00086FC1">
        <w:rPr>
          <w:b/>
          <w:i/>
          <w:sz w:val="24"/>
          <w:szCs w:val="24"/>
        </w:rPr>
        <w:tab/>
      </w:r>
      <w:r w:rsidR="00A66EFC" w:rsidRPr="00086FC1">
        <w:rPr>
          <w:b/>
          <w:i/>
          <w:noProof/>
          <w:sz w:val="24"/>
          <w:szCs w:val="24"/>
        </w:rPr>
        <w:drawing>
          <wp:inline distT="0" distB="0" distL="0" distR="0" wp14:anchorId="63B9DE1F" wp14:editId="6C8B361B">
            <wp:extent cx="915670" cy="892175"/>
            <wp:effectExtent l="0" t="0" r="0" b="317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97A" w:rsidRPr="00086FC1" w:rsidRDefault="00A24E12" w:rsidP="00A24E12">
      <w:pPr>
        <w:pStyle w:val="Intestazione"/>
        <w:rPr>
          <w:b/>
          <w:i/>
          <w:sz w:val="24"/>
          <w:szCs w:val="24"/>
        </w:rPr>
      </w:pPr>
      <w:r w:rsidRPr="00086FC1">
        <w:rPr>
          <w:b/>
          <w:i/>
          <w:sz w:val="24"/>
          <w:szCs w:val="24"/>
        </w:rPr>
        <w:t xml:space="preserve">                       </w:t>
      </w:r>
      <w:r w:rsidR="00F26187" w:rsidRPr="00086FC1">
        <w:rPr>
          <w:b/>
          <w:i/>
          <w:sz w:val="24"/>
          <w:szCs w:val="24"/>
        </w:rPr>
        <w:t xml:space="preserve">            Scatti di Sport 2019</w:t>
      </w:r>
    </w:p>
    <w:p w:rsidR="00A24E12" w:rsidRPr="003A0B1E" w:rsidRDefault="00A24E12" w:rsidP="00A24E12">
      <w:pPr>
        <w:pStyle w:val="Intestazione"/>
        <w:rPr>
          <w:sz w:val="16"/>
          <w:szCs w:val="16"/>
        </w:rPr>
      </w:pPr>
    </w:p>
    <w:p w:rsidR="00A24E12" w:rsidRPr="00086FC1" w:rsidRDefault="00A24E12" w:rsidP="00A24E12">
      <w:pPr>
        <w:pStyle w:val="Intestazione"/>
        <w:ind w:left="850" w:right="850"/>
        <w:jc w:val="both"/>
        <w:rPr>
          <w:i/>
          <w:sz w:val="22"/>
          <w:szCs w:val="22"/>
        </w:rPr>
      </w:pPr>
      <w:r w:rsidRPr="00086FC1">
        <w:rPr>
          <w:i/>
          <w:sz w:val="22"/>
          <w:szCs w:val="22"/>
        </w:rPr>
        <w:t>“Te</w:t>
      </w:r>
      <w:r w:rsidR="00F26187" w:rsidRPr="00086FC1">
        <w:rPr>
          <w:i/>
          <w:sz w:val="22"/>
          <w:szCs w:val="22"/>
        </w:rPr>
        <w:t>rritori di Sport” organizza la 4</w:t>
      </w:r>
      <w:r w:rsidRPr="00086FC1">
        <w:rPr>
          <w:i/>
          <w:sz w:val="22"/>
          <w:szCs w:val="22"/>
        </w:rPr>
        <w:t xml:space="preserve">^ edizione del concorso fotografico, per fotoamatori, denominato </w:t>
      </w:r>
      <w:r w:rsidRPr="00086FC1">
        <w:rPr>
          <w:b/>
          <w:i/>
          <w:sz w:val="22"/>
          <w:szCs w:val="22"/>
        </w:rPr>
        <w:t>Scatti di Sport</w:t>
      </w:r>
      <w:r w:rsidRPr="00086FC1">
        <w:rPr>
          <w:i/>
          <w:sz w:val="22"/>
          <w:szCs w:val="22"/>
        </w:rPr>
        <w:t>.</w:t>
      </w:r>
    </w:p>
    <w:p w:rsidR="00086FC1" w:rsidRPr="003A0B1E" w:rsidRDefault="00086FC1" w:rsidP="00A24E12">
      <w:pPr>
        <w:pStyle w:val="Intestazione"/>
        <w:ind w:left="850" w:right="850"/>
        <w:jc w:val="both"/>
        <w:rPr>
          <w:i/>
          <w:sz w:val="16"/>
          <w:szCs w:val="16"/>
        </w:rPr>
      </w:pPr>
    </w:p>
    <w:p w:rsidR="00A24E12" w:rsidRDefault="00A66EFC" w:rsidP="003A0B1E">
      <w:pPr>
        <w:pStyle w:val="Intestazione"/>
        <w:ind w:left="850" w:right="850"/>
        <w:jc w:val="center"/>
        <w:rPr>
          <w:b/>
          <w:i/>
          <w:sz w:val="22"/>
          <w:szCs w:val="22"/>
        </w:rPr>
      </w:pPr>
      <w:r w:rsidRPr="00086FC1">
        <w:rPr>
          <w:i/>
          <w:sz w:val="22"/>
          <w:szCs w:val="22"/>
        </w:rPr>
        <w:t xml:space="preserve">La mostra sarà allestita presso </w:t>
      </w:r>
      <w:r w:rsidR="00CB7570" w:rsidRPr="00086FC1">
        <w:rPr>
          <w:b/>
          <w:i/>
          <w:sz w:val="22"/>
          <w:szCs w:val="22"/>
        </w:rPr>
        <w:t xml:space="preserve">Villa Biffi </w:t>
      </w:r>
      <w:r w:rsidR="00B8403C" w:rsidRPr="00086FC1">
        <w:rPr>
          <w:b/>
          <w:i/>
          <w:sz w:val="22"/>
          <w:szCs w:val="22"/>
        </w:rPr>
        <w:t>–</w:t>
      </w:r>
      <w:r w:rsidRPr="00086FC1">
        <w:rPr>
          <w:b/>
          <w:i/>
          <w:sz w:val="22"/>
          <w:szCs w:val="22"/>
        </w:rPr>
        <w:t xml:space="preserve"> </w:t>
      </w:r>
      <w:r w:rsidR="00B8403C" w:rsidRPr="00086FC1">
        <w:rPr>
          <w:b/>
          <w:i/>
          <w:sz w:val="22"/>
          <w:szCs w:val="22"/>
        </w:rPr>
        <w:t xml:space="preserve">Via Serafino Biffi 8 - </w:t>
      </w:r>
      <w:r w:rsidRPr="00086FC1">
        <w:rPr>
          <w:b/>
          <w:i/>
          <w:sz w:val="22"/>
          <w:szCs w:val="22"/>
        </w:rPr>
        <w:t>Rancate di Triuggio</w:t>
      </w:r>
    </w:p>
    <w:p w:rsidR="003A0B1E" w:rsidRDefault="003A0B1E" w:rsidP="003A0B1E">
      <w:pPr>
        <w:pStyle w:val="Intestazione"/>
        <w:ind w:left="850" w:right="850"/>
        <w:jc w:val="center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dal</w:t>
      </w:r>
      <w:proofErr w:type="gramEnd"/>
      <w:r>
        <w:rPr>
          <w:i/>
          <w:sz w:val="22"/>
          <w:szCs w:val="22"/>
        </w:rPr>
        <w:t xml:space="preserve"> 23 al 30 novembre 2019</w:t>
      </w:r>
    </w:p>
    <w:p w:rsidR="003A0B1E" w:rsidRDefault="003A0B1E" w:rsidP="003A0B1E">
      <w:pPr>
        <w:pStyle w:val="Intestazione"/>
        <w:ind w:left="850" w:right="850"/>
        <w:rPr>
          <w:i/>
          <w:sz w:val="22"/>
          <w:szCs w:val="22"/>
        </w:rPr>
      </w:pPr>
      <w:r>
        <w:rPr>
          <w:i/>
          <w:sz w:val="22"/>
          <w:szCs w:val="22"/>
        </w:rPr>
        <w:t>Inaugurazione: sabato 23/11 alle ore 16.30</w:t>
      </w:r>
    </w:p>
    <w:p w:rsidR="003A0B1E" w:rsidRDefault="003A0B1E" w:rsidP="003A0B1E">
      <w:pPr>
        <w:pStyle w:val="Intestazione"/>
        <w:ind w:left="850" w:right="850"/>
        <w:rPr>
          <w:i/>
          <w:sz w:val="22"/>
          <w:szCs w:val="22"/>
        </w:rPr>
      </w:pPr>
      <w:r>
        <w:rPr>
          <w:i/>
          <w:sz w:val="22"/>
          <w:szCs w:val="22"/>
        </w:rPr>
        <w:t>Visitabile in orario: da martedì a venerdì 10.00 – 14.00 / 17.00 – 20.00</w:t>
      </w:r>
    </w:p>
    <w:p w:rsidR="003A0B1E" w:rsidRDefault="003A0B1E" w:rsidP="003A0B1E">
      <w:pPr>
        <w:pStyle w:val="Intestazione"/>
        <w:ind w:left="850" w:right="85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proofErr w:type="gramStart"/>
      <w:r>
        <w:rPr>
          <w:i/>
          <w:sz w:val="22"/>
          <w:szCs w:val="22"/>
        </w:rPr>
        <w:t>domenica</w:t>
      </w:r>
      <w:proofErr w:type="gramEnd"/>
      <w:r>
        <w:rPr>
          <w:i/>
          <w:sz w:val="22"/>
          <w:szCs w:val="22"/>
        </w:rPr>
        <w:t xml:space="preserve"> dalle 10.00 alle 12.00</w:t>
      </w:r>
    </w:p>
    <w:p w:rsidR="003A0B1E" w:rsidRPr="003A0B1E" w:rsidRDefault="003A0B1E" w:rsidP="003A0B1E">
      <w:pPr>
        <w:pStyle w:val="Intestazione"/>
        <w:ind w:left="850" w:right="850"/>
        <w:rPr>
          <w:i/>
          <w:sz w:val="22"/>
          <w:szCs w:val="22"/>
        </w:rPr>
      </w:pPr>
      <w:r>
        <w:rPr>
          <w:i/>
          <w:sz w:val="22"/>
          <w:szCs w:val="22"/>
        </w:rPr>
        <w:t>Premiazioni: sabato 30/11 alle ore 12,30 al termine del Convegno “Lo SPORT è SALUTE”</w:t>
      </w:r>
    </w:p>
    <w:p w:rsidR="00A24E12" w:rsidRPr="003A0B1E" w:rsidRDefault="00A24E12" w:rsidP="00A24E12">
      <w:pPr>
        <w:pStyle w:val="Intestazione"/>
        <w:ind w:left="850" w:right="850"/>
        <w:jc w:val="both"/>
        <w:rPr>
          <w:i/>
          <w:sz w:val="16"/>
          <w:szCs w:val="16"/>
        </w:rPr>
      </w:pPr>
    </w:p>
    <w:p w:rsidR="00A24E12" w:rsidRPr="003A0B1E" w:rsidRDefault="00A24E12" w:rsidP="00A24E12">
      <w:pPr>
        <w:pStyle w:val="Intestazione"/>
        <w:numPr>
          <w:ilvl w:val="0"/>
          <w:numId w:val="1"/>
        </w:numPr>
        <w:ind w:right="850"/>
        <w:jc w:val="both"/>
        <w:rPr>
          <w:b/>
          <w:sz w:val="22"/>
          <w:szCs w:val="22"/>
        </w:rPr>
      </w:pPr>
      <w:r w:rsidRPr="003A0B1E">
        <w:rPr>
          <w:sz w:val="22"/>
          <w:szCs w:val="22"/>
        </w:rPr>
        <w:t>L’iniziativa ritorna per valorizzare, attraverso la fotografia, lo sport sul territorio di Monza e della Brianza</w:t>
      </w:r>
      <w:r w:rsidR="00F26187" w:rsidRPr="003A0B1E">
        <w:rPr>
          <w:sz w:val="22"/>
          <w:szCs w:val="22"/>
        </w:rPr>
        <w:t xml:space="preserve"> ed il titolo dell’edizione 2019</w:t>
      </w:r>
      <w:r w:rsidRPr="003A0B1E">
        <w:rPr>
          <w:sz w:val="22"/>
          <w:szCs w:val="22"/>
        </w:rPr>
        <w:t xml:space="preserve"> </w:t>
      </w:r>
      <w:r w:rsidR="00A617ED" w:rsidRPr="003A0B1E">
        <w:rPr>
          <w:sz w:val="22"/>
          <w:szCs w:val="22"/>
        </w:rPr>
        <w:t xml:space="preserve">è </w:t>
      </w:r>
      <w:r w:rsidR="00F26187" w:rsidRPr="003A0B1E">
        <w:rPr>
          <w:b/>
          <w:sz w:val="22"/>
          <w:szCs w:val="22"/>
        </w:rPr>
        <w:t>“Lo SPORT è SALUTE</w:t>
      </w:r>
      <w:r w:rsidR="00A617ED" w:rsidRPr="003A0B1E">
        <w:rPr>
          <w:b/>
          <w:sz w:val="22"/>
          <w:szCs w:val="22"/>
        </w:rPr>
        <w:t xml:space="preserve">: lo Sport è </w:t>
      </w:r>
      <w:r w:rsidR="00F26187" w:rsidRPr="003A0B1E">
        <w:rPr>
          <w:b/>
          <w:sz w:val="22"/>
          <w:szCs w:val="22"/>
        </w:rPr>
        <w:t>azione che, attraverso la piena consapevolezza del proprio corpo, genera salute e benessere</w:t>
      </w:r>
      <w:r w:rsidR="00A617ED" w:rsidRPr="003A0B1E">
        <w:rPr>
          <w:b/>
          <w:sz w:val="22"/>
          <w:szCs w:val="22"/>
        </w:rPr>
        <w:t>”.</w:t>
      </w:r>
    </w:p>
    <w:p w:rsidR="00A617ED" w:rsidRPr="003A0B1E" w:rsidRDefault="00A617ED" w:rsidP="00A24E12">
      <w:pPr>
        <w:pStyle w:val="Intestazione"/>
        <w:numPr>
          <w:ilvl w:val="0"/>
          <w:numId w:val="1"/>
        </w:numPr>
        <w:ind w:right="850"/>
        <w:jc w:val="both"/>
        <w:rPr>
          <w:sz w:val="22"/>
          <w:szCs w:val="22"/>
        </w:rPr>
      </w:pPr>
      <w:r w:rsidRPr="003A0B1E">
        <w:rPr>
          <w:sz w:val="22"/>
          <w:szCs w:val="22"/>
        </w:rPr>
        <w:t>L’evento è svolto in collaborazione con le associazioni sportive e con le associazioni culturali e fotografiche, presenti nei Comuni aderenti a Territori di Sport che si attiveranno con i propri associati per fornire fotografie attinenti al tema descritto al precedente punto.</w:t>
      </w:r>
    </w:p>
    <w:p w:rsidR="00A617ED" w:rsidRPr="003A0B1E" w:rsidRDefault="00A617ED" w:rsidP="00A24E12">
      <w:pPr>
        <w:pStyle w:val="Intestazione"/>
        <w:numPr>
          <w:ilvl w:val="0"/>
          <w:numId w:val="1"/>
        </w:numPr>
        <w:ind w:right="850"/>
        <w:jc w:val="both"/>
        <w:rPr>
          <w:sz w:val="22"/>
          <w:szCs w:val="22"/>
          <w:u w:val="single"/>
        </w:rPr>
      </w:pPr>
      <w:r w:rsidRPr="003A0B1E">
        <w:rPr>
          <w:sz w:val="22"/>
          <w:szCs w:val="22"/>
          <w:u w:val="single"/>
        </w:rPr>
        <w:t xml:space="preserve">Le fotografie dovranno essere in formato cm 30X40 oppure cm 30x45 e dovranno essere montate </w:t>
      </w:r>
      <w:r w:rsidRPr="003A0B1E">
        <w:rPr>
          <w:b/>
          <w:sz w:val="22"/>
          <w:szCs w:val="22"/>
          <w:u w:val="single"/>
        </w:rPr>
        <w:t xml:space="preserve">obbligatoriamente </w:t>
      </w:r>
      <w:r w:rsidRPr="003A0B1E">
        <w:rPr>
          <w:sz w:val="22"/>
          <w:szCs w:val="22"/>
          <w:u w:val="single"/>
        </w:rPr>
        <w:t>su cartoncino nero</w:t>
      </w:r>
      <w:r w:rsidR="00051D17">
        <w:rPr>
          <w:sz w:val="22"/>
          <w:szCs w:val="22"/>
          <w:u w:val="single"/>
        </w:rPr>
        <w:t xml:space="preserve"> nel</w:t>
      </w:r>
      <w:r w:rsidRPr="003A0B1E">
        <w:rPr>
          <w:sz w:val="22"/>
          <w:szCs w:val="22"/>
          <w:u w:val="single"/>
        </w:rPr>
        <w:t xml:space="preserve"> formato cm 40x50 con etichetta posta sul retro indicante:</w:t>
      </w:r>
    </w:p>
    <w:p w:rsidR="00A617ED" w:rsidRPr="003A0B1E" w:rsidRDefault="00A617ED" w:rsidP="00A617ED">
      <w:pPr>
        <w:pStyle w:val="Intestazione"/>
        <w:ind w:left="1570" w:right="850"/>
        <w:jc w:val="both"/>
        <w:rPr>
          <w:b/>
          <w:sz w:val="22"/>
          <w:szCs w:val="22"/>
        </w:rPr>
      </w:pPr>
      <w:r w:rsidRPr="003A0B1E">
        <w:rPr>
          <w:b/>
          <w:sz w:val="22"/>
          <w:szCs w:val="22"/>
        </w:rPr>
        <w:t>COMUNE – COGNOME – NOME – TITOLO OPERA – RECAPITO TELEFONICO</w:t>
      </w:r>
    </w:p>
    <w:p w:rsidR="00A617ED" w:rsidRPr="003A0B1E" w:rsidRDefault="00A617ED" w:rsidP="00A617ED">
      <w:pPr>
        <w:pStyle w:val="Intestazione"/>
        <w:numPr>
          <w:ilvl w:val="0"/>
          <w:numId w:val="1"/>
        </w:numPr>
        <w:ind w:right="850"/>
        <w:jc w:val="both"/>
        <w:rPr>
          <w:sz w:val="22"/>
          <w:szCs w:val="22"/>
        </w:rPr>
      </w:pPr>
      <w:r w:rsidRPr="003A0B1E">
        <w:rPr>
          <w:sz w:val="22"/>
          <w:szCs w:val="22"/>
        </w:rPr>
        <w:t xml:space="preserve">Per il Comune di Monza, </w:t>
      </w:r>
      <w:r w:rsidRPr="003A0B1E">
        <w:rPr>
          <w:sz w:val="22"/>
          <w:szCs w:val="22"/>
          <w:u w:val="single"/>
        </w:rPr>
        <w:t>le fotografie stampate nel formato descritto e montate su cartoncino nero prescritto vanno consegnate, unitamente all</w:t>
      </w:r>
      <w:r w:rsidR="00F26187" w:rsidRPr="003A0B1E">
        <w:rPr>
          <w:sz w:val="22"/>
          <w:szCs w:val="22"/>
          <w:u w:val="single"/>
        </w:rPr>
        <w:t>a scheda di is</w:t>
      </w:r>
      <w:r w:rsidR="00C04DA0">
        <w:rPr>
          <w:sz w:val="22"/>
          <w:szCs w:val="22"/>
          <w:u w:val="single"/>
        </w:rPr>
        <w:t>crizione, dal 23 settembre al 31</w:t>
      </w:r>
      <w:bookmarkStart w:id="0" w:name="_GoBack"/>
      <w:bookmarkEnd w:id="0"/>
      <w:r w:rsidR="00F26187" w:rsidRPr="003A0B1E">
        <w:rPr>
          <w:sz w:val="22"/>
          <w:szCs w:val="22"/>
          <w:u w:val="single"/>
        </w:rPr>
        <w:t xml:space="preserve"> ottobre 2019</w:t>
      </w:r>
      <w:r w:rsidRPr="003A0B1E">
        <w:rPr>
          <w:sz w:val="22"/>
          <w:szCs w:val="22"/>
          <w:u w:val="single"/>
        </w:rPr>
        <w:t xml:space="preserve"> presso il Centro Sportivo NEI</w:t>
      </w:r>
      <w:r w:rsidR="0096155B" w:rsidRPr="003A0B1E">
        <w:rPr>
          <w:sz w:val="22"/>
          <w:szCs w:val="22"/>
          <w:u w:val="single"/>
        </w:rPr>
        <w:t xml:space="preserve"> da lunedì a venerdì dalle ore 8,00 alle ore 13</w:t>
      </w:r>
      <w:r w:rsidRPr="003A0B1E">
        <w:rPr>
          <w:sz w:val="22"/>
          <w:szCs w:val="22"/>
          <w:u w:val="single"/>
        </w:rPr>
        <w:t>,00</w:t>
      </w:r>
      <w:r w:rsidR="00ED7667" w:rsidRPr="003A0B1E">
        <w:rPr>
          <w:sz w:val="22"/>
          <w:szCs w:val="22"/>
        </w:rPr>
        <w:t>. Gli scatti dovranno rap</w:t>
      </w:r>
      <w:r w:rsidR="00F26187" w:rsidRPr="003A0B1E">
        <w:rPr>
          <w:sz w:val="22"/>
          <w:szCs w:val="22"/>
        </w:rPr>
        <w:t>presentare “Lo SPORT è SALUTE: lo Sport è azione che, attraverso la piena consapevolezza del proprio corpo, genera salute e benessere</w:t>
      </w:r>
      <w:r w:rsidR="00ED7667" w:rsidRPr="003A0B1E">
        <w:rPr>
          <w:sz w:val="22"/>
          <w:szCs w:val="22"/>
        </w:rPr>
        <w:t>”. Una commissione monzese valuterà e selezionerà le foto aderenti al tema che parteciperanno al concorso “Scatti di Sport”.</w:t>
      </w:r>
    </w:p>
    <w:p w:rsidR="00ED7667" w:rsidRPr="003A0B1E" w:rsidRDefault="00ED7667" w:rsidP="00A617ED">
      <w:pPr>
        <w:pStyle w:val="Intestazione"/>
        <w:numPr>
          <w:ilvl w:val="0"/>
          <w:numId w:val="1"/>
        </w:numPr>
        <w:ind w:right="850"/>
        <w:jc w:val="both"/>
        <w:rPr>
          <w:sz w:val="22"/>
          <w:szCs w:val="22"/>
        </w:rPr>
      </w:pPr>
      <w:r w:rsidRPr="003A0B1E">
        <w:rPr>
          <w:sz w:val="22"/>
          <w:szCs w:val="22"/>
        </w:rPr>
        <w:t>I Comuni di Territori di Sport nomineranno una giuria qualificata che avrà il compito di selezionare i primi tre classificati assoluti.</w:t>
      </w:r>
    </w:p>
    <w:p w:rsidR="00ED7667" w:rsidRPr="003A0B1E" w:rsidRDefault="00086FC1" w:rsidP="00A617ED">
      <w:pPr>
        <w:pStyle w:val="Intestazione"/>
        <w:numPr>
          <w:ilvl w:val="0"/>
          <w:numId w:val="1"/>
        </w:numPr>
        <w:ind w:right="850"/>
        <w:jc w:val="both"/>
        <w:rPr>
          <w:sz w:val="22"/>
          <w:szCs w:val="22"/>
        </w:rPr>
      </w:pPr>
      <w:r w:rsidRPr="003A0B1E">
        <w:rPr>
          <w:sz w:val="22"/>
          <w:szCs w:val="22"/>
        </w:rPr>
        <w:t>Verranno premiati i</w:t>
      </w:r>
      <w:r w:rsidR="00ED7667" w:rsidRPr="003A0B1E">
        <w:rPr>
          <w:sz w:val="22"/>
          <w:szCs w:val="22"/>
        </w:rPr>
        <w:t xml:space="preserve"> primi 3 classifica</w:t>
      </w:r>
      <w:r w:rsidRPr="003A0B1E">
        <w:rPr>
          <w:sz w:val="22"/>
          <w:szCs w:val="22"/>
        </w:rPr>
        <w:t>ti</w:t>
      </w:r>
      <w:r w:rsidR="00ED7667" w:rsidRPr="003A0B1E">
        <w:rPr>
          <w:sz w:val="22"/>
          <w:szCs w:val="22"/>
        </w:rPr>
        <w:t>.</w:t>
      </w:r>
    </w:p>
    <w:p w:rsidR="00ED7667" w:rsidRPr="003A0B1E" w:rsidRDefault="00ED7667" w:rsidP="00A617ED">
      <w:pPr>
        <w:pStyle w:val="Intestazione"/>
        <w:numPr>
          <w:ilvl w:val="0"/>
          <w:numId w:val="1"/>
        </w:numPr>
        <w:ind w:right="850"/>
        <w:jc w:val="both"/>
        <w:rPr>
          <w:sz w:val="22"/>
          <w:szCs w:val="22"/>
        </w:rPr>
      </w:pPr>
      <w:r w:rsidRPr="003A0B1E">
        <w:rPr>
          <w:sz w:val="22"/>
          <w:szCs w:val="22"/>
        </w:rPr>
        <w:t>Gli organizzatori, pur assicurando la massima cura delle opere, declinano ogni responsabilità per eventuali smarrimenti, furti o danni subiti dalle stesse.</w:t>
      </w:r>
    </w:p>
    <w:p w:rsidR="00ED7667" w:rsidRPr="003A0B1E" w:rsidRDefault="00ED7667" w:rsidP="00A617ED">
      <w:pPr>
        <w:pStyle w:val="Intestazione"/>
        <w:numPr>
          <w:ilvl w:val="0"/>
          <w:numId w:val="1"/>
        </w:numPr>
        <w:ind w:right="850"/>
        <w:jc w:val="both"/>
        <w:rPr>
          <w:sz w:val="22"/>
          <w:szCs w:val="22"/>
        </w:rPr>
      </w:pPr>
      <w:r w:rsidRPr="003A0B1E">
        <w:rPr>
          <w:sz w:val="22"/>
          <w:szCs w:val="22"/>
        </w:rPr>
        <w:t>La partecipazione è gratuita. Gli autori delle opere danno il consenso all’uso delle immagini, con la menzione dell’autore, sia per divulgazione che documentazione d’archivio e pubblicazione informativa.</w:t>
      </w:r>
    </w:p>
    <w:p w:rsidR="00ED7667" w:rsidRPr="00A66EFC" w:rsidRDefault="00ED7667" w:rsidP="00A66EFC">
      <w:pPr>
        <w:pStyle w:val="Intestazione"/>
        <w:ind w:left="0"/>
        <w:rPr>
          <w:sz w:val="16"/>
          <w:szCs w:val="16"/>
        </w:rPr>
      </w:pPr>
    </w:p>
    <w:p w:rsidR="00ED7667" w:rsidRPr="003A0B1E" w:rsidRDefault="00ED7667" w:rsidP="003A0B1E">
      <w:pPr>
        <w:pStyle w:val="Intestazione"/>
        <w:ind w:left="850" w:firstLine="566"/>
        <w:rPr>
          <w:sz w:val="20"/>
        </w:rPr>
      </w:pPr>
      <w:r w:rsidRPr="003A0B1E">
        <w:rPr>
          <w:sz w:val="20"/>
        </w:rPr>
        <w:t>Per informazioni: Servizio Sport – tel. 039386479 – email: promoz</w:t>
      </w:r>
      <w:r w:rsidR="00A66EFC" w:rsidRPr="003A0B1E">
        <w:rPr>
          <w:sz w:val="20"/>
        </w:rPr>
        <w:t>ione.sport@comune.monza.it</w:t>
      </w:r>
    </w:p>
    <w:sectPr w:rsidR="00ED7667" w:rsidRPr="003A0B1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567" w:left="567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C08" w:rsidRDefault="00DD3C08">
      <w:r>
        <w:separator/>
      </w:r>
    </w:p>
  </w:endnote>
  <w:endnote w:type="continuationSeparator" w:id="0">
    <w:p w:rsidR="00DD3C08" w:rsidRDefault="00DD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2AB" w:rsidRDefault="00C452AB" w:rsidP="007E597A">
    <w:pPr>
      <w:pStyle w:val="Pidipagina"/>
      <w:rPr>
        <w:rFonts w:ascii="Trebuchet MS" w:hAnsi="Trebuchet MS"/>
        <w:b/>
        <w:sz w:val="18"/>
      </w:rPr>
    </w:pPr>
  </w:p>
  <w:p w:rsidR="00C452AB" w:rsidRDefault="001A2B5F">
    <w:pPr>
      <w:pStyle w:val="Pidipagina"/>
      <w:ind w:left="1701"/>
      <w:rPr>
        <w:rFonts w:ascii="Trebuchet MS" w:hAnsi="Trebuchet MS"/>
        <w:sz w:val="18"/>
      </w:rPr>
    </w:pPr>
    <w:r>
      <w:rPr>
        <w:rFonts w:ascii="Trebuchet MS" w:hAnsi="Trebuchet MS"/>
        <w:b/>
        <w:sz w:val="18"/>
      </w:rPr>
      <w:t>Servizio Sport</w:t>
    </w:r>
  </w:p>
  <w:p w:rsidR="00C452AB" w:rsidRDefault="007E597A">
    <w:pPr>
      <w:pStyle w:val="Pidipagina"/>
      <w:ind w:left="1701"/>
      <w:rPr>
        <w:rFonts w:ascii="Trebuchet MS" w:hAnsi="Trebuchet MS"/>
        <w:sz w:val="18"/>
      </w:rPr>
    </w:pPr>
    <w:r>
      <w:rPr>
        <w:rFonts w:ascii="Trebuchet MS" w:hAnsi="Trebuchet MS"/>
        <w:sz w:val="18"/>
      </w:rPr>
      <w:t>Via E. da Monza 6</w:t>
    </w:r>
    <w:r w:rsidR="00C452AB">
      <w:rPr>
        <w:rFonts w:ascii="Trebuchet MS" w:hAnsi="Trebuchet MS"/>
        <w:sz w:val="18"/>
      </w:rPr>
      <w:t xml:space="preserve"> | 20</w:t>
    </w:r>
    <w:r w:rsidR="005C27B5">
      <w:rPr>
        <w:rFonts w:ascii="Trebuchet MS" w:hAnsi="Trebuchet MS"/>
        <w:sz w:val="18"/>
      </w:rPr>
      <w:t>900</w:t>
    </w:r>
    <w:r>
      <w:rPr>
        <w:rFonts w:ascii="Trebuchet MS" w:hAnsi="Trebuchet MS"/>
        <w:sz w:val="18"/>
      </w:rPr>
      <w:t xml:space="preserve"> Monza | Tel. 039.386479 | Fax 039.324279</w:t>
    </w:r>
    <w:r w:rsidR="00C452AB">
      <w:rPr>
        <w:rFonts w:ascii="Trebuchet MS" w:hAnsi="Trebuchet MS"/>
        <w:sz w:val="18"/>
      </w:rPr>
      <w:t xml:space="preserve"> </w:t>
    </w:r>
  </w:p>
  <w:p w:rsidR="00C452AB" w:rsidRPr="007E597A" w:rsidRDefault="007E597A">
    <w:pPr>
      <w:pStyle w:val="Pidipagina"/>
      <w:ind w:left="1701"/>
      <w:rPr>
        <w:rFonts w:ascii="Trebuchet MS" w:hAnsi="Trebuchet MS"/>
        <w:sz w:val="18"/>
        <w:lang w:val="en-US"/>
      </w:rPr>
    </w:pPr>
    <w:r w:rsidRPr="007E597A">
      <w:rPr>
        <w:rFonts w:ascii="Trebuchet MS" w:hAnsi="Trebuchet MS"/>
        <w:sz w:val="18"/>
        <w:lang w:val="en-US"/>
      </w:rPr>
      <w:t>Email</w:t>
    </w:r>
    <w:r w:rsidR="00CC0EFD">
      <w:rPr>
        <w:rFonts w:ascii="Trebuchet MS" w:hAnsi="Trebuchet MS"/>
        <w:sz w:val="18"/>
        <w:lang w:val="en-US"/>
      </w:rPr>
      <w:t>:</w:t>
    </w:r>
    <w:r w:rsidRPr="007E597A">
      <w:rPr>
        <w:rFonts w:ascii="Trebuchet MS" w:hAnsi="Trebuchet MS"/>
        <w:sz w:val="18"/>
        <w:lang w:val="en-US"/>
      </w:rPr>
      <w:t xml:space="preserve"> promozione.sport</w:t>
    </w:r>
    <w:r w:rsidR="00790506" w:rsidRPr="007E597A">
      <w:rPr>
        <w:rFonts w:ascii="Trebuchet MS" w:hAnsi="Trebuchet MS"/>
        <w:sz w:val="18"/>
        <w:lang w:val="en-US"/>
      </w:rPr>
      <w:t>@comune.monza.</w:t>
    </w:r>
    <w:r w:rsidR="00C452AB" w:rsidRPr="007E597A">
      <w:rPr>
        <w:rFonts w:ascii="Trebuchet MS" w:hAnsi="Trebuchet MS"/>
        <w:sz w:val="18"/>
        <w:lang w:val="en-US"/>
      </w:rPr>
      <w:t xml:space="preserve">it </w:t>
    </w:r>
  </w:p>
  <w:p w:rsidR="00C452AB" w:rsidRDefault="007E597A">
    <w:pPr>
      <w:pStyle w:val="Pidipagina"/>
      <w:ind w:left="1701"/>
      <w:rPr>
        <w:rFonts w:ascii="Trebuchet MS" w:hAnsi="Trebuchet MS"/>
        <w:sz w:val="18"/>
      </w:rPr>
    </w:pPr>
    <w:r>
      <w:rPr>
        <w:rFonts w:ascii="Trebuchet MS" w:hAnsi="Trebuchet MS"/>
        <w:sz w:val="18"/>
      </w:rPr>
      <w:t>Orari: da lunedì a venerdì 08.30-12.3</w:t>
    </w:r>
    <w:r w:rsidR="00C452AB">
      <w:rPr>
        <w:rFonts w:ascii="Trebuchet MS" w:hAnsi="Trebuchet MS"/>
        <w:sz w:val="18"/>
      </w:rPr>
      <w:t xml:space="preserve">0 / </w:t>
    </w:r>
    <w:r>
      <w:rPr>
        <w:rFonts w:ascii="Trebuchet MS" w:hAnsi="Trebuchet MS"/>
        <w:sz w:val="18"/>
      </w:rPr>
      <w:t>giovedì 08.30-16.3</w:t>
    </w:r>
    <w:r w:rsidR="00C452AB">
      <w:rPr>
        <w:rFonts w:ascii="Trebuchet MS" w:hAnsi="Trebuchet MS"/>
        <w:sz w:val="18"/>
      </w:rPr>
      <w:t xml:space="preserve">0 </w:t>
    </w:r>
    <w:r>
      <w:rPr>
        <w:rFonts w:ascii="Trebuchet MS" w:hAnsi="Trebuchet MS"/>
        <w:sz w:val="18"/>
      </w:rPr>
      <w:t>(altri pomeriggi solo su appuntamento)</w:t>
    </w:r>
  </w:p>
  <w:p w:rsidR="00C452AB" w:rsidRDefault="00C452AB">
    <w:pPr>
      <w:pStyle w:val="Pidipagina"/>
      <w:ind w:left="1701"/>
      <w:rPr>
        <w:rFonts w:ascii="Trebuchet MS" w:hAnsi="Trebuchet MS"/>
        <w:sz w:val="18"/>
      </w:rPr>
    </w:pPr>
  </w:p>
  <w:p w:rsidR="00C452AB" w:rsidRDefault="00C452AB">
    <w:pPr>
      <w:pStyle w:val="Pidipagina"/>
      <w:ind w:left="1701"/>
      <w:rPr>
        <w:rFonts w:ascii="Trebuchet MS" w:hAnsi="Trebuchet MS"/>
        <w:sz w:val="18"/>
      </w:rPr>
    </w:pPr>
    <w:r>
      <w:rPr>
        <w:rFonts w:ascii="Trebuchet MS" w:hAnsi="Trebuchet MS"/>
        <w:sz w:val="18"/>
      </w:rPr>
      <w:t>Sede Municipale: Piazza Trento e Trieste | 20</w:t>
    </w:r>
    <w:r w:rsidR="005C27B5">
      <w:rPr>
        <w:rFonts w:ascii="Trebuchet MS" w:hAnsi="Trebuchet MS"/>
        <w:sz w:val="18"/>
      </w:rPr>
      <w:t>900</w:t>
    </w:r>
    <w:r>
      <w:rPr>
        <w:rFonts w:ascii="Trebuchet MS" w:hAnsi="Trebuchet MS"/>
        <w:sz w:val="18"/>
      </w:rPr>
      <w:t xml:space="preserve"> Monza | Tel. +39.039.2372.1 | Fax +39.039.2372.558</w:t>
    </w:r>
  </w:p>
  <w:p w:rsidR="00C452AB" w:rsidRDefault="00CC0EFD">
    <w:pPr>
      <w:pStyle w:val="Pidipagina"/>
      <w:ind w:left="1701"/>
      <w:rPr>
        <w:rFonts w:ascii="Trebuchet MS" w:hAnsi="Trebuchet MS"/>
        <w:sz w:val="18"/>
      </w:rPr>
    </w:pPr>
    <w:r>
      <w:rPr>
        <w:rFonts w:ascii="Trebuchet MS" w:hAnsi="Trebuchet MS"/>
        <w:sz w:val="18"/>
      </w:rPr>
      <w:t>E</w:t>
    </w:r>
    <w:r w:rsidR="00C452AB">
      <w:rPr>
        <w:rFonts w:ascii="Trebuchet MS" w:hAnsi="Trebuchet MS"/>
        <w:sz w:val="18"/>
      </w:rPr>
      <w:t>mail</w:t>
    </w:r>
    <w:r>
      <w:rPr>
        <w:rFonts w:ascii="Trebuchet MS" w:hAnsi="Trebuchet MS"/>
        <w:sz w:val="18"/>
      </w:rPr>
      <w:t>:</w:t>
    </w:r>
    <w:r w:rsidR="00C452AB">
      <w:rPr>
        <w:rFonts w:ascii="Trebuchet MS" w:hAnsi="Trebuchet MS"/>
        <w:sz w:val="18"/>
      </w:rPr>
      <w:t xml:space="preserve"> protocollo@comune.m</w:t>
    </w:r>
    <w:r w:rsidR="00790506">
      <w:rPr>
        <w:rFonts w:ascii="Trebuchet MS" w:hAnsi="Trebuchet MS"/>
        <w:sz w:val="18"/>
      </w:rPr>
      <w:t>onza</w:t>
    </w:r>
    <w:r w:rsidR="00C452AB">
      <w:rPr>
        <w:rFonts w:ascii="Trebuchet MS" w:hAnsi="Trebuchet MS"/>
        <w:sz w:val="18"/>
      </w:rPr>
      <w:t xml:space="preserve">.it | </w:t>
    </w:r>
    <w:r w:rsidR="00790506">
      <w:rPr>
        <w:rFonts w:ascii="Trebuchet MS" w:hAnsi="Trebuchet MS"/>
        <w:sz w:val="18"/>
      </w:rPr>
      <w:t>Posta certificata</w:t>
    </w:r>
    <w:r>
      <w:rPr>
        <w:rFonts w:ascii="Trebuchet MS" w:hAnsi="Trebuchet MS"/>
        <w:sz w:val="18"/>
      </w:rPr>
      <w:t>:</w:t>
    </w:r>
    <w:r w:rsidR="00790506" w:rsidRPr="00790506">
      <w:rPr>
        <w:rFonts w:ascii="Trebuchet MS" w:hAnsi="Trebuchet MS"/>
        <w:sz w:val="18"/>
      </w:rPr>
      <w:t xml:space="preserve"> </w:t>
    </w:r>
    <w:hyperlink r:id="rId1" w:history="1">
      <w:r w:rsidR="00D73413" w:rsidRPr="003A4E1E">
        <w:rPr>
          <w:rStyle w:val="Collegamentoipertestuale"/>
          <w:rFonts w:ascii="Trebuchet MS" w:hAnsi="Trebuchet MS"/>
          <w:sz w:val="18"/>
        </w:rPr>
        <w:t>monza@pec.comune.monza.it</w:t>
      </w:r>
    </w:hyperlink>
    <w:r w:rsidR="00790506">
      <w:rPr>
        <w:rFonts w:ascii="Trebuchet MS" w:hAnsi="Trebuchet MS"/>
        <w:sz w:val="18"/>
      </w:rPr>
      <w:t xml:space="preserve"> I</w:t>
    </w:r>
    <w:r w:rsidR="00790506">
      <w:rPr>
        <w:rFonts w:ascii="Trebuchet MS" w:hAnsi="Trebuchet MS"/>
        <w:sz w:val="18"/>
      </w:rPr>
      <w:br/>
    </w:r>
    <w:r w:rsidR="00C452AB">
      <w:rPr>
        <w:rFonts w:ascii="Trebuchet MS" w:hAnsi="Trebuchet MS"/>
        <w:sz w:val="18"/>
      </w:rPr>
      <w:t>Codice Fiscale 02030880153 | Partita IVA 00728830969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2AB" w:rsidRDefault="00C452AB">
    <w:pPr>
      <w:pStyle w:val="Pidipagina"/>
      <w:ind w:left="1701"/>
      <w:rPr>
        <w:rFonts w:ascii="Trebuchet MS" w:hAnsi="Trebuchet MS"/>
        <w:b/>
        <w:sz w:val="18"/>
      </w:rPr>
    </w:pPr>
  </w:p>
  <w:p w:rsidR="00C452AB" w:rsidRDefault="00C452AB">
    <w:pPr>
      <w:pStyle w:val="Pidipagina"/>
      <w:ind w:left="1701"/>
      <w:rPr>
        <w:rFonts w:ascii="Trebuchet MS" w:hAnsi="Trebuchet MS"/>
        <w:b/>
        <w:sz w:val="18"/>
      </w:rPr>
    </w:pPr>
  </w:p>
  <w:p w:rsidR="00C452AB" w:rsidRDefault="00C452AB">
    <w:pPr>
      <w:pStyle w:val="Pidipagina"/>
      <w:ind w:left="1701"/>
      <w:rPr>
        <w:rFonts w:ascii="Trebuchet MS" w:hAnsi="Trebuchet MS"/>
        <w:b/>
        <w:sz w:val="18"/>
      </w:rPr>
    </w:pPr>
  </w:p>
  <w:p w:rsidR="00C452AB" w:rsidRDefault="00C452AB">
    <w:pPr>
      <w:pStyle w:val="Pidipagina"/>
      <w:ind w:left="1701"/>
      <w:rPr>
        <w:rFonts w:ascii="Trebuchet MS" w:hAnsi="Trebuchet MS"/>
        <w:b/>
        <w:sz w:val="18"/>
      </w:rPr>
    </w:pPr>
    <w:r>
      <w:rPr>
        <w:rFonts w:ascii="Trebuchet MS" w:hAnsi="Trebuchet MS"/>
        <w:b/>
        <w:sz w:val="18"/>
      </w:rPr>
      <w:t>Ufficio relazioni esterne e stampa</w:t>
    </w:r>
  </w:p>
  <w:p w:rsidR="00C452AB" w:rsidRDefault="00C452AB">
    <w:pPr>
      <w:pStyle w:val="Pidipagina"/>
      <w:ind w:left="1701"/>
      <w:rPr>
        <w:rFonts w:ascii="Trebuchet MS" w:hAnsi="Trebuchet MS"/>
        <w:sz w:val="18"/>
      </w:rPr>
    </w:pPr>
    <w:proofErr w:type="gramStart"/>
    <w:r>
      <w:rPr>
        <w:rFonts w:ascii="Trebuchet MS" w:hAnsi="Trebuchet MS"/>
        <w:sz w:val="18"/>
      </w:rPr>
      <w:t>piazza</w:t>
    </w:r>
    <w:proofErr w:type="gramEnd"/>
    <w:r>
      <w:rPr>
        <w:rFonts w:ascii="Trebuchet MS" w:hAnsi="Trebuchet MS"/>
        <w:sz w:val="18"/>
      </w:rPr>
      <w:t xml:space="preserve"> Carducci | 20052 Monza | Tel. 039.2372255-256-257 | Fax 039.2372551-552 </w:t>
    </w:r>
  </w:p>
  <w:p w:rsidR="00C452AB" w:rsidRPr="00790506" w:rsidRDefault="00C452AB">
    <w:pPr>
      <w:pStyle w:val="Pidipagina"/>
      <w:ind w:left="1701"/>
      <w:rPr>
        <w:rFonts w:ascii="Trebuchet MS" w:hAnsi="Trebuchet MS"/>
        <w:sz w:val="18"/>
        <w:lang w:val="en-GB"/>
      </w:rPr>
    </w:pPr>
    <w:proofErr w:type="gramStart"/>
    <w:r w:rsidRPr="00790506">
      <w:rPr>
        <w:rFonts w:ascii="Trebuchet MS" w:hAnsi="Trebuchet MS"/>
        <w:sz w:val="18"/>
        <w:lang w:val="en-GB"/>
      </w:rPr>
      <w:t>email</w:t>
    </w:r>
    <w:proofErr w:type="gramEnd"/>
    <w:r w:rsidRPr="00790506">
      <w:rPr>
        <w:rFonts w:ascii="Trebuchet MS" w:hAnsi="Trebuchet MS"/>
        <w:sz w:val="18"/>
        <w:lang w:val="en-GB"/>
      </w:rPr>
      <w:t xml:space="preserve"> urp@comune.monza.mi.it </w:t>
    </w:r>
  </w:p>
  <w:p w:rsidR="00C452AB" w:rsidRDefault="00C452AB">
    <w:pPr>
      <w:pStyle w:val="Pidipagina"/>
      <w:spacing w:line="480" w:lineRule="auto"/>
      <w:ind w:left="1701"/>
      <w:rPr>
        <w:rFonts w:ascii="Trebuchet MS" w:hAnsi="Trebuchet MS"/>
        <w:sz w:val="18"/>
      </w:rPr>
    </w:pPr>
    <w:r>
      <w:rPr>
        <w:rFonts w:ascii="Trebuchet MS" w:hAnsi="Trebuchet MS"/>
        <w:sz w:val="18"/>
      </w:rPr>
      <w:t>Orari: da lunedì a venerdì 8.30-13.00 / pomeriggio solo telefonicamente</w:t>
    </w:r>
  </w:p>
  <w:p w:rsidR="00C452AB" w:rsidRDefault="00C452AB">
    <w:pPr>
      <w:pStyle w:val="Pidipagina"/>
      <w:ind w:left="1701"/>
      <w:rPr>
        <w:rFonts w:ascii="Trebuchet MS" w:hAnsi="Trebuchet MS"/>
        <w:sz w:val="18"/>
      </w:rPr>
    </w:pPr>
    <w:r>
      <w:rPr>
        <w:rFonts w:ascii="Trebuchet MS" w:hAnsi="Trebuchet MS"/>
        <w:sz w:val="18"/>
      </w:rPr>
      <w:t>Sede Municipale: Piazza Trento e Trieste, 15 | 20052 Monza | Tel. +39.039.2372.1 | Fax +39.039.2372.557</w:t>
    </w:r>
  </w:p>
  <w:p w:rsidR="00C452AB" w:rsidRDefault="00C452AB">
    <w:pPr>
      <w:pStyle w:val="Pidipagina"/>
      <w:ind w:left="1701"/>
    </w:pPr>
    <w:r>
      <w:rPr>
        <w:rFonts w:ascii="Trebuchet MS" w:hAnsi="Trebuchet MS"/>
        <w:sz w:val="18"/>
      </w:rPr>
      <w:t>Codice Fiscale 02030880153 | Partita IVA 00728830969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C08" w:rsidRDefault="00DD3C08">
      <w:r>
        <w:separator/>
      </w:r>
    </w:p>
  </w:footnote>
  <w:footnote w:type="continuationSeparator" w:id="0">
    <w:p w:rsidR="00DD3C08" w:rsidRDefault="00DD3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2AB" w:rsidRDefault="007E597A">
    <w:pPr>
      <w:pStyle w:val="Intestazione"/>
      <w:ind w:left="0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column">
            <wp:posOffset>-80010</wp:posOffset>
          </wp:positionH>
          <wp:positionV relativeFrom="paragraph">
            <wp:posOffset>-537845</wp:posOffset>
          </wp:positionV>
          <wp:extent cx="979805" cy="1632585"/>
          <wp:effectExtent l="0" t="0" r="0" b="5715"/>
          <wp:wrapSquare wrapText="bothSides"/>
          <wp:docPr id="3" name="Immagine 3" descr="Comune marchio le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mune marchio let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805" cy="1632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2AB" w:rsidRDefault="007E597A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-85725</wp:posOffset>
          </wp:positionH>
          <wp:positionV relativeFrom="paragraph">
            <wp:posOffset>-720090</wp:posOffset>
          </wp:positionV>
          <wp:extent cx="979805" cy="1632585"/>
          <wp:effectExtent l="0" t="0" r="0" b="5715"/>
          <wp:wrapSquare wrapText="bothSides"/>
          <wp:docPr id="2" name="Immagine 2" descr="Comune marchio le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mune marchio let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805" cy="1632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column">
            <wp:posOffset>-85090</wp:posOffset>
          </wp:positionH>
          <wp:positionV relativeFrom="paragraph">
            <wp:posOffset>-727075</wp:posOffset>
          </wp:positionV>
          <wp:extent cx="979805" cy="1632585"/>
          <wp:effectExtent l="0" t="0" r="0" b="5715"/>
          <wp:wrapSquare wrapText="bothSides"/>
          <wp:docPr id="1" name="Immagine 1" descr="Comune marchio le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une marchio let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805" cy="1632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2F1ABD"/>
    <w:multiLevelType w:val="hybridMultilevel"/>
    <w:tmpl w:val="E940FFE8"/>
    <w:lvl w:ilvl="0" w:tplc="0410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97A"/>
    <w:rsid w:val="00051D17"/>
    <w:rsid w:val="000578D4"/>
    <w:rsid w:val="00062FD0"/>
    <w:rsid w:val="00086FC1"/>
    <w:rsid w:val="00155DBE"/>
    <w:rsid w:val="001A2B5F"/>
    <w:rsid w:val="001E3BF5"/>
    <w:rsid w:val="002657BC"/>
    <w:rsid w:val="002F0F52"/>
    <w:rsid w:val="00347CA7"/>
    <w:rsid w:val="003A0B1E"/>
    <w:rsid w:val="005C27B5"/>
    <w:rsid w:val="006F595C"/>
    <w:rsid w:val="00790506"/>
    <w:rsid w:val="00790D72"/>
    <w:rsid w:val="007E597A"/>
    <w:rsid w:val="008F12C6"/>
    <w:rsid w:val="0096155B"/>
    <w:rsid w:val="00A24E12"/>
    <w:rsid w:val="00A617ED"/>
    <w:rsid w:val="00A66EFC"/>
    <w:rsid w:val="00A95DDF"/>
    <w:rsid w:val="00B8403C"/>
    <w:rsid w:val="00BA4050"/>
    <w:rsid w:val="00C04DA0"/>
    <w:rsid w:val="00C264CF"/>
    <w:rsid w:val="00C452AB"/>
    <w:rsid w:val="00CA3F33"/>
    <w:rsid w:val="00CB7570"/>
    <w:rsid w:val="00CC0EFD"/>
    <w:rsid w:val="00D73413"/>
    <w:rsid w:val="00D83E8C"/>
    <w:rsid w:val="00D934AB"/>
    <w:rsid w:val="00DA5C33"/>
    <w:rsid w:val="00DD3C08"/>
    <w:rsid w:val="00E07EF7"/>
    <w:rsid w:val="00ED7667"/>
    <w:rsid w:val="00F26187"/>
    <w:rsid w:val="00F33528"/>
    <w:rsid w:val="00FE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BAFA415-88AB-43ED-9A25-0F26D5B2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ind w:left="1701"/>
    </w:pPr>
    <w:rPr>
      <w:rFonts w:ascii="Trebuchet MS" w:hAnsi="Trebuchet MS"/>
      <w:sz w:val="1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Destinatario">
    <w:name w:val="Destinatario"/>
    <w:basedOn w:val="Normale"/>
    <w:autoRedefine/>
    <w:pPr>
      <w:ind w:left="1701" w:right="567"/>
    </w:pPr>
    <w:rPr>
      <w:rFonts w:ascii="Trebuchet MS" w:eastAsia="Times" w:hAnsi="Trebuchet MS"/>
      <w:b/>
      <w:sz w:val="22"/>
    </w:rPr>
  </w:style>
  <w:style w:type="paragraph" w:customStyle="1" w:styleId="TestoLettera">
    <w:name w:val="Testo Lettera"/>
    <w:basedOn w:val="Destinatario"/>
    <w:rPr>
      <w:b w:val="0"/>
    </w:rPr>
  </w:style>
  <w:style w:type="character" w:styleId="Collegamentoipertestuale">
    <w:name w:val="Hyperlink"/>
    <w:rsid w:val="007905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nza@pec.comune.monz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elloni\Desktop\Modulo_word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Modulo_word.dotx</Template>
  <TotalTime>62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Destinatario</vt:lpstr>
    </vt:vector>
  </TitlesOfParts>
  <Company>Comune di Monza</Company>
  <LinksUpToDate>false</LinksUpToDate>
  <CharactersWithSpaces>2646</CharactersWithSpaces>
  <SharedDoc>false</SharedDoc>
  <HLinks>
    <vt:vector size="6" baseType="variant">
      <vt:variant>
        <vt:i4>3604568</vt:i4>
      </vt:variant>
      <vt:variant>
        <vt:i4>0</vt:i4>
      </vt:variant>
      <vt:variant>
        <vt:i4>0</vt:i4>
      </vt:variant>
      <vt:variant>
        <vt:i4>5</vt:i4>
      </vt:variant>
      <vt:variant>
        <vt:lpwstr>mailto:protocollocert@comunedimonza.legalmail.it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Destinatario</dc:title>
  <dc:subject/>
  <dc:creator>Belloni Stefano</dc:creator>
  <cp:keywords/>
  <cp:lastModifiedBy>Belloni Stefano</cp:lastModifiedBy>
  <cp:revision>19</cp:revision>
  <cp:lastPrinted>2004-04-16T13:30:00Z</cp:lastPrinted>
  <dcterms:created xsi:type="dcterms:W3CDTF">2018-06-11T12:53:00Z</dcterms:created>
  <dcterms:modified xsi:type="dcterms:W3CDTF">2019-10-07T08:15:00Z</dcterms:modified>
</cp:coreProperties>
</file>