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41C95" w14:textId="77777777" w:rsidR="002976DF" w:rsidRDefault="00343354">
      <w:pPr>
        <w:pStyle w:val="Textbody"/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19E58B6" wp14:editId="32BE0227">
            <wp:simplePos x="0" y="0"/>
            <wp:positionH relativeFrom="column">
              <wp:posOffset>-978481</wp:posOffset>
            </wp:positionH>
            <wp:positionV relativeFrom="paragraph">
              <wp:posOffset>-39959</wp:posOffset>
            </wp:positionV>
            <wp:extent cx="975244" cy="1630795"/>
            <wp:effectExtent l="0" t="0" r="0" b="7505"/>
            <wp:wrapSquare wrapText="bothSides"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5244" cy="16307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E495194" w14:textId="77777777" w:rsidR="002976DF" w:rsidRDefault="002976DF">
      <w:pPr>
        <w:pStyle w:val="Textbody"/>
        <w:rPr>
          <w:b/>
        </w:rPr>
      </w:pPr>
    </w:p>
    <w:p w14:paraId="2DCB5F40" w14:textId="77777777" w:rsidR="002976DF" w:rsidRDefault="002976DF">
      <w:pPr>
        <w:pStyle w:val="Textbody"/>
        <w:ind w:left="30"/>
        <w:rPr>
          <w:rFonts w:ascii="Trebuchet MS" w:hAnsi="Trebuchet MS"/>
          <w:b/>
          <w:sz w:val="18"/>
          <w:szCs w:val="18"/>
        </w:rPr>
      </w:pPr>
    </w:p>
    <w:p w14:paraId="6E11F4D6" w14:textId="77777777" w:rsidR="002976DF" w:rsidRDefault="00343354">
      <w:pPr>
        <w:pStyle w:val="Textbody"/>
        <w:ind w:left="30"/>
      </w:pPr>
      <w:r>
        <w:rPr>
          <w:rFonts w:ascii="Trebuchet MS" w:hAnsi="Trebuchet MS"/>
          <w:b/>
          <w:sz w:val="18"/>
          <w:szCs w:val="18"/>
        </w:rPr>
        <w:t>Settore Progettazioni, Manutenzioni, Sport</w:t>
      </w:r>
    </w:p>
    <w:p w14:paraId="41EAA6BC" w14:textId="77777777" w:rsidR="002976DF" w:rsidRDefault="00343354">
      <w:pPr>
        <w:pStyle w:val="Textbody"/>
        <w:ind w:left="15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Servizio Sport</w:t>
      </w:r>
    </w:p>
    <w:p w14:paraId="620B50D6" w14:textId="77777777" w:rsidR="002976DF" w:rsidRDefault="002976DF">
      <w:pPr>
        <w:pStyle w:val="Textbody"/>
        <w:ind w:left="15"/>
        <w:rPr>
          <w:rFonts w:ascii="Trebuchet MS" w:hAnsi="Trebuchet MS"/>
          <w:sz w:val="18"/>
          <w:szCs w:val="18"/>
        </w:rPr>
      </w:pPr>
    </w:p>
    <w:p w14:paraId="67291A13" w14:textId="77777777" w:rsidR="002976DF" w:rsidRDefault="00343354">
      <w:pPr>
        <w:pStyle w:val="Textbody"/>
        <w:ind w:left="15"/>
      </w:pPr>
      <w:r>
        <w:rPr>
          <w:rFonts w:ascii="Trebuchet MS" w:hAnsi="Trebuchet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56950" wp14:editId="5385EA8E">
                <wp:simplePos x="0" y="0"/>
                <wp:positionH relativeFrom="column">
                  <wp:posOffset>-29882</wp:posOffset>
                </wp:positionH>
                <wp:positionV relativeFrom="paragraph">
                  <wp:posOffset>42483</wp:posOffset>
                </wp:positionV>
                <wp:extent cx="5860417" cy="267974"/>
                <wp:effectExtent l="0" t="0" r="6983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417" cy="26797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B9DEEC0" w14:textId="77777777" w:rsidR="002976DF" w:rsidRDefault="00343354">
                            <w:pPr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Scheda di iscrizione – Concorso fotografico SCATTI DI SPORT</w:t>
                            </w:r>
                          </w:p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656950" id="Rettangolo 2" o:spid="_x0000_s1026" style="position:absolute;left:0;text-align:left;margin-left:-2.35pt;margin-top:3.35pt;width:461.45pt;height:21.1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" fillcolor="black" stroked="f">
                <v:textbox inset="0,0,0,0">
                  <w:txbxContent>
                    <w:p w14:paraId="3B9DEEC0" w14:textId="77777777" w:rsidR="002976DF" w:rsidRDefault="00343354">
                      <w:pPr>
                        <w:jc w:val="center"/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FFFF"/>
                          <w:sz w:val="22"/>
                          <w:szCs w:val="22"/>
                        </w:rPr>
                        <w:t>Scheda di iscrizione – Concorso fotografico SCATTI DI SPORT</w:t>
                      </w:r>
                    </w:p>
                  </w:txbxContent>
                </v:textbox>
              </v:rect>
            </w:pict>
          </mc:Fallback>
        </mc:AlternateContent>
      </w:r>
    </w:p>
    <w:p w14:paraId="2EDA402B" w14:textId="77777777" w:rsidR="002976DF" w:rsidRDefault="00343354">
      <w:pPr>
        <w:pStyle w:val="Textbody"/>
        <w:ind w:left="15"/>
      </w:pPr>
      <w:r>
        <w:rPr>
          <w:rFonts w:ascii="Trebuchet MS" w:hAnsi="Trebuchet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3842C7E" wp14:editId="10ABAEA0">
                <wp:simplePos x="0" y="0"/>
                <wp:positionH relativeFrom="column">
                  <wp:posOffset>-29882</wp:posOffset>
                </wp:positionH>
                <wp:positionV relativeFrom="paragraph">
                  <wp:posOffset>101516</wp:posOffset>
                </wp:positionV>
                <wp:extent cx="22229" cy="8416924"/>
                <wp:effectExtent l="0" t="0" r="34921" b="22226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9" cy="8416924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F729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diritto 3" o:spid="_x0000_s1026" type="#_x0000_t32" style="position:absolute;margin-left:-2.35pt;margin-top:8pt;width:1.75pt;height:662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" strokeweight=".35281mm">
                <v:stroke joinstyle="miter"/>
              </v:shape>
            </w:pict>
          </mc:Fallback>
        </mc:AlternateContent>
      </w:r>
    </w:p>
    <w:p w14:paraId="05DC6F5E" w14:textId="77777777" w:rsidR="002976DF" w:rsidRDefault="002976DF">
      <w:pPr>
        <w:pStyle w:val="Textbody"/>
        <w:ind w:left="15"/>
        <w:rPr>
          <w:rFonts w:ascii="Trebuchet MS" w:hAnsi="Trebuchet MS"/>
          <w:sz w:val="28"/>
          <w:szCs w:val="28"/>
        </w:rPr>
      </w:pPr>
    </w:p>
    <w:p w14:paraId="74A91009" w14:textId="77777777" w:rsidR="002976DF" w:rsidRDefault="002976DF">
      <w:pPr>
        <w:pStyle w:val="Textbody"/>
        <w:ind w:left="15"/>
        <w:rPr>
          <w:rFonts w:ascii="Trebuchet MS" w:hAnsi="Trebuchet MS"/>
          <w:sz w:val="28"/>
          <w:szCs w:val="28"/>
        </w:rPr>
      </w:pPr>
    </w:p>
    <w:p w14:paraId="14D90D87" w14:textId="77777777" w:rsidR="002976DF" w:rsidRDefault="00343354">
      <w:pPr>
        <w:pStyle w:val="Textbody"/>
        <w:ind w:left="15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Il sottoscritto</w:t>
      </w:r>
    </w:p>
    <w:p w14:paraId="65E8A904" w14:textId="77777777" w:rsidR="002976DF" w:rsidRDefault="00343354">
      <w:pPr>
        <w:pStyle w:val="Textbody"/>
        <w:ind w:left="15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residente in via</w:t>
      </w:r>
    </w:p>
    <w:p w14:paraId="29A8E867" w14:textId="77777777" w:rsidR="002976DF" w:rsidRDefault="00343354">
      <w:pPr>
        <w:pStyle w:val="Textbody"/>
        <w:ind w:left="15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tel. E-mail                     </w:t>
      </w:r>
    </w:p>
    <w:p w14:paraId="4FE88B1D" w14:textId="77777777" w:rsidR="002976DF" w:rsidRDefault="002976DF">
      <w:pPr>
        <w:pStyle w:val="Textbody"/>
        <w:rPr>
          <w:rFonts w:ascii="Trebuchet MS" w:hAnsi="Trebuchet MS"/>
          <w:sz w:val="12"/>
          <w:szCs w:val="12"/>
        </w:rPr>
      </w:pPr>
    </w:p>
    <w:p w14:paraId="272DAD41" w14:textId="77777777" w:rsidR="002976DF" w:rsidRDefault="002976DF">
      <w:pPr>
        <w:pStyle w:val="Textbody"/>
        <w:rPr>
          <w:rFonts w:ascii="Trebuchet MS" w:hAnsi="Trebuchet MS"/>
          <w:sz w:val="12"/>
          <w:szCs w:val="12"/>
        </w:rPr>
      </w:pPr>
    </w:p>
    <w:p w14:paraId="1E5C68AA" w14:textId="77777777" w:rsidR="002976DF" w:rsidRDefault="00343354">
      <w:pPr>
        <w:pStyle w:val="Textbody"/>
        <w:rPr>
          <w:rFonts w:ascii="Trebuchet MS" w:hAnsi="Trebuchet MS"/>
        </w:rPr>
      </w:pPr>
      <w:r>
        <w:rPr>
          <w:rFonts w:ascii="Trebuchet MS" w:hAnsi="Trebuchet MS"/>
        </w:rPr>
        <w:t>Dichiara:</w:t>
      </w:r>
    </w:p>
    <w:p w14:paraId="5A27F143" w14:textId="77777777" w:rsidR="002976DF" w:rsidRDefault="00343354">
      <w:pPr>
        <w:pStyle w:val="Textbody"/>
      </w:pPr>
      <w:r>
        <w:rPr>
          <w:rFonts w:ascii="Trebuchet MS" w:hAnsi="Trebuchet MS"/>
        </w:rPr>
        <w:t xml:space="preserve">- di aver preso visione ed </w:t>
      </w:r>
      <w:r>
        <w:rPr>
          <w:rFonts w:ascii="Trebuchet MS" w:hAnsi="Trebuchet MS"/>
        </w:rPr>
        <w:t xml:space="preserve">accettare in ogni sua parte il regolamento relativo a questo </w:t>
      </w:r>
      <w:r>
        <w:rPr>
          <w:rFonts w:ascii="Trebuchet MS" w:hAnsi="Trebuchet MS"/>
          <w:u w:val="single"/>
        </w:rPr>
        <w:t>Concorso 2019 dal titolo: “Lo SPORT è SALUTE: lo Sport è azione che, attraverso la piena consapevolezza del proprio corpo, genera salute e benessere”</w:t>
      </w:r>
    </w:p>
    <w:p w14:paraId="495F7753" w14:textId="77777777" w:rsidR="002976DF" w:rsidRDefault="00343354">
      <w:pPr>
        <w:pStyle w:val="Textbody"/>
        <w:rPr>
          <w:rFonts w:ascii="Trebuchet MS" w:hAnsi="Trebuchet MS"/>
        </w:rPr>
      </w:pPr>
      <w:r>
        <w:rPr>
          <w:rFonts w:ascii="Trebuchet MS" w:hAnsi="Trebuchet MS"/>
        </w:rPr>
        <w:t>- che le informazioni fornite sono corrette</w:t>
      </w:r>
    </w:p>
    <w:p w14:paraId="6E7178C7" w14:textId="77777777" w:rsidR="002976DF" w:rsidRDefault="00343354">
      <w:pPr>
        <w:pStyle w:val="Textbody"/>
        <w:rPr>
          <w:rFonts w:ascii="Trebuchet MS" w:hAnsi="Trebuchet MS"/>
        </w:rPr>
      </w:pPr>
      <w:r>
        <w:rPr>
          <w:rFonts w:ascii="Trebuchet MS" w:hAnsi="Trebuchet MS"/>
        </w:rPr>
        <w:t>-</w:t>
      </w:r>
      <w:r>
        <w:rPr>
          <w:rFonts w:ascii="Trebuchet MS" w:hAnsi="Trebuchet MS"/>
        </w:rPr>
        <w:t xml:space="preserve"> che le opere presentate sono state eseguite dal dichiarante che ne autorizza la riproduzione da parte degli organizzatori del concorso</w:t>
      </w:r>
    </w:p>
    <w:p w14:paraId="12334B07" w14:textId="77777777" w:rsidR="002976DF" w:rsidRDefault="002976DF">
      <w:pPr>
        <w:pStyle w:val="Textbody"/>
        <w:rPr>
          <w:rFonts w:ascii="Trebuchet MS" w:hAnsi="Trebuchet MS"/>
          <w:sz w:val="12"/>
          <w:szCs w:val="12"/>
        </w:rPr>
      </w:pPr>
    </w:p>
    <w:p w14:paraId="54D21233" w14:textId="77777777" w:rsidR="002976DF" w:rsidRDefault="002976DF">
      <w:pPr>
        <w:pStyle w:val="Textbody"/>
        <w:rPr>
          <w:rFonts w:ascii="Trebuchet MS" w:hAnsi="Trebuchet MS"/>
          <w:sz w:val="12"/>
          <w:szCs w:val="12"/>
        </w:rPr>
      </w:pPr>
    </w:p>
    <w:p w14:paraId="1A111362" w14:textId="77777777" w:rsidR="002976DF" w:rsidRDefault="00343354">
      <w:pPr>
        <w:pStyle w:val="Textbody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presenta l'opera dal titolo</w:t>
      </w:r>
    </w:p>
    <w:p w14:paraId="1C215CD0" w14:textId="77777777" w:rsidR="002976DF" w:rsidRDefault="002976DF">
      <w:pPr>
        <w:pStyle w:val="Textbody"/>
        <w:jc w:val="both"/>
        <w:rPr>
          <w:rFonts w:ascii="Trebuchet MS" w:hAnsi="Trebuchet MS"/>
          <w:sz w:val="28"/>
          <w:szCs w:val="28"/>
        </w:rPr>
      </w:pPr>
    </w:p>
    <w:p w14:paraId="46F2529B" w14:textId="77777777" w:rsidR="002976DF" w:rsidRDefault="00343354">
      <w:pPr>
        <w:pStyle w:val="Textbody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Data</w:t>
      </w:r>
    </w:p>
    <w:p w14:paraId="5957E33E" w14:textId="77777777" w:rsidR="002976DF" w:rsidRDefault="002976DF">
      <w:pPr>
        <w:pStyle w:val="Textbody"/>
        <w:jc w:val="center"/>
        <w:rPr>
          <w:rFonts w:ascii="Trebuchet MS" w:hAnsi="Trebuchet MS"/>
          <w:sz w:val="12"/>
          <w:szCs w:val="12"/>
        </w:rPr>
      </w:pPr>
    </w:p>
    <w:p w14:paraId="1BB5A0AF" w14:textId="77777777" w:rsidR="002976DF" w:rsidRDefault="00343354">
      <w:pPr>
        <w:pStyle w:val="Textbody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Firma leggibile      </w:t>
      </w:r>
    </w:p>
    <w:p w14:paraId="21E22747" w14:textId="77777777" w:rsidR="002976DF" w:rsidRDefault="002976DF">
      <w:pPr>
        <w:pStyle w:val="Textbody"/>
        <w:rPr>
          <w:rFonts w:ascii="Trebuchet MS" w:hAnsi="Trebuchet MS"/>
          <w:sz w:val="12"/>
          <w:szCs w:val="12"/>
        </w:rPr>
      </w:pPr>
    </w:p>
    <w:p w14:paraId="7C099021" w14:textId="77777777" w:rsidR="002976DF" w:rsidRDefault="00343354">
      <w:pPr>
        <w:pStyle w:val="Textbody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Firma del genitore per consenso del minore                  </w:t>
      </w:r>
      <w:r>
        <w:rPr>
          <w:rFonts w:ascii="Trebuchet MS" w:hAnsi="Trebuchet MS"/>
          <w:sz w:val="22"/>
          <w:szCs w:val="22"/>
        </w:rPr>
        <w:t xml:space="preserve">                                     </w:t>
      </w:r>
    </w:p>
    <w:p w14:paraId="15EB2AD1" w14:textId="77777777" w:rsidR="002976DF" w:rsidRDefault="002976DF">
      <w:pPr>
        <w:pStyle w:val="Textbody"/>
        <w:rPr>
          <w:rFonts w:ascii="Trebuchet MS" w:hAnsi="Trebuchet MS"/>
          <w:sz w:val="22"/>
          <w:szCs w:val="22"/>
        </w:rPr>
      </w:pPr>
    </w:p>
    <w:p w14:paraId="79D64BE5" w14:textId="77777777" w:rsidR="002976DF" w:rsidRDefault="002976DF">
      <w:pPr>
        <w:pStyle w:val="Textbody"/>
        <w:rPr>
          <w:rFonts w:ascii="Trebuchet MS" w:hAnsi="Trebuchet MS"/>
          <w:sz w:val="14"/>
          <w:szCs w:val="14"/>
        </w:rPr>
      </w:pPr>
    </w:p>
    <w:p w14:paraId="2D2A8455" w14:textId="77777777" w:rsidR="002976DF" w:rsidRDefault="002976DF">
      <w:pPr>
        <w:pStyle w:val="Textbody"/>
        <w:rPr>
          <w:rFonts w:ascii="Trebuchet MS" w:hAnsi="Trebuchet MS"/>
          <w:b/>
          <w:bCs/>
          <w:sz w:val="22"/>
          <w:szCs w:val="22"/>
        </w:rPr>
      </w:pPr>
    </w:p>
    <w:p w14:paraId="53237955" w14:textId="77777777" w:rsidR="002976DF" w:rsidRDefault="00343354">
      <w:pPr>
        <w:pStyle w:val="Textbody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La consegna delle stampe fotografiche dovrà avvenire dal 23 settembre al 25 ottobre 2019 presso il Centro Sportivo NEI – dal lunedì al venerdì dalle ore 8,00 alle ore 13,00</w:t>
      </w:r>
    </w:p>
    <w:p w14:paraId="12F2A486" w14:textId="77777777" w:rsidR="002976DF" w:rsidRDefault="00343354">
      <w:pPr>
        <w:pStyle w:val="Textbody"/>
        <w:jc w:val="center"/>
      </w:pPr>
      <w:r>
        <w:rPr>
          <w:rFonts w:ascii="Trebuchet MS" w:hAnsi="Trebuchet MS"/>
          <w:sz w:val="22"/>
          <w:szCs w:val="22"/>
        </w:rPr>
        <w:t xml:space="preserve">                                          </w:t>
      </w:r>
      <w:r>
        <w:rPr>
          <w:rFonts w:ascii="Trebuchet MS" w:hAnsi="Trebuchet MS"/>
          <w:sz w:val="22"/>
          <w:szCs w:val="22"/>
        </w:rPr>
        <w:t xml:space="preserve">                       </w:t>
      </w:r>
    </w:p>
    <w:sectPr w:rsidR="002976DF">
      <w:headerReference w:type="default" r:id="rId7"/>
      <w:footerReference w:type="default" r:id="rId8"/>
      <w:pgSz w:w="11906" w:h="16838"/>
      <w:pgMar w:top="75" w:right="1121" w:bottom="2558" w:left="1740" w:header="0" w:footer="3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4197A" w14:textId="77777777" w:rsidR="00343354" w:rsidRDefault="00343354">
      <w:r>
        <w:separator/>
      </w:r>
    </w:p>
  </w:endnote>
  <w:endnote w:type="continuationSeparator" w:id="0">
    <w:p w14:paraId="2F14FA04" w14:textId="77777777" w:rsidR="00343354" w:rsidRDefault="0034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5D621" w14:textId="77777777" w:rsidR="00C82E9C" w:rsidRDefault="00343354">
    <w:pPr>
      <w:pStyle w:val="Textbody"/>
      <w:ind w:left="150" w:hanging="45"/>
    </w:pPr>
    <w:r>
      <w:rPr>
        <w:rFonts w:ascii="Trebuchet MS" w:hAnsi="Trebuchet MS"/>
        <w:b/>
        <w:sz w:val="18"/>
      </w:rPr>
      <w:t>Servizio Sport</w:t>
    </w:r>
    <w:r>
      <w:rPr>
        <w:rFonts w:ascii="Trebuchet MS" w:hAnsi="Trebuchet MS"/>
        <w:b/>
        <w:sz w:val="18"/>
      </w:rPr>
      <w:br/>
    </w:r>
    <w:r>
      <w:rPr>
        <w:rFonts w:ascii="Trebuchet MS" w:hAnsi="Trebuchet MS"/>
        <w:sz w:val="18"/>
      </w:rPr>
      <w:t>via Enrico da Monza, 6| 20090 Monza | Tel. 039/38.64.79 | Fax 039/32.42.79</w:t>
    </w:r>
    <w:r>
      <w:rPr>
        <w:rFonts w:ascii="Trebuchet MS" w:hAnsi="Trebuchet MS"/>
        <w:sz w:val="18"/>
      </w:rPr>
      <w:br/>
    </w:r>
    <w:r>
      <w:rPr>
        <w:rFonts w:ascii="Trebuchet MS" w:hAnsi="Trebuchet MS"/>
        <w:sz w:val="18"/>
      </w:rPr>
      <w:t xml:space="preserve">E-mail: promozione.sport@comune.monza.it </w:t>
    </w:r>
    <w:r>
      <w:rPr>
        <w:rFonts w:ascii="Trebuchet MS" w:hAnsi="Trebuchet MS"/>
        <w:sz w:val="18"/>
      </w:rPr>
      <w:br/>
    </w:r>
    <w:r>
      <w:rPr>
        <w:rFonts w:ascii="Trebuchet MS" w:hAnsi="Trebuchet MS"/>
        <w:sz w:val="18"/>
      </w:rPr>
      <w:t>Orari: da lunedì venerdì 8.30-12.30/ giovedì 8.30-16.30</w:t>
    </w:r>
  </w:p>
  <w:p w14:paraId="01845CF3" w14:textId="77777777" w:rsidR="00C82E9C" w:rsidRDefault="00343354">
    <w:pPr>
      <w:pStyle w:val="Textbody"/>
      <w:ind w:left="150" w:hanging="45"/>
    </w:pPr>
    <w:r>
      <w:rPr>
        <w:rFonts w:ascii="Trebuchet MS" w:hAnsi="Trebuchet MS"/>
        <w:sz w:val="18"/>
      </w:rPr>
      <w:t xml:space="preserve"> Sede Municipale: Piazza Trento e Trieste | 20090 Monza | Tel. </w:t>
    </w:r>
    <w:r>
      <w:rPr>
        <w:rFonts w:ascii="Trebuchet MS" w:hAnsi="Trebuchet MS"/>
        <w:sz w:val="18"/>
      </w:rPr>
      <w:t>+39.039.2372.1 | Fax +39.039.2372.558</w:t>
    </w:r>
    <w:r>
      <w:rPr>
        <w:rFonts w:ascii="Trebuchet MS" w:hAnsi="Trebuchet MS"/>
        <w:sz w:val="18"/>
      </w:rPr>
      <w:br/>
    </w:r>
    <w:r>
      <w:rPr>
        <w:rFonts w:ascii="Trebuchet MS" w:hAnsi="Trebuchet MS"/>
        <w:sz w:val="18"/>
      </w:rPr>
      <w:t xml:space="preserve">Email protocollo@comune.monza.it | Posta certificata </w:t>
    </w:r>
    <w:hyperlink r:id="rId1" w:history="1">
      <w:r>
        <w:rPr>
          <w:rFonts w:ascii="Trebuchet MS" w:hAnsi="Trebuchet MS"/>
          <w:sz w:val="18"/>
        </w:rPr>
        <w:t>monza@pec.</w:t>
      </w:r>
    </w:hyperlink>
    <w:hyperlink r:id="rId2" w:history="1">
      <w:r>
        <w:rPr>
          <w:rFonts w:ascii="Trebuchet MS" w:hAnsi="Trebuchet MS"/>
          <w:sz w:val="18"/>
        </w:rPr>
        <w:t>comune.monza.it</w:t>
      </w:r>
    </w:hyperlink>
    <w:r>
      <w:rPr>
        <w:rFonts w:ascii="Trebuchet MS" w:hAnsi="Trebuchet MS"/>
        <w:sz w:val="18"/>
      </w:rPr>
      <w:t xml:space="preserve"> I</w:t>
    </w:r>
    <w:r>
      <w:rPr>
        <w:rFonts w:ascii="Trebuchet MS" w:hAnsi="Trebuchet MS"/>
        <w:sz w:val="18"/>
      </w:rPr>
      <w:br/>
    </w:r>
    <w:r>
      <w:rPr>
        <w:rFonts w:ascii="Trebuchet MS" w:hAnsi="Trebuchet MS"/>
        <w:sz w:val="18"/>
      </w:rPr>
      <w:t>Codic</w:t>
    </w:r>
    <w:r>
      <w:rPr>
        <w:rFonts w:ascii="Trebuchet MS" w:hAnsi="Trebuchet MS"/>
        <w:sz w:val="18"/>
      </w:rPr>
      <w:t>e Fiscale 02030880153 | Partita IVA 00728830969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47AEA" w14:textId="77777777" w:rsidR="00343354" w:rsidRDefault="00343354">
      <w:r>
        <w:rPr>
          <w:color w:val="000000"/>
        </w:rPr>
        <w:separator/>
      </w:r>
    </w:p>
  </w:footnote>
  <w:footnote w:type="continuationSeparator" w:id="0">
    <w:p w14:paraId="3BA72D0F" w14:textId="77777777" w:rsidR="00343354" w:rsidRDefault="00343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432A9" w14:textId="77777777" w:rsidR="00C82E9C" w:rsidRDefault="0034335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976DF"/>
    <w:rsid w:val="00077614"/>
    <w:rsid w:val="002976DF"/>
    <w:rsid w:val="0034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0251"/>
  <w15:docId w15:val="{5F46AD51-F202-4536-9991-7566C9B1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522"/>
        <w:tab w:val="right" w:pos="904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cert@comunedimonza.legalmail.it" TargetMode="External"/><Relationship Id="rId1" Type="http://schemas.openxmlformats.org/officeDocument/2006/relationships/hyperlink" Target="mailto:protocollocert@comunedimonza.legalmail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Osvaldo Riglioni</cp:lastModifiedBy>
  <cp:revision>2</cp:revision>
  <cp:lastPrinted>2016-01-13T12:15:00Z</cp:lastPrinted>
  <dcterms:created xsi:type="dcterms:W3CDTF">2019-10-16T11:33:00Z</dcterms:created>
  <dcterms:modified xsi:type="dcterms:W3CDTF">2019-10-16T11:33:00Z</dcterms:modified>
</cp:coreProperties>
</file>