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D4" w:rsidRDefault="00F925D4" w:rsidP="007C3925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6" o:spid="_x0000_s1026" type="#_x0000_t75" style="position:absolute;margin-left:-27.75pt;margin-top:3.5pt;width:71.65pt;height:50.55pt;z-index:251657216;visibility:visible">
            <v:imagedata r:id="rId7" o:title=""/>
          </v:shape>
        </w:pict>
      </w:r>
      <w:r>
        <w:rPr>
          <w:noProof/>
        </w:rPr>
        <w:pict>
          <v:shape id="Immagine 87" o:spid="_x0000_s1027" type="#_x0000_t75" style="position:absolute;margin-left:439.15pt;margin-top:-6.9pt;width:88.5pt;height:67.2pt;z-index:251658240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sz w:val="32"/>
          <w:szCs w:val="32"/>
        </w:rPr>
        <w:t xml:space="preserve">       </w:t>
      </w:r>
    </w:p>
    <w:p w:rsidR="00F925D4" w:rsidRPr="008B01F8" w:rsidRDefault="00F925D4" w:rsidP="007C3925">
      <w:pPr>
        <w:rPr>
          <w:rFonts w:ascii="Verdana" w:hAnsi="Verdana"/>
          <w:b/>
          <w:i/>
          <w:sz w:val="32"/>
          <w:szCs w:val="32"/>
        </w:rPr>
      </w:pPr>
      <w:r>
        <w:rPr>
          <w:sz w:val="36"/>
          <w:szCs w:val="36"/>
        </w:rPr>
        <w:t xml:space="preserve">          </w:t>
      </w:r>
      <w:r w:rsidRPr="007C392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8B01F8">
        <w:rPr>
          <w:rFonts w:ascii="Verdana" w:hAnsi="Verdana"/>
          <w:b/>
          <w:i/>
          <w:sz w:val="32"/>
          <w:szCs w:val="32"/>
        </w:rPr>
        <w:t>Torneo di Pasqua “Tommasino Bacciotti“</w:t>
      </w:r>
    </w:p>
    <w:p w:rsidR="00F925D4" w:rsidRDefault="00F925D4" w:rsidP="007C3925">
      <w:pPr>
        <w:rPr>
          <w:rFonts w:ascii="Verdana" w:hAnsi="Verdana"/>
          <w:sz w:val="28"/>
          <w:szCs w:val="28"/>
        </w:rPr>
      </w:pPr>
      <w:r w:rsidRPr="008B01F8">
        <w:rPr>
          <w:rFonts w:ascii="Verdana" w:hAnsi="Verdana"/>
          <w:sz w:val="28"/>
          <w:szCs w:val="28"/>
        </w:rPr>
        <w:t xml:space="preserve">                    </w:t>
      </w:r>
      <w:r>
        <w:rPr>
          <w:rFonts w:ascii="Verdana" w:hAnsi="Verdana"/>
          <w:sz w:val="28"/>
          <w:szCs w:val="28"/>
        </w:rPr>
        <w:t xml:space="preserve">         </w:t>
      </w:r>
      <w:r w:rsidRPr="008B01F8">
        <w:rPr>
          <w:rFonts w:ascii="Verdana" w:hAnsi="Verdana"/>
          <w:sz w:val="28"/>
          <w:szCs w:val="28"/>
        </w:rPr>
        <w:t xml:space="preserve">  </w:t>
      </w:r>
    </w:p>
    <w:p w:rsidR="00F925D4" w:rsidRPr="008B01F8" w:rsidRDefault="00F925D4" w:rsidP="008B01F8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sz w:val="28"/>
          <w:szCs w:val="28"/>
        </w:rPr>
        <w:t xml:space="preserve">          </w:t>
      </w:r>
      <w:r w:rsidRPr="008B01F8">
        <w:rPr>
          <w:rFonts w:ascii="Verdana" w:hAnsi="Verdana"/>
          <w:b/>
          <w:i/>
        </w:rPr>
        <w:t xml:space="preserve">Firenze, </w:t>
      </w:r>
      <w:r>
        <w:rPr>
          <w:rFonts w:ascii="Verdana" w:hAnsi="Verdana"/>
          <w:b/>
          <w:i/>
        </w:rPr>
        <w:t>24 – 26 MARZO 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51"/>
      </w:tblGrid>
      <w:tr w:rsidR="00F925D4" w:rsidRPr="00597C94" w:rsidTr="007C3925">
        <w:trPr>
          <w:trHeight w:val="151"/>
        </w:trPr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</w:tcPr>
          <w:p w:rsidR="00F925D4" w:rsidRPr="00597C94" w:rsidRDefault="00F925D4" w:rsidP="00597C9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44"/>
                <w:szCs w:val="44"/>
              </w:rPr>
            </w:pPr>
            <w:r>
              <w:rPr>
                <w:noProof/>
              </w:rPr>
              <w:pict>
                <v:rect id="_x0000_s1028" style="position:absolute;left:0;text-align:left;margin-left:-7.1pt;margin-top:16.05pt;width:517.1pt;height:277.55pt;z-index:-251660288" fillcolor="#c2d69b">
                  <v:fill opacity="26214f"/>
                </v:rect>
              </w:pict>
            </w:r>
          </w:p>
        </w:tc>
      </w:tr>
    </w:tbl>
    <w:p w:rsidR="00F925D4" w:rsidRDefault="00F925D4" w:rsidP="00597C94">
      <w:pPr>
        <w:jc w:val="center"/>
        <w:rPr>
          <w:rFonts w:ascii="Calibri" w:hAnsi="Calibri" w:cs="Calibri"/>
          <w:b/>
          <w:u w:val="single"/>
        </w:rPr>
      </w:pPr>
      <w:r w:rsidRPr="00597C94">
        <w:rPr>
          <w:rFonts w:ascii="Verdana" w:hAnsi="Verdana"/>
          <w:b/>
          <w:i/>
          <w:sz w:val="28"/>
          <w:szCs w:val="28"/>
        </w:rPr>
        <w:t>SCHEDA ISCRIZIONE TORNEO</w:t>
      </w:r>
    </w:p>
    <w:p w:rsidR="00F925D4" w:rsidRDefault="00F925D4" w:rsidP="00965246">
      <w:pPr>
        <w:rPr>
          <w:rFonts w:ascii="Calibri" w:hAnsi="Calibri" w:cs="Calibri"/>
          <w:b/>
        </w:rPr>
      </w:pPr>
    </w:p>
    <w:p w:rsidR="00F925D4" w:rsidRPr="00965246" w:rsidRDefault="00F925D4" w:rsidP="0096524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ISCRIZIONE SQUADRA PER TORNEO UNDER:</w:t>
      </w:r>
    </w:p>
    <w:p w:rsidR="00F925D4" w:rsidRPr="00CE5980" w:rsidRDefault="00F925D4" w:rsidP="00965246">
      <w:r w:rsidRPr="00CE5980">
        <w:t>Società:</w:t>
      </w:r>
      <w:r>
        <w:t xml:space="preserve"> </w:t>
      </w:r>
      <w:r w:rsidRPr="00CE5980">
        <w:t xml:space="preserve">  </w:t>
      </w:r>
    </w:p>
    <w:p w:rsidR="00F925D4" w:rsidRPr="00CE5980" w:rsidRDefault="00F925D4" w:rsidP="00965246">
      <w:r w:rsidRPr="00CE5980">
        <w:t>Nome responsabile:</w:t>
      </w:r>
    </w:p>
    <w:p w:rsidR="00F925D4" w:rsidRPr="00CE5980" w:rsidRDefault="00F925D4" w:rsidP="00965246">
      <w:r w:rsidRPr="00CE5980">
        <w:t xml:space="preserve">Indirizzo: </w:t>
      </w:r>
    </w:p>
    <w:p w:rsidR="00F925D4" w:rsidRPr="00CE5980" w:rsidRDefault="00F925D4" w:rsidP="00965246">
      <w:r w:rsidRPr="00CE5980">
        <w:t xml:space="preserve">E mail: </w:t>
      </w:r>
      <w:r w:rsidRPr="00CE5980">
        <w:tab/>
      </w:r>
      <w:r w:rsidRPr="00CE5980">
        <w:tab/>
      </w:r>
      <w:r w:rsidRPr="00CE5980">
        <w:tab/>
        <w:t>Tel</w:t>
      </w:r>
      <w:r w:rsidRPr="00CE5980">
        <w:tab/>
      </w:r>
      <w:r w:rsidRPr="00CE5980">
        <w:tab/>
      </w:r>
      <w:r w:rsidRPr="00CE5980">
        <w:tab/>
        <w:t>Cell</w:t>
      </w:r>
      <w:r w:rsidRPr="00CE5980">
        <w:tab/>
      </w:r>
      <w:r w:rsidRPr="00CE5980">
        <w:tab/>
      </w:r>
      <w:r w:rsidRPr="00CE5980">
        <w:tab/>
      </w:r>
    </w:p>
    <w:p w:rsidR="00F925D4" w:rsidRPr="00CE5980" w:rsidRDefault="00F925D4" w:rsidP="00965246">
      <w:r w:rsidRPr="00CE5980">
        <w:t xml:space="preserve">PI/CF (obbligatorio per fatturazione soggiorno e servizi)  </w:t>
      </w:r>
    </w:p>
    <w:p w:rsidR="00F925D4" w:rsidRDefault="00F925D4" w:rsidP="00965246">
      <w:pPr>
        <w:rPr>
          <w:rFonts w:ascii="Calibri" w:hAnsi="Calibri" w:cs="Calibri"/>
          <w:b/>
          <w:u w:val="single"/>
        </w:rPr>
      </w:pPr>
      <w:r w:rsidRPr="009B7726">
        <w:rPr>
          <w:rFonts w:ascii="Calibri" w:hAnsi="Calibri" w:cs="Calibri"/>
          <w:b/>
          <w:highlight w:val="yellow"/>
          <w:u w:val="single"/>
        </w:rPr>
        <w:t>*****Si prega di allegare lista atlete**</w:t>
      </w:r>
      <w:r>
        <w:rPr>
          <w:rFonts w:ascii="Calibri" w:hAnsi="Calibri" w:cs="Calibri"/>
          <w:b/>
          <w:highlight w:val="yellow"/>
          <w:u w:val="single"/>
        </w:rPr>
        <w:t>*</w:t>
      </w:r>
      <w:r w:rsidRPr="009B7726">
        <w:rPr>
          <w:rFonts w:ascii="Calibri" w:hAnsi="Calibri" w:cs="Calibri"/>
          <w:b/>
          <w:highlight w:val="yellow"/>
          <w:u w:val="single"/>
        </w:rPr>
        <w:t>**</w:t>
      </w:r>
    </w:p>
    <w:p w:rsidR="00F925D4" w:rsidRPr="007C3925" w:rsidRDefault="00F925D4" w:rsidP="00965246">
      <w:pPr>
        <w:rPr>
          <w:rFonts w:ascii="Calibri" w:hAnsi="Calibri" w:cs="Calibri"/>
          <w:b/>
          <w:u w:val="single"/>
        </w:rPr>
      </w:pPr>
      <w:r w:rsidRPr="007C3925">
        <w:rPr>
          <w:rFonts w:ascii="Calibri" w:hAnsi="Calibri" w:cs="Calibri"/>
          <w:b/>
          <w:u w:val="single"/>
        </w:rPr>
        <w:t xml:space="preserve">DA PAGARE IN LOCO: </w:t>
      </w:r>
    </w:p>
    <w:p w:rsidR="00F925D4" w:rsidRPr="00C63552" w:rsidRDefault="00F925D4" w:rsidP="00C63552">
      <w:pPr>
        <w:numPr>
          <w:ilvl w:val="0"/>
          <w:numId w:val="25"/>
        </w:numPr>
        <w:rPr>
          <w:rFonts w:ascii="Calibri" w:hAnsi="Calibri" w:cs="Calibri"/>
        </w:rPr>
      </w:pPr>
      <w:r w:rsidRPr="007C3925">
        <w:rPr>
          <w:rFonts w:ascii="Calibri" w:hAnsi="Calibri" w:cs="Calibri"/>
        </w:rPr>
        <w:t>50€</w:t>
      </w:r>
      <w:r>
        <w:rPr>
          <w:rFonts w:ascii="Calibri" w:hAnsi="Calibri" w:cs="Calibri"/>
        </w:rPr>
        <w:t xml:space="preserve"> A SQUADRA</w:t>
      </w:r>
      <w:r w:rsidRPr="007C39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 quota di iscrizione che sarà devoluta all’associazione Tommasino Bacciotti</w:t>
      </w:r>
    </w:p>
    <w:p w:rsidR="00F925D4" w:rsidRPr="007C3925" w:rsidRDefault="00F925D4" w:rsidP="00965246">
      <w:pPr>
        <w:numPr>
          <w:ilvl w:val="0"/>
          <w:numId w:val="25"/>
        </w:numPr>
        <w:rPr>
          <w:rFonts w:ascii="Calibri" w:hAnsi="Calibri" w:cs="Calibri"/>
        </w:rPr>
      </w:pPr>
      <w:r w:rsidRPr="007C3925">
        <w:rPr>
          <w:rFonts w:ascii="Calibri" w:hAnsi="Calibri" w:cs="Calibri"/>
        </w:rPr>
        <w:t xml:space="preserve">PRANZI DEL </w:t>
      </w:r>
      <w:r>
        <w:rPr>
          <w:rFonts w:ascii="Calibri" w:hAnsi="Calibri" w:cs="Calibri"/>
        </w:rPr>
        <w:t>25</w:t>
      </w:r>
      <w:r w:rsidRPr="007C3925">
        <w:rPr>
          <w:rFonts w:ascii="Calibri" w:hAnsi="Calibri" w:cs="Calibri"/>
        </w:rPr>
        <w:t xml:space="preserve"> E </w:t>
      </w:r>
      <w:r>
        <w:rPr>
          <w:rFonts w:ascii="Calibri" w:hAnsi="Calibri" w:cs="Calibri"/>
        </w:rPr>
        <w:t>26 MARZO</w:t>
      </w:r>
      <w:r w:rsidRPr="007C39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PRESSO FERMATA 36 EX LUPIN BISTROT</w:t>
      </w:r>
      <w:r w:rsidRPr="007C3925">
        <w:rPr>
          <w:rFonts w:ascii="Calibri" w:hAnsi="Calibri" w:cs="Calibri"/>
        </w:rPr>
        <w:t xml:space="preserve">: </w:t>
      </w:r>
    </w:p>
    <w:p w:rsidR="00F925D4" w:rsidRPr="00C63552" w:rsidRDefault="00F925D4" w:rsidP="00965246">
      <w:pPr>
        <w:rPr>
          <w:rFonts w:ascii="Calibri" w:hAnsi="Calibri" w:cs="Calibri"/>
          <w:lang w:val="en-US"/>
        </w:rPr>
      </w:pPr>
      <w:r w:rsidRPr="007C3925">
        <w:rPr>
          <w:rFonts w:ascii="Calibri" w:hAnsi="Calibri" w:cs="Calibri"/>
        </w:rPr>
        <w:tab/>
      </w:r>
      <w:r>
        <w:rPr>
          <w:rFonts w:ascii="Calibri" w:hAnsi="Calibri" w:cs="Calibri"/>
          <w:lang w:val="en-US"/>
        </w:rPr>
        <w:t>12</w:t>
      </w:r>
      <w:r w:rsidRPr="00C63552">
        <w:rPr>
          <w:rFonts w:ascii="Calibri" w:hAnsi="Calibri" w:cs="Calibri"/>
          <w:lang w:val="en-US"/>
        </w:rPr>
        <w:t>€/CAD MENU’ UNDER 12-16</w:t>
      </w:r>
      <w:r w:rsidRPr="00C63552">
        <w:rPr>
          <w:rFonts w:ascii="Calibri" w:hAnsi="Calibri" w:cs="Calibri"/>
          <w:lang w:val="en-US"/>
        </w:rPr>
        <w:tab/>
      </w:r>
      <w:r w:rsidRPr="00C63552">
        <w:rPr>
          <w:rFonts w:ascii="Calibri" w:hAnsi="Calibri" w:cs="Calibri"/>
          <w:lang w:val="en-US"/>
        </w:rPr>
        <w:tab/>
      </w:r>
      <w:r w:rsidRPr="00C63552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N. ____ TOT __________</w:t>
      </w:r>
      <w:r w:rsidRPr="00C63552">
        <w:rPr>
          <w:rFonts w:ascii="Calibri" w:hAnsi="Calibri" w:cs="Calibri"/>
          <w:lang w:val="en-US"/>
        </w:rPr>
        <w:tab/>
      </w:r>
    </w:p>
    <w:p w:rsidR="00F925D4" w:rsidRPr="00C63552" w:rsidRDefault="00F925D4" w:rsidP="00965246">
      <w:pPr>
        <w:rPr>
          <w:rFonts w:ascii="Calibri" w:hAnsi="Calibri" w:cs="Calibri"/>
        </w:rPr>
      </w:pPr>
      <w:r w:rsidRPr="00C63552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</w:rPr>
        <w:t>15</w:t>
      </w:r>
      <w:r w:rsidRPr="00C63552">
        <w:rPr>
          <w:rFonts w:ascii="Calibri" w:hAnsi="Calibri" w:cs="Calibri"/>
        </w:rPr>
        <w:t>€/CAD MENU’ ADULTI</w:t>
      </w:r>
      <w:r w:rsidRPr="00C63552">
        <w:rPr>
          <w:rFonts w:ascii="Calibri" w:hAnsi="Calibri" w:cs="Calibri"/>
        </w:rPr>
        <w:tab/>
      </w:r>
      <w:r w:rsidRPr="00C63552">
        <w:rPr>
          <w:rFonts w:ascii="Calibri" w:hAnsi="Calibri" w:cs="Calibri"/>
        </w:rPr>
        <w:tab/>
      </w:r>
      <w:r w:rsidRPr="00C63552">
        <w:rPr>
          <w:rFonts w:ascii="Calibri" w:hAnsi="Calibri" w:cs="Calibri"/>
        </w:rPr>
        <w:tab/>
      </w:r>
      <w:r w:rsidRPr="00C63552">
        <w:rPr>
          <w:rFonts w:ascii="Calibri" w:hAnsi="Calibri" w:cs="Calibri"/>
        </w:rPr>
        <w:tab/>
      </w:r>
      <w:r w:rsidRPr="00C63552">
        <w:rPr>
          <w:rFonts w:ascii="Calibri" w:hAnsi="Calibri" w:cs="Calibri"/>
        </w:rPr>
        <w:tab/>
        <w:t>N. ____ TOT __________</w:t>
      </w:r>
    </w:p>
    <w:p w:rsidR="00F925D4" w:rsidRPr="00C63552" w:rsidRDefault="00F925D4" w:rsidP="00C63552">
      <w:pPr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25 MARZO PRESSO SOC. SPORTIVA CASTELLO</w:t>
      </w:r>
    </w:p>
    <w:p w:rsidR="00F925D4" w:rsidRPr="00C63552" w:rsidRDefault="00F925D4" w:rsidP="00C63552">
      <w:pPr>
        <w:ind w:left="720"/>
        <w:rPr>
          <w:rFonts w:ascii="Calibri" w:hAnsi="Calibri" w:cs="Calibri"/>
          <w:lang w:val="en-US"/>
        </w:rPr>
      </w:pPr>
      <w:r w:rsidRPr="00C63552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en-US"/>
        </w:rPr>
        <w:t>5</w:t>
      </w:r>
      <w:r w:rsidRPr="00C63552">
        <w:rPr>
          <w:rFonts w:ascii="Calibri" w:hAnsi="Calibri" w:cs="Calibri"/>
          <w:lang w:val="en-US"/>
        </w:rPr>
        <w:t>€/CAD MENU’ UNDER 12-16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N. ____ TOT __________</w:t>
      </w:r>
    </w:p>
    <w:p w:rsidR="00F925D4" w:rsidRDefault="00F925D4" w:rsidP="00C63552">
      <w:p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</w:rPr>
        <w:t>18</w:t>
      </w:r>
      <w:r w:rsidRPr="00C63552">
        <w:rPr>
          <w:rFonts w:ascii="Calibri" w:hAnsi="Calibri" w:cs="Calibri"/>
        </w:rPr>
        <w:t>€/CAD MENU’ ADULTI</w:t>
      </w:r>
      <w:r w:rsidRPr="00C63552">
        <w:rPr>
          <w:rFonts w:ascii="Calibri" w:hAnsi="Calibri" w:cs="Calibri"/>
        </w:rPr>
        <w:tab/>
      </w:r>
      <w:r w:rsidRPr="00C63552">
        <w:rPr>
          <w:rFonts w:ascii="Calibri" w:hAnsi="Calibri" w:cs="Calibri"/>
        </w:rPr>
        <w:tab/>
      </w:r>
      <w:r w:rsidRPr="00C63552">
        <w:rPr>
          <w:rFonts w:ascii="Calibri" w:hAnsi="Calibri" w:cs="Calibri"/>
        </w:rPr>
        <w:tab/>
      </w:r>
      <w:r w:rsidRPr="00C63552">
        <w:rPr>
          <w:rFonts w:ascii="Calibri" w:hAnsi="Calibri" w:cs="Calibri"/>
        </w:rPr>
        <w:tab/>
      </w:r>
      <w:r w:rsidRPr="00C63552">
        <w:rPr>
          <w:rFonts w:ascii="Calibri" w:hAnsi="Calibri" w:cs="Calibri"/>
        </w:rPr>
        <w:tab/>
        <w:t>N. ____ TOT __________</w:t>
      </w:r>
    </w:p>
    <w:p w:rsidR="00F925D4" w:rsidRPr="00C63552" w:rsidRDefault="00F925D4" w:rsidP="00C635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TOT __________</w:t>
      </w:r>
    </w:p>
    <w:p w:rsidR="00F925D4" w:rsidRPr="00C63552" w:rsidRDefault="00F925D4" w:rsidP="00CB1F51">
      <w:pPr>
        <w:jc w:val="center"/>
        <w:rPr>
          <w:rFonts w:ascii="Calibri" w:hAnsi="Calibri" w:cs="Calibri"/>
          <w:b/>
          <w:u w:val="single"/>
        </w:rPr>
      </w:pPr>
    </w:p>
    <w:p w:rsidR="00F925D4" w:rsidRPr="00C63552" w:rsidRDefault="00F925D4" w:rsidP="00597C94">
      <w:pPr>
        <w:ind w:left="2124" w:firstLine="708"/>
        <w:rPr>
          <w:rFonts w:ascii="Verdana" w:hAnsi="Verdana" w:cs="Tahoma"/>
          <w:b/>
          <w:color w:val="339966"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9" type="#_x0000_t202" style="position:absolute;left:0;text-align:left;margin-left:-7.1pt;margin-top:15.9pt;width:517.1pt;height:429.15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 fillcolor="#d6e3bc">
            <v:fill color2="fill lighten(51)" angle="-135" focusposition=".5,.5" focussize="" method="linear sigma" type="gradient"/>
            <v:textbox style="mso-next-textbox:#Casella di testo 2">
              <w:txbxContent>
                <w:p w:rsidR="00F925D4" w:rsidRDefault="00F925D4" w:rsidP="00597C94">
                  <w:pPr>
                    <w:jc w:val="center"/>
                    <w:rPr>
                      <w:rFonts w:ascii="Verdana" w:hAnsi="Verdana"/>
                      <w:b/>
                      <w:i/>
                      <w:sz w:val="22"/>
                      <w:szCs w:val="22"/>
                    </w:rPr>
                  </w:pPr>
                </w:p>
                <w:p w:rsidR="00F925D4" w:rsidRPr="00AC5F34" w:rsidRDefault="00F925D4" w:rsidP="00597C94">
                  <w:pPr>
                    <w:jc w:val="center"/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</w:pPr>
                  <w:r w:rsidRPr="00AC5F34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 xml:space="preserve">SCHEDA DI PRENOTAZIONE ALBERGHIERA </w:t>
                  </w:r>
                </w:p>
                <w:p w:rsidR="00F925D4" w:rsidRDefault="00F925D4" w:rsidP="00597C94">
                  <w:pPr>
                    <w:rPr>
                      <w:rFonts w:ascii="Cambria" w:hAnsi="Cambria"/>
                      <w:b/>
                    </w:rPr>
                  </w:pPr>
                </w:p>
                <w:p w:rsidR="00F925D4" w:rsidRPr="00E73606" w:rsidRDefault="00F925D4" w:rsidP="00597C94">
                  <w:pPr>
                    <w:rPr>
                      <w:rFonts w:ascii="Cambria" w:hAnsi="Cambria"/>
                      <w:b/>
                    </w:rPr>
                  </w:pPr>
                  <w:r w:rsidRPr="00E73606">
                    <w:rPr>
                      <w:rFonts w:ascii="Cambria" w:hAnsi="Cambria"/>
                      <w:b/>
                    </w:rPr>
                    <w:t xml:space="preserve">Proposta di Soggiorno in camera DOPPIA </w:t>
                  </w:r>
                </w:p>
                <w:p w:rsidR="00F925D4" w:rsidRPr="00597C94" w:rsidRDefault="00F925D4" w:rsidP="00597C9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70€  a persona TOT. PER 2 NOTTI CON COLAZIONE</w:t>
                  </w:r>
                </w:p>
                <w:p w:rsidR="00F925D4" w:rsidRDefault="00F925D4" w:rsidP="00597C94"/>
                <w:p w:rsidR="00F925D4" w:rsidRPr="00E73606" w:rsidRDefault="00F925D4" w:rsidP="00597C94">
                  <w:pPr>
                    <w:rPr>
                      <w:rFonts w:ascii="Cambria" w:hAnsi="Cambria"/>
                      <w:b/>
                    </w:rPr>
                  </w:pPr>
                  <w:r w:rsidRPr="00E73606">
                    <w:rPr>
                      <w:rFonts w:ascii="Cambria" w:hAnsi="Cambria"/>
                      <w:b/>
                    </w:rPr>
                    <w:t xml:space="preserve">Proposta di Soggiorno in camera TRIPLA  </w:t>
                  </w:r>
                </w:p>
                <w:p w:rsidR="00F925D4" w:rsidRDefault="00F925D4" w:rsidP="00597C94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55€  a persona TOT. PER 2 NOTTI CON COLAZIONE</w:t>
                  </w:r>
                  <w:r w:rsidRPr="00E73606">
                    <w:rPr>
                      <w:rFonts w:ascii="Cambria" w:hAnsi="Cambria"/>
                      <w:b/>
                    </w:rPr>
                    <w:t xml:space="preserve"> </w:t>
                  </w:r>
                </w:p>
                <w:p w:rsidR="00F925D4" w:rsidRDefault="00F925D4" w:rsidP="00597C94">
                  <w:pPr>
                    <w:rPr>
                      <w:rFonts w:ascii="Cambria" w:hAnsi="Cambria"/>
                      <w:b/>
                    </w:rPr>
                  </w:pPr>
                </w:p>
                <w:p w:rsidR="00F925D4" w:rsidRPr="00E73606" w:rsidRDefault="00F925D4" w:rsidP="00597C94">
                  <w:pPr>
                    <w:rPr>
                      <w:rFonts w:ascii="Cambria" w:hAnsi="Cambria"/>
                      <w:b/>
                    </w:rPr>
                  </w:pPr>
                  <w:r w:rsidRPr="00E73606">
                    <w:rPr>
                      <w:rFonts w:ascii="Cambria" w:hAnsi="Cambria"/>
                      <w:b/>
                    </w:rPr>
                    <w:t xml:space="preserve">Proposta di Soggiorno in camera SINGOLA    </w:t>
                  </w:r>
                </w:p>
                <w:p w:rsidR="00F925D4" w:rsidRDefault="00F925D4" w:rsidP="00597C94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90€  a persona TOT. PER 2 NOTTI CON COLAZIONE</w:t>
                  </w:r>
                  <w:r w:rsidRPr="00597C94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925D4" w:rsidRDefault="00F925D4" w:rsidP="00597C94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925D4" w:rsidRPr="00CE5980" w:rsidRDefault="00F925D4" w:rsidP="007C3925">
                  <w:pPr>
                    <w:rPr>
                      <w:b/>
                    </w:rPr>
                  </w:pPr>
                  <w:r>
                    <w:rPr>
                      <w:b/>
                    </w:rPr>
                    <w:t>Il prezzo</w:t>
                  </w:r>
                  <w:r w:rsidRPr="00CE5980">
                    <w:rPr>
                      <w:b/>
                    </w:rPr>
                    <w:t xml:space="preserve"> comprende: </w:t>
                  </w:r>
                </w:p>
                <w:p w:rsidR="00F925D4" w:rsidRDefault="00F925D4" w:rsidP="007C3925">
                  <w:r w:rsidRPr="00CE5980">
                    <w:t>2 pernottamenti hotel 3</w:t>
                  </w:r>
                  <w:r>
                    <w:t>*</w:t>
                  </w:r>
                  <w:r w:rsidRPr="00CE5980">
                    <w:t xml:space="preserve"> stelle e </w:t>
                  </w:r>
                  <w:r>
                    <w:t xml:space="preserve">2 </w:t>
                  </w:r>
                  <w:r w:rsidRPr="00CE5980">
                    <w:t>prim</w:t>
                  </w:r>
                  <w:r>
                    <w:t>e</w:t>
                  </w:r>
                  <w:r w:rsidRPr="00CE5980">
                    <w:t xml:space="preserve"> colazione </w:t>
                  </w:r>
                </w:p>
                <w:p w:rsidR="00F925D4" w:rsidRDefault="00F925D4" w:rsidP="007C3925"/>
                <w:p w:rsidR="00F925D4" w:rsidRDefault="00F925D4" w:rsidP="00597C94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C5DDF">
                    <w:t xml:space="preserve"> </w:t>
                  </w:r>
                  <w:r>
                    <w:t>Tassa di soggiorno esclusa, da corrispondere direttamente in hotel 3,50€ a persona a notte</w:t>
                  </w:r>
                </w:p>
                <w:p w:rsidR="00F925D4" w:rsidRPr="00E73606" w:rsidRDefault="00F925D4" w:rsidP="00597C94"/>
                <w:p w:rsidR="00F925D4" w:rsidRPr="00E73606" w:rsidRDefault="00F925D4" w:rsidP="00597C94">
                  <w:pPr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E7360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DATA ARRIVO</w:t>
                  </w:r>
                  <w:r w:rsidRPr="00E73606">
                    <w:rPr>
                      <w:rFonts w:ascii="Verdana" w:hAnsi="Verdana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Calibri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 w:cs="Calibri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 w:cs="Calibri"/>
                      <w:sz w:val="20"/>
                      <w:szCs w:val="20"/>
                    </w:rPr>
                    <w:tab/>
                  </w:r>
                  <w:r w:rsidRPr="00E7360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DATA PARTENZA</w:t>
                  </w:r>
                  <w:r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 w:cs="Calibri"/>
                      <w:sz w:val="20"/>
                      <w:szCs w:val="20"/>
                    </w:rPr>
                    <w:tab/>
                  </w:r>
                </w:p>
                <w:p w:rsidR="00F925D4" w:rsidRPr="00E73606" w:rsidRDefault="00F925D4" w:rsidP="00597C94">
                  <w:pPr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:rsidR="00F925D4" w:rsidRPr="00E73606" w:rsidRDefault="00F925D4" w:rsidP="00597C94">
                  <w:pPr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E73606">
                    <w:rPr>
                      <w:rFonts w:ascii="Verdana" w:hAnsi="Verdana" w:cs="Calibri"/>
                      <w:sz w:val="20"/>
                      <w:szCs w:val="20"/>
                    </w:rPr>
                    <w:t>TOTALE</w:t>
                  </w:r>
                  <w:r w:rsidRPr="00E7360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-</w:t>
                  </w:r>
                  <w:r w:rsidRPr="00E73606">
                    <w:rPr>
                      <w:rFonts w:ascii="Verdana" w:hAnsi="Verdana" w:cs="Calibri"/>
                      <w:sz w:val="20"/>
                      <w:szCs w:val="20"/>
                    </w:rPr>
                    <w:t>PERSONE</w:t>
                  </w:r>
                  <w:r>
                    <w:rPr>
                      <w:rFonts w:ascii="Verdana" w:hAnsi="Verdana" w:cs="Calibri"/>
                      <w:sz w:val="20"/>
                      <w:szCs w:val="20"/>
                    </w:rPr>
                    <w:t>:</w:t>
                  </w:r>
                  <w:r>
                    <w:rPr>
                      <w:rFonts w:ascii="Verdana" w:hAnsi="Verdana" w:cs="Calibri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 w:cs="Calibri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 w:cs="Calibri"/>
                      <w:sz w:val="20"/>
                      <w:szCs w:val="20"/>
                    </w:rPr>
                    <w:tab/>
                  </w:r>
                  <w:r w:rsidRPr="00E73606">
                    <w:rPr>
                      <w:rFonts w:ascii="Verdana" w:hAnsi="Verdana" w:cs="Calibri"/>
                      <w:sz w:val="20"/>
                      <w:szCs w:val="20"/>
                    </w:rPr>
                    <w:t xml:space="preserve">DI CUI ATLETE: N°   </w:t>
                  </w:r>
                </w:p>
                <w:p w:rsidR="00F925D4" w:rsidRPr="00E73606" w:rsidRDefault="00F925D4" w:rsidP="00597C94">
                  <w:pPr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:rsidR="00F925D4" w:rsidRPr="00E73606" w:rsidRDefault="00F925D4" w:rsidP="00597C9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3606">
                    <w:rPr>
                      <w:rFonts w:ascii="Verdana" w:hAnsi="Verdana" w:cs="Calibri"/>
                      <w:sz w:val="20"/>
                      <w:szCs w:val="20"/>
                    </w:rPr>
                    <w:t>CAMERE DOPPIE N°______ CAMERE SINGOLE N°______ CAMERE  TRIPLE N°______</w:t>
                  </w:r>
                </w:p>
                <w:p w:rsidR="00F925D4" w:rsidRPr="00E73606" w:rsidRDefault="00F925D4" w:rsidP="00597C94"/>
                <w:p w:rsidR="00F925D4" w:rsidRDefault="00F925D4" w:rsidP="00597C9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925D4" w:rsidRPr="00C51BFC" w:rsidRDefault="00F925D4" w:rsidP="00597C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Per conferme alberghiere si prega di inviare</w:t>
                  </w:r>
                  <w:r w:rsidRPr="00C51BFC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la scheda compilata e il saldo a:</w:t>
                  </w:r>
                </w:p>
                <w:p w:rsidR="00F925D4" w:rsidRDefault="00F925D4" w:rsidP="00597C9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</w:t>
                  </w:r>
                  <w:r w:rsidRPr="00853E1D">
                    <w:rPr>
                      <w:bCs/>
                      <w:sz w:val="22"/>
                      <w:szCs w:val="22"/>
                    </w:rPr>
                    <w:t>ravel and Go srl</w:t>
                  </w:r>
                  <w:r>
                    <w:rPr>
                      <w:bCs/>
                      <w:sz w:val="22"/>
                      <w:szCs w:val="22"/>
                    </w:rPr>
                    <w:t xml:space="preserve">     /</w:t>
                  </w:r>
                  <w:r>
                    <w:rPr>
                      <w:bCs/>
                      <w:sz w:val="22"/>
                      <w:szCs w:val="22"/>
                    </w:rPr>
                    <w:tab/>
                    <w:t xml:space="preserve">Banca Monte dei Paschi di Siena Ag.21 </w:t>
                  </w:r>
                  <w:r>
                    <w:rPr>
                      <w:bCs/>
                      <w:sz w:val="22"/>
                      <w:szCs w:val="22"/>
                    </w:rPr>
                    <w:tab/>
                  </w:r>
                  <w:r>
                    <w:rPr>
                      <w:bCs/>
                      <w:sz w:val="22"/>
                      <w:szCs w:val="22"/>
                    </w:rPr>
                    <w:tab/>
                  </w:r>
                </w:p>
                <w:p w:rsidR="00F925D4" w:rsidRPr="00853E1D" w:rsidRDefault="00F925D4" w:rsidP="00597C9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853E1D">
                    <w:rPr>
                      <w:bCs/>
                      <w:sz w:val="22"/>
                      <w:szCs w:val="22"/>
                    </w:rPr>
                    <w:t>IBAN: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53E1D">
                    <w:rPr>
                      <w:bCs/>
                      <w:sz w:val="22"/>
                      <w:szCs w:val="22"/>
                    </w:rPr>
                    <w:t xml:space="preserve"> IT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53E1D">
                    <w:rPr>
                      <w:bCs/>
                      <w:sz w:val="22"/>
                      <w:szCs w:val="22"/>
                    </w:rPr>
                    <w:t>15</w:t>
                  </w:r>
                  <w:r>
                    <w:rPr>
                      <w:bCs/>
                      <w:sz w:val="22"/>
                      <w:szCs w:val="22"/>
                    </w:rPr>
                    <w:t xml:space="preserve"> Z </w:t>
                  </w:r>
                  <w:r w:rsidRPr="00853E1D">
                    <w:rPr>
                      <w:bCs/>
                      <w:sz w:val="22"/>
                      <w:szCs w:val="22"/>
                    </w:rPr>
                    <w:t>0103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853E1D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53E1D">
                    <w:rPr>
                      <w:bCs/>
                      <w:sz w:val="22"/>
                      <w:szCs w:val="22"/>
                    </w:rPr>
                    <w:t>02821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53E1D">
                    <w:rPr>
                      <w:bCs/>
                      <w:sz w:val="22"/>
                      <w:szCs w:val="22"/>
                    </w:rPr>
                    <w:t>000 000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53E1D">
                    <w:rPr>
                      <w:bCs/>
                      <w:sz w:val="22"/>
                      <w:szCs w:val="22"/>
                    </w:rPr>
                    <w:t>206857</w:t>
                  </w:r>
                </w:p>
                <w:p w:rsidR="00F925D4" w:rsidRPr="00853E1D" w:rsidRDefault="00F925D4" w:rsidP="00597C9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Causale bonifico</w:t>
                  </w:r>
                </w:p>
                <w:p w:rsidR="00F925D4" w:rsidRDefault="00F925D4" w:rsidP="00597C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nome società ………………… torneo Bacciotti 2016</w:t>
                  </w:r>
                </w:p>
                <w:p w:rsidR="00F925D4" w:rsidRDefault="00F925D4" w:rsidP="00597C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Copia bonifico da inviare a:   valentina@travelandgofirenze.it</w:t>
                  </w:r>
                </w:p>
                <w:p w:rsidR="00F925D4" w:rsidRPr="00E73606" w:rsidRDefault="00F925D4" w:rsidP="00597C94"/>
                <w:p w:rsidR="00F925D4" w:rsidRDefault="00F925D4" w:rsidP="00597C94"/>
              </w:txbxContent>
            </v:textbox>
            <w10:wrap anchorx="margin"/>
          </v:shape>
        </w:pict>
      </w:r>
    </w:p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/>
    <w:p w:rsidR="00F925D4" w:rsidRPr="00C63552" w:rsidRDefault="00F925D4" w:rsidP="00597C9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7.1pt;margin-top:7.45pt;width:517.1pt;height:0;z-index:251659264" o:connectortype="straight"/>
        </w:pict>
      </w:r>
    </w:p>
    <w:p w:rsidR="00F925D4" w:rsidRPr="00C63552" w:rsidRDefault="00F925D4" w:rsidP="00597C94"/>
    <w:p w:rsidR="00F925D4" w:rsidRDefault="00F925D4" w:rsidP="00597C94">
      <w:r>
        <w:rPr>
          <w:noProof/>
        </w:rPr>
        <w:pict>
          <v:shape id="_x0000_s1031" type="#_x0000_t32" style="position:absolute;margin-left:-7.1pt;margin-top:69.1pt;width:517.1pt;height:0;z-index:251660288" o:connectortype="straight"/>
        </w:pict>
      </w:r>
    </w:p>
    <w:sectPr w:rsidR="00F925D4" w:rsidSect="006E4C5A">
      <w:pgSz w:w="11906" w:h="16838"/>
      <w:pgMar w:top="284" w:right="7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D4" w:rsidRDefault="00F925D4">
      <w:r>
        <w:separator/>
      </w:r>
    </w:p>
  </w:endnote>
  <w:endnote w:type="continuationSeparator" w:id="0">
    <w:p w:rsidR="00F925D4" w:rsidRDefault="00F9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D4" w:rsidRDefault="00F925D4">
      <w:r>
        <w:separator/>
      </w:r>
    </w:p>
  </w:footnote>
  <w:footnote w:type="continuationSeparator" w:id="0">
    <w:p w:rsidR="00F925D4" w:rsidRDefault="00F92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03"/>
    <w:multiLevelType w:val="hybridMultilevel"/>
    <w:tmpl w:val="68085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3C10"/>
    <w:multiLevelType w:val="hybridMultilevel"/>
    <w:tmpl w:val="F61664C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napToGrid w:val="0"/>
        <w:spacing w:val="-2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C7C71"/>
    <w:multiLevelType w:val="multilevel"/>
    <w:tmpl w:val="F61664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15723"/>
    <w:multiLevelType w:val="hybridMultilevel"/>
    <w:tmpl w:val="95185516"/>
    <w:lvl w:ilvl="0" w:tplc="E092F4B0">
      <w:start w:val="1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1C2652"/>
    <w:multiLevelType w:val="hybridMultilevel"/>
    <w:tmpl w:val="9528CCD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napToGrid w:val="0"/>
        <w:spacing w:val="-2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76AF6"/>
    <w:multiLevelType w:val="multilevel"/>
    <w:tmpl w:val="80443E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72B22"/>
    <w:multiLevelType w:val="hybridMultilevel"/>
    <w:tmpl w:val="CA0CD128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A0F51"/>
    <w:multiLevelType w:val="hybridMultilevel"/>
    <w:tmpl w:val="903E3A00"/>
    <w:lvl w:ilvl="0" w:tplc="C2F480D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napToGrid w:val="0"/>
        <w:spacing w:val="-20"/>
        <w:sz w:val="2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D571C"/>
    <w:multiLevelType w:val="multilevel"/>
    <w:tmpl w:val="1758F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A7F48"/>
    <w:multiLevelType w:val="multilevel"/>
    <w:tmpl w:val="1758F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15B64"/>
    <w:multiLevelType w:val="hybridMultilevel"/>
    <w:tmpl w:val="87869C6C"/>
    <w:lvl w:ilvl="0" w:tplc="87DEC9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C2EF9"/>
    <w:multiLevelType w:val="hybridMultilevel"/>
    <w:tmpl w:val="784804AA"/>
    <w:lvl w:ilvl="0" w:tplc="C2F480D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B4CDE"/>
    <w:multiLevelType w:val="hybridMultilevel"/>
    <w:tmpl w:val="509CE7C8"/>
    <w:lvl w:ilvl="0" w:tplc="7E2AAC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5F3C"/>
    <w:multiLevelType w:val="hybridMultilevel"/>
    <w:tmpl w:val="FE76AA5A"/>
    <w:lvl w:ilvl="0" w:tplc="64D2212C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7764F81"/>
    <w:multiLevelType w:val="hybridMultilevel"/>
    <w:tmpl w:val="03B69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00956"/>
    <w:multiLevelType w:val="hybridMultilevel"/>
    <w:tmpl w:val="B57CE560"/>
    <w:lvl w:ilvl="0" w:tplc="C408FFDC">
      <w:start w:val="1"/>
      <w:numFmt w:val="bullet"/>
      <w:lvlText w:val="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napToGrid w:val="0"/>
        <w:spacing w:val="-2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4671D8"/>
    <w:multiLevelType w:val="hybridMultilevel"/>
    <w:tmpl w:val="80443E1E"/>
    <w:lvl w:ilvl="0" w:tplc="B28C3A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21973"/>
    <w:multiLevelType w:val="hybridMultilevel"/>
    <w:tmpl w:val="1758FC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napToGrid w:val="0"/>
        <w:spacing w:val="-2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F3666"/>
    <w:multiLevelType w:val="multilevel"/>
    <w:tmpl w:val="B57CE560"/>
    <w:lvl w:ilvl="0">
      <w:start w:val="1"/>
      <w:numFmt w:val="bullet"/>
      <w:lvlText w:val="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916A3"/>
    <w:multiLevelType w:val="hybridMultilevel"/>
    <w:tmpl w:val="3808EA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B12419"/>
    <w:multiLevelType w:val="multilevel"/>
    <w:tmpl w:val="CDEA0094"/>
    <w:lvl w:ilvl="0">
      <w:start w:val="1"/>
      <w:numFmt w:val="bullet"/>
      <w:lvlText w:val=""/>
      <w:lvlJc w:val="left"/>
      <w:pPr>
        <w:tabs>
          <w:tab w:val="num" w:pos="873"/>
        </w:tabs>
        <w:ind w:left="513" w:hanging="513"/>
      </w:pPr>
      <w:rPr>
        <w:rFonts w:ascii="Wingdings" w:hAnsi="Wingdings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33FD1"/>
    <w:multiLevelType w:val="hybridMultilevel"/>
    <w:tmpl w:val="FF1C81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E9453F"/>
    <w:multiLevelType w:val="multilevel"/>
    <w:tmpl w:val="784804AA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24FE6"/>
    <w:multiLevelType w:val="hybridMultilevel"/>
    <w:tmpl w:val="CDEA0094"/>
    <w:lvl w:ilvl="0" w:tplc="5AC478C2">
      <w:start w:val="1"/>
      <w:numFmt w:val="bullet"/>
      <w:lvlText w:val=""/>
      <w:lvlJc w:val="left"/>
      <w:pPr>
        <w:tabs>
          <w:tab w:val="num" w:pos="873"/>
        </w:tabs>
        <w:ind w:left="513" w:hanging="513"/>
      </w:pPr>
      <w:rPr>
        <w:rFonts w:ascii="Wingdings" w:hAnsi="Wingdings" w:hint="default"/>
        <w:snapToGrid w:val="0"/>
        <w:spacing w:val="-2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E54496"/>
    <w:multiLevelType w:val="multilevel"/>
    <w:tmpl w:val="9528CC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4"/>
  </w:num>
  <w:num w:numId="5">
    <w:abstractNumId w:val="17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15"/>
  </w:num>
  <w:num w:numId="11">
    <w:abstractNumId w:val="18"/>
  </w:num>
  <w:num w:numId="12">
    <w:abstractNumId w:val="7"/>
  </w:num>
  <w:num w:numId="13">
    <w:abstractNumId w:val="11"/>
  </w:num>
  <w:num w:numId="14">
    <w:abstractNumId w:val="22"/>
  </w:num>
  <w:num w:numId="15">
    <w:abstractNumId w:val="16"/>
  </w:num>
  <w:num w:numId="16">
    <w:abstractNumId w:val="5"/>
  </w:num>
  <w:num w:numId="17">
    <w:abstractNumId w:val="10"/>
  </w:num>
  <w:num w:numId="18">
    <w:abstractNumId w:val="13"/>
  </w:num>
  <w:num w:numId="19">
    <w:abstractNumId w:val="19"/>
  </w:num>
  <w:num w:numId="20">
    <w:abstractNumId w:val="21"/>
  </w:num>
  <w:num w:numId="21">
    <w:abstractNumId w:val="6"/>
  </w:num>
  <w:num w:numId="22">
    <w:abstractNumId w:val="3"/>
  </w:num>
  <w:num w:numId="23">
    <w:abstractNumId w:val="14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520"/>
    <w:rsid w:val="00004114"/>
    <w:rsid w:val="00027966"/>
    <w:rsid w:val="00031520"/>
    <w:rsid w:val="00036124"/>
    <w:rsid w:val="00046D08"/>
    <w:rsid w:val="00053304"/>
    <w:rsid w:val="00054171"/>
    <w:rsid w:val="00055F8E"/>
    <w:rsid w:val="000630B6"/>
    <w:rsid w:val="000638FE"/>
    <w:rsid w:val="00063E84"/>
    <w:rsid w:val="000715EC"/>
    <w:rsid w:val="000775EC"/>
    <w:rsid w:val="00081DC6"/>
    <w:rsid w:val="00086D5F"/>
    <w:rsid w:val="00086EF1"/>
    <w:rsid w:val="000904BD"/>
    <w:rsid w:val="000C1B46"/>
    <w:rsid w:val="000C3565"/>
    <w:rsid w:val="000C52C3"/>
    <w:rsid w:val="00101B34"/>
    <w:rsid w:val="00103D9F"/>
    <w:rsid w:val="00110114"/>
    <w:rsid w:val="001136E8"/>
    <w:rsid w:val="001141D7"/>
    <w:rsid w:val="001332E7"/>
    <w:rsid w:val="0013379F"/>
    <w:rsid w:val="00140028"/>
    <w:rsid w:val="001522CF"/>
    <w:rsid w:val="001567AE"/>
    <w:rsid w:val="001619BE"/>
    <w:rsid w:val="00173AE9"/>
    <w:rsid w:val="00193362"/>
    <w:rsid w:val="00197837"/>
    <w:rsid w:val="001A3308"/>
    <w:rsid w:val="001A4E91"/>
    <w:rsid w:val="001A5139"/>
    <w:rsid w:val="001A619F"/>
    <w:rsid w:val="001B38CA"/>
    <w:rsid w:val="001B4774"/>
    <w:rsid w:val="001E16CF"/>
    <w:rsid w:val="00201CE8"/>
    <w:rsid w:val="00205BDC"/>
    <w:rsid w:val="00217701"/>
    <w:rsid w:val="002234C0"/>
    <w:rsid w:val="00241BF9"/>
    <w:rsid w:val="002428A2"/>
    <w:rsid w:val="00254D56"/>
    <w:rsid w:val="00267455"/>
    <w:rsid w:val="00282C37"/>
    <w:rsid w:val="00297301"/>
    <w:rsid w:val="002A57A3"/>
    <w:rsid w:val="002B6855"/>
    <w:rsid w:val="002D274C"/>
    <w:rsid w:val="002D359B"/>
    <w:rsid w:val="00310ADB"/>
    <w:rsid w:val="003148FA"/>
    <w:rsid w:val="00317630"/>
    <w:rsid w:val="00353B94"/>
    <w:rsid w:val="00367AE0"/>
    <w:rsid w:val="00367E8D"/>
    <w:rsid w:val="00371080"/>
    <w:rsid w:val="0037541C"/>
    <w:rsid w:val="00392B70"/>
    <w:rsid w:val="00393E47"/>
    <w:rsid w:val="003A6513"/>
    <w:rsid w:val="003D5996"/>
    <w:rsid w:val="003E18A7"/>
    <w:rsid w:val="003F582D"/>
    <w:rsid w:val="003F697A"/>
    <w:rsid w:val="00404FCF"/>
    <w:rsid w:val="00437A39"/>
    <w:rsid w:val="00465921"/>
    <w:rsid w:val="00471BBD"/>
    <w:rsid w:val="00471C5B"/>
    <w:rsid w:val="004728AF"/>
    <w:rsid w:val="00473F64"/>
    <w:rsid w:val="004768A3"/>
    <w:rsid w:val="004A5162"/>
    <w:rsid w:val="004B0D52"/>
    <w:rsid w:val="004B5805"/>
    <w:rsid w:val="004C6264"/>
    <w:rsid w:val="004C6B70"/>
    <w:rsid w:val="004D0B70"/>
    <w:rsid w:val="004D4B04"/>
    <w:rsid w:val="004D7B82"/>
    <w:rsid w:val="004F21B9"/>
    <w:rsid w:val="004F2574"/>
    <w:rsid w:val="005003C8"/>
    <w:rsid w:val="00511FB3"/>
    <w:rsid w:val="00566AC4"/>
    <w:rsid w:val="00566DB7"/>
    <w:rsid w:val="005679F7"/>
    <w:rsid w:val="00585F61"/>
    <w:rsid w:val="00597C94"/>
    <w:rsid w:val="005A02BF"/>
    <w:rsid w:val="005A2542"/>
    <w:rsid w:val="005B3A1A"/>
    <w:rsid w:val="005B4556"/>
    <w:rsid w:val="005B7DC4"/>
    <w:rsid w:val="005C183C"/>
    <w:rsid w:val="005C5E81"/>
    <w:rsid w:val="005D3B35"/>
    <w:rsid w:val="00602C83"/>
    <w:rsid w:val="00605242"/>
    <w:rsid w:val="006277CB"/>
    <w:rsid w:val="00657A24"/>
    <w:rsid w:val="00665116"/>
    <w:rsid w:val="00671CE0"/>
    <w:rsid w:val="0068458B"/>
    <w:rsid w:val="006922C8"/>
    <w:rsid w:val="006A706A"/>
    <w:rsid w:val="006E4C5A"/>
    <w:rsid w:val="00700DD9"/>
    <w:rsid w:val="00705484"/>
    <w:rsid w:val="00716D80"/>
    <w:rsid w:val="00723006"/>
    <w:rsid w:val="00731E4C"/>
    <w:rsid w:val="0074183A"/>
    <w:rsid w:val="00754993"/>
    <w:rsid w:val="00756864"/>
    <w:rsid w:val="00791435"/>
    <w:rsid w:val="00792606"/>
    <w:rsid w:val="007971A1"/>
    <w:rsid w:val="00797C16"/>
    <w:rsid w:val="007A6F3E"/>
    <w:rsid w:val="007B0500"/>
    <w:rsid w:val="007C3925"/>
    <w:rsid w:val="007C3D75"/>
    <w:rsid w:val="007E7A65"/>
    <w:rsid w:val="007F0355"/>
    <w:rsid w:val="007F26E7"/>
    <w:rsid w:val="007F4D89"/>
    <w:rsid w:val="00827754"/>
    <w:rsid w:val="008348A3"/>
    <w:rsid w:val="00847BB9"/>
    <w:rsid w:val="00853E1D"/>
    <w:rsid w:val="0088587E"/>
    <w:rsid w:val="0088754D"/>
    <w:rsid w:val="008927B7"/>
    <w:rsid w:val="008A4672"/>
    <w:rsid w:val="008B01F8"/>
    <w:rsid w:val="008B13D0"/>
    <w:rsid w:val="008C3586"/>
    <w:rsid w:val="008C59B6"/>
    <w:rsid w:val="008C5DDF"/>
    <w:rsid w:val="008D4725"/>
    <w:rsid w:val="008D4CC3"/>
    <w:rsid w:val="008D5426"/>
    <w:rsid w:val="008D7815"/>
    <w:rsid w:val="008F1391"/>
    <w:rsid w:val="009014FE"/>
    <w:rsid w:val="00903F19"/>
    <w:rsid w:val="00913821"/>
    <w:rsid w:val="00917549"/>
    <w:rsid w:val="00944688"/>
    <w:rsid w:val="00950F9D"/>
    <w:rsid w:val="00965246"/>
    <w:rsid w:val="009800B6"/>
    <w:rsid w:val="00984D31"/>
    <w:rsid w:val="009855AF"/>
    <w:rsid w:val="009A7203"/>
    <w:rsid w:val="009B07A2"/>
    <w:rsid w:val="009B0C40"/>
    <w:rsid w:val="009B7726"/>
    <w:rsid w:val="009C00DE"/>
    <w:rsid w:val="009C2F9E"/>
    <w:rsid w:val="009C71F8"/>
    <w:rsid w:val="009E1626"/>
    <w:rsid w:val="009E288C"/>
    <w:rsid w:val="009E4AD3"/>
    <w:rsid w:val="009F62F5"/>
    <w:rsid w:val="009F6FC6"/>
    <w:rsid w:val="00A163B7"/>
    <w:rsid w:val="00A16F33"/>
    <w:rsid w:val="00A17CBC"/>
    <w:rsid w:val="00A42AE3"/>
    <w:rsid w:val="00A5520A"/>
    <w:rsid w:val="00A5539D"/>
    <w:rsid w:val="00A710F1"/>
    <w:rsid w:val="00A814F2"/>
    <w:rsid w:val="00A900D8"/>
    <w:rsid w:val="00AB3658"/>
    <w:rsid w:val="00AC0C66"/>
    <w:rsid w:val="00AC1A5D"/>
    <w:rsid w:val="00AC5F34"/>
    <w:rsid w:val="00AD4F25"/>
    <w:rsid w:val="00AF2ED8"/>
    <w:rsid w:val="00AF6B6B"/>
    <w:rsid w:val="00B0260E"/>
    <w:rsid w:val="00B03A95"/>
    <w:rsid w:val="00B06BD6"/>
    <w:rsid w:val="00B12541"/>
    <w:rsid w:val="00B25F84"/>
    <w:rsid w:val="00B2666B"/>
    <w:rsid w:val="00B3309C"/>
    <w:rsid w:val="00B35E50"/>
    <w:rsid w:val="00B406BC"/>
    <w:rsid w:val="00B4081C"/>
    <w:rsid w:val="00B40A39"/>
    <w:rsid w:val="00B40B6B"/>
    <w:rsid w:val="00B4156B"/>
    <w:rsid w:val="00B500B8"/>
    <w:rsid w:val="00B542FE"/>
    <w:rsid w:val="00B57E27"/>
    <w:rsid w:val="00B60248"/>
    <w:rsid w:val="00B621DC"/>
    <w:rsid w:val="00B955CF"/>
    <w:rsid w:val="00BA1EF1"/>
    <w:rsid w:val="00BB1DC0"/>
    <w:rsid w:val="00BB454A"/>
    <w:rsid w:val="00BC1BD2"/>
    <w:rsid w:val="00BC2882"/>
    <w:rsid w:val="00BD0DA5"/>
    <w:rsid w:val="00BD5AA9"/>
    <w:rsid w:val="00BD6DF3"/>
    <w:rsid w:val="00BE1A42"/>
    <w:rsid w:val="00BE2242"/>
    <w:rsid w:val="00C01269"/>
    <w:rsid w:val="00C125FA"/>
    <w:rsid w:val="00C30741"/>
    <w:rsid w:val="00C33FCB"/>
    <w:rsid w:val="00C45E89"/>
    <w:rsid w:val="00C467E7"/>
    <w:rsid w:val="00C51BFC"/>
    <w:rsid w:val="00C63552"/>
    <w:rsid w:val="00C6416B"/>
    <w:rsid w:val="00C658FC"/>
    <w:rsid w:val="00C7562F"/>
    <w:rsid w:val="00C83BE5"/>
    <w:rsid w:val="00C853D6"/>
    <w:rsid w:val="00C91110"/>
    <w:rsid w:val="00C92F44"/>
    <w:rsid w:val="00C94D54"/>
    <w:rsid w:val="00C963CB"/>
    <w:rsid w:val="00CA1563"/>
    <w:rsid w:val="00CB1F51"/>
    <w:rsid w:val="00CB5FCF"/>
    <w:rsid w:val="00CD0343"/>
    <w:rsid w:val="00CD7535"/>
    <w:rsid w:val="00CD78E2"/>
    <w:rsid w:val="00CE036C"/>
    <w:rsid w:val="00CE38B9"/>
    <w:rsid w:val="00CE5980"/>
    <w:rsid w:val="00CF0AA9"/>
    <w:rsid w:val="00CF3F37"/>
    <w:rsid w:val="00CF5647"/>
    <w:rsid w:val="00D01041"/>
    <w:rsid w:val="00D104CC"/>
    <w:rsid w:val="00D3610F"/>
    <w:rsid w:val="00D37FEC"/>
    <w:rsid w:val="00D43995"/>
    <w:rsid w:val="00D5408E"/>
    <w:rsid w:val="00D54FBC"/>
    <w:rsid w:val="00D56F4B"/>
    <w:rsid w:val="00D6219F"/>
    <w:rsid w:val="00D63075"/>
    <w:rsid w:val="00D74207"/>
    <w:rsid w:val="00D747BE"/>
    <w:rsid w:val="00D86791"/>
    <w:rsid w:val="00D97F9E"/>
    <w:rsid w:val="00DA3A1A"/>
    <w:rsid w:val="00DA5A27"/>
    <w:rsid w:val="00DA6269"/>
    <w:rsid w:val="00DC13F6"/>
    <w:rsid w:val="00DC7698"/>
    <w:rsid w:val="00DD2F1E"/>
    <w:rsid w:val="00DE20B6"/>
    <w:rsid w:val="00DF0C48"/>
    <w:rsid w:val="00DF75D6"/>
    <w:rsid w:val="00E436A8"/>
    <w:rsid w:val="00E443B6"/>
    <w:rsid w:val="00E51A08"/>
    <w:rsid w:val="00E5567A"/>
    <w:rsid w:val="00E60ABE"/>
    <w:rsid w:val="00E63465"/>
    <w:rsid w:val="00E727DC"/>
    <w:rsid w:val="00E73606"/>
    <w:rsid w:val="00E81B23"/>
    <w:rsid w:val="00E93E43"/>
    <w:rsid w:val="00E953BB"/>
    <w:rsid w:val="00EA28FD"/>
    <w:rsid w:val="00EB1A92"/>
    <w:rsid w:val="00ED0B07"/>
    <w:rsid w:val="00EE627D"/>
    <w:rsid w:val="00EE6543"/>
    <w:rsid w:val="00EF1142"/>
    <w:rsid w:val="00F00543"/>
    <w:rsid w:val="00F14DF1"/>
    <w:rsid w:val="00F35484"/>
    <w:rsid w:val="00F359A9"/>
    <w:rsid w:val="00F411D4"/>
    <w:rsid w:val="00F55EE6"/>
    <w:rsid w:val="00F704E5"/>
    <w:rsid w:val="00F77F85"/>
    <w:rsid w:val="00F80841"/>
    <w:rsid w:val="00F82303"/>
    <w:rsid w:val="00F85E85"/>
    <w:rsid w:val="00F91D92"/>
    <w:rsid w:val="00F925D4"/>
    <w:rsid w:val="00F92805"/>
    <w:rsid w:val="00FA5671"/>
    <w:rsid w:val="00FA5DCF"/>
    <w:rsid w:val="00FB1FE7"/>
    <w:rsid w:val="00FB5D8E"/>
    <w:rsid w:val="00FC5827"/>
    <w:rsid w:val="00FD3A09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A4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A42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3F58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BE1A4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E1A42"/>
    <w:pPr>
      <w:jc w:val="both"/>
    </w:pPr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E1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E63465"/>
    <w:rPr>
      <w:rFonts w:cs="Times New Roman"/>
      <w:color w:val="800080"/>
      <w:u w:val="single"/>
    </w:rPr>
  </w:style>
  <w:style w:type="character" w:customStyle="1" w:styleId="h3txt">
    <w:name w:val="h3_txt"/>
    <w:uiPriority w:val="99"/>
    <w:rsid w:val="00CB5FCF"/>
  </w:style>
  <w:style w:type="paragraph" w:styleId="Header">
    <w:name w:val="header"/>
    <w:basedOn w:val="Normal"/>
    <w:link w:val="HeaderChar"/>
    <w:uiPriority w:val="99"/>
    <w:semiHidden/>
    <w:rsid w:val="00597C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C9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97C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C9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113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11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1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60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0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0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0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126</Words>
  <Characters>719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NAZIONALE LIBERTAS 2009 DI CORSA CAMPESTRE</dc:title>
  <dc:subject/>
  <dc:creator>..</dc:creator>
  <cp:keywords/>
  <dc:description/>
  <cp:lastModifiedBy>Paolo</cp:lastModifiedBy>
  <cp:revision>3</cp:revision>
  <cp:lastPrinted>2016-02-10T17:19:00Z</cp:lastPrinted>
  <dcterms:created xsi:type="dcterms:W3CDTF">2016-02-11T08:45:00Z</dcterms:created>
  <dcterms:modified xsi:type="dcterms:W3CDTF">2016-02-18T09:50:00Z</dcterms:modified>
</cp:coreProperties>
</file>