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F" w:rsidRDefault="00F6349F">
      <w:pPr>
        <w:pStyle w:val="BodyText2"/>
        <w:ind w:left="0"/>
        <w:rPr>
          <w:rFonts w:ascii="Times New Roman" w:hAnsi="Times New Roman" w:cs="Times New Roman"/>
          <w:sz w:val="48"/>
          <w:szCs w:val="48"/>
        </w:rPr>
      </w:pPr>
    </w:p>
    <w:p w:rsidR="00F6349F" w:rsidRDefault="00F6349F">
      <w:pPr>
        <w:pStyle w:val="BodyText2"/>
        <w:ind w:left="851" w:hanging="851"/>
        <w:rPr>
          <w:sz w:val="48"/>
          <w:szCs w:val="48"/>
        </w:rPr>
      </w:pPr>
      <w:r>
        <w:rPr>
          <w:sz w:val="48"/>
          <w:szCs w:val="48"/>
        </w:rPr>
        <w:t>Comunicazioni 2015</w:t>
      </w:r>
    </w:p>
    <w:p w:rsidR="00F6349F" w:rsidRDefault="00F6349F">
      <w:pPr>
        <w:pStyle w:val="BodyText2"/>
        <w:ind w:left="851" w:hanging="851"/>
        <w:rPr>
          <w:sz w:val="48"/>
          <w:szCs w:val="48"/>
        </w:rPr>
      </w:pPr>
    </w:p>
    <w:p w:rsidR="00F6349F" w:rsidRDefault="00F6349F">
      <w:pPr>
        <w:pStyle w:val="BodyText2"/>
        <w:ind w:left="851" w:hanging="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Alle Società di Skateboard UISP </w:t>
      </w:r>
    </w:p>
    <w:p w:rsidR="00F6349F" w:rsidRDefault="00F6349F">
      <w:pPr>
        <w:pStyle w:val="BodyText2"/>
        <w:ind w:left="851" w:hanging="851"/>
        <w:rPr>
          <w:sz w:val="36"/>
          <w:szCs w:val="36"/>
        </w:rPr>
      </w:pPr>
      <w:r>
        <w:rPr>
          <w:sz w:val="36"/>
          <w:szCs w:val="36"/>
        </w:rPr>
        <w:t xml:space="preserve">Per garantire la collaborazione  </w:t>
      </w:r>
    </w:p>
    <w:p w:rsidR="00F6349F" w:rsidRDefault="00F6349F">
      <w:pPr>
        <w:pStyle w:val="BodyText2"/>
        <w:ind w:left="851" w:hanging="851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6349F" w:rsidRDefault="00F6349F">
      <w:pPr>
        <w:pStyle w:val="BodyText2"/>
        <w:numPr>
          <w:ilvl w:val="0"/>
          <w:numId w:val="3"/>
        </w:numPr>
        <w:ind w:left="851" w:hanging="851"/>
        <w:rPr>
          <w:sz w:val="36"/>
          <w:szCs w:val="36"/>
        </w:rPr>
      </w:pPr>
      <w:r>
        <w:rPr>
          <w:sz w:val="36"/>
          <w:szCs w:val="36"/>
        </w:rPr>
        <w:t>Entro il 31 Marzo comunicare data delle Gare Regionali UISP o altre Gare o Trofei UISP;</w:t>
      </w:r>
    </w:p>
    <w:p w:rsidR="00F6349F" w:rsidRDefault="00F6349F">
      <w:pPr>
        <w:pStyle w:val="BodyText2"/>
        <w:numPr>
          <w:ilvl w:val="0"/>
          <w:numId w:val="3"/>
        </w:numPr>
        <w:tabs>
          <w:tab w:val="left" w:pos="709"/>
        </w:tabs>
        <w:ind w:left="851" w:hanging="851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Candidature per Organizzare GARA NAZIONALE 2015   </w:t>
      </w:r>
    </w:p>
    <w:p w:rsidR="00F6349F" w:rsidRDefault="00F6349F">
      <w:pPr>
        <w:pStyle w:val="BodyText2"/>
        <w:ind w:left="851" w:hanging="851"/>
        <w:rPr>
          <w:rFonts w:ascii="Times New Roman" w:hAnsi="Times New Roman" w:cs="Times New Roman"/>
          <w:sz w:val="36"/>
          <w:szCs w:val="36"/>
        </w:rPr>
      </w:pPr>
    </w:p>
    <w:p w:rsidR="00F6349F" w:rsidRDefault="00F6349F">
      <w:pPr>
        <w:pStyle w:val="BodyText2"/>
        <w:ind w:left="851" w:hanging="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Agli Istruttori-Allenatori UISP Skateboard</w:t>
      </w:r>
    </w:p>
    <w:p w:rsidR="00F6349F" w:rsidRDefault="00F6349F">
      <w:pPr>
        <w:pStyle w:val="BodyText2"/>
        <w:numPr>
          <w:ilvl w:val="0"/>
          <w:numId w:val="2"/>
        </w:numPr>
        <w:ind w:left="851" w:hanging="851"/>
        <w:rPr>
          <w:sz w:val="36"/>
          <w:szCs w:val="36"/>
        </w:rPr>
      </w:pPr>
      <w:r>
        <w:rPr>
          <w:sz w:val="36"/>
          <w:szCs w:val="36"/>
        </w:rPr>
        <w:t>Per chi non avesse richiesto il 31Gennaio il cartellino tecnico al proprio Comitato UISP 2015, lo potete richiedere al Comitato ma dovete comunicarlo a me che provvederò ad inviarlo o consegnarlo personalmente;</w:t>
      </w:r>
      <w:bookmarkStart w:id="0" w:name="_GoBack"/>
      <w:bookmarkEnd w:id="0"/>
    </w:p>
    <w:p w:rsidR="00F6349F" w:rsidRDefault="00F6349F">
      <w:pPr>
        <w:pStyle w:val="BodyText2"/>
        <w:numPr>
          <w:ilvl w:val="0"/>
          <w:numId w:val="2"/>
        </w:numPr>
        <w:ind w:left="851" w:hanging="851"/>
        <w:rPr>
          <w:sz w:val="36"/>
          <w:szCs w:val="36"/>
        </w:rPr>
      </w:pPr>
      <w:r>
        <w:rPr>
          <w:sz w:val="36"/>
          <w:szCs w:val="36"/>
        </w:rPr>
        <w:t xml:space="preserve">Info </w:t>
      </w:r>
      <w:hyperlink r:id="rId7" w:history="1">
        <w:r>
          <w:rPr>
            <w:rStyle w:val="Hyperlink"/>
            <w:rFonts w:ascii="Cambria" w:hAnsi="Cambria" w:cs="Cambria"/>
            <w:sz w:val="36"/>
            <w:szCs w:val="36"/>
          </w:rPr>
          <w:t>mara@skateparkfirenze.it</w:t>
        </w:r>
      </w:hyperlink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</w:t>
      </w:r>
    </w:p>
    <w:sectPr w:rsidR="00F6349F" w:rsidSect="00F6349F">
      <w:headerReference w:type="default" r:id="rId8"/>
      <w:footerReference w:type="default" r:id="rId9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9F" w:rsidRDefault="00F6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6349F" w:rsidRDefault="00F6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9F" w:rsidRDefault="00F6349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Lega Nazionale Pattinaggio</w:t>
    </w:r>
  </w:p>
  <w:p w:rsidR="00F6349F" w:rsidRDefault="00F6349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</w:rPr>
    </w:pPr>
    <w:r>
      <w:rPr>
        <w:rFonts w:ascii="Arial Narrow" w:hAnsi="Arial Narrow" w:cs="Arial Narrow"/>
        <w:color w:val="007934"/>
        <w:sz w:val="16"/>
        <w:szCs w:val="16"/>
      </w:rPr>
      <w:t xml:space="preserve">40121 Bologna (BO) - Via Riva Reno, 75/III - Tel. +39.051.228390 - Fax. +39.051.225203 - e-mail: </w:t>
    </w:r>
    <w:hyperlink r:id="rId1" w:history="1">
      <w:r>
        <w:rPr>
          <w:rStyle w:val="Hyperlink"/>
          <w:rFonts w:ascii="Arial Narrow" w:hAnsi="Arial Narrow" w:cs="Arial Narrow"/>
          <w:sz w:val="16"/>
          <w:szCs w:val="16"/>
        </w:rPr>
        <w:t>pattinaggio@uisp.it</w:t>
      </w:r>
    </w:hyperlink>
    <w:r>
      <w:rPr>
        <w:rFonts w:ascii="Arial Narrow" w:hAnsi="Arial Narrow" w:cs="Arial Narrow"/>
        <w:color w:val="007934"/>
        <w:sz w:val="16"/>
        <w:szCs w:val="16"/>
      </w:rPr>
      <w:t xml:space="preserve">- </w:t>
    </w:r>
    <w:hyperlink r:id="rId2" w:history="1">
      <w:r>
        <w:rPr>
          <w:rStyle w:val="Hyperlink"/>
          <w:rFonts w:ascii="Arial Narrow" w:hAnsi="Arial Narrow" w:cs="Arial Narrow"/>
          <w:sz w:val="16"/>
          <w:szCs w:val="16"/>
        </w:rPr>
        <w:t>www.uisp.it/pattinaggio</w:t>
      </w:r>
    </w:hyperlink>
    <w:r>
      <w:rPr>
        <w:rFonts w:ascii="Arial Narrow" w:hAnsi="Arial Narrow" w:cs="Arial Narrow"/>
        <w:color w:val="007934"/>
        <w:sz w:val="16"/>
        <w:szCs w:val="16"/>
      </w:rPr>
      <w:t>-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9F" w:rsidRDefault="00F6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6349F" w:rsidRDefault="00F634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3" w:type="dxa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  <w:gridCol w:w="1984"/>
    </w:tblGrid>
    <w:tr w:rsidR="00F6349F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6349F" w:rsidRDefault="00F6349F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49" type="#_x0000_t75" style="position:absolute;margin-left:88.35pt;margin-top:231.2pt;width:300pt;height:300pt;z-index:-251656192;mso-wrap-edited:f;mso-position-horizontal-relative:margin;mso-position-vertical-relative:margin">
                <v:imagedata r:id="rId1" o:title="" gain="35389f" blacklevel="22938f"/>
                <w10:wrap anchorx="margin" anchory="margin"/>
                <w10:anchorlock/>
              </v:shape>
            </w:pict>
          </w:r>
          <w:r>
            <w:rPr>
              <w:rFonts w:ascii="Times New Roman" w:hAnsi="Times New Roman" w:cs="Times New Roman"/>
              <w:noProof/>
            </w:rPr>
            <w:pict>
              <v:shape id="Immagine 1" o:spid="_x0000_i1026" type="#_x0000_t75" style="width:115.5pt;height:71.25pt;visibility:visible">
                <v:imagedata r:id="rId2" o:title="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6349F" w:rsidRDefault="00F6349F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  <w:t>LEGA NAZIONALE PATTINAGGIO</w:t>
          </w:r>
        </w:p>
        <w:p w:rsidR="00F6349F" w:rsidRDefault="00F6349F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  <w:t>Settore Skateboard</w:t>
          </w:r>
        </w:p>
        <w:p w:rsidR="00F6349F" w:rsidRDefault="00F6349F">
          <w:pPr>
            <w:widowControl w:val="0"/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bCs/>
              <w:color w:val="007934"/>
              <w:sz w:val="32"/>
              <w:szCs w:val="32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F6349F" w:rsidRDefault="00F6349F">
          <w:pPr>
            <w:widowControl w:val="0"/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</w:tc>
    </w:tr>
  </w:tbl>
  <w:p w:rsidR="00F6349F" w:rsidRDefault="00F6349F">
    <w:pPr>
      <w:widowControl w:val="0"/>
      <w:autoSpaceDE w:val="0"/>
      <w:autoSpaceDN w:val="0"/>
      <w:adjustRightInd w:val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0BC"/>
    <w:multiLevelType w:val="hybridMultilevel"/>
    <w:tmpl w:val="A404C04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CCF49B0"/>
    <w:multiLevelType w:val="hybridMultilevel"/>
    <w:tmpl w:val="865AAF56"/>
    <w:lvl w:ilvl="0" w:tplc="DC30C5D8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cs="Wingdings" w:hint="default"/>
      </w:rPr>
    </w:lvl>
  </w:abstractNum>
  <w:abstractNum w:abstractNumId="2">
    <w:nsid w:val="5E9965D6"/>
    <w:multiLevelType w:val="hybridMultilevel"/>
    <w:tmpl w:val="26DABD6A"/>
    <w:lvl w:ilvl="0" w:tplc="0410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9F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 w:cs="Cambria"/>
      <w:sz w:val="24"/>
      <w:szCs w:val="24"/>
    </w:rPr>
  </w:style>
  <w:style w:type="character" w:customStyle="1" w:styleId="CarattereCarattere1">
    <w:name w:val="Carattere Carattere1"/>
    <w:basedOn w:val="DefaultParagraphFont"/>
    <w:uiPriority w:val="99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 w:cs="Cambria"/>
      <w:sz w:val="24"/>
      <w:szCs w:val="24"/>
    </w:rPr>
  </w:style>
  <w:style w:type="character" w:customStyle="1" w:styleId="CarattereCarattere">
    <w:name w:val="Carattere Carattere"/>
    <w:basedOn w:val="DefaultParagraphFont"/>
    <w:uiPriority w:val="99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left w:val="single" w:sz="18" w:space="3" w:color="CCCCCC"/>
      </w:pBdr>
      <w:spacing w:after="240"/>
      <w:ind w:left="96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a@skateparkfir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sp.it/pattinaggio" TargetMode="External"/><Relationship Id="rId1" Type="http://schemas.openxmlformats.org/officeDocument/2006/relationships/hyperlink" Target="mailto:pattinaggio@uis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103</Words>
  <Characters>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Gara Regionale UISP Skatebaord </dc:title>
  <dc:subject/>
  <dc:creator>Lorenzo Marabini</dc:creator>
  <cp:keywords/>
  <dc:description/>
  <cp:lastModifiedBy>PC</cp:lastModifiedBy>
  <cp:revision>3</cp:revision>
  <cp:lastPrinted>2014-03-04T09:39:00Z</cp:lastPrinted>
  <dcterms:created xsi:type="dcterms:W3CDTF">2015-03-08T11:50:00Z</dcterms:created>
  <dcterms:modified xsi:type="dcterms:W3CDTF">2015-03-08T11:54:00Z</dcterms:modified>
</cp:coreProperties>
</file>