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B" w:rsidRPr="00A7253B" w:rsidRDefault="009E255B" w:rsidP="009E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A7253B">
        <w:rPr>
          <w:rFonts w:ascii="Times New Roman" w:hAnsi="Times New Roman"/>
          <w:b/>
          <w:color w:val="00B050"/>
          <w:sz w:val="32"/>
          <w:szCs w:val="32"/>
        </w:rPr>
        <w:t xml:space="preserve">U.I.S.P. </w:t>
      </w:r>
      <w:r w:rsidR="00A7253B"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="00497330">
        <w:rPr>
          <w:rFonts w:ascii="Times New Roman" w:hAnsi="Times New Roman"/>
          <w:b/>
          <w:color w:val="00B050"/>
          <w:sz w:val="32"/>
          <w:szCs w:val="32"/>
        </w:rPr>
        <w:t xml:space="preserve">NAZIONALE </w:t>
      </w:r>
      <w:r w:rsidR="00A7253B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color w:val="00B050"/>
          <w:sz w:val="32"/>
          <w:szCs w:val="32"/>
        </w:rPr>
        <w:t xml:space="preserve"> PATTINAGGIO</w:t>
      </w:r>
      <w:r w:rsidR="00A7253B">
        <w:rPr>
          <w:rFonts w:ascii="Times New Roman" w:hAnsi="Times New Roman"/>
          <w:b/>
          <w:color w:val="00B050"/>
          <w:sz w:val="32"/>
          <w:szCs w:val="32"/>
        </w:rPr>
        <w:t xml:space="preserve">     - </w:t>
      </w:r>
      <w:r w:rsidRPr="00A7253B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A7253B"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Pr="00A7253B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S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e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t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t</w:t>
      </w:r>
      <w:proofErr w:type="spellEnd"/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o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r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e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 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C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o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r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s</w:t>
      </w:r>
      <w:r w:rsidR="00A7253B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A7253B">
        <w:rPr>
          <w:rFonts w:ascii="Times New Roman" w:hAnsi="Times New Roman"/>
          <w:b/>
          <w:i/>
          <w:color w:val="00B050"/>
          <w:sz w:val="32"/>
          <w:szCs w:val="32"/>
        </w:rPr>
        <w:t>a</w:t>
      </w:r>
    </w:p>
    <w:p w:rsidR="009E255B" w:rsidRPr="00A7253B" w:rsidRDefault="009E255B" w:rsidP="009E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7253B">
        <w:rPr>
          <w:rFonts w:ascii="Times New Roman" w:hAnsi="Times New Roman"/>
          <w:color w:val="000000" w:themeColor="text1"/>
          <w:sz w:val="24"/>
          <w:szCs w:val="24"/>
        </w:rPr>
        <w:t xml:space="preserve">Scheda iscrizione ai Giochi di Società U.I.S.P. </w:t>
      </w:r>
      <w:r w:rsidRPr="00A7253B">
        <w:rPr>
          <w:rFonts w:ascii="Times New Roman" w:hAnsi="Times New Roman"/>
          <w:color w:val="000000" w:themeColor="text1"/>
          <w:sz w:val="24"/>
          <w:szCs w:val="24"/>
          <w:u w:val="single"/>
        </w:rPr>
        <w:t>del 15 luglio 2017</w:t>
      </w:r>
    </w:p>
    <w:p w:rsidR="00A7253B" w:rsidRPr="00A7253B" w:rsidRDefault="00A7253B" w:rsidP="009E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A7253B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Trasmettere la </w:t>
      </w:r>
      <w:r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scheda completamente compilata </w:t>
      </w:r>
      <w:r w:rsidRPr="00A7253B">
        <w:rPr>
          <w:rFonts w:ascii="Times New Roman" w:hAnsi="Times New Roman"/>
          <w:color w:val="000000" w:themeColor="text1"/>
          <w:sz w:val="18"/>
          <w:szCs w:val="18"/>
          <w:u w:val="single"/>
        </w:rPr>
        <w:t>a: uispsantepattinaggio</w:t>
      </w:r>
      <w:r>
        <w:rPr>
          <w:rFonts w:ascii="Times New Roman" w:hAnsi="Times New Roman"/>
          <w:color w:val="000000" w:themeColor="text1"/>
          <w:sz w:val="18"/>
          <w:szCs w:val="18"/>
          <w:u w:val="single"/>
        </w:rPr>
        <w:t>@l</w:t>
      </w:r>
      <w:r w:rsidRPr="00A7253B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ibero.it </w:t>
      </w:r>
      <w:r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- </w:t>
      </w:r>
      <w:r w:rsidRPr="00A7253B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entro l’11 luglio 2017 ore 20:00 </w:t>
      </w:r>
    </w:p>
    <w:p w:rsidR="009E255B" w:rsidRDefault="009E255B" w:rsidP="009E2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7253B" w:rsidRDefault="00A7253B" w:rsidP="001E1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Soc</w:t>
      </w:r>
      <w:r w:rsidR="009E255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……………………………………………città………………………………………</w:t>
      </w:r>
      <w:proofErr w:type="spellEnd"/>
      <w:r w:rsidR="009E255B">
        <w:rPr>
          <w:rFonts w:ascii="Times New Roman" w:hAnsi="Times New Roman"/>
          <w:color w:val="000000" w:themeColor="text1"/>
          <w:sz w:val="24"/>
          <w:szCs w:val="24"/>
        </w:rPr>
        <w:t>.(…..)</w:t>
      </w:r>
    </w:p>
    <w:p w:rsidR="00A7253B" w:rsidRDefault="009E255B" w:rsidP="001E1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Indirizzo…………………………………………n………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5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e-mail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253B" w:rsidRDefault="009E255B" w:rsidP="001E1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Tel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affiliazione U.I.S.P.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</w:t>
      </w:r>
      <w:r w:rsidR="00A7253B">
        <w:rPr>
          <w:rFonts w:ascii="Times New Roman" w:hAnsi="Times New Roman"/>
          <w:color w:val="000000" w:themeColor="text1"/>
          <w:sz w:val="24"/>
          <w:szCs w:val="24"/>
        </w:rPr>
        <w:t>………</w:t>
      </w:r>
      <w:proofErr w:type="spellEnd"/>
      <w:r w:rsidR="00A7253B">
        <w:rPr>
          <w:rFonts w:ascii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253B" w:rsidRDefault="00A7253B" w:rsidP="001E1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9E255B">
        <w:rPr>
          <w:rFonts w:ascii="Times New Roman" w:hAnsi="Times New Roman"/>
          <w:color w:val="000000" w:themeColor="text1"/>
          <w:sz w:val="24"/>
          <w:szCs w:val="24"/>
        </w:rPr>
        <w:t>el comitato territoriale di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..</w:t>
      </w:r>
      <w:proofErr w:type="spellStart"/>
      <w:r w:rsidR="009E255B">
        <w:rPr>
          <w:rFonts w:ascii="Times New Roman" w:hAnsi="Times New Roman"/>
          <w:color w:val="000000" w:themeColor="text1"/>
          <w:sz w:val="24"/>
          <w:szCs w:val="24"/>
        </w:rPr>
        <w:t>………………………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9E255B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spellStart"/>
      <w:r w:rsidR="009E255B">
        <w:rPr>
          <w:rFonts w:ascii="Times New Roman" w:hAnsi="Times New Roman"/>
          <w:color w:val="000000" w:themeColor="text1"/>
          <w:sz w:val="24"/>
          <w:szCs w:val="24"/>
        </w:rPr>
        <w:t>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9E255B" w:rsidRDefault="009E255B" w:rsidP="001E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sottoscritta/a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Presidente della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ass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soc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003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DICHIARA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che i sotto</w:t>
      </w:r>
      <w:r w:rsidR="00A725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elencati iscritti sono tutti tesserati e in regola con la certificazione medica e di aver firmato e concesso l’utilizzo dei dati personali</w:t>
      </w:r>
      <w:r w:rsidR="00A7253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foto</w:t>
      </w:r>
      <w:r w:rsidR="00A7253B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>
        <w:rPr>
          <w:rFonts w:ascii="Times New Roman" w:hAnsi="Times New Roman"/>
          <w:color w:val="000000" w:themeColor="text1"/>
          <w:sz w:val="24"/>
          <w:szCs w:val="24"/>
        </w:rPr>
        <w:t>video come da legge privacy.</w:t>
      </w:r>
    </w:p>
    <w:p w:rsidR="001E10C1" w:rsidRPr="009E255B" w:rsidRDefault="001E10C1" w:rsidP="00A7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Grigliatabella"/>
        <w:tblW w:w="10632" w:type="dxa"/>
        <w:tblInd w:w="-318" w:type="dxa"/>
        <w:tblLook w:val="04A0"/>
      </w:tblPr>
      <w:tblGrid>
        <w:gridCol w:w="461"/>
        <w:gridCol w:w="1697"/>
        <w:gridCol w:w="1696"/>
        <w:gridCol w:w="3656"/>
        <w:gridCol w:w="863"/>
        <w:gridCol w:w="2259"/>
      </w:tblGrid>
      <w:tr w:rsidR="00A7253B" w:rsidTr="001E10C1">
        <w:tc>
          <w:tcPr>
            <w:tcW w:w="461" w:type="dxa"/>
          </w:tcPr>
          <w:p w:rsid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253B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697" w:type="dxa"/>
          </w:tcPr>
          <w:p w:rsid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Tessera </w:t>
            </w:r>
          </w:p>
          <w:p w:rsidR="00A7253B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U.I.S.P.</w:t>
            </w:r>
          </w:p>
        </w:tc>
        <w:tc>
          <w:tcPr>
            <w:tcW w:w="1696" w:type="dxa"/>
          </w:tcPr>
          <w:p w:rsid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Tessera </w:t>
            </w:r>
          </w:p>
          <w:p w:rsidR="00A7253B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F.I.S.R.</w:t>
            </w:r>
            <w:proofErr w:type="spellEnd"/>
          </w:p>
        </w:tc>
        <w:tc>
          <w:tcPr>
            <w:tcW w:w="3656" w:type="dxa"/>
          </w:tcPr>
          <w:p w:rsidR="00A7253B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Atleta</w:t>
            </w:r>
          </w:p>
          <w:p w:rsidR="001E10C1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Cognome      Nome</w:t>
            </w:r>
          </w:p>
        </w:tc>
        <w:tc>
          <w:tcPr>
            <w:tcW w:w="863" w:type="dxa"/>
          </w:tcPr>
          <w:p w:rsidR="00A7253B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Sesso</w:t>
            </w:r>
          </w:p>
          <w:p w:rsidR="001E10C1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(M-F)</w:t>
            </w:r>
          </w:p>
        </w:tc>
        <w:tc>
          <w:tcPr>
            <w:tcW w:w="2259" w:type="dxa"/>
          </w:tcPr>
          <w:p w:rsidR="00A7253B" w:rsidRPr="001E10C1" w:rsidRDefault="001E10C1" w:rsidP="001E10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di nascita</w:t>
            </w: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RP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RPr="001E10C1" w:rsidTr="001E10C1">
        <w:tc>
          <w:tcPr>
            <w:tcW w:w="461" w:type="dxa"/>
          </w:tcPr>
          <w:p w:rsidR="001E10C1" w:rsidRP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10C1" w:rsidRPr="001E10C1" w:rsidTr="001E10C1">
        <w:tc>
          <w:tcPr>
            <w:tcW w:w="461" w:type="dxa"/>
          </w:tcPr>
          <w:p w:rsidR="001E10C1" w:rsidRDefault="001E10C1" w:rsidP="004003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97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6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:rsidR="001E10C1" w:rsidRPr="001E10C1" w:rsidRDefault="001E10C1" w:rsidP="00A7253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255B" w:rsidRPr="001E10C1" w:rsidRDefault="001E10C1" w:rsidP="001E10C1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E10C1">
        <w:rPr>
          <w:rFonts w:ascii="Times New Roman" w:hAnsi="Times New Roman"/>
          <w:color w:val="000000" w:themeColor="text1"/>
          <w:sz w:val="24"/>
          <w:szCs w:val="24"/>
        </w:rPr>
        <w:t xml:space="preserve">   Presidente</w:t>
      </w:r>
    </w:p>
    <w:sectPr w:rsidR="009E255B" w:rsidRPr="001E10C1" w:rsidSect="00110A90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331C"/>
    <w:multiLevelType w:val="hybridMultilevel"/>
    <w:tmpl w:val="024EA876"/>
    <w:lvl w:ilvl="0" w:tplc="71229FA4">
      <w:numFmt w:val="bullet"/>
      <w:lvlText w:val="-"/>
      <w:lvlJc w:val="left"/>
      <w:pPr>
        <w:ind w:left="720" w:hanging="360"/>
      </w:pPr>
      <w:rPr>
        <w:rFonts w:ascii="Arial Grassetto" w:eastAsia="Times New Roman" w:hAnsi="Arial Grassetto" w:cs="Arial Grasset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compat/>
  <w:rsids>
    <w:rsidRoot w:val="00FF688E"/>
    <w:rsid w:val="00110A90"/>
    <w:rsid w:val="001858BC"/>
    <w:rsid w:val="00186907"/>
    <w:rsid w:val="001C419F"/>
    <w:rsid w:val="001E10C1"/>
    <w:rsid w:val="00224941"/>
    <w:rsid w:val="0023176C"/>
    <w:rsid w:val="002424C7"/>
    <w:rsid w:val="00371870"/>
    <w:rsid w:val="003B6A2C"/>
    <w:rsid w:val="003D3656"/>
    <w:rsid w:val="004003A3"/>
    <w:rsid w:val="0046109D"/>
    <w:rsid w:val="00471EED"/>
    <w:rsid w:val="004838C9"/>
    <w:rsid w:val="00497330"/>
    <w:rsid w:val="004A2236"/>
    <w:rsid w:val="005D03DE"/>
    <w:rsid w:val="005E2A87"/>
    <w:rsid w:val="006267C8"/>
    <w:rsid w:val="006E3177"/>
    <w:rsid w:val="00781543"/>
    <w:rsid w:val="008319E7"/>
    <w:rsid w:val="009512A6"/>
    <w:rsid w:val="009841D7"/>
    <w:rsid w:val="009953D6"/>
    <w:rsid w:val="009E255B"/>
    <w:rsid w:val="00A27510"/>
    <w:rsid w:val="00A33B95"/>
    <w:rsid w:val="00A7253B"/>
    <w:rsid w:val="00A94459"/>
    <w:rsid w:val="00AB21EE"/>
    <w:rsid w:val="00AB2B36"/>
    <w:rsid w:val="00AC4FC8"/>
    <w:rsid w:val="00B35621"/>
    <w:rsid w:val="00B46445"/>
    <w:rsid w:val="00B57F2A"/>
    <w:rsid w:val="00B72A30"/>
    <w:rsid w:val="00BE2E34"/>
    <w:rsid w:val="00BF4786"/>
    <w:rsid w:val="00C379D7"/>
    <w:rsid w:val="00C43DE0"/>
    <w:rsid w:val="00D412D2"/>
    <w:rsid w:val="00D66EC4"/>
    <w:rsid w:val="00D8566E"/>
    <w:rsid w:val="00DE7822"/>
    <w:rsid w:val="00E06F28"/>
    <w:rsid w:val="00E23735"/>
    <w:rsid w:val="00E94C6A"/>
    <w:rsid w:val="00ED6E11"/>
    <w:rsid w:val="00EE2048"/>
    <w:rsid w:val="00F04B16"/>
    <w:rsid w:val="00F12851"/>
    <w:rsid w:val="00F20487"/>
    <w:rsid w:val="00F71A3F"/>
    <w:rsid w:val="00F93436"/>
    <w:rsid w:val="00FB0C58"/>
    <w:rsid w:val="00FB2E41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E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A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4FC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46445"/>
    <w:rPr>
      <w:color w:val="808080"/>
    </w:rPr>
  </w:style>
  <w:style w:type="table" w:styleId="Grigliatabella">
    <w:name w:val="Table Grid"/>
    <w:basedOn w:val="Tabellanormale"/>
    <w:uiPriority w:val="59"/>
    <w:rsid w:val="00231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E3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3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2A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4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AppData\Local\Microsoft\Windows\Temporary%20Internet%20Files\Content.Outlook\ZBJJT9C6\2017%20-%20Caldarara%20di%20Reno%20(BO)%2015%20luglio%202017%20(3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8BF1-0BC7-4A86-A56B-8E2B262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2017 - Caldarara di Reno (BO) 15 luglio 2017 (3)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Sante</cp:lastModifiedBy>
  <cp:revision>4</cp:revision>
  <dcterms:created xsi:type="dcterms:W3CDTF">2017-06-20T07:18:00Z</dcterms:created>
  <dcterms:modified xsi:type="dcterms:W3CDTF">2017-06-20T08:02:00Z</dcterms:modified>
</cp:coreProperties>
</file>