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39" w:rsidRDefault="00F7342F" w:rsidP="008C3428">
      <w:pPr>
        <w:spacing w:after="0" w:line="240" w:lineRule="auto"/>
        <w:jc w:val="center"/>
      </w:pPr>
      <w:r>
        <w:rPr>
          <w:b/>
          <w:noProof/>
          <w:color w:val="339966"/>
          <w:sz w:val="32"/>
          <w:lang w:eastAsia="it-IT"/>
        </w:rPr>
        <w:drawing>
          <wp:inline distT="0" distB="0" distL="0" distR="0">
            <wp:extent cx="1021715" cy="532130"/>
            <wp:effectExtent l="0" t="0" r="6985" b="1270"/>
            <wp:docPr id="1" name="Immagine 1" descr="Descrizione: Logo Uisp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Uisp nu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28" w:rsidRPr="00F03C26" w:rsidRDefault="008C3428" w:rsidP="008C3428">
      <w:pPr>
        <w:spacing w:after="0" w:line="240" w:lineRule="auto"/>
        <w:jc w:val="center"/>
        <w:rPr>
          <w:rFonts w:ascii="Times New Roman" w:hAnsi="Times New Roman"/>
          <w:b/>
          <w:color w:val="007E39"/>
          <w:sz w:val="14"/>
          <w:szCs w:val="14"/>
        </w:rPr>
      </w:pPr>
      <w:r w:rsidRPr="00F03C26">
        <w:rPr>
          <w:rFonts w:ascii="Times New Roman" w:hAnsi="Times New Roman"/>
          <w:b/>
          <w:color w:val="007E39"/>
          <w:sz w:val="14"/>
          <w:szCs w:val="14"/>
        </w:rPr>
        <w:t xml:space="preserve"> Piemonte Atletica Leggera</w:t>
      </w:r>
    </w:p>
    <w:p w:rsidR="00F03C26" w:rsidRDefault="00F03C26" w:rsidP="008C3428">
      <w:pPr>
        <w:spacing w:after="0" w:line="240" w:lineRule="auto"/>
        <w:jc w:val="center"/>
        <w:rPr>
          <w:b/>
          <w:color w:val="007E39"/>
          <w:sz w:val="16"/>
          <w:szCs w:val="16"/>
        </w:rPr>
      </w:pPr>
      <w:bookmarkStart w:id="0" w:name="_GoBack"/>
      <w:bookmarkEnd w:id="0"/>
    </w:p>
    <w:p w:rsidR="00F03C26" w:rsidRDefault="00F03C26" w:rsidP="008C3428">
      <w:pPr>
        <w:spacing w:after="0" w:line="240" w:lineRule="auto"/>
        <w:jc w:val="center"/>
        <w:rPr>
          <w:b/>
          <w:color w:val="007E39"/>
          <w:sz w:val="16"/>
          <w:szCs w:val="16"/>
        </w:rPr>
      </w:pPr>
    </w:p>
    <w:p w:rsidR="00F03C26" w:rsidRDefault="00F03C26" w:rsidP="008C3428">
      <w:pPr>
        <w:spacing w:after="0" w:line="240" w:lineRule="auto"/>
        <w:jc w:val="center"/>
        <w:rPr>
          <w:b/>
          <w:color w:val="007E39"/>
          <w:sz w:val="16"/>
          <w:szCs w:val="16"/>
        </w:rPr>
      </w:pPr>
    </w:p>
    <w:p w:rsidR="00F03C26" w:rsidRDefault="00F03C26" w:rsidP="008C3428">
      <w:pPr>
        <w:spacing w:after="0" w:line="240" w:lineRule="auto"/>
        <w:jc w:val="center"/>
        <w:rPr>
          <w:b/>
          <w:color w:val="007E39"/>
          <w:sz w:val="16"/>
          <w:szCs w:val="16"/>
        </w:rPr>
      </w:pPr>
    </w:p>
    <w:p w:rsidR="00F03C26" w:rsidRDefault="00F03C26" w:rsidP="008C3428">
      <w:pPr>
        <w:spacing w:after="0" w:line="240" w:lineRule="auto"/>
        <w:jc w:val="center"/>
        <w:rPr>
          <w:b/>
          <w:color w:val="007E39"/>
          <w:sz w:val="16"/>
          <w:szCs w:val="16"/>
        </w:rPr>
      </w:pPr>
    </w:p>
    <w:p w:rsidR="00F03C26" w:rsidRDefault="00F03C26" w:rsidP="008C3428">
      <w:pPr>
        <w:spacing w:after="0" w:line="240" w:lineRule="auto"/>
        <w:jc w:val="center"/>
        <w:rPr>
          <w:b/>
          <w:color w:val="007E39"/>
          <w:sz w:val="16"/>
          <w:szCs w:val="16"/>
        </w:rPr>
      </w:pPr>
    </w:p>
    <w:p w:rsidR="00F03C26" w:rsidRDefault="00F03C26" w:rsidP="008C3428">
      <w:pPr>
        <w:spacing w:after="0" w:line="240" w:lineRule="auto"/>
        <w:jc w:val="center"/>
        <w:rPr>
          <w:b/>
          <w:color w:val="007E39"/>
          <w:sz w:val="16"/>
          <w:szCs w:val="16"/>
        </w:rPr>
      </w:pPr>
    </w:p>
    <w:p w:rsidR="00F03C26" w:rsidRPr="008C3428" w:rsidRDefault="00F7342F" w:rsidP="008C3428">
      <w:pPr>
        <w:spacing w:after="0" w:line="240" w:lineRule="auto"/>
        <w:jc w:val="center"/>
        <w:rPr>
          <w:b/>
          <w:color w:val="007E39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1536065" cy="800735"/>
            <wp:effectExtent l="0" t="0" r="698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C26" w:rsidRPr="008C3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2F"/>
    <w:rsid w:val="00103BA0"/>
    <w:rsid w:val="00372BA0"/>
    <w:rsid w:val="00400A39"/>
    <w:rsid w:val="00402585"/>
    <w:rsid w:val="008C3428"/>
    <w:rsid w:val="008F1F0B"/>
    <w:rsid w:val="00973542"/>
    <w:rsid w:val="00F03C26"/>
    <w:rsid w:val="00F57E00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oghi%20Uisp\Logo%20Sda_Atlet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Sda_Atletica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Nasini</dc:creator>
  <cp:lastModifiedBy>Emiliano Nasini</cp:lastModifiedBy>
  <cp:revision>2</cp:revision>
  <dcterms:created xsi:type="dcterms:W3CDTF">2016-08-24T14:14:00Z</dcterms:created>
  <dcterms:modified xsi:type="dcterms:W3CDTF">2016-08-24T14:15:00Z</dcterms:modified>
</cp:coreProperties>
</file>