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3D" w:rsidRDefault="002B243D"/>
    <w:p w:rsidR="002B243D" w:rsidRDefault="002B243D"/>
    <w:p w:rsidR="002B243D" w:rsidRDefault="002B243D"/>
    <w:p w:rsidR="002B243D" w:rsidRDefault="002B243D" w:rsidP="00F852A1">
      <w:pPr>
        <w:jc w:val="center"/>
        <w:rPr>
          <w:sz w:val="36"/>
          <w:szCs w:val="36"/>
        </w:rPr>
      </w:pPr>
      <w:r w:rsidRPr="00F852A1">
        <w:rPr>
          <w:sz w:val="36"/>
          <w:szCs w:val="36"/>
        </w:rPr>
        <w:t>CLASSIFICA MARCATORI</w:t>
      </w:r>
      <w:r>
        <w:rPr>
          <w:sz w:val="36"/>
          <w:szCs w:val="36"/>
        </w:rPr>
        <w:t xml:space="preserve"> 2014/15</w:t>
      </w:r>
    </w:p>
    <w:p w:rsidR="002B243D" w:rsidRDefault="002B243D" w:rsidP="00F852A1">
      <w:pPr>
        <w:jc w:val="center"/>
        <w:rPr>
          <w:sz w:val="36"/>
          <w:szCs w:val="36"/>
        </w:rPr>
      </w:pPr>
      <w:r>
        <w:rPr>
          <w:sz w:val="36"/>
          <w:szCs w:val="36"/>
        </w:rPr>
        <w:t>FINALE</w:t>
      </w:r>
    </w:p>
    <w:p w:rsidR="002B243D" w:rsidRPr="00F852A1" w:rsidRDefault="002B243D" w:rsidP="008B1A6C">
      <w:pPr>
        <w:rPr>
          <w:b/>
          <w:sz w:val="18"/>
          <w:szCs w:val="18"/>
        </w:rPr>
      </w:pPr>
    </w:p>
    <w:p w:rsidR="002B243D" w:rsidRDefault="002B243D"/>
    <w:p w:rsidR="002B243D" w:rsidRDefault="002B243D"/>
    <w:tbl>
      <w:tblPr>
        <w:tblW w:w="12363" w:type="dxa"/>
        <w:tblInd w:w="-971" w:type="dxa"/>
        <w:tblCellMar>
          <w:left w:w="70" w:type="dxa"/>
          <w:right w:w="70" w:type="dxa"/>
        </w:tblCellMar>
        <w:tblLook w:val="0000"/>
      </w:tblPr>
      <w:tblGrid>
        <w:gridCol w:w="500"/>
        <w:gridCol w:w="20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25"/>
        <w:gridCol w:w="460"/>
        <w:gridCol w:w="460"/>
        <w:gridCol w:w="460"/>
        <w:gridCol w:w="425"/>
        <w:gridCol w:w="425"/>
        <w:gridCol w:w="425"/>
        <w:gridCol w:w="452"/>
        <w:gridCol w:w="609"/>
        <w:gridCol w:w="507"/>
        <w:gridCol w:w="185"/>
        <w:gridCol w:w="185"/>
        <w:gridCol w:w="185"/>
      </w:tblGrid>
      <w:tr w:rsidR="002B243D" w:rsidTr="00A2136E">
        <w:trPr>
          <w:trHeight w:val="255"/>
        </w:trPr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243D" w:rsidRDefault="002B24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0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243D" w:rsidRDefault="002B2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3" w:type="dxa"/>
            <w:gridSpan w:val="2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993300" w:fill="FF0000"/>
            <w:noWrap/>
            <w:vAlign w:val="center"/>
          </w:tcPr>
          <w:p w:rsidR="002B243D" w:rsidRDefault="002B243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2B243D" w:rsidTr="00A2136E">
        <w:trPr>
          <w:trHeight w:val="270"/>
        </w:trPr>
        <w:tc>
          <w:tcPr>
            <w:tcW w:w="5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43D" w:rsidRDefault="002B24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243D" w:rsidRDefault="002B2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3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2B243D" w:rsidRDefault="002B2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43D" w:rsidTr="00A2136E">
        <w:trPr>
          <w:trHeight w:val="1230"/>
        </w:trPr>
        <w:tc>
          <w:tcPr>
            <w:tcW w:w="5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43D" w:rsidRDefault="002B24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243D" w:rsidRDefault="002B2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extDirection w:val="btLr"/>
            <w:vAlign w:val="center"/>
          </w:tcPr>
          <w:p w:rsidR="002B243D" w:rsidRDefault="002B24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1° Giornata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extDirection w:val="btLr"/>
            <w:vAlign w:val="center"/>
          </w:tcPr>
          <w:p w:rsidR="002B243D" w:rsidRDefault="002B24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2° Giornata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extDirection w:val="btLr"/>
            <w:vAlign w:val="center"/>
          </w:tcPr>
          <w:p w:rsidR="002B243D" w:rsidRDefault="002B24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3° Giornata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extDirection w:val="btLr"/>
            <w:vAlign w:val="center"/>
          </w:tcPr>
          <w:p w:rsidR="002B243D" w:rsidRDefault="002B24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4° Giornata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extDirection w:val="btLr"/>
            <w:vAlign w:val="center"/>
          </w:tcPr>
          <w:p w:rsidR="002B243D" w:rsidRDefault="002B24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5° Giornata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extDirection w:val="btLr"/>
            <w:vAlign w:val="center"/>
          </w:tcPr>
          <w:p w:rsidR="002B243D" w:rsidRDefault="002B24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6° Giornata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extDirection w:val="btLr"/>
            <w:vAlign w:val="center"/>
          </w:tcPr>
          <w:p w:rsidR="002B243D" w:rsidRDefault="002B24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7° Giornata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extDirection w:val="btLr"/>
            <w:vAlign w:val="center"/>
          </w:tcPr>
          <w:p w:rsidR="002B243D" w:rsidRDefault="002B24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8° Giornata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extDirection w:val="btLr"/>
            <w:vAlign w:val="center"/>
          </w:tcPr>
          <w:p w:rsidR="002B243D" w:rsidRDefault="002B24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9° Giornata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extDirection w:val="btLr"/>
            <w:vAlign w:val="center"/>
          </w:tcPr>
          <w:p w:rsidR="002B243D" w:rsidRDefault="002B24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10° Giornata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extDirection w:val="btLr"/>
            <w:vAlign w:val="center"/>
          </w:tcPr>
          <w:p w:rsidR="002B243D" w:rsidRDefault="002B24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11° Giornata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extDirection w:val="btLr"/>
            <w:vAlign w:val="center"/>
          </w:tcPr>
          <w:p w:rsidR="002B243D" w:rsidRDefault="002B24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12° Giornata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extDirection w:val="btLr"/>
            <w:vAlign w:val="center"/>
          </w:tcPr>
          <w:p w:rsidR="002B243D" w:rsidRDefault="002B24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13° Giornata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extDirection w:val="btLr"/>
            <w:vAlign w:val="center"/>
          </w:tcPr>
          <w:p w:rsidR="002B243D" w:rsidRDefault="002B24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14° Giornata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extDirection w:val="btLr"/>
            <w:vAlign w:val="center"/>
          </w:tcPr>
          <w:p w:rsidR="002B243D" w:rsidRDefault="002B24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15° Giornata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extDirection w:val="btLr"/>
            <w:vAlign w:val="center"/>
          </w:tcPr>
          <w:p w:rsidR="002B243D" w:rsidRDefault="002B24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16° Giornata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extDirection w:val="btLr"/>
            <w:vAlign w:val="center"/>
          </w:tcPr>
          <w:p w:rsidR="002B243D" w:rsidRDefault="002B24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17° Giornata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extDirection w:val="btLr"/>
            <w:vAlign w:val="center"/>
          </w:tcPr>
          <w:p w:rsidR="002B243D" w:rsidRDefault="002B24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18° Giornata</w:t>
            </w:r>
          </w:p>
        </w:tc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B243D" w:rsidRDefault="002B2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Media</w:t>
            </w:r>
          </w:p>
        </w:tc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B243D" w:rsidRDefault="002B2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Tot. </w:t>
            </w: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B243D" w:rsidRDefault="002B2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B243D" w:rsidRDefault="002B2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2B243D" w:rsidRDefault="002B2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B243D" w:rsidTr="00C11731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243D" w:rsidRDefault="002B243D" w:rsidP="00800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B243D" w:rsidRDefault="002B243D" w:rsidP="00823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Debbio G.</w:t>
            </w:r>
          </w:p>
          <w:p w:rsidR="002B243D" w:rsidRDefault="002B243D" w:rsidP="00823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Pisces Lucca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Pr="00C11731" w:rsidRDefault="002B243D" w:rsidP="00FE6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FE6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Pr="00C11731" w:rsidRDefault="002B243D" w:rsidP="00FE6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FE6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Pr="00C11731" w:rsidRDefault="002B243D" w:rsidP="00FE6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FE6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Pr="00C11731" w:rsidRDefault="002B243D" w:rsidP="00FE6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FE6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Pr="00C11731" w:rsidRDefault="002B243D" w:rsidP="00FE6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FE6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Pr="00C11731" w:rsidRDefault="002B243D" w:rsidP="00FE6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FE6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Pr="00C11731" w:rsidRDefault="002B243D" w:rsidP="00FE6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FE6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Pr="00C11731" w:rsidRDefault="002B243D" w:rsidP="00FE6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FE6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Pr="00C11731" w:rsidRDefault="002B243D" w:rsidP="00FE6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FE6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Pr="00C11731" w:rsidRDefault="002B243D" w:rsidP="00FE6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FE6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Pr="00C11731" w:rsidRDefault="002B243D" w:rsidP="00FE6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Pr="00C11731" w:rsidRDefault="002B243D" w:rsidP="00FE6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Pr="00C11731" w:rsidRDefault="002B243D" w:rsidP="00FE6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Pr="00C11731" w:rsidRDefault="002B243D" w:rsidP="00FE6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Pr="00C11731" w:rsidRDefault="002B243D" w:rsidP="00FE6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Pr="00C11731" w:rsidRDefault="002B243D" w:rsidP="00FE6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Pr="00C11731" w:rsidRDefault="002B243D" w:rsidP="00FE6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Pr="00C11731" w:rsidRDefault="002B243D" w:rsidP="00FE6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FE6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FE6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FE6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FE6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243D" w:rsidTr="00C11731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243D" w:rsidRDefault="002B243D" w:rsidP="00800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B243D" w:rsidRDefault="002B243D" w:rsidP="00800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Biagioni A.</w:t>
            </w:r>
          </w:p>
          <w:p w:rsidR="002B243D" w:rsidRDefault="002B243D" w:rsidP="00800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Fratres CEFA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E57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E57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E57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E57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E57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E57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E57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E57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E57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E57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E57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E57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E57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E57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E57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E57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E57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E57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E57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E57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E57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E57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Pr="00C11731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Pr="00C11731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Pr="00C11731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Pr="00C11731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Pr="00C11731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Pr="00C11731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Pr="00C11731" w:rsidRDefault="002B243D" w:rsidP="00A21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8B1526">
            <w:pPr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8B1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243D" w:rsidTr="00C11731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243D" w:rsidRDefault="002B243D" w:rsidP="00800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243D" w:rsidRDefault="002B243D" w:rsidP="00800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Brachini V.</w:t>
            </w:r>
          </w:p>
          <w:p w:rsidR="002B243D" w:rsidRDefault="002B243D" w:rsidP="00800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Libici Livorno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C117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A21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243D" w:rsidTr="00C11731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243D" w:rsidRDefault="002B243D" w:rsidP="001F08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243D" w:rsidRDefault="002B243D" w:rsidP="001F0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Cionini S.</w:t>
            </w:r>
          </w:p>
          <w:p w:rsidR="002B243D" w:rsidRDefault="002B243D" w:rsidP="001F0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VideoEvents.it Li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C117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C117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243D" w:rsidTr="00C11731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243D" w:rsidRDefault="002B243D" w:rsidP="001F08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243D" w:rsidRDefault="002B243D" w:rsidP="001F0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Fusco S.</w:t>
            </w:r>
          </w:p>
          <w:p w:rsidR="002B243D" w:rsidRDefault="002B243D" w:rsidP="001F0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Raptors Livorno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243D" w:rsidTr="00C11731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243D" w:rsidRDefault="002B243D" w:rsidP="00823B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243D" w:rsidRDefault="002B243D" w:rsidP="00823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Bernini F.</w:t>
            </w:r>
          </w:p>
          <w:p w:rsidR="002B243D" w:rsidRDefault="002B243D" w:rsidP="00823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Labronica Scimmie Li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823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Pr="00C117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823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823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823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823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823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823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243D" w:rsidTr="00C11731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243D" w:rsidRDefault="002B243D" w:rsidP="001F08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243D" w:rsidRDefault="002B243D" w:rsidP="001F0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Balestrino I.</w:t>
            </w:r>
          </w:p>
          <w:p w:rsidR="002B243D" w:rsidRDefault="002B243D" w:rsidP="001F0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Amatori Valdera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C117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243D" w:rsidTr="00C11731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243D" w:rsidRDefault="002B243D" w:rsidP="001F08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243D" w:rsidRDefault="002B243D" w:rsidP="001F0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Sichi K.</w:t>
            </w:r>
          </w:p>
          <w:p w:rsidR="002B243D" w:rsidRDefault="002B243D" w:rsidP="001F0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Lucca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C117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243D" w:rsidTr="00C11731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243D" w:rsidRDefault="002B243D" w:rsidP="001F08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243D" w:rsidRDefault="002B243D" w:rsidP="001F0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Masi R.</w:t>
            </w:r>
          </w:p>
          <w:p w:rsidR="002B243D" w:rsidRDefault="002B243D" w:rsidP="001F0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Pol. Casciana T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243D" w:rsidTr="00C11731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243D" w:rsidRDefault="002B243D" w:rsidP="001F08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243D" w:rsidRDefault="002B243D" w:rsidP="001F0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Cascavilla S.</w:t>
            </w:r>
          </w:p>
          <w:p w:rsidR="002B243D" w:rsidRDefault="002B243D" w:rsidP="001F0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 Paparazzi Li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C117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243D" w:rsidTr="00C11731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243D" w:rsidRDefault="002B243D" w:rsidP="001F08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243D" w:rsidRDefault="002B243D" w:rsidP="001F0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Cavallini S.</w:t>
            </w:r>
          </w:p>
          <w:p w:rsidR="002B243D" w:rsidRDefault="002B243D" w:rsidP="001F0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Bellaria Pontedera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243D" w:rsidTr="00C11731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243D" w:rsidRDefault="002B243D" w:rsidP="005A5F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243D" w:rsidRDefault="002B243D" w:rsidP="005A5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Badalassi N.</w:t>
            </w:r>
          </w:p>
          <w:p w:rsidR="002B243D" w:rsidRDefault="002B243D" w:rsidP="005A5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Ovosodo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5A5F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5A5F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5A5F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5A5F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5A5F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5A5F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5A5F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5A5F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5A5F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5A5F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5A5F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5A5F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5A5F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5A5F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5A5F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5A5F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5A5F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5A5F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5A5F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5A5F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5A5F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Default="002B243D" w:rsidP="005A5F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  <w:p w:rsidR="002B243D" w:rsidRPr="00C11731" w:rsidRDefault="002B243D" w:rsidP="005A5F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5A5F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5A5F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5A5F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5A5F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5A5F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5A5F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5A5F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5A5F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5A5F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5A5F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5A5F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243D" w:rsidTr="00C11731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243D" w:rsidRDefault="002B243D" w:rsidP="001F08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243D" w:rsidRDefault="002B243D" w:rsidP="001F0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Venturini F.</w:t>
            </w:r>
          </w:p>
          <w:p w:rsidR="002B243D" w:rsidRDefault="002B243D" w:rsidP="001F0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Streetball99 Lucca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C117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243D" w:rsidTr="00C11731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243D" w:rsidRDefault="002B243D" w:rsidP="00823B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B243D" w:rsidRDefault="002B243D" w:rsidP="00823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Santi M.</w:t>
            </w:r>
          </w:p>
          <w:p w:rsidR="002B243D" w:rsidRDefault="002B243D" w:rsidP="00823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Banane Lucca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Pr="00C11731" w:rsidRDefault="002B243D" w:rsidP="00823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Pr="00C11731" w:rsidRDefault="002B243D" w:rsidP="00823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Pr="00C11731" w:rsidRDefault="002B243D" w:rsidP="00823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Pr="00C11731" w:rsidRDefault="002B243D" w:rsidP="00823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Pr="00C11731" w:rsidRDefault="002B243D" w:rsidP="00823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Pr="00C11731" w:rsidRDefault="002B243D" w:rsidP="00823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Pr="00C11731" w:rsidRDefault="002B243D" w:rsidP="00823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8B1526">
            <w:pPr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243D" w:rsidTr="00C11731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243D" w:rsidRDefault="002B243D" w:rsidP="001F08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B243D" w:rsidRDefault="002B243D" w:rsidP="001F0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Bagordo A.</w:t>
            </w:r>
          </w:p>
          <w:p w:rsidR="002B243D" w:rsidRDefault="002B243D" w:rsidP="001F0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Athletico MNT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243D" w:rsidTr="00C11731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243D" w:rsidRDefault="002B243D" w:rsidP="001F08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B243D" w:rsidRDefault="002B243D" w:rsidP="001F0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Vongher A.</w:t>
            </w:r>
          </w:p>
          <w:p w:rsidR="002B243D" w:rsidRDefault="002B243D" w:rsidP="001F0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Pisa Alive 2009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C117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243D" w:rsidTr="00C11731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243D" w:rsidRDefault="002B243D" w:rsidP="001F08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B243D" w:rsidRDefault="002B243D" w:rsidP="001F0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Romani M.</w:t>
            </w:r>
          </w:p>
          <w:p w:rsidR="002B243D" w:rsidRDefault="002B243D" w:rsidP="001F0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Fratres CEFA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243D" w:rsidTr="00C11731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243D" w:rsidRDefault="002B243D" w:rsidP="001F08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B243D" w:rsidRDefault="002B243D" w:rsidP="001F0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Cecchini E.</w:t>
            </w:r>
          </w:p>
          <w:p w:rsidR="002B243D" w:rsidRDefault="002B243D" w:rsidP="001F0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Pisa Alive 2009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243D" w:rsidTr="00C11731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243D" w:rsidRDefault="002B243D" w:rsidP="00823B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243D" w:rsidRDefault="002B243D" w:rsidP="00823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Angelini L.</w:t>
            </w:r>
          </w:p>
          <w:p w:rsidR="002B243D" w:rsidRDefault="002B243D" w:rsidP="00823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Rolling Stoned Forte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823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C117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823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823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823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823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823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823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243D" w:rsidTr="00C11731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243D" w:rsidRDefault="002B243D" w:rsidP="001F08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243D" w:rsidRDefault="002B243D" w:rsidP="001F0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Cavallini A.</w:t>
            </w:r>
          </w:p>
          <w:p w:rsidR="002B243D" w:rsidRDefault="002B243D" w:rsidP="001F0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Montececina Basket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243D" w:rsidTr="00C11731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243D" w:rsidRDefault="002B243D" w:rsidP="001F08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243D" w:rsidRDefault="002B243D" w:rsidP="001F0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Converso M.</w:t>
            </w:r>
          </w:p>
          <w:p w:rsidR="002B243D" w:rsidRDefault="002B243D" w:rsidP="001F0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Zavrano Pisa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243D" w:rsidTr="00C11731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243D" w:rsidRDefault="002B243D" w:rsidP="001F08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243D" w:rsidRDefault="002B243D" w:rsidP="001F0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Bertuccelli N.</w:t>
            </w:r>
          </w:p>
          <w:p w:rsidR="002B243D" w:rsidRDefault="002B243D" w:rsidP="001F0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Rolling Stoned Forte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C117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243D" w:rsidTr="00C11731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243D" w:rsidRDefault="002B243D" w:rsidP="00823B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243D" w:rsidRDefault="002B243D" w:rsidP="00823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Panattoni A.</w:t>
            </w:r>
          </w:p>
          <w:p w:rsidR="002B243D" w:rsidRDefault="002B243D" w:rsidP="00823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ARCI CGN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823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823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823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823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823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823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823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243D" w:rsidTr="00C11731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243D" w:rsidRDefault="002B243D" w:rsidP="001F08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243D" w:rsidRDefault="002B243D" w:rsidP="001F0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Armadori N.</w:t>
            </w:r>
          </w:p>
          <w:p w:rsidR="002B243D" w:rsidRDefault="002B243D" w:rsidP="001F0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Raptors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243D" w:rsidTr="00C11731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243D" w:rsidRDefault="002B243D" w:rsidP="001F08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243D" w:rsidRPr="00AD25DD" w:rsidRDefault="002B243D" w:rsidP="001F0803">
            <w:pPr>
              <w:rPr>
                <w:rFonts w:ascii="Arial" w:hAnsi="Arial" w:cs="Arial"/>
                <w:sz w:val="20"/>
                <w:szCs w:val="20"/>
              </w:rPr>
            </w:pPr>
            <w:r w:rsidRPr="00AD25DD">
              <w:rPr>
                <w:rFonts w:ascii="Arial" w:hAnsi="Arial" w:cs="Arial"/>
                <w:sz w:val="20"/>
                <w:szCs w:val="20"/>
              </w:rPr>
              <w:t>Paoletti M.</w:t>
            </w:r>
          </w:p>
          <w:p w:rsidR="002B243D" w:rsidRPr="00AD25DD" w:rsidRDefault="002B243D" w:rsidP="001F0803">
            <w:pPr>
              <w:rPr>
                <w:rFonts w:ascii="Arial" w:hAnsi="Arial" w:cs="Arial"/>
                <w:sz w:val="20"/>
                <w:szCs w:val="20"/>
              </w:rPr>
            </w:pPr>
            <w:r w:rsidRPr="00AD25DD">
              <w:rPr>
                <w:rFonts w:ascii="Arial" w:hAnsi="Arial" w:cs="Arial"/>
                <w:sz w:val="20"/>
                <w:szCs w:val="20"/>
              </w:rPr>
              <w:t xml:space="preserve">Pall. </w:t>
            </w:r>
            <w:r>
              <w:rPr>
                <w:rFonts w:ascii="Arial" w:hAnsi="Arial" w:cs="Arial"/>
                <w:sz w:val="20"/>
                <w:szCs w:val="20"/>
              </w:rPr>
              <w:t>Staffoli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AD25D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AD25D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AD25D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AD25D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AD25D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AD25D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AD25D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243D" w:rsidTr="00C11731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243D" w:rsidRDefault="002B243D" w:rsidP="001F08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243D" w:rsidRDefault="002B243D" w:rsidP="001F0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Vella V.</w:t>
            </w:r>
          </w:p>
          <w:p w:rsidR="002B243D" w:rsidRDefault="002B243D" w:rsidP="001F0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Culturale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243D" w:rsidTr="00C11731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243D" w:rsidRDefault="002B243D" w:rsidP="001F08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243D" w:rsidRDefault="002B243D" w:rsidP="001F0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Cuccia G.</w:t>
            </w:r>
          </w:p>
          <w:p w:rsidR="002B243D" w:rsidRDefault="002B243D" w:rsidP="001F0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Habitat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1F0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243D" w:rsidTr="00C11731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243D" w:rsidRDefault="002B243D" w:rsidP="00823B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243D" w:rsidRDefault="002B243D" w:rsidP="00823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Secco G.</w:t>
            </w:r>
          </w:p>
          <w:p w:rsidR="002B243D" w:rsidRDefault="002B243D" w:rsidP="00823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Accademia Navale Li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823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823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823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C117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823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823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823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823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243D" w:rsidTr="00C11731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243D" w:rsidRDefault="002B243D" w:rsidP="00823B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243D" w:rsidRDefault="002B243D" w:rsidP="00823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Mori A. </w:t>
            </w:r>
          </w:p>
          <w:p w:rsidR="002B243D" w:rsidRDefault="002B243D" w:rsidP="00823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Templari del Totano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823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823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823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823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823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823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823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243D" w:rsidTr="00C11731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243D" w:rsidRDefault="002B243D" w:rsidP="00E572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243D" w:rsidRDefault="002B243D" w:rsidP="00E572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Pezzarossa I.</w:t>
            </w:r>
          </w:p>
          <w:p w:rsidR="002B243D" w:rsidRDefault="002B243D" w:rsidP="00E572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Buccaneers Vi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3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E57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E57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E57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E57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E57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E57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Pr="00C11731" w:rsidRDefault="002B243D" w:rsidP="00E57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243D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3D" w:rsidRPr="00C11731" w:rsidRDefault="002B243D" w:rsidP="00C11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B243D" w:rsidRDefault="002B243D" w:rsidP="0080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B243D" w:rsidRDefault="002B243D">
      <w:bookmarkStart w:id="0" w:name="_GoBack"/>
      <w:bookmarkEnd w:id="0"/>
    </w:p>
    <w:sectPr w:rsidR="002B243D" w:rsidSect="00F372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C77"/>
    <w:rsid w:val="000F1E9C"/>
    <w:rsid w:val="001331A6"/>
    <w:rsid w:val="001E620F"/>
    <w:rsid w:val="001F0803"/>
    <w:rsid w:val="001F743E"/>
    <w:rsid w:val="002B243D"/>
    <w:rsid w:val="00371D48"/>
    <w:rsid w:val="004701AD"/>
    <w:rsid w:val="004A08A5"/>
    <w:rsid w:val="004D71F5"/>
    <w:rsid w:val="005741B8"/>
    <w:rsid w:val="00587F4B"/>
    <w:rsid w:val="005A5F10"/>
    <w:rsid w:val="00690C77"/>
    <w:rsid w:val="007208A9"/>
    <w:rsid w:val="0074009E"/>
    <w:rsid w:val="00800A65"/>
    <w:rsid w:val="00800A9F"/>
    <w:rsid w:val="00823B40"/>
    <w:rsid w:val="008277F5"/>
    <w:rsid w:val="00845EB5"/>
    <w:rsid w:val="00897927"/>
    <w:rsid w:val="008B1526"/>
    <w:rsid w:val="008B1A6C"/>
    <w:rsid w:val="008E5AC5"/>
    <w:rsid w:val="009409D1"/>
    <w:rsid w:val="00970A8E"/>
    <w:rsid w:val="009E68DC"/>
    <w:rsid w:val="00A2136E"/>
    <w:rsid w:val="00A461E3"/>
    <w:rsid w:val="00AB62D0"/>
    <w:rsid w:val="00AD25DD"/>
    <w:rsid w:val="00B61E6C"/>
    <w:rsid w:val="00BC2575"/>
    <w:rsid w:val="00BF786E"/>
    <w:rsid w:val="00C11731"/>
    <w:rsid w:val="00CA1CED"/>
    <w:rsid w:val="00CA3E33"/>
    <w:rsid w:val="00D2712A"/>
    <w:rsid w:val="00E164D0"/>
    <w:rsid w:val="00E5723E"/>
    <w:rsid w:val="00E61C39"/>
    <w:rsid w:val="00E968D4"/>
    <w:rsid w:val="00EE131A"/>
    <w:rsid w:val="00F0250C"/>
    <w:rsid w:val="00F12A05"/>
    <w:rsid w:val="00F13B8E"/>
    <w:rsid w:val="00F372FF"/>
    <w:rsid w:val="00F52B91"/>
    <w:rsid w:val="00F852A1"/>
    <w:rsid w:val="00FB47D8"/>
    <w:rsid w:val="00FE6A6C"/>
    <w:rsid w:val="00FF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F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242</TotalTime>
  <Pages>2</Pages>
  <Words>515</Words>
  <Characters>2941</Characters>
  <Application>Microsoft Office Outlook</Application>
  <DocSecurity>0</DocSecurity>
  <Lines>0</Lines>
  <Paragraphs>0</Paragraphs>
  <ScaleCrop>false</ScaleCrop>
  <Company>UISP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 MARCATORI 2014/15</dc:title>
  <dc:subject/>
  <dc:creator>Rimborso</dc:creator>
  <cp:keywords/>
  <dc:description/>
  <cp:lastModifiedBy>Matteo Bani</cp:lastModifiedBy>
  <cp:revision>11</cp:revision>
  <dcterms:created xsi:type="dcterms:W3CDTF">2015-03-10T09:48:00Z</dcterms:created>
  <dcterms:modified xsi:type="dcterms:W3CDTF">2015-03-12T14:08:00Z</dcterms:modified>
</cp:coreProperties>
</file>