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D0" w:rsidRPr="008F3A8E" w:rsidRDefault="002318D0" w:rsidP="002318D0">
      <w:pPr>
        <w:pStyle w:val="Titolo"/>
        <w:jc w:val="left"/>
        <w:rPr>
          <w:rFonts w:ascii="Algerian" w:hAnsi="Algerian"/>
          <w:i/>
          <w:sz w:val="24"/>
          <w:szCs w:val="24"/>
          <w:u w:val="none"/>
        </w:rPr>
      </w:pPr>
      <w:r w:rsidRPr="002318D0">
        <w:rPr>
          <w:noProof/>
          <w:color w:val="00008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2" type="#_x0000_t75" style="position:absolute;margin-left:307.35pt;margin-top:-38.5pt;width:161.85pt;height:124.6pt;z-index:-251659264">
            <v:fill opacity=".5"/>
            <v:imagedata r:id="rId7" o:title="" gain="19661f" blacklevel="22938f"/>
          </v:shape>
          <o:OLEObject Type="Embed" ProgID="MS_ClipArt_Gallery" ShapeID="_x0000_s1202" DrawAspect="Content" ObjectID="_1428760600" r:id="rId8"/>
        </w:pict>
      </w:r>
      <w:r w:rsidR="008D3150">
        <w:rPr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-374650</wp:posOffset>
            </wp:positionV>
            <wp:extent cx="2468880" cy="1847850"/>
            <wp:effectExtent l="19050" t="0" r="7620" b="0"/>
            <wp:wrapTopAndBottom/>
            <wp:docPr id="170" name="Immagine 170" descr="U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Ui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i/>
          <w:sz w:val="32"/>
          <w:szCs w:val="32"/>
          <w:u w:val="none"/>
        </w:rPr>
        <w:t xml:space="preserve">     </w:t>
      </w:r>
      <w:r w:rsidRPr="008F3A8E">
        <w:rPr>
          <w:rFonts w:ascii="Algerian" w:hAnsi="Algerian"/>
          <w:i/>
          <w:sz w:val="24"/>
          <w:szCs w:val="24"/>
          <w:u w:val="none"/>
          <w:bdr w:val="single" w:sz="4" w:space="0" w:color="auto"/>
        </w:rPr>
        <w:t xml:space="preserve">CAMPIONATO  TOSCANO A SQUADRE  DI </w:t>
      </w:r>
      <w:r w:rsidR="00B80952" w:rsidRPr="008F3A8E">
        <w:rPr>
          <w:rFonts w:ascii="Algerian" w:hAnsi="Algerian"/>
          <w:i/>
          <w:sz w:val="24"/>
          <w:szCs w:val="24"/>
          <w:u w:val="none"/>
          <w:bdr w:val="single" w:sz="4" w:space="0" w:color="auto"/>
        </w:rPr>
        <w:t>BILIARDINO U.I.S.P.</w:t>
      </w:r>
      <w:r w:rsidR="00B80952" w:rsidRPr="008F3A8E">
        <w:rPr>
          <w:rFonts w:ascii="Algerian" w:hAnsi="Algerian"/>
          <w:i/>
          <w:sz w:val="24"/>
          <w:szCs w:val="24"/>
          <w:u w:val="none"/>
        </w:rPr>
        <w:t xml:space="preserve"> </w:t>
      </w:r>
      <w:r w:rsidRPr="008F3A8E">
        <w:rPr>
          <w:rFonts w:ascii="Algerian" w:hAnsi="Algerian"/>
          <w:i/>
          <w:sz w:val="24"/>
          <w:szCs w:val="24"/>
          <w:u w:val="none"/>
        </w:rPr>
        <w:t xml:space="preserve"> </w:t>
      </w:r>
    </w:p>
    <w:p w:rsidR="00B80952" w:rsidRPr="002318D0" w:rsidRDefault="00074A1F" w:rsidP="002318D0">
      <w:pPr>
        <w:pStyle w:val="Titolo"/>
        <w:jc w:val="left"/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216" type="#_x0000_t138" style="position:absolute;margin-left:-25.65pt;margin-top:31.4pt;width:533.25pt;height:110pt;z-index:251659264;mso-wrap-distance-bottom:56.7pt"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weight:bold;v-text-kern:t" trim="t" fitpath="t" string="XV CAMPIONATO REGIONALE&#10;&quot; ROBERTO PUPPO &quot;"/>
            <w10:wrap type="topAndBottom"/>
          </v:shape>
        </w:pict>
      </w:r>
      <w:r w:rsidR="002318D0">
        <w:rPr>
          <w:rFonts w:ascii="Algerian" w:hAnsi="Algerian"/>
          <w:i/>
          <w:sz w:val="36"/>
          <w:u w:val="none"/>
        </w:rPr>
        <w:t xml:space="preserve">                                     </w:t>
      </w:r>
    </w:p>
    <w:p w:rsidR="00B80952" w:rsidRDefault="00B80952">
      <w:pPr>
        <w:pStyle w:val="Titolo"/>
      </w:pPr>
      <w:r>
        <w:rPr>
          <w:i/>
          <w:noProof/>
          <w:color w:val="008000"/>
          <w:u w:val="non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3" type="#_x0000_t136" style="position:absolute;left:0;text-align:left;margin-left:87.6pt;margin-top:145.8pt;width:327pt;height:28.5pt;z-index:251658240" o:allowincell="f" fillcolor="red" strokecolor="#33c" strokeweight="1pt">
            <v:fill opacity=".5"/>
            <v:shadow on="t" color="#99f" offset="3pt"/>
            <v:textpath style="font-family:&quot;Arial Black&quot;;font-size:20pt;v-text-kern:t" trim="t" fitpath="t" string="COMUNICATO  N°19 Serie A"/>
            <w10:wrap type="topAndBottom"/>
          </v:shape>
        </w:pict>
      </w:r>
    </w:p>
    <w:p w:rsidR="00B80952" w:rsidRDefault="00B80952">
      <w:pPr>
        <w:ind w:left="1440" w:firstLine="720"/>
        <w:rPr>
          <w:b/>
          <w:color w:val="0000FF"/>
          <w:sz w:val="36"/>
        </w:rPr>
      </w:pPr>
      <w:r>
        <w:rPr>
          <w:b/>
          <w:color w:val="0000FF"/>
          <w:sz w:val="36"/>
        </w:rPr>
        <w:t>SQUADRE PARTECIPANTI</w:t>
      </w:r>
    </w:p>
    <w:p w:rsidR="00B80952" w:rsidRDefault="00B80952">
      <w:pPr>
        <w:ind w:left="1440" w:firstLine="720"/>
        <w:rPr>
          <w:b/>
          <w:color w:val="0000FF"/>
          <w:sz w:val="36"/>
        </w:rPr>
      </w:pPr>
    </w:p>
    <w:p w:rsidR="00B80952" w:rsidRDefault="00B80952">
      <w:pPr>
        <w:rPr>
          <w:b/>
          <w:i/>
          <w:color w:val="008000"/>
          <w:sz w:val="28"/>
        </w:rPr>
      </w:pPr>
    </w:p>
    <w:p w:rsidR="002318D0" w:rsidRDefault="002318D0">
      <w:pPr>
        <w:rPr>
          <w:b/>
          <w:i/>
          <w:color w:val="008000"/>
          <w:sz w:val="28"/>
        </w:rPr>
      </w:pPr>
    </w:p>
    <w:p w:rsidR="00B80952" w:rsidRPr="00A910B5" w:rsidRDefault="001A3E6D">
      <w:pPr>
        <w:numPr>
          <w:ilvl w:val="0"/>
          <w:numId w:val="29"/>
        </w:numPr>
        <w:rPr>
          <w:b/>
          <w:i/>
          <w:color w:val="008000"/>
          <w:sz w:val="36"/>
          <w:szCs w:val="36"/>
        </w:rPr>
      </w:pPr>
      <w:r>
        <w:rPr>
          <w:b/>
          <w:i/>
          <w:color w:val="008000"/>
          <w:sz w:val="36"/>
          <w:szCs w:val="36"/>
        </w:rPr>
        <w:t>CIRCOLO ARCI VIA DI CORTE</w:t>
      </w:r>
    </w:p>
    <w:p w:rsidR="00B80952" w:rsidRPr="00A910B5" w:rsidRDefault="00A85A45">
      <w:pPr>
        <w:numPr>
          <w:ilvl w:val="0"/>
          <w:numId w:val="29"/>
        </w:numPr>
        <w:rPr>
          <w:b/>
          <w:i/>
          <w:color w:val="008000"/>
          <w:sz w:val="36"/>
          <w:szCs w:val="36"/>
        </w:rPr>
      </w:pPr>
      <w:r>
        <w:rPr>
          <w:b/>
          <w:i/>
          <w:color w:val="008000"/>
          <w:sz w:val="36"/>
          <w:szCs w:val="36"/>
        </w:rPr>
        <w:t>TEAM ROBERTO PUPPO</w:t>
      </w:r>
    </w:p>
    <w:p w:rsidR="00B80952" w:rsidRPr="00A910B5" w:rsidRDefault="001A3E6D">
      <w:pPr>
        <w:numPr>
          <w:ilvl w:val="0"/>
          <w:numId w:val="29"/>
        </w:numPr>
        <w:rPr>
          <w:b/>
          <w:i/>
          <w:color w:val="008000"/>
          <w:sz w:val="36"/>
          <w:szCs w:val="36"/>
        </w:rPr>
      </w:pPr>
      <w:r>
        <w:rPr>
          <w:b/>
          <w:i/>
          <w:color w:val="008000"/>
          <w:sz w:val="36"/>
          <w:szCs w:val="36"/>
        </w:rPr>
        <w:t xml:space="preserve">LE </w:t>
      </w:r>
      <w:r w:rsidR="00D22309">
        <w:rPr>
          <w:b/>
          <w:i/>
          <w:color w:val="008000"/>
          <w:sz w:val="36"/>
          <w:szCs w:val="36"/>
        </w:rPr>
        <w:t>3</w:t>
      </w:r>
      <w:r>
        <w:rPr>
          <w:b/>
          <w:i/>
          <w:color w:val="008000"/>
          <w:sz w:val="36"/>
          <w:szCs w:val="36"/>
        </w:rPr>
        <w:t xml:space="preserve"> SCIMMIE</w:t>
      </w:r>
    </w:p>
    <w:p w:rsidR="00B80952" w:rsidRPr="00A910B5" w:rsidRDefault="001A3E6D">
      <w:pPr>
        <w:numPr>
          <w:ilvl w:val="0"/>
          <w:numId w:val="29"/>
        </w:numPr>
        <w:rPr>
          <w:b/>
          <w:i/>
          <w:color w:val="008000"/>
          <w:sz w:val="36"/>
          <w:szCs w:val="36"/>
        </w:rPr>
      </w:pPr>
      <w:r>
        <w:rPr>
          <w:b/>
          <w:i/>
          <w:color w:val="008000"/>
          <w:sz w:val="36"/>
          <w:szCs w:val="36"/>
        </w:rPr>
        <w:t>FORNELLO TEAM</w:t>
      </w:r>
    </w:p>
    <w:p w:rsidR="00F974F5" w:rsidRDefault="00F974F5">
      <w:pPr>
        <w:numPr>
          <w:ilvl w:val="0"/>
          <w:numId w:val="29"/>
        </w:numPr>
        <w:rPr>
          <w:b/>
          <w:i/>
          <w:color w:val="008000"/>
          <w:sz w:val="36"/>
          <w:szCs w:val="36"/>
        </w:rPr>
      </w:pPr>
      <w:r>
        <w:rPr>
          <w:b/>
          <w:i/>
          <w:color w:val="008000"/>
          <w:sz w:val="36"/>
          <w:szCs w:val="36"/>
        </w:rPr>
        <w:t xml:space="preserve">PASTICCERIA ROSSI BLUE </w:t>
      </w:r>
    </w:p>
    <w:p w:rsidR="00B80952" w:rsidRPr="00A910B5" w:rsidRDefault="001A3E6D">
      <w:pPr>
        <w:numPr>
          <w:ilvl w:val="0"/>
          <w:numId w:val="29"/>
        </w:numPr>
        <w:rPr>
          <w:b/>
          <w:i/>
          <w:color w:val="008000"/>
          <w:sz w:val="36"/>
          <w:szCs w:val="36"/>
        </w:rPr>
      </w:pPr>
      <w:r>
        <w:rPr>
          <w:b/>
          <w:i/>
          <w:color w:val="008000"/>
          <w:sz w:val="36"/>
          <w:szCs w:val="36"/>
        </w:rPr>
        <w:t>LAGO DEI CAVALIERI</w:t>
      </w:r>
    </w:p>
    <w:p w:rsidR="00B80952" w:rsidRPr="00A910B5" w:rsidRDefault="001A3E6D">
      <w:pPr>
        <w:numPr>
          <w:ilvl w:val="0"/>
          <w:numId w:val="29"/>
        </w:numPr>
        <w:rPr>
          <w:b/>
          <w:i/>
          <w:color w:val="008000"/>
          <w:sz w:val="36"/>
          <w:szCs w:val="36"/>
        </w:rPr>
      </w:pPr>
      <w:r>
        <w:rPr>
          <w:b/>
          <w:i/>
          <w:color w:val="008000"/>
          <w:sz w:val="36"/>
          <w:szCs w:val="36"/>
        </w:rPr>
        <w:t>PASTICCERIA ROSSI BLACK</w:t>
      </w:r>
    </w:p>
    <w:p w:rsidR="00B80952" w:rsidRDefault="001A3E6D">
      <w:pPr>
        <w:numPr>
          <w:ilvl w:val="0"/>
          <w:numId w:val="29"/>
        </w:numPr>
        <w:rPr>
          <w:b/>
          <w:i/>
          <w:color w:val="008000"/>
          <w:sz w:val="36"/>
          <w:szCs w:val="36"/>
        </w:rPr>
      </w:pPr>
      <w:r>
        <w:rPr>
          <w:b/>
          <w:i/>
          <w:color w:val="008000"/>
          <w:sz w:val="36"/>
          <w:szCs w:val="36"/>
        </w:rPr>
        <w:t>TOSCO NORD</w:t>
      </w:r>
    </w:p>
    <w:p w:rsidR="00E14B02" w:rsidRDefault="001A3E6D">
      <w:pPr>
        <w:numPr>
          <w:ilvl w:val="0"/>
          <w:numId w:val="29"/>
        </w:numPr>
        <w:rPr>
          <w:b/>
          <w:i/>
          <w:color w:val="008000"/>
          <w:sz w:val="36"/>
          <w:szCs w:val="36"/>
        </w:rPr>
      </w:pPr>
      <w:r>
        <w:rPr>
          <w:b/>
          <w:i/>
          <w:color w:val="008000"/>
          <w:sz w:val="36"/>
          <w:szCs w:val="36"/>
        </w:rPr>
        <w:t>AUSER TEAM</w:t>
      </w:r>
    </w:p>
    <w:p w:rsidR="00E14B02" w:rsidRDefault="00326113">
      <w:pPr>
        <w:numPr>
          <w:ilvl w:val="0"/>
          <w:numId w:val="29"/>
        </w:numPr>
        <w:rPr>
          <w:b/>
          <w:i/>
          <w:color w:val="008000"/>
          <w:sz w:val="36"/>
          <w:szCs w:val="36"/>
        </w:rPr>
      </w:pPr>
      <w:r>
        <w:rPr>
          <w:b/>
          <w:i/>
          <w:color w:val="008000"/>
          <w:sz w:val="36"/>
          <w:szCs w:val="36"/>
        </w:rPr>
        <w:t xml:space="preserve">A TEAM </w:t>
      </w:r>
      <w:r w:rsidR="001A3E6D">
        <w:rPr>
          <w:b/>
          <w:i/>
          <w:color w:val="008000"/>
          <w:sz w:val="36"/>
          <w:szCs w:val="36"/>
        </w:rPr>
        <w:t>RED ROSE</w:t>
      </w:r>
    </w:p>
    <w:p w:rsidR="00E14B02" w:rsidRPr="00A910B5" w:rsidRDefault="00E14B02" w:rsidP="00E14B02">
      <w:pPr>
        <w:rPr>
          <w:b/>
          <w:i/>
          <w:color w:val="008000"/>
          <w:sz w:val="36"/>
          <w:szCs w:val="36"/>
        </w:rPr>
      </w:pPr>
    </w:p>
    <w:p w:rsidR="00B80952" w:rsidRDefault="00B80952">
      <w:pPr>
        <w:rPr>
          <w:b/>
          <w:i/>
          <w:color w:val="008000"/>
          <w:sz w:val="28"/>
        </w:rPr>
      </w:pPr>
      <w:r>
        <w:rPr>
          <w:b/>
          <w:i/>
          <w:color w:val="008000"/>
        </w:rPr>
        <w:t xml:space="preserve"> </w:t>
      </w:r>
    </w:p>
    <w:p w:rsidR="00A910B5" w:rsidRDefault="00A910B5">
      <w:pPr>
        <w:pStyle w:val="Titolo"/>
        <w:jc w:val="left"/>
        <w:rPr>
          <w:i/>
          <w:color w:val="008000"/>
          <w:u w:val="none"/>
        </w:rPr>
      </w:pPr>
    </w:p>
    <w:p w:rsidR="00F2296A" w:rsidRDefault="00F2296A">
      <w:pPr>
        <w:pStyle w:val="Titolo"/>
        <w:jc w:val="left"/>
        <w:rPr>
          <w:i/>
          <w:color w:val="008000"/>
          <w:u w:val="none"/>
        </w:rPr>
      </w:pPr>
    </w:p>
    <w:p w:rsidR="00A910B5" w:rsidRDefault="00A910B5">
      <w:pPr>
        <w:pStyle w:val="Titolo"/>
        <w:jc w:val="left"/>
        <w:rPr>
          <w:i/>
          <w:iCs/>
          <w:sz w:val="20"/>
        </w:rPr>
      </w:pPr>
    </w:p>
    <w:p w:rsidR="00E14B02" w:rsidRDefault="00E14B02">
      <w:pPr>
        <w:pStyle w:val="Titolo"/>
        <w:jc w:val="left"/>
        <w:rPr>
          <w:i/>
          <w:iCs/>
          <w:sz w:val="20"/>
        </w:rPr>
      </w:pPr>
    </w:p>
    <w:p w:rsidR="00B80952" w:rsidRPr="00A910B5" w:rsidRDefault="00B80952">
      <w:pPr>
        <w:pStyle w:val="Titolo"/>
        <w:jc w:val="left"/>
        <w:rPr>
          <w:i/>
          <w:iCs/>
          <w:sz w:val="20"/>
        </w:rPr>
      </w:pPr>
      <w:r w:rsidRPr="00A910B5">
        <w:rPr>
          <w:i/>
          <w:iCs/>
          <w:sz w:val="20"/>
        </w:rPr>
        <w:lastRenderedPageBreak/>
        <w:t>A</w:t>
      </w:r>
      <w:r w:rsidR="00E14B02">
        <w:rPr>
          <w:i/>
          <w:iCs/>
          <w:sz w:val="20"/>
        </w:rPr>
        <w:t xml:space="preserve">NAGRAFE DELLE SOCIETA’  </w:t>
      </w:r>
    </w:p>
    <w:p w:rsidR="00B80952" w:rsidRDefault="00B80952">
      <w:pPr>
        <w:pStyle w:val="Titolo"/>
        <w:jc w:val="left"/>
        <w:rPr>
          <w:sz w:val="16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/>
      </w:tblPr>
      <w:tblGrid>
        <w:gridCol w:w="7425"/>
        <w:gridCol w:w="142"/>
      </w:tblGrid>
      <w:tr w:rsidR="00B8095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567" w:type="dxa"/>
            <w:gridSpan w:val="2"/>
            <w:tcBorders>
              <w:bottom w:val="single" w:sz="6" w:space="0" w:color="auto"/>
            </w:tcBorders>
            <w:shd w:val="solid" w:color="000000" w:fill="auto"/>
          </w:tcPr>
          <w:p w:rsidR="00B80952" w:rsidRDefault="005B349A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CIRCOLO ARCI VIA DI CORTE</w:t>
            </w:r>
          </w:p>
        </w:tc>
      </w:tr>
      <w:tr w:rsidR="00B80952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</w:tcBorders>
          </w:tcPr>
          <w:p w:rsidR="009B6693" w:rsidRDefault="00B80952" w:rsidP="009B6693">
            <w:pPr>
              <w:widowControl w:val="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RESPONSABILI</w:t>
            </w:r>
            <w:r w:rsidR="009B6693">
              <w:rPr>
                <w:snapToGrid w:val="0"/>
                <w:sz w:val="16"/>
              </w:rPr>
              <w:t xml:space="preserve">   Paolo Gemignani  3315806591 </w:t>
            </w:r>
            <w:r w:rsidR="004171A8">
              <w:rPr>
                <w:snapToGrid w:val="0"/>
                <w:sz w:val="16"/>
              </w:rPr>
              <w:t xml:space="preserve">  Annalisa Fantoni  3333703899 </w:t>
            </w:r>
          </w:p>
          <w:p w:rsidR="00B80952" w:rsidRDefault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  <w:p w:rsidR="00B80952" w:rsidRDefault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</w:tcPr>
          <w:p w:rsidR="00B80952" w:rsidRDefault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B80952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left w:val="single" w:sz="6" w:space="0" w:color="auto"/>
              <w:bottom w:val="single" w:sz="6" w:space="0" w:color="auto"/>
            </w:tcBorders>
          </w:tcPr>
          <w:p w:rsidR="00B80952" w:rsidRDefault="00B80952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</w:tcPr>
          <w:p w:rsidR="00B80952" w:rsidRDefault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B80952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0952" w:rsidRDefault="00A910B5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</w:t>
            </w:r>
            <w:r w:rsidR="004171A8">
              <w:rPr>
                <w:snapToGrid w:val="0"/>
                <w:sz w:val="16"/>
              </w:rPr>
              <w:t xml:space="preserve">    Mercoledì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52" w:rsidRDefault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B80952" w:rsidTr="004171A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1A8" w:rsidRDefault="00A910B5" w:rsidP="004171A8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</w:t>
            </w:r>
            <w:r w:rsidR="004171A8">
              <w:rPr>
                <w:snapToGrid w:val="0"/>
                <w:sz w:val="16"/>
              </w:rPr>
              <w:t xml:space="preserve">   Circolo ARCI Via di Corte – Via N.Sauro 188 – Loc. Via di Corte </w:t>
            </w:r>
          </w:p>
          <w:p w:rsidR="00B80952" w:rsidRDefault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52" w:rsidRDefault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B8095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567" w:type="dxa"/>
            <w:gridSpan w:val="2"/>
            <w:tcBorders>
              <w:bottom w:val="single" w:sz="6" w:space="0" w:color="auto"/>
            </w:tcBorders>
            <w:shd w:val="solid" w:color="000000" w:fill="auto"/>
          </w:tcPr>
          <w:p w:rsidR="00A910B5" w:rsidRPr="008E136D" w:rsidRDefault="008E136D" w:rsidP="00A85A45">
            <w:pPr>
              <w:pStyle w:val="Sottotitolo"/>
              <w:jc w:val="left"/>
              <w:rPr>
                <w:sz w:val="16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</w:tr>
      <w:tr w:rsidR="00A910B5" w:rsidTr="008E13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</w:tcBorders>
          </w:tcPr>
          <w:p w:rsidR="008E136D" w:rsidRDefault="00A910B5" w:rsidP="008E136D">
            <w:pPr>
              <w:widowControl w:val="0"/>
              <w:ind w:left="1134" w:hanging="113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RESPONSABILI</w:t>
            </w:r>
            <w:r w:rsidR="008E136D">
              <w:rPr>
                <w:snapToGrid w:val="0"/>
                <w:sz w:val="16"/>
              </w:rPr>
              <w:t xml:space="preserve">     </w:t>
            </w:r>
            <w:r w:rsidR="008E136D">
              <w:rPr>
                <w:snapToGrid w:val="0"/>
                <w:sz w:val="16"/>
                <w:szCs w:val="16"/>
              </w:rPr>
              <w:t xml:space="preserve">Davide Salvietti  3288145159  </w:t>
            </w:r>
            <w:hyperlink r:id="rId10" w:history="1">
              <w:r w:rsidR="008E136D" w:rsidRPr="002C7A52">
                <w:rPr>
                  <w:rStyle w:val="Collegamentoipertestuale"/>
                  <w:snapToGrid w:val="0"/>
                  <w:sz w:val="16"/>
                  <w:szCs w:val="16"/>
                </w:rPr>
                <w:t>damacarrara@libero.it</w:t>
              </w:r>
            </w:hyperlink>
            <w:r w:rsidR="008E136D">
              <w:rPr>
                <w:snapToGrid w:val="0"/>
                <w:sz w:val="16"/>
                <w:szCs w:val="16"/>
              </w:rPr>
              <w:t xml:space="preserve"> </w:t>
            </w:r>
          </w:p>
          <w:p w:rsidR="00A910B5" w:rsidRDefault="008E136D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   Federico Baldassarri  </w:t>
            </w:r>
            <w:r w:rsidR="009B6693">
              <w:rPr>
                <w:snapToGrid w:val="0"/>
                <w:sz w:val="16"/>
              </w:rPr>
              <w:t>3387480711</w:t>
            </w:r>
          </w:p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910B5" w:rsidTr="008E13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8E13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</w:t>
            </w:r>
            <w:r w:rsidR="008E136D">
              <w:rPr>
                <w:snapToGrid w:val="0"/>
                <w:sz w:val="16"/>
              </w:rPr>
              <w:t xml:space="preserve">    Lunedì - Giovedì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8E136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</w:t>
            </w:r>
            <w:r w:rsidR="008E136D">
              <w:rPr>
                <w:snapToGrid w:val="0"/>
                <w:sz w:val="16"/>
              </w:rPr>
              <w:t xml:space="preserve">   SALA 2 PICCHE – Via Don Minzoni 181 - QUERCETA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B8095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567" w:type="dxa"/>
            <w:gridSpan w:val="2"/>
            <w:tcBorders>
              <w:bottom w:val="single" w:sz="6" w:space="0" w:color="auto"/>
            </w:tcBorders>
            <w:shd w:val="solid" w:color="000000" w:fill="auto"/>
          </w:tcPr>
          <w:p w:rsidR="00A910B5" w:rsidRDefault="005B349A" w:rsidP="00D22309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r w:rsidR="00D22309">
              <w:rPr>
                <w:sz w:val="16"/>
              </w:rPr>
              <w:t>3</w:t>
            </w:r>
            <w:r>
              <w:rPr>
                <w:sz w:val="16"/>
              </w:rPr>
              <w:t xml:space="preserve"> SCIMMIE</w:t>
            </w: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RESPONSABILI</w:t>
            </w:r>
            <w:r w:rsidR="004171A8">
              <w:rPr>
                <w:snapToGrid w:val="0"/>
                <w:sz w:val="16"/>
              </w:rPr>
              <w:t xml:space="preserve">   Alessandro Beni  3286896209  </w:t>
            </w:r>
            <w:hyperlink r:id="rId11" w:history="1">
              <w:r w:rsidR="00F32AC6" w:rsidRPr="00DE57F0">
                <w:rPr>
                  <w:rStyle w:val="Collegamentoipertestuale"/>
                  <w:snapToGrid w:val="0"/>
                  <w:sz w:val="16"/>
                </w:rPr>
                <w:t>alessandrobeni@ymail.com</w:t>
              </w:r>
            </w:hyperlink>
            <w:r w:rsidR="00F32AC6">
              <w:rPr>
                <w:snapToGrid w:val="0"/>
                <w:sz w:val="16"/>
              </w:rPr>
              <w:t xml:space="preserve"> </w:t>
            </w:r>
          </w:p>
          <w:p w:rsidR="00A910B5" w:rsidRDefault="00F32AC6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  Eugenio Baroni  3388008744  </w:t>
            </w:r>
            <w:hyperlink r:id="rId12" w:history="1">
              <w:r w:rsidRPr="00DE57F0">
                <w:rPr>
                  <w:rStyle w:val="Collegamentoipertestuale"/>
                  <w:snapToGrid w:val="0"/>
                  <w:sz w:val="16"/>
                </w:rPr>
                <w:t>eugeniobaroni@ymail.com</w:t>
              </w:r>
            </w:hyperlink>
            <w:r>
              <w:rPr>
                <w:snapToGrid w:val="0"/>
                <w:sz w:val="16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</w:t>
            </w:r>
            <w:r w:rsidR="00F32AC6">
              <w:rPr>
                <w:snapToGrid w:val="0"/>
                <w:sz w:val="16"/>
              </w:rPr>
              <w:t xml:space="preserve">   Mercoledì - Martedì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</w:t>
            </w:r>
            <w:r w:rsidR="00F32AC6">
              <w:rPr>
                <w:snapToGrid w:val="0"/>
                <w:sz w:val="16"/>
              </w:rPr>
              <w:t xml:space="preserve">   Pub Birreria Le Tre scimmie – Viale Europa – Torre del Lago (LU)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B8095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567" w:type="dxa"/>
            <w:gridSpan w:val="2"/>
            <w:tcBorders>
              <w:bottom w:val="single" w:sz="6" w:space="0" w:color="auto"/>
            </w:tcBorders>
            <w:shd w:val="solid" w:color="000000" w:fill="auto"/>
          </w:tcPr>
          <w:p w:rsidR="00A910B5" w:rsidRDefault="005B349A" w:rsidP="00B80952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FORNELLO TEAM</w:t>
            </w: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</w:tcBorders>
          </w:tcPr>
          <w:p w:rsidR="00A910B5" w:rsidRPr="00F32AC6" w:rsidRDefault="00A910B5" w:rsidP="00F32AC6">
            <w:pPr>
              <w:widowControl w:val="0"/>
              <w:ind w:left="1134" w:hanging="113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RESPONSABILI</w:t>
            </w:r>
            <w:r w:rsidR="00F32AC6">
              <w:rPr>
                <w:snapToGrid w:val="0"/>
                <w:sz w:val="16"/>
              </w:rPr>
              <w:t xml:space="preserve">  </w:t>
            </w:r>
            <w:r w:rsidR="00F32AC6">
              <w:rPr>
                <w:snapToGrid w:val="0"/>
                <w:sz w:val="16"/>
                <w:szCs w:val="16"/>
              </w:rPr>
              <w:t xml:space="preserve">Cristiano Giraldi   3358176662   Leonardo Firenze   3334996802    </w:t>
            </w:r>
            <w:hyperlink r:id="rId13" w:history="1">
              <w:r w:rsidR="00F32AC6" w:rsidRPr="002C7A52">
                <w:rPr>
                  <w:rStyle w:val="Collegamentoipertestuale"/>
                  <w:snapToGrid w:val="0"/>
                  <w:sz w:val="16"/>
                  <w:szCs w:val="16"/>
                </w:rPr>
                <w:t>firleon@tiscali.it</w:t>
              </w:r>
            </w:hyperlink>
          </w:p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</w:t>
            </w:r>
            <w:r w:rsidR="00F32AC6">
              <w:rPr>
                <w:snapToGrid w:val="0"/>
                <w:sz w:val="16"/>
              </w:rPr>
              <w:t xml:space="preserve">   Giovedì - Venerdì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</w:t>
            </w:r>
            <w:r w:rsidR="00F32AC6">
              <w:rPr>
                <w:snapToGrid w:val="0"/>
                <w:sz w:val="16"/>
              </w:rPr>
              <w:t xml:space="preserve">   </w:t>
            </w:r>
            <w:r w:rsidR="00F32AC6">
              <w:rPr>
                <w:snapToGrid w:val="0"/>
                <w:sz w:val="16"/>
                <w:szCs w:val="16"/>
              </w:rPr>
              <w:t>Bar Fornello – Via Montalbano 307 – Fornello – Lamporecchio ( PT )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B8095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567" w:type="dxa"/>
            <w:gridSpan w:val="2"/>
            <w:tcBorders>
              <w:bottom w:val="single" w:sz="6" w:space="0" w:color="auto"/>
            </w:tcBorders>
            <w:shd w:val="solid" w:color="000000" w:fill="auto"/>
          </w:tcPr>
          <w:p w:rsidR="00A910B5" w:rsidRDefault="00F974F5" w:rsidP="00B80952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PASTICCERIA ROSSI BLUE</w:t>
            </w: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</w:tcBorders>
          </w:tcPr>
          <w:p w:rsidR="00F974F5" w:rsidRDefault="00A910B5" w:rsidP="00F974F5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RESPONSABILI</w:t>
            </w:r>
            <w:r w:rsidR="00F32AC6">
              <w:rPr>
                <w:snapToGrid w:val="0"/>
                <w:sz w:val="16"/>
              </w:rPr>
              <w:t xml:space="preserve">  </w:t>
            </w:r>
            <w:r w:rsidR="00F974F5">
              <w:rPr>
                <w:snapToGrid w:val="0"/>
                <w:sz w:val="16"/>
              </w:rPr>
              <w:t xml:space="preserve">Rolando Rossi     3341636128  </w:t>
            </w:r>
          </w:p>
          <w:p w:rsidR="00A910B5" w:rsidRDefault="00F974F5" w:rsidP="00F974F5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  Giorgio Vallini    3395031375</w:t>
            </w:r>
            <w:r w:rsidR="00552C05">
              <w:rPr>
                <w:snapToGrid w:val="0"/>
                <w:sz w:val="16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left w:val="single" w:sz="6" w:space="0" w:color="auto"/>
              <w:bottom w:val="single" w:sz="6" w:space="0" w:color="auto"/>
            </w:tcBorders>
          </w:tcPr>
          <w:p w:rsidR="00A910B5" w:rsidRDefault="00A910B5" w:rsidP="00F974F5">
            <w:pPr>
              <w:widowControl w:val="0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</w:t>
            </w:r>
            <w:r w:rsidR="00E432F2">
              <w:rPr>
                <w:snapToGrid w:val="0"/>
                <w:sz w:val="16"/>
              </w:rPr>
              <w:t xml:space="preserve">   </w:t>
            </w:r>
            <w:r w:rsidR="00526786">
              <w:rPr>
                <w:snapToGrid w:val="0"/>
                <w:sz w:val="16"/>
              </w:rPr>
              <w:t xml:space="preserve">Giovedì - </w:t>
            </w:r>
            <w:r w:rsidR="00E432F2">
              <w:rPr>
                <w:snapToGrid w:val="0"/>
                <w:sz w:val="16"/>
              </w:rPr>
              <w:t>Lunedì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</w:t>
            </w:r>
            <w:r w:rsidR="00E432F2">
              <w:rPr>
                <w:snapToGrid w:val="0"/>
                <w:sz w:val="16"/>
              </w:rPr>
              <w:t xml:space="preserve">    Circolo Parrocchiale Avane – Via Casapieri 72 – Avane ( PI)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B8095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567" w:type="dxa"/>
            <w:gridSpan w:val="2"/>
            <w:tcBorders>
              <w:bottom w:val="single" w:sz="6" w:space="0" w:color="auto"/>
            </w:tcBorders>
            <w:shd w:val="solid" w:color="000000" w:fill="auto"/>
          </w:tcPr>
          <w:p w:rsidR="00A910B5" w:rsidRDefault="005B349A" w:rsidP="00B80952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LAGO DEI CAVALIERI</w:t>
            </w: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</w:tcBorders>
          </w:tcPr>
          <w:p w:rsidR="00104DAE" w:rsidRDefault="00A910B5" w:rsidP="00104DAE">
            <w:pPr>
              <w:widowControl w:val="0"/>
              <w:ind w:left="1134" w:hanging="113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RESPONSABILI</w:t>
            </w:r>
            <w:r w:rsidR="00104DAE">
              <w:rPr>
                <w:snapToGrid w:val="0"/>
                <w:sz w:val="16"/>
              </w:rPr>
              <w:t xml:space="preserve">  </w:t>
            </w:r>
            <w:r w:rsidR="00104DAE">
              <w:rPr>
                <w:snapToGrid w:val="0"/>
                <w:sz w:val="16"/>
                <w:szCs w:val="16"/>
              </w:rPr>
              <w:t>Alessandro Birindelli  3480309746  Debora Del Chiaro  3385252598</w:t>
            </w:r>
          </w:p>
          <w:p w:rsidR="00A910B5" w:rsidRDefault="00A910B5" w:rsidP="00104DAE">
            <w:pPr>
              <w:widowControl w:val="0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left w:val="single" w:sz="6" w:space="0" w:color="auto"/>
              <w:bottom w:val="single" w:sz="6" w:space="0" w:color="auto"/>
            </w:tcBorders>
          </w:tcPr>
          <w:p w:rsidR="00A910B5" w:rsidRDefault="00A910B5" w:rsidP="00104DAE">
            <w:pPr>
              <w:widowControl w:val="0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</w:t>
            </w:r>
            <w:r w:rsidR="00104DAE">
              <w:rPr>
                <w:snapToGrid w:val="0"/>
                <w:sz w:val="16"/>
              </w:rPr>
              <w:t xml:space="preserve">  Lunedì  -  ( Mercoledì)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</w:t>
            </w:r>
            <w:r w:rsidR="00104DAE">
              <w:rPr>
                <w:snapToGrid w:val="0"/>
                <w:sz w:val="16"/>
              </w:rPr>
              <w:t xml:space="preserve">  </w:t>
            </w:r>
            <w:r w:rsidR="00552C05">
              <w:rPr>
                <w:snapToGrid w:val="0"/>
                <w:sz w:val="16"/>
              </w:rPr>
              <w:t>Lago dei Cavalieri – Via Guido d’Arezzo, 4 – Colignola ( S.Giuliano Terme )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B8095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567" w:type="dxa"/>
            <w:gridSpan w:val="2"/>
            <w:tcBorders>
              <w:bottom w:val="single" w:sz="6" w:space="0" w:color="auto"/>
            </w:tcBorders>
            <w:shd w:val="solid" w:color="000000" w:fill="auto"/>
          </w:tcPr>
          <w:p w:rsidR="00A910B5" w:rsidRDefault="005B349A" w:rsidP="00B80952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PASTICCERIA ROSSI BLACK</w:t>
            </w: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RESPONSABILI</w:t>
            </w:r>
            <w:r w:rsidR="00552C05">
              <w:rPr>
                <w:snapToGrid w:val="0"/>
                <w:sz w:val="16"/>
              </w:rPr>
              <w:t xml:space="preserve">    Rolando Rossi   3341636128  </w:t>
            </w:r>
          </w:p>
          <w:p w:rsidR="00A910B5" w:rsidRDefault="00552C0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 Antonio Salsedo  3804724605   </w:t>
            </w:r>
            <w:hyperlink r:id="rId14" w:history="1">
              <w:r w:rsidRPr="00DE57F0">
                <w:rPr>
                  <w:rStyle w:val="Collegamentoipertestuale"/>
                  <w:snapToGrid w:val="0"/>
                  <w:sz w:val="16"/>
                </w:rPr>
                <w:t>sasalsedo@yahoo.it</w:t>
              </w:r>
            </w:hyperlink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</w:t>
            </w:r>
            <w:r w:rsidR="00552C05">
              <w:rPr>
                <w:snapToGrid w:val="0"/>
                <w:sz w:val="16"/>
              </w:rPr>
              <w:t xml:space="preserve">    Mercoledì - Martedì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</w:t>
            </w:r>
            <w:r w:rsidR="00552C05">
              <w:rPr>
                <w:snapToGrid w:val="0"/>
                <w:sz w:val="16"/>
              </w:rPr>
              <w:t xml:space="preserve">   Bar Pasticceria Rossi – Via Carducci 13 – S.Giuliano Terme ( PISA)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</w:tbl>
    <w:p w:rsidR="00B80952" w:rsidRDefault="00B80952">
      <w:pPr>
        <w:pStyle w:val="Titolo"/>
        <w:jc w:val="left"/>
        <w:rPr>
          <w:sz w:val="16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/>
      </w:tblPr>
      <w:tblGrid>
        <w:gridCol w:w="7425"/>
        <w:gridCol w:w="142"/>
      </w:tblGrid>
      <w:tr w:rsidR="00A910B5" w:rsidTr="00B8095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567" w:type="dxa"/>
            <w:gridSpan w:val="2"/>
            <w:tcBorders>
              <w:bottom w:val="single" w:sz="6" w:space="0" w:color="auto"/>
            </w:tcBorders>
            <w:shd w:val="solid" w:color="000000" w:fill="auto"/>
          </w:tcPr>
          <w:p w:rsidR="00A910B5" w:rsidRDefault="005B349A" w:rsidP="00B80952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TOSCO NORD</w:t>
            </w: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RESPONSABILI</w:t>
            </w:r>
            <w:r w:rsidR="00D730BE">
              <w:rPr>
                <w:snapToGrid w:val="0"/>
                <w:sz w:val="16"/>
              </w:rPr>
              <w:t xml:space="preserve">   Airin Crotti   3402854920   Paolo Valori  3341545694   </w:t>
            </w:r>
            <w:hyperlink r:id="rId15" w:history="1">
              <w:r w:rsidR="00D730BE" w:rsidRPr="00DE57F0">
                <w:rPr>
                  <w:rStyle w:val="Collegamentoipertestuale"/>
                  <w:snapToGrid w:val="0"/>
                  <w:sz w:val="16"/>
                </w:rPr>
                <w:t>airin_1@libero.it</w:t>
              </w:r>
            </w:hyperlink>
            <w:r w:rsidR="00D730BE">
              <w:rPr>
                <w:snapToGrid w:val="0"/>
                <w:sz w:val="16"/>
              </w:rPr>
              <w:t xml:space="preserve">   </w:t>
            </w:r>
            <w:hyperlink r:id="rId16" w:history="1">
              <w:r w:rsidR="00D730BE" w:rsidRPr="00DE57F0">
                <w:rPr>
                  <w:rStyle w:val="Collegamentoipertestuale"/>
                  <w:snapToGrid w:val="0"/>
                  <w:sz w:val="16"/>
                </w:rPr>
                <w:t>info@tosconord.it</w:t>
              </w:r>
            </w:hyperlink>
            <w:r w:rsidR="00D730BE">
              <w:rPr>
                <w:snapToGrid w:val="0"/>
                <w:sz w:val="16"/>
              </w:rPr>
              <w:t xml:space="preserve"> </w:t>
            </w:r>
          </w:p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</w:t>
            </w:r>
            <w:r w:rsidR="00D730BE">
              <w:rPr>
                <w:snapToGrid w:val="0"/>
                <w:sz w:val="16"/>
              </w:rPr>
              <w:t xml:space="preserve">   Martedì - Mercoledì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910B5" w:rsidTr="004171A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</w:t>
            </w:r>
            <w:r w:rsidR="00D730BE">
              <w:rPr>
                <w:snapToGrid w:val="0"/>
                <w:sz w:val="16"/>
              </w:rPr>
              <w:t xml:space="preserve">    Tosco Nord Trasporti – Via Galileo Galilei 1 – Santa Maria a Monte ( PISA)  0571489041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B5" w:rsidRDefault="00A910B5" w:rsidP="00B8095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</w:tbl>
    <w:p w:rsidR="00E14B02" w:rsidRDefault="00E14B02">
      <w:pPr>
        <w:pStyle w:val="Titolo"/>
        <w:jc w:val="left"/>
        <w:rPr>
          <w:sz w:val="16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/>
      </w:tblPr>
      <w:tblGrid>
        <w:gridCol w:w="7425"/>
        <w:gridCol w:w="142"/>
      </w:tblGrid>
      <w:tr w:rsidR="00E14B02" w:rsidTr="00923F3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567" w:type="dxa"/>
            <w:gridSpan w:val="2"/>
            <w:tcBorders>
              <w:bottom w:val="single" w:sz="6" w:space="0" w:color="auto"/>
            </w:tcBorders>
            <w:shd w:val="solid" w:color="000000" w:fill="auto"/>
          </w:tcPr>
          <w:p w:rsidR="00E14B02" w:rsidRDefault="005B349A" w:rsidP="00923F32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AUSER TEAM</w:t>
            </w:r>
          </w:p>
        </w:tc>
      </w:tr>
      <w:tr w:rsidR="00E14B02" w:rsidTr="00E342D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</w:tcBorders>
          </w:tcPr>
          <w:p w:rsidR="004171A8" w:rsidRDefault="00E14B02" w:rsidP="004171A8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RESPONSABILI</w:t>
            </w:r>
            <w:r w:rsidR="00E342D2">
              <w:rPr>
                <w:snapToGrid w:val="0"/>
                <w:sz w:val="16"/>
              </w:rPr>
              <w:t xml:space="preserve">  </w:t>
            </w:r>
            <w:r w:rsidR="004171A8">
              <w:rPr>
                <w:snapToGrid w:val="0"/>
                <w:sz w:val="16"/>
              </w:rPr>
              <w:t xml:space="preserve"> </w:t>
            </w:r>
            <w:r w:rsidR="004171A8">
              <w:rPr>
                <w:snapToGrid w:val="0"/>
                <w:sz w:val="16"/>
                <w:szCs w:val="16"/>
              </w:rPr>
              <w:t xml:space="preserve">Renzo Bettini       3498337565  058391684  3898372513   </w:t>
            </w:r>
            <w:hyperlink r:id="rId17" w:history="1">
              <w:r w:rsidR="004171A8">
                <w:rPr>
                  <w:rStyle w:val="Collegamentoipertestuale"/>
                  <w:snapToGrid w:val="0"/>
                  <w:sz w:val="16"/>
                  <w:szCs w:val="16"/>
                </w:rPr>
                <w:t>renzobettini@alice.it</w:t>
              </w:r>
            </w:hyperlink>
          </w:p>
          <w:p w:rsidR="0012202B" w:rsidRDefault="0012202B" w:rsidP="0012202B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  <w:p w:rsidR="00E14B02" w:rsidRDefault="00E14B02" w:rsidP="0012202B">
            <w:pPr>
              <w:widowControl w:val="0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</w:tcPr>
          <w:p w:rsidR="00E14B02" w:rsidRDefault="00E14B02" w:rsidP="00923F3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E14B02" w:rsidTr="00E342D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left w:val="single" w:sz="6" w:space="0" w:color="auto"/>
              <w:bottom w:val="single" w:sz="6" w:space="0" w:color="auto"/>
            </w:tcBorders>
          </w:tcPr>
          <w:p w:rsidR="00E14B02" w:rsidRDefault="00E14B02" w:rsidP="0012202B">
            <w:pPr>
              <w:widowControl w:val="0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</w:tcPr>
          <w:p w:rsidR="00E14B02" w:rsidRDefault="00E14B02" w:rsidP="00923F3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E14B02" w:rsidTr="00E342D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4B02" w:rsidRDefault="00E14B02" w:rsidP="00923F3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</w:t>
            </w:r>
            <w:r w:rsidR="004171A8">
              <w:rPr>
                <w:snapToGrid w:val="0"/>
                <w:sz w:val="16"/>
              </w:rPr>
              <w:t xml:space="preserve">   Lunedì - Giovedì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02" w:rsidRDefault="00E14B02" w:rsidP="00923F3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E14B02" w:rsidTr="00E342D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4B02" w:rsidRDefault="00E14B02" w:rsidP="00923F3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</w:t>
            </w:r>
            <w:r w:rsidR="004171A8">
              <w:rPr>
                <w:snapToGrid w:val="0"/>
                <w:sz w:val="16"/>
              </w:rPr>
              <w:t xml:space="preserve">   </w:t>
            </w:r>
            <w:r w:rsidR="004171A8">
              <w:rPr>
                <w:snapToGrid w:val="0"/>
                <w:sz w:val="16"/>
                <w:szCs w:val="16"/>
              </w:rPr>
              <w:t>Ex scuola elementare– Via del Tale – Cardoso di Gallicano (LU)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02" w:rsidRDefault="00E14B02" w:rsidP="00923F3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</w:tbl>
    <w:p w:rsidR="00E14B02" w:rsidRDefault="00E14B02" w:rsidP="00E14B02">
      <w:pPr>
        <w:pStyle w:val="Titolo"/>
        <w:jc w:val="left"/>
        <w:rPr>
          <w:sz w:val="16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/>
      </w:tblPr>
      <w:tblGrid>
        <w:gridCol w:w="7425"/>
        <w:gridCol w:w="142"/>
      </w:tblGrid>
      <w:tr w:rsidR="00E14B02" w:rsidTr="00923F3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567" w:type="dxa"/>
            <w:gridSpan w:val="2"/>
            <w:tcBorders>
              <w:bottom w:val="single" w:sz="6" w:space="0" w:color="auto"/>
            </w:tcBorders>
            <w:shd w:val="solid" w:color="000000" w:fill="auto"/>
          </w:tcPr>
          <w:p w:rsidR="00E14B02" w:rsidRDefault="00326113" w:rsidP="00923F32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 xml:space="preserve">A TEAM </w:t>
            </w:r>
            <w:r w:rsidR="005B349A">
              <w:rPr>
                <w:sz w:val="16"/>
              </w:rPr>
              <w:t>RED ROSE</w:t>
            </w:r>
          </w:p>
        </w:tc>
      </w:tr>
      <w:tr w:rsidR="00E14B02" w:rsidTr="00E342D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</w:tcBorders>
          </w:tcPr>
          <w:p w:rsidR="0012202B" w:rsidRDefault="00E14B02" w:rsidP="0012202B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RESPONSABILI</w:t>
            </w:r>
            <w:r w:rsidR="00E342D2">
              <w:rPr>
                <w:snapToGrid w:val="0"/>
                <w:sz w:val="16"/>
              </w:rPr>
              <w:t xml:space="preserve">   </w:t>
            </w:r>
            <w:r w:rsidR="0012202B">
              <w:rPr>
                <w:snapToGrid w:val="0"/>
                <w:sz w:val="16"/>
              </w:rPr>
              <w:t xml:space="preserve">Carlo Alberto Stefani  3342952609   Luca Crivello  3802359620 </w:t>
            </w:r>
          </w:p>
          <w:p w:rsidR="00E14B02" w:rsidRDefault="0012202B" w:rsidP="0012202B">
            <w:pPr>
              <w:widowControl w:val="0"/>
              <w:ind w:left="1134" w:hanging="1134"/>
              <w:rPr>
                <w:snapToGrid w:val="0"/>
                <w:sz w:val="16"/>
              </w:rPr>
            </w:pPr>
            <w:hyperlink r:id="rId18" w:history="1">
              <w:r>
                <w:rPr>
                  <w:rStyle w:val="Collegamentoipertestuale"/>
                  <w:snapToGrid w:val="0"/>
                  <w:sz w:val="16"/>
                </w:rPr>
                <w:t>angela.bar@hotmail.it</w:t>
              </w:r>
            </w:hyperlink>
            <w:r>
              <w:rPr>
                <w:snapToGrid w:val="0"/>
                <w:sz w:val="16"/>
              </w:rPr>
              <w:t xml:space="preserve">  </w:t>
            </w:r>
            <w:hyperlink r:id="rId19" w:history="1">
              <w:r w:rsidRPr="00DE57F0">
                <w:rPr>
                  <w:rStyle w:val="Collegamentoipertestuale"/>
                  <w:snapToGrid w:val="0"/>
                  <w:sz w:val="16"/>
                </w:rPr>
                <w:t>nicola.popolo@hotmail.it</w:t>
              </w:r>
            </w:hyperlink>
            <w:r>
              <w:rPr>
                <w:snapToGrid w:val="0"/>
                <w:sz w:val="16"/>
              </w:rPr>
              <w:t xml:space="preserve">  </w:t>
            </w:r>
            <w:hyperlink r:id="rId20" w:history="1">
              <w:r w:rsidRPr="00DE57F0">
                <w:rPr>
                  <w:rStyle w:val="Collegamentoipertestuale"/>
                  <w:snapToGrid w:val="0"/>
                  <w:sz w:val="16"/>
                </w:rPr>
                <w:t>crivello@fastwebnet.it</w:t>
              </w:r>
            </w:hyperlink>
          </w:p>
          <w:p w:rsidR="00E14B02" w:rsidRDefault="00E14B02" w:rsidP="00923F3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</w:tcPr>
          <w:p w:rsidR="00E14B02" w:rsidRDefault="00E14B02" w:rsidP="00923F32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E14B02" w:rsidTr="00E342D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left w:val="single" w:sz="6" w:space="0" w:color="auto"/>
              <w:bottom w:val="single" w:sz="6" w:space="0" w:color="auto"/>
            </w:tcBorders>
          </w:tcPr>
          <w:p w:rsidR="00E14B02" w:rsidRDefault="00E14B02" w:rsidP="0012202B">
            <w:pPr>
              <w:widowControl w:val="0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</w:tcPr>
          <w:p w:rsidR="00E14B02" w:rsidRDefault="00E14B02" w:rsidP="00923F3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E14B02" w:rsidTr="00E342D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4B02" w:rsidRDefault="00E14B02" w:rsidP="00923F32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</w:t>
            </w:r>
            <w:r w:rsidR="0012202B">
              <w:rPr>
                <w:snapToGrid w:val="0"/>
                <w:sz w:val="16"/>
              </w:rPr>
              <w:t xml:space="preserve">  Mercoledì -  Lunedì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02" w:rsidRDefault="00E14B02" w:rsidP="00923F3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E14B02" w:rsidTr="00E342D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4B02" w:rsidRDefault="00E14B02" w:rsidP="0012202B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</w:t>
            </w:r>
            <w:r w:rsidR="00E342D2">
              <w:rPr>
                <w:snapToGrid w:val="0"/>
                <w:sz w:val="16"/>
              </w:rPr>
              <w:t xml:space="preserve">      Red Rose – Via Garibaldi 16 – Torre del Lago  </w:t>
            </w:r>
            <w:r w:rsidR="0012202B">
              <w:rPr>
                <w:snapToGrid w:val="0"/>
                <w:sz w:val="16"/>
              </w:rPr>
              <w:t>0584341153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02" w:rsidRDefault="00E14B02" w:rsidP="00923F32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</w:tbl>
    <w:p w:rsidR="00B80952" w:rsidRDefault="00B80952" w:rsidP="00A910B5">
      <w:pPr>
        <w:pStyle w:val="Titolo"/>
        <w:jc w:val="left"/>
      </w:pPr>
    </w:p>
    <w:p w:rsidR="00B80952" w:rsidRPr="00D706C4" w:rsidRDefault="00A910B5" w:rsidP="00D706C4">
      <w:pPr>
        <w:pStyle w:val="Titolo"/>
        <w:ind w:left="720"/>
        <w:jc w:val="left"/>
      </w:pPr>
      <w:r>
        <w:rPr>
          <w:u w:val="none"/>
        </w:rPr>
        <w:t xml:space="preserve">           </w:t>
      </w:r>
      <w:r w:rsidR="00B80952">
        <w:t>CALENDARIO CAMPIONATO</w:t>
      </w:r>
      <w:r>
        <w:rPr>
          <w:u w:val="none"/>
        </w:rPr>
        <w:t xml:space="preserve"> </w:t>
      </w:r>
      <w:r w:rsidR="00B80952" w:rsidRPr="00A910B5">
        <w:rPr>
          <w:u w:val="none"/>
        </w:rPr>
        <w:t xml:space="preserve">ANDATA </w:t>
      </w:r>
    </w:p>
    <w:p w:rsidR="00F849AD" w:rsidRDefault="00F849AD">
      <w:pPr>
        <w:pStyle w:val="Titolo"/>
        <w:ind w:left="720"/>
        <w:jc w:val="left"/>
        <w:rPr>
          <w:u w:val="none"/>
        </w:rPr>
      </w:pPr>
    </w:p>
    <w:p w:rsidR="00F849AD" w:rsidRDefault="00F849AD" w:rsidP="00F849AD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1° Giornata </w:t>
      </w: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1134"/>
      </w:tblGrid>
      <w:tr w:rsidR="00F849AD" w:rsidTr="00F10E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B522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</w:tr>
      <w:tr w:rsidR="006C34A1" w:rsidTr="00F10E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1" w:rsidRDefault="006C3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1" w:rsidRDefault="006C34A1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1" w:rsidRDefault="006C34A1" w:rsidP="006C34A1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1" w:rsidRDefault="00546CF8">
            <w:r>
              <w:rPr>
                <w:sz w:val="20"/>
              </w:rPr>
              <w:t>esclusa</w:t>
            </w:r>
          </w:p>
        </w:tc>
      </w:tr>
      <w:tr w:rsidR="00987A7B" w:rsidTr="00F10E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A85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87A7B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326113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B52251">
            <w:r>
              <w:rPr>
                <w:sz w:val="20"/>
              </w:rPr>
              <w:t>18-0  3-0</w:t>
            </w:r>
          </w:p>
        </w:tc>
      </w:tr>
      <w:tr w:rsidR="00072B22" w:rsidTr="00F10E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B52251" w:rsidP="000460C8">
            <w:r>
              <w:rPr>
                <w:sz w:val="20"/>
              </w:rPr>
              <w:t>4 - 14</w:t>
            </w:r>
          </w:p>
        </w:tc>
      </w:tr>
      <w:tr w:rsidR="00987A7B" w:rsidTr="00F10E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A85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87A7B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E007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E007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B52251">
            <w:r>
              <w:rPr>
                <w:sz w:val="20"/>
              </w:rPr>
              <w:t>11 - 7</w:t>
            </w:r>
          </w:p>
        </w:tc>
      </w:tr>
      <w:tr w:rsidR="00987A7B" w:rsidTr="00F10E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A85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94892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C20228" w:rsidP="00EC5A9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>
            <w:pPr>
              <w:rPr>
                <w:i/>
                <w:iCs/>
                <w:sz w:val="20"/>
                <w:lang w:val="en-GB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B52251">
            <w:r>
              <w:rPr>
                <w:sz w:val="20"/>
              </w:rPr>
              <w:t>11 - 7</w:t>
            </w:r>
          </w:p>
        </w:tc>
      </w:tr>
    </w:tbl>
    <w:p w:rsidR="00B52251" w:rsidRDefault="00B52251" w:rsidP="00B02F03">
      <w:pPr>
        <w:rPr>
          <w:b/>
          <w:sz w:val="20"/>
          <w:u w:val="single"/>
          <w:lang w:val="en-GB"/>
        </w:rPr>
      </w:pPr>
    </w:p>
    <w:p w:rsidR="00F849AD" w:rsidRDefault="00F849AD" w:rsidP="00F849AD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2° Giornata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1134"/>
      </w:tblGrid>
      <w:tr w:rsidR="00F849AD" w:rsidTr="00F82C7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2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</w:tr>
      <w:tr w:rsidR="00072B22" w:rsidTr="00F82C7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B02F03" w:rsidP="000460C8">
            <w:r>
              <w:rPr>
                <w:sz w:val="20"/>
              </w:rPr>
              <w:t xml:space="preserve">8 </w:t>
            </w:r>
            <w:r w:rsidR="00FD5339">
              <w:rPr>
                <w:sz w:val="20"/>
              </w:rPr>
              <w:t>–</w:t>
            </w:r>
            <w:r>
              <w:rPr>
                <w:sz w:val="20"/>
              </w:rPr>
              <w:t xml:space="preserve"> 10</w:t>
            </w:r>
            <w:r w:rsidR="00FD5339">
              <w:rPr>
                <w:sz w:val="20"/>
              </w:rPr>
              <w:t xml:space="preserve">  0 - 3</w:t>
            </w:r>
          </w:p>
        </w:tc>
      </w:tr>
      <w:tr w:rsidR="00987A7B" w:rsidTr="00F82C7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A85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  <w:r w:rsidR="00494892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E007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239F0">
            <w:r>
              <w:rPr>
                <w:sz w:val="20"/>
              </w:rPr>
              <w:t>12 - 6</w:t>
            </w:r>
          </w:p>
        </w:tc>
      </w:tr>
      <w:tr w:rsidR="00987A7B" w:rsidTr="00F82C7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987A7B" w:rsidP="0049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85A45">
              <w:rPr>
                <w:sz w:val="20"/>
              </w:rPr>
              <w:t>0</w:t>
            </w:r>
            <w:r w:rsidR="00494892">
              <w:rPr>
                <w:sz w:val="20"/>
              </w:rPr>
              <w:t>8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326113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E007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239F0">
            <w:r>
              <w:rPr>
                <w:sz w:val="20"/>
              </w:rPr>
              <w:t>3 - 15</w:t>
            </w:r>
          </w:p>
        </w:tc>
      </w:tr>
      <w:tr w:rsidR="00546CF8" w:rsidTr="00F82C7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  <w:tr w:rsidR="00C0267C" w:rsidTr="00F82C7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C" w:rsidRDefault="00C0267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C" w:rsidRDefault="00C0267C" w:rsidP="00EC5A9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C" w:rsidRDefault="00C0267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C" w:rsidRDefault="005239F0" w:rsidP="000460C8">
            <w:r>
              <w:rPr>
                <w:sz w:val="20"/>
              </w:rPr>
              <w:t>9 - 9</w:t>
            </w:r>
          </w:p>
        </w:tc>
      </w:tr>
    </w:tbl>
    <w:p w:rsidR="00F849AD" w:rsidRDefault="00F849AD" w:rsidP="00F849AD">
      <w:pPr>
        <w:rPr>
          <w:b/>
          <w:sz w:val="20"/>
          <w:u w:val="single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</w:p>
    <w:p w:rsidR="00D706C4" w:rsidRDefault="00D706C4" w:rsidP="00D706C4">
      <w:pPr>
        <w:rPr>
          <w:b/>
          <w:sz w:val="20"/>
          <w:u w:val="single"/>
        </w:rPr>
      </w:pPr>
      <w:r>
        <w:rPr>
          <w:b/>
          <w:sz w:val="20"/>
        </w:rPr>
        <w:t xml:space="preserve">                                                                                  </w:t>
      </w:r>
      <w:r>
        <w:rPr>
          <w:b/>
          <w:sz w:val="20"/>
          <w:u w:val="single"/>
        </w:rPr>
        <w:t xml:space="preserve">3° Giornata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992"/>
      </w:tblGrid>
      <w:tr w:rsidR="00D706C4" w:rsidTr="0040697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</w:tr>
      <w:tr w:rsidR="00D706C4" w:rsidTr="0040697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rPr>
                <w:i/>
                <w:iCs/>
                <w:sz w:val="20"/>
                <w:lang w:val="en-GB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rPr>
                <w:sz w:val="20"/>
              </w:rPr>
            </w:pPr>
            <w:r>
              <w:rPr>
                <w:sz w:val="20"/>
              </w:rPr>
              <w:t>16 - 2</w:t>
            </w:r>
          </w:p>
        </w:tc>
      </w:tr>
      <w:tr w:rsidR="00546CF8" w:rsidTr="0040697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E6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E6A7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  <w:tr w:rsidR="00D706C4" w:rsidTr="0040697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rPr>
                <w:sz w:val="20"/>
              </w:rPr>
            </w:pPr>
            <w:r>
              <w:rPr>
                <w:sz w:val="20"/>
              </w:rPr>
              <w:t>16 - 2</w:t>
            </w:r>
          </w:p>
        </w:tc>
      </w:tr>
      <w:tr w:rsidR="00D706C4" w:rsidTr="0040697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rPr>
                <w:i/>
                <w:iCs/>
                <w:sz w:val="20"/>
                <w:lang w:val="en-GB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rPr>
                <w:sz w:val="20"/>
              </w:rPr>
            </w:pPr>
            <w:r>
              <w:rPr>
                <w:sz w:val="20"/>
              </w:rPr>
              <w:t>7 - 11</w:t>
            </w:r>
          </w:p>
        </w:tc>
      </w:tr>
      <w:tr w:rsidR="00D706C4" w:rsidTr="0040697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D706C4" w:rsidP="006E6A74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4" w:rsidRDefault="0040697B" w:rsidP="006E6A74">
            <w:pPr>
              <w:rPr>
                <w:sz w:val="20"/>
              </w:rPr>
            </w:pPr>
            <w:r>
              <w:rPr>
                <w:sz w:val="20"/>
              </w:rPr>
              <w:t>3 - 15</w:t>
            </w:r>
          </w:p>
        </w:tc>
      </w:tr>
    </w:tbl>
    <w:p w:rsidR="00D706C4" w:rsidRDefault="00D706C4" w:rsidP="00F849AD">
      <w:pPr>
        <w:rPr>
          <w:b/>
          <w:sz w:val="20"/>
          <w:u w:val="single"/>
        </w:rPr>
      </w:pPr>
    </w:p>
    <w:p w:rsidR="00BF0CE4" w:rsidRDefault="00BF0CE4" w:rsidP="00BF0CE4">
      <w:pPr>
        <w:ind w:left="3600" w:firstLine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4° Giornata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992"/>
      </w:tblGrid>
      <w:tr w:rsidR="00BF0CE4" w:rsidTr="00E8443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</w:tr>
      <w:tr w:rsidR="00BF0CE4" w:rsidTr="00E8443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r>
              <w:rPr>
                <w:sz w:val="20"/>
              </w:rPr>
              <w:t>11 - 7</w:t>
            </w:r>
          </w:p>
        </w:tc>
      </w:tr>
      <w:tr w:rsidR="00BF0CE4" w:rsidTr="00E8443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r>
              <w:rPr>
                <w:sz w:val="20"/>
              </w:rPr>
              <w:t>2 - 16</w:t>
            </w:r>
          </w:p>
        </w:tc>
      </w:tr>
      <w:tr w:rsidR="00546CF8" w:rsidTr="00E8443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E84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E84435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  <w:tr w:rsidR="00BF0CE4" w:rsidTr="00E8443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r>
              <w:rPr>
                <w:sz w:val="20"/>
              </w:rPr>
              <w:t>11 - 7</w:t>
            </w:r>
          </w:p>
        </w:tc>
      </w:tr>
      <w:tr w:rsidR="00BF0CE4" w:rsidTr="00E8443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4" w:rsidRDefault="00BF0CE4" w:rsidP="00E84435">
            <w:pPr>
              <w:rPr>
                <w:sz w:val="20"/>
              </w:rPr>
            </w:pPr>
            <w:r>
              <w:rPr>
                <w:sz w:val="20"/>
              </w:rPr>
              <w:t>15 - 3</w:t>
            </w:r>
          </w:p>
        </w:tc>
      </w:tr>
    </w:tbl>
    <w:p w:rsidR="00BF0CE4" w:rsidRDefault="00BF0CE4" w:rsidP="00F849AD">
      <w:pPr>
        <w:rPr>
          <w:b/>
          <w:sz w:val="20"/>
          <w:u w:val="single"/>
        </w:rPr>
      </w:pPr>
    </w:p>
    <w:p w:rsidR="00A23D2B" w:rsidRDefault="00A23D2B" w:rsidP="00A23D2B">
      <w:pPr>
        <w:ind w:left="3600" w:firstLine="720"/>
        <w:rPr>
          <w:b/>
          <w:sz w:val="20"/>
          <w:u w:val="single"/>
        </w:rPr>
      </w:pPr>
      <w:r>
        <w:rPr>
          <w:b/>
          <w:sz w:val="20"/>
          <w:u w:val="single"/>
        </w:rPr>
        <w:t>PAUSA DI NATALE</w:t>
      </w:r>
    </w:p>
    <w:p w:rsidR="00A23D2B" w:rsidRDefault="00A23D2B" w:rsidP="00A23D2B">
      <w:pPr>
        <w:ind w:left="3600" w:firstLine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5° Giornata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992"/>
      </w:tblGrid>
      <w:tr w:rsidR="00A23D2B" w:rsidTr="00A23D2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</w:tr>
      <w:tr w:rsidR="00A23D2B" w:rsidTr="00A23D2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rPr>
                <w:sz w:val="20"/>
              </w:rPr>
            </w:pPr>
            <w:r>
              <w:rPr>
                <w:sz w:val="20"/>
              </w:rPr>
              <w:t>1 - 17</w:t>
            </w:r>
          </w:p>
        </w:tc>
      </w:tr>
      <w:tr w:rsidR="00A23D2B" w:rsidTr="00A23D2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rPr>
                <w:i/>
                <w:iCs/>
                <w:sz w:val="20"/>
                <w:lang w:val="en-GB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Pr="00A23D2B" w:rsidRDefault="00A23D2B" w:rsidP="00184A34">
            <w:pPr>
              <w:rPr>
                <w:sz w:val="20"/>
              </w:rPr>
            </w:pPr>
            <w:r w:rsidRPr="00A23D2B">
              <w:rPr>
                <w:sz w:val="20"/>
              </w:rPr>
              <w:t>16 - 2</w:t>
            </w:r>
          </w:p>
        </w:tc>
      </w:tr>
      <w:tr w:rsidR="00546CF8" w:rsidTr="00A23D2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184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184A34">
            <w:pPr>
              <w:rPr>
                <w:i/>
                <w:iCs/>
                <w:sz w:val="20"/>
                <w:lang w:val="en-GB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  <w:tr w:rsidR="00A23D2B" w:rsidTr="00A23D2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Pr="00A23D2B" w:rsidRDefault="00A23D2B" w:rsidP="00184A34">
            <w:pPr>
              <w:rPr>
                <w:sz w:val="20"/>
              </w:rPr>
            </w:pPr>
            <w:r w:rsidRPr="00A23D2B">
              <w:rPr>
                <w:sz w:val="20"/>
              </w:rPr>
              <w:t>16 - 2</w:t>
            </w:r>
          </w:p>
        </w:tc>
      </w:tr>
      <w:tr w:rsidR="00A23D2B" w:rsidTr="00A23D2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B" w:rsidRDefault="00A23D2B" w:rsidP="00184A34">
            <w:pPr>
              <w:rPr>
                <w:sz w:val="20"/>
              </w:rPr>
            </w:pPr>
            <w:r>
              <w:rPr>
                <w:sz w:val="20"/>
              </w:rPr>
              <w:t>18 - 0</w:t>
            </w:r>
          </w:p>
        </w:tc>
      </w:tr>
    </w:tbl>
    <w:p w:rsidR="00DF06A2" w:rsidRDefault="00DF06A2" w:rsidP="00DF06A2">
      <w:pPr>
        <w:ind w:left="3600" w:firstLine="720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 xml:space="preserve">6° Giornata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992"/>
      </w:tblGrid>
      <w:tr w:rsidR="00DF06A2" w:rsidTr="0002084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</w:tr>
      <w:tr w:rsidR="00DF06A2" w:rsidTr="0002084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r>
              <w:rPr>
                <w:sz w:val="20"/>
              </w:rPr>
              <w:t>3 - 15</w:t>
            </w:r>
          </w:p>
        </w:tc>
      </w:tr>
      <w:tr w:rsidR="00546CF8" w:rsidTr="0002084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D02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D02343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  <w:tr w:rsidR="00DF06A2" w:rsidTr="0002084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r>
              <w:rPr>
                <w:sz w:val="20"/>
              </w:rPr>
              <w:t>6 - 12</w:t>
            </w:r>
          </w:p>
        </w:tc>
      </w:tr>
      <w:tr w:rsidR="00DF06A2" w:rsidTr="0002084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r>
              <w:rPr>
                <w:sz w:val="20"/>
              </w:rPr>
              <w:t>8 - 10</w:t>
            </w:r>
          </w:p>
        </w:tc>
      </w:tr>
      <w:tr w:rsidR="00DF06A2" w:rsidTr="00020849">
        <w:trPr>
          <w:trHeight w:val="25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2" w:rsidRDefault="00DF06A2" w:rsidP="00D02343">
            <w:pPr>
              <w:rPr>
                <w:sz w:val="20"/>
              </w:rPr>
            </w:pPr>
            <w:r>
              <w:rPr>
                <w:sz w:val="20"/>
              </w:rPr>
              <w:t>7 - 11</w:t>
            </w:r>
          </w:p>
        </w:tc>
      </w:tr>
    </w:tbl>
    <w:p w:rsidR="00BF0CE4" w:rsidRDefault="00BF0CE4" w:rsidP="00F849AD">
      <w:pPr>
        <w:rPr>
          <w:b/>
          <w:sz w:val="20"/>
          <w:u w:val="single"/>
        </w:rPr>
      </w:pPr>
    </w:p>
    <w:p w:rsidR="00820BE7" w:rsidRDefault="00820BE7" w:rsidP="00820BE7">
      <w:pPr>
        <w:ind w:left="3600" w:firstLine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7° Giornata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992"/>
      </w:tblGrid>
      <w:tr w:rsidR="00BD2C54" w:rsidTr="00FA722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4" w:rsidRDefault="00BD2C54" w:rsidP="001324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4" w:rsidRDefault="00BD2C54" w:rsidP="001324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4" w:rsidRDefault="00BD2C54" w:rsidP="001324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4" w:rsidRDefault="00BD2C54" w:rsidP="001324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</w:tr>
      <w:tr w:rsidR="00820BE7" w:rsidTr="00FA722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820BE7" w:rsidP="00132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820BE7" w:rsidP="0013244E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820BE7" w:rsidP="0013244E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820BE7" w:rsidP="0013244E">
            <w:r>
              <w:rPr>
                <w:sz w:val="20"/>
              </w:rPr>
              <w:t>10-8</w:t>
            </w:r>
          </w:p>
        </w:tc>
      </w:tr>
      <w:tr w:rsidR="00820BE7" w:rsidTr="00FA722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820BE7" w:rsidP="0013244E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820BE7" w:rsidP="0013244E">
            <w:pPr>
              <w:rPr>
                <w:i/>
                <w:iCs/>
                <w:sz w:val="20"/>
                <w:lang w:val="en-GB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820BE7" w:rsidP="0013244E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820BE7" w:rsidP="0013244E">
            <w:r>
              <w:rPr>
                <w:sz w:val="20"/>
              </w:rPr>
              <w:t>3 - 15</w:t>
            </w:r>
          </w:p>
        </w:tc>
      </w:tr>
      <w:tr w:rsidR="00820BE7" w:rsidTr="00FA722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820BE7" w:rsidP="00132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820BE7" w:rsidP="0013244E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820BE7" w:rsidP="0013244E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820BE7" w:rsidP="0013244E">
            <w:r>
              <w:rPr>
                <w:sz w:val="20"/>
              </w:rPr>
              <w:t>16 - 2</w:t>
            </w:r>
          </w:p>
        </w:tc>
      </w:tr>
      <w:tr w:rsidR="00546CF8" w:rsidTr="00FA722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132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13244E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  <w:tr w:rsidR="00820BE7" w:rsidTr="00FA722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820BE7" w:rsidP="0013244E">
            <w:pPr>
              <w:rPr>
                <w:sz w:val="20"/>
              </w:rPr>
            </w:pPr>
            <w:r>
              <w:rPr>
                <w:sz w:val="20"/>
              </w:rPr>
              <w:t xml:space="preserve">       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820BE7" w:rsidP="0013244E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820BE7" w:rsidP="0013244E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7" w:rsidRDefault="00FA7222" w:rsidP="0013244E">
            <w:r>
              <w:rPr>
                <w:sz w:val="20"/>
              </w:rPr>
              <w:t>10 - 8</w:t>
            </w:r>
          </w:p>
        </w:tc>
      </w:tr>
    </w:tbl>
    <w:p w:rsidR="00820BE7" w:rsidRDefault="00820BE7" w:rsidP="00F849AD">
      <w:pPr>
        <w:rPr>
          <w:b/>
          <w:sz w:val="20"/>
          <w:u w:val="single"/>
        </w:rPr>
      </w:pPr>
    </w:p>
    <w:p w:rsidR="006B1799" w:rsidRDefault="006B1799" w:rsidP="006B1799">
      <w:pPr>
        <w:ind w:left="3600" w:firstLine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8° Giornata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835"/>
        <w:gridCol w:w="2693"/>
        <w:gridCol w:w="992"/>
      </w:tblGrid>
      <w:tr w:rsidR="006B1799" w:rsidTr="00754C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</w:tr>
      <w:tr w:rsidR="00546CF8" w:rsidTr="00754C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754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754C9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  <w:tr w:rsidR="006B1799" w:rsidTr="00754C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>1 - 17</w:t>
            </w:r>
          </w:p>
        </w:tc>
      </w:tr>
      <w:tr w:rsidR="006B1799" w:rsidTr="00754C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r>
              <w:rPr>
                <w:sz w:val="20"/>
              </w:rPr>
              <w:t>11 - 7</w:t>
            </w:r>
          </w:p>
        </w:tc>
      </w:tr>
      <w:tr w:rsidR="006B1799" w:rsidTr="00754C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>14-4</w:t>
            </w:r>
          </w:p>
        </w:tc>
      </w:tr>
      <w:tr w:rsidR="006B1799" w:rsidTr="00754C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rPr>
                <w:sz w:val="20"/>
              </w:rPr>
            </w:pPr>
            <w:r>
              <w:rPr>
                <w:sz w:val="20"/>
              </w:rPr>
              <w:t xml:space="preserve">       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rPr>
                <w:i/>
                <w:iCs/>
                <w:sz w:val="16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9" w:rsidRDefault="006B1799" w:rsidP="00754C98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>4-14</w:t>
            </w:r>
          </w:p>
        </w:tc>
      </w:tr>
    </w:tbl>
    <w:p w:rsidR="006B1799" w:rsidRDefault="006B1799" w:rsidP="00F849AD">
      <w:pPr>
        <w:rPr>
          <w:b/>
          <w:sz w:val="20"/>
          <w:u w:val="single"/>
        </w:rPr>
      </w:pPr>
    </w:p>
    <w:p w:rsidR="00624709" w:rsidRDefault="00624709" w:rsidP="00624709">
      <w:pPr>
        <w:ind w:left="3600" w:firstLine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9° Giornata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1134"/>
      </w:tblGrid>
      <w:tr w:rsidR="00624709" w:rsidTr="00EB1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Default="00624709" w:rsidP="005930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Default="00624709" w:rsidP="005930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Default="00624709" w:rsidP="005930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Default="00624709" w:rsidP="005930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</w:tr>
      <w:tr w:rsidR="00624709" w:rsidTr="00EB1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Default="00624709" w:rsidP="0059304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Default="00624709" w:rsidP="00593044">
            <w:pPr>
              <w:rPr>
                <w:i/>
                <w:iCs/>
                <w:sz w:val="20"/>
                <w:lang w:val="en-GB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Default="00624709" w:rsidP="0059304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Pr="0052069A" w:rsidRDefault="00624709" w:rsidP="00593044">
            <w:pPr>
              <w:rPr>
                <w:sz w:val="20"/>
              </w:rPr>
            </w:pPr>
            <w:r>
              <w:rPr>
                <w:sz w:val="20"/>
              </w:rPr>
              <w:t>5 - 13</w:t>
            </w:r>
          </w:p>
        </w:tc>
      </w:tr>
      <w:tr w:rsidR="00624709" w:rsidTr="00EB1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Default="00624709" w:rsidP="005930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Default="00624709" w:rsidP="0059304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Default="00624709" w:rsidP="0059304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Default="00624709" w:rsidP="00593044">
            <w:r>
              <w:rPr>
                <w:sz w:val="20"/>
              </w:rPr>
              <w:t>10 - 8</w:t>
            </w:r>
          </w:p>
        </w:tc>
      </w:tr>
      <w:tr w:rsidR="00F974F5" w:rsidTr="00EB1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5" w:rsidRDefault="00F974F5" w:rsidP="005930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5" w:rsidRDefault="00F974F5" w:rsidP="0059304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5" w:rsidRDefault="00F974F5" w:rsidP="00593044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5" w:rsidRDefault="007F3B88" w:rsidP="00F974F5">
            <w:r>
              <w:rPr>
                <w:sz w:val="20"/>
              </w:rPr>
              <w:t>11-7</w:t>
            </w:r>
          </w:p>
        </w:tc>
      </w:tr>
      <w:tr w:rsidR="00624709" w:rsidTr="00EB1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Default="00624709" w:rsidP="005930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Default="00624709" w:rsidP="0059304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Default="00624709" w:rsidP="0059304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Default="00624709" w:rsidP="00593044">
            <w:r>
              <w:rPr>
                <w:sz w:val="20"/>
              </w:rPr>
              <w:t>10 - 8</w:t>
            </w:r>
          </w:p>
        </w:tc>
      </w:tr>
      <w:tr w:rsidR="00546CF8" w:rsidTr="00EB1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5930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593044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</w:tbl>
    <w:p w:rsidR="00624709" w:rsidRDefault="00624709" w:rsidP="00624709">
      <w:pPr>
        <w:ind w:left="7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*</w:t>
      </w:r>
      <w:r w:rsidRPr="00F67498">
        <w:rPr>
          <w:b/>
          <w:bCs/>
          <w:sz w:val="20"/>
          <w:u w:val="single"/>
        </w:rPr>
        <w:t xml:space="preserve">primo rinvio per società Team Roberto Puppo e </w:t>
      </w:r>
      <w:r w:rsidR="007301CD">
        <w:rPr>
          <w:b/>
          <w:bCs/>
          <w:sz w:val="20"/>
          <w:u w:val="single"/>
        </w:rPr>
        <w:t>Pasticceria Rossi Blue</w:t>
      </w:r>
    </w:p>
    <w:p w:rsidR="00624709" w:rsidRDefault="00624709" w:rsidP="00F849AD">
      <w:pPr>
        <w:rPr>
          <w:b/>
          <w:sz w:val="20"/>
          <w:u w:val="single"/>
        </w:rPr>
      </w:pPr>
    </w:p>
    <w:p w:rsidR="00F849AD" w:rsidRDefault="00F849AD" w:rsidP="00624709">
      <w:pPr>
        <w:rPr>
          <w:b/>
          <w:sz w:val="20"/>
          <w:u w:val="single"/>
        </w:rPr>
      </w:pPr>
    </w:p>
    <w:p w:rsidR="0065164B" w:rsidRPr="008B16B5" w:rsidRDefault="0065164B" w:rsidP="008B16B5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</w:t>
      </w:r>
      <w:r w:rsidR="00F849AD" w:rsidRPr="0065164B">
        <w:rPr>
          <w:b/>
          <w:bCs/>
          <w:sz w:val="28"/>
        </w:rPr>
        <w:t xml:space="preserve">RITORNO </w:t>
      </w:r>
    </w:p>
    <w:p w:rsidR="00F849AD" w:rsidRDefault="00F849AD" w:rsidP="00F849AD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1° Giornata 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4"/>
        <w:gridCol w:w="2834"/>
        <w:gridCol w:w="2550"/>
        <w:gridCol w:w="1277"/>
      </w:tblGrid>
      <w:tr w:rsidR="006C34A1" w:rsidTr="006C34A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1" w:rsidRDefault="006C3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1" w:rsidRDefault="006C3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1" w:rsidRDefault="006C3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1" w:rsidRDefault="006C34A1" w:rsidP="009539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</w:tr>
      <w:tr w:rsidR="00546CF8" w:rsidTr="006C34A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8114E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8114E4">
            <w:pPr>
              <w:rPr>
                <w:i/>
                <w:iCs/>
                <w:sz w:val="20"/>
                <w:lang w:val="en-GB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  <w:tr w:rsidR="00987A7B" w:rsidTr="006C34A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94892" w:rsidP="008114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326113" w:rsidP="008114E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 w:rsidP="008114E4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6C34A1">
            <w:r>
              <w:rPr>
                <w:sz w:val="20"/>
              </w:rPr>
              <w:t>1-17</w:t>
            </w:r>
          </w:p>
        </w:tc>
      </w:tr>
      <w:tr w:rsidR="00987A7B" w:rsidTr="006C34A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94892" w:rsidP="008114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C30A1E" w:rsidP="008114E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E0070" w:rsidP="008114E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F974F5">
            <w:r>
              <w:rPr>
                <w:sz w:val="20"/>
              </w:rPr>
              <w:t>17 - 1</w:t>
            </w:r>
          </w:p>
        </w:tc>
      </w:tr>
      <w:tr w:rsidR="00F67498" w:rsidTr="006C34A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8" w:rsidRDefault="00F67498" w:rsidP="008114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8" w:rsidRDefault="00F67498" w:rsidP="008114E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8" w:rsidRDefault="00F67498" w:rsidP="008114E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8" w:rsidRDefault="00F974F5" w:rsidP="00593044">
            <w:r>
              <w:rPr>
                <w:sz w:val="20"/>
              </w:rPr>
              <w:t>8-10</w:t>
            </w:r>
          </w:p>
        </w:tc>
      </w:tr>
      <w:tr w:rsidR="00987A7B" w:rsidTr="006C34A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9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 w:rsidP="00EC5A9C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C20228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035CE">
            <w:r>
              <w:rPr>
                <w:sz w:val="20"/>
              </w:rPr>
              <w:t>10 - 8</w:t>
            </w:r>
          </w:p>
        </w:tc>
      </w:tr>
    </w:tbl>
    <w:p w:rsidR="00F849AD" w:rsidRDefault="00F849AD" w:rsidP="003E4B89">
      <w:pPr>
        <w:rPr>
          <w:b/>
          <w:sz w:val="20"/>
          <w:u w:val="single"/>
        </w:rPr>
      </w:pPr>
    </w:p>
    <w:p w:rsidR="00F849AD" w:rsidRDefault="00F849AD" w:rsidP="00F849AD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2° Giornata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1134"/>
      </w:tblGrid>
      <w:tr w:rsidR="00470318" w:rsidTr="004703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18" w:rsidRDefault="004703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18" w:rsidRDefault="004703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18" w:rsidRDefault="004703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18" w:rsidRDefault="00470318" w:rsidP="00B32D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</w:tr>
      <w:tr w:rsidR="008114E4" w:rsidTr="004703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4" w:rsidRDefault="0049489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  <w:r w:rsidR="008114E4">
              <w:rPr>
                <w:sz w:val="20"/>
                <w:lang w:val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4" w:rsidRDefault="00C20228">
            <w:pPr>
              <w:rPr>
                <w:i/>
                <w:iCs/>
                <w:sz w:val="20"/>
                <w:lang w:val="en-GB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4" w:rsidRDefault="005E007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4" w:rsidRDefault="00470318" w:rsidP="00EE3867">
            <w:r>
              <w:rPr>
                <w:sz w:val="20"/>
              </w:rPr>
              <w:t>13 - 5</w:t>
            </w:r>
          </w:p>
        </w:tc>
      </w:tr>
      <w:tr w:rsidR="00987A7B" w:rsidTr="004703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9489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  <w:r w:rsidR="00987A7B">
              <w:rPr>
                <w:sz w:val="20"/>
                <w:lang w:val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E007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C30A1E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70318">
            <w:r>
              <w:rPr>
                <w:sz w:val="20"/>
              </w:rPr>
              <w:t>3 - 15</w:t>
            </w:r>
          </w:p>
        </w:tc>
      </w:tr>
      <w:tr w:rsidR="00072B22" w:rsidTr="004703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326113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470318" w:rsidP="000460C8">
            <w:r>
              <w:rPr>
                <w:sz w:val="20"/>
              </w:rPr>
              <w:t>13 - 5</w:t>
            </w:r>
          </w:p>
        </w:tc>
      </w:tr>
      <w:tr w:rsidR="00546CF8" w:rsidTr="004703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tabs>
                <w:tab w:val="left" w:pos="1774"/>
              </w:tabs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  <w:tr w:rsidR="00987A7B" w:rsidTr="00470318">
        <w:trPr>
          <w:trHeight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94892">
            <w:pPr>
              <w:rPr>
                <w:sz w:val="20"/>
              </w:rPr>
            </w:pPr>
            <w:r>
              <w:rPr>
                <w:sz w:val="20"/>
              </w:rPr>
              <w:t xml:space="preserve">      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 w:rsidP="00EC5A9C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70318">
            <w:r>
              <w:rPr>
                <w:sz w:val="20"/>
              </w:rPr>
              <w:t>6 - 12</w:t>
            </w:r>
          </w:p>
        </w:tc>
      </w:tr>
    </w:tbl>
    <w:p w:rsidR="008F3A8E" w:rsidRDefault="00F849AD" w:rsidP="008B16B5">
      <w:pPr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</w:p>
    <w:p w:rsidR="00F849AD" w:rsidRDefault="00F849AD" w:rsidP="00F849AD">
      <w:pPr>
        <w:ind w:left="3600" w:firstLine="720"/>
        <w:rPr>
          <w:b/>
          <w:sz w:val="20"/>
          <w:u w:val="single"/>
        </w:rPr>
      </w:pP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3° Giornata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1134"/>
      </w:tblGrid>
      <w:tr w:rsidR="00D56E52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Default="00D56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Default="00D56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Default="00D56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Default="00D56E52" w:rsidP="00046F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</w:tr>
      <w:tr w:rsidR="003A1E92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2" w:rsidRDefault="003A1E92" w:rsidP="003A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2" w:rsidRDefault="003A1E92" w:rsidP="003A1E92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2" w:rsidRDefault="003A1E92" w:rsidP="003A1E92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2" w:rsidRDefault="00B01039" w:rsidP="003A1E92">
            <w:r>
              <w:rPr>
                <w:sz w:val="20"/>
              </w:rPr>
              <w:t>3-15</w:t>
            </w:r>
          </w:p>
        </w:tc>
      </w:tr>
      <w:tr w:rsidR="00546CF8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  <w:tr w:rsidR="00987A7B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9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326113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E007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3E3C40">
            <w:r>
              <w:rPr>
                <w:sz w:val="20"/>
              </w:rPr>
              <w:t>8-10</w:t>
            </w:r>
          </w:p>
        </w:tc>
      </w:tr>
      <w:tr w:rsidR="00987A7B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9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C30A1E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C2022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B01039">
            <w:r>
              <w:rPr>
                <w:sz w:val="20"/>
              </w:rPr>
              <w:t>17-1</w:t>
            </w:r>
          </w:p>
        </w:tc>
      </w:tr>
      <w:tr w:rsidR="00072B22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 w:rsidP="00072B22">
            <w:pPr>
              <w:rPr>
                <w:sz w:val="20"/>
              </w:rPr>
            </w:pPr>
            <w:r>
              <w:rPr>
                <w:sz w:val="20"/>
              </w:rPr>
              <w:t xml:space="preserve">      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 w:rsidP="00072B22">
            <w:pPr>
              <w:rPr>
                <w:i/>
                <w:iCs/>
                <w:sz w:val="20"/>
                <w:lang w:val="de-DE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 w:rsidP="00072B22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B01039" w:rsidP="00072B22">
            <w:r>
              <w:rPr>
                <w:sz w:val="20"/>
              </w:rPr>
              <w:t>16-2</w:t>
            </w:r>
          </w:p>
        </w:tc>
      </w:tr>
    </w:tbl>
    <w:p w:rsidR="00F849AD" w:rsidRDefault="00F849AD" w:rsidP="00F849AD">
      <w:pPr>
        <w:ind w:left="3600" w:firstLine="720"/>
        <w:rPr>
          <w:b/>
          <w:sz w:val="20"/>
          <w:u w:val="single"/>
        </w:rPr>
      </w:pPr>
      <w:r>
        <w:rPr>
          <w:b/>
          <w:sz w:val="20"/>
          <w:u w:val="single"/>
        </w:rPr>
        <w:br w:type="textWrapping" w:clear="all"/>
      </w:r>
    </w:p>
    <w:p w:rsidR="00F849AD" w:rsidRDefault="00F849AD" w:rsidP="00F849AD">
      <w:pPr>
        <w:ind w:left="3600" w:firstLine="720"/>
        <w:rPr>
          <w:b/>
          <w:sz w:val="20"/>
          <w:u w:val="single"/>
        </w:rPr>
      </w:pPr>
    </w:p>
    <w:p w:rsidR="00F849AD" w:rsidRDefault="00F849AD" w:rsidP="00F849AD">
      <w:pPr>
        <w:ind w:left="3600" w:firstLine="720"/>
        <w:rPr>
          <w:b/>
          <w:sz w:val="20"/>
          <w:u w:val="single"/>
        </w:rPr>
      </w:pPr>
    </w:p>
    <w:p w:rsidR="00F849AD" w:rsidRDefault="00F849AD" w:rsidP="00F849AD">
      <w:pPr>
        <w:ind w:left="3600" w:firstLine="720"/>
        <w:rPr>
          <w:b/>
          <w:sz w:val="20"/>
          <w:u w:val="single"/>
        </w:rPr>
      </w:pPr>
    </w:p>
    <w:p w:rsidR="00F849AD" w:rsidRDefault="00F849AD" w:rsidP="00F849AD">
      <w:pPr>
        <w:ind w:left="3600" w:firstLine="720"/>
        <w:rPr>
          <w:b/>
          <w:sz w:val="20"/>
          <w:u w:val="single"/>
        </w:rPr>
      </w:pPr>
    </w:p>
    <w:p w:rsidR="00B01039" w:rsidRDefault="00F849AD" w:rsidP="003545C5">
      <w:pPr>
        <w:ind w:left="3600" w:firstLine="720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 w:rsidR="00A56ED6">
        <w:rPr>
          <w:b/>
          <w:sz w:val="20"/>
        </w:rPr>
        <w:t xml:space="preserve">                          </w:t>
      </w:r>
    </w:p>
    <w:p w:rsidR="00F849AD" w:rsidRDefault="00A56ED6" w:rsidP="003545C5">
      <w:pPr>
        <w:ind w:left="3600" w:firstLine="720"/>
        <w:rPr>
          <w:b/>
          <w:sz w:val="20"/>
          <w:u w:val="single"/>
        </w:rPr>
      </w:pPr>
      <w:r>
        <w:rPr>
          <w:b/>
          <w:sz w:val="20"/>
          <w:u w:val="single"/>
        </w:rPr>
        <w:t>4°</w:t>
      </w:r>
      <w:r w:rsidR="00F849AD">
        <w:rPr>
          <w:b/>
          <w:sz w:val="20"/>
          <w:u w:val="single"/>
        </w:rPr>
        <w:t xml:space="preserve">Giornata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1134"/>
      </w:tblGrid>
      <w:tr w:rsidR="00D56E52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Default="00D56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Default="00D56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Default="00D56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Default="00D56E52" w:rsidP="00046F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</w:tr>
      <w:tr w:rsidR="003F2C4C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4C" w:rsidRDefault="003F2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4C" w:rsidRDefault="003F2C4C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4C" w:rsidRDefault="003F2C4C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4C" w:rsidRDefault="00213F7C" w:rsidP="00452876">
            <w:r>
              <w:rPr>
                <w:sz w:val="20"/>
              </w:rPr>
              <w:t>6-12</w:t>
            </w:r>
          </w:p>
        </w:tc>
      </w:tr>
      <w:tr w:rsidR="00987A7B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94892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C20228">
            <w:pPr>
              <w:rPr>
                <w:i/>
                <w:iCs/>
                <w:sz w:val="20"/>
                <w:lang w:val="en-GB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326113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213F7C">
            <w:r>
              <w:rPr>
                <w:sz w:val="20"/>
              </w:rPr>
              <w:t>15-3</w:t>
            </w:r>
          </w:p>
        </w:tc>
      </w:tr>
      <w:tr w:rsidR="00546CF8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  <w:tr w:rsidR="00987A7B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9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E007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213F7C">
            <w:r>
              <w:rPr>
                <w:sz w:val="20"/>
              </w:rPr>
              <w:t>13-5</w:t>
            </w:r>
          </w:p>
        </w:tc>
      </w:tr>
      <w:tr w:rsidR="00987A7B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9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 w:rsidP="00EC5A9C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>
            <w:pPr>
              <w:rPr>
                <w:b/>
                <w:bCs/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2A2256">
            <w:r>
              <w:rPr>
                <w:sz w:val="20"/>
              </w:rPr>
              <w:t>5 - 13</w:t>
            </w:r>
          </w:p>
        </w:tc>
      </w:tr>
    </w:tbl>
    <w:p w:rsidR="008114E4" w:rsidRDefault="008114E4" w:rsidP="008114E4">
      <w:pPr>
        <w:rPr>
          <w:b/>
          <w:sz w:val="20"/>
          <w:u w:val="single"/>
        </w:rPr>
      </w:pPr>
    </w:p>
    <w:p w:rsidR="00F849AD" w:rsidRDefault="00F849AD" w:rsidP="00F849AD">
      <w:pPr>
        <w:ind w:left="3600" w:firstLine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5° Giornata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1134"/>
      </w:tblGrid>
      <w:tr w:rsidR="00D56E52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Default="00D56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Default="00D56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Default="00D56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Default="00D56E52" w:rsidP="00046F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</w:tr>
      <w:tr w:rsidR="008114E4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4" w:rsidRDefault="0049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4" w:rsidRDefault="008F3A8E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4" w:rsidRDefault="005E007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4" w:rsidRDefault="00D56E52" w:rsidP="00EE3867">
            <w:r>
              <w:t>16-2</w:t>
            </w:r>
          </w:p>
        </w:tc>
      </w:tr>
      <w:tr w:rsidR="003A1E92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2" w:rsidRDefault="003A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2" w:rsidRDefault="003A1E92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2" w:rsidRDefault="003A1E92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2" w:rsidRDefault="00D56E52" w:rsidP="000460C8">
            <w:r>
              <w:t>5-13</w:t>
            </w:r>
          </w:p>
        </w:tc>
      </w:tr>
      <w:tr w:rsidR="00546CF8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  <w:tr w:rsidR="00987A7B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9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326113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E007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D56E52">
            <w:r>
              <w:t>1-17</w:t>
            </w:r>
          </w:p>
        </w:tc>
      </w:tr>
      <w:tr w:rsidR="00347592" w:rsidTr="00D56E5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2" w:rsidRDefault="00347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2" w:rsidRPr="00002CC9" w:rsidRDefault="00347592" w:rsidP="005E007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2" w:rsidRDefault="00347592" w:rsidP="000460C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2" w:rsidRDefault="00D56E52" w:rsidP="000460C8">
            <w:r>
              <w:t>3-15</w:t>
            </w:r>
          </w:p>
        </w:tc>
      </w:tr>
    </w:tbl>
    <w:p w:rsidR="00F849AD" w:rsidRDefault="00F849AD" w:rsidP="00F849AD">
      <w:pPr>
        <w:rPr>
          <w:b/>
          <w:sz w:val="20"/>
          <w:u w:val="single"/>
        </w:rPr>
      </w:pPr>
    </w:p>
    <w:p w:rsidR="00F849AD" w:rsidRDefault="00F849AD" w:rsidP="00F849AD">
      <w:pPr>
        <w:ind w:left="1440" w:firstLine="720"/>
        <w:rPr>
          <w:b/>
          <w:sz w:val="20"/>
          <w:u w:val="single"/>
        </w:rPr>
      </w:pPr>
      <w:r>
        <w:rPr>
          <w:b/>
          <w:sz w:val="20"/>
        </w:rPr>
        <w:t xml:space="preserve">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  <w:u w:val="single"/>
        </w:rPr>
        <w:t xml:space="preserve">6° Giornata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1134"/>
      </w:tblGrid>
      <w:tr w:rsidR="00EB1DD3" w:rsidTr="006701A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3" w:rsidRDefault="00EB1D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3" w:rsidRDefault="00EB1D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3" w:rsidRDefault="00EB1D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3" w:rsidRDefault="00EB1DD3" w:rsidP="00DC2D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</w:tr>
      <w:tr w:rsidR="008114E4" w:rsidTr="006701A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4" w:rsidRDefault="0049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4" w:rsidRDefault="00C30A1E">
            <w:pPr>
              <w:tabs>
                <w:tab w:val="right" w:pos="2553"/>
              </w:tabs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4" w:rsidRDefault="00326113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4" w:rsidRDefault="002E763E" w:rsidP="008114E4">
            <w:r>
              <w:rPr>
                <w:sz w:val="20"/>
              </w:rPr>
              <w:t>16-2</w:t>
            </w:r>
          </w:p>
        </w:tc>
      </w:tr>
      <w:tr w:rsidR="00546CF8" w:rsidTr="006701A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  <w:tr w:rsidR="00DC601B" w:rsidTr="006701A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1B" w:rsidRDefault="00DC6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1B" w:rsidRDefault="00DC601B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1B" w:rsidRDefault="00DC601B">
            <w:pPr>
              <w:tabs>
                <w:tab w:val="right" w:pos="2553"/>
              </w:tabs>
              <w:rPr>
                <w:i/>
                <w:iCs/>
                <w:sz w:val="20"/>
              </w:rPr>
            </w:pPr>
            <w:r>
              <w:rPr>
                <w:sz w:val="16"/>
              </w:rPr>
              <w:t>PASTICCERIA ROSSI BLACK 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1B" w:rsidRDefault="00733293" w:rsidP="001F62E2">
            <w:r>
              <w:rPr>
                <w:sz w:val="20"/>
              </w:rPr>
              <w:t>15-3</w:t>
            </w:r>
          </w:p>
        </w:tc>
      </w:tr>
      <w:tr w:rsidR="00987A7B" w:rsidTr="006701A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9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E007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2E763E" w:rsidP="00494892">
            <w:r>
              <w:rPr>
                <w:sz w:val="20"/>
              </w:rPr>
              <w:t>11-7</w:t>
            </w:r>
          </w:p>
        </w:tc>
      </w:tr>
      <w:tr w:rsidR="00987A7B" w:rsidTr="006701A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494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E0070" w:rsidP="00EC5A9C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2E763E" w:rsidP="00494892">
            <w:r>
              <w:rPr>
                <w:sz w:val="20"/>
              </w:rPr>
              <w:t>14-4</w:t>
            </w:r>
          </w:p>
        </w:tc>
      </w:tr>
    </w:tbl>
    <w:p w:rsidR="007301CD" w:rsidRDefault="008B16B5" w:rsidP="007301CD">
      <w:pPr>
        <w:ind w:left="720"/>
        <w:rPr>
          <w:b/>
          <w:bCs/>
          <w:sz w:val="28"/>
          <w:u w:val="single"/>
        </w:rPr>
      </w:pPr>
      <w:r>
        <w:rPr>
          <w:b/>
          <w:sz w:val="20"/>
        </w:rPr>
        <w:t xml:space="preserve">  </w:t>
      </w:r>
      <w:r w:rsidR="007301CD">
        <w:rPr>
          <w:b/>
          <w:bCs/>
          <w:sz w:val="28"/>
          <w:u w:val="single"/>
        </w:rPr>
        <w:t>*</w:t>
      </w:r>
      <w:r w:rsidR="007301CD" w:rsidRPr="00F67498">
        <w:rPr>
          <w:b/>
          <w:bCs/>
          <w:sz w:val="20"/>
          <w:u w:val="single"/>
        </w:rPr>
        <w:t xml:space="preserve">primo rinvio per società </w:t>
      </w:r>
      <w:r w:rsidR="007301CD">
        <w:rPr>
          <w:b/>
          <w:bCs/>
          <w:sz w:val="20"/>
          <w:u w:val="single"/>
        </w:rPr>
        <w:t>Pasticceria Rossi Black</w:t>
      </w:r>
    </w:p>
    <w:p w:rsidR="008114E4" w:rsidRDefault="008114E4" w:rsidP="00F849AD">
      <w:pPr>
        <w:rPr>
          <w:b/>
          <w:sz w:val="20"/>
        </w:rPr>
      </w:pPr>
    </w:p>
    <w:p w:rsidR="00F849AD" w:rsidRDefault="00F849AD" w:rsidP="00F849AD">
      <w:pPr>
        <w:ind w:left="3600" w:firstLine="720"/>
        <w:rPr>
          <w:b/>
          <w:sz w:val="20"/>
          <w:u w:val="single"/>
        </w:rPr>
      </w:pP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7° Giornata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1276"/>
      </w:tblGrid>
      <w:tr w:rsidR="00F849AD" w:rsidTr="006701A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  <w:tr w:rsidR="00072B22" w:rsidTr="006701A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DC601B" w:rsidP="000460C8">
            <w:r>
              <w:rPr>
                <w:sz w:val="20"/>
              </w:rPr>
              <w:t>11-7</w:t>
            </w:r>
          </w:p>
        </w:tc>
      </w:tr>
      <w:tr w:rsidR="00DC601B" w:rsidTr="006701A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1B" w:rsidRDefault="00DC601B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1B" w:rsidRDefault="00DC601B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1B" w:rsidRDefault="00DC601B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1B" w:rsidRDefault="00733293" w:rsidP="001F62E2">
            <w:r>
              <w:rPr>
                <w:sz w:val="20"/>
              </w:rPr>
              <w:t>0-18</w:t>
            </w:r>
          </w:p>
        </w:tc>
      </w:tr>
      <w:tr w:rsidR="003A1E92" w:rsidTr="006701A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2" w:rsidRDefault="003A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2" w:rsidRDefault="003A1E92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2" w:rsidRDefault="003A1E92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2" w:rsidRDefault="00DC601B" w:rsidP="000460C8">
            <w:r>
              <w:rPr>
                <w:sz w:val="20"/>
              </w:rPr>
              <w:t>0-18</w:t>
            </w:r>
          </w:p>
        </w:tc>
      </w:tr>
      <w:tr w:rsidR="00546CF8" w:rsidTr="006701A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  <w:tr w:rsidR="00AE0FB5" w:rsidTr="006701A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5" w:rsidRDefault="00AE0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5" w:rsidRDefault="00AE0FB5" w:rsidP="00FD02FC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5" w:rsidRDefault="00AE0FB5" w:rsidP="00FD02F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5" w:rsidRDefault="00DC601B" w:rsidP="00FD02FC">
            <w:r>
              <w:rPr>
                <w:sz w:val="20"/>
              </w:rPr>
              <w:t>2-16</w:t>
            </w:r>
          </w:p>
        </w:tc>
      </w:tr>
    </w:tbl>
    <w:p w:rsidR="00F849AD" w:rsidRDefault="008B16B5" w:rsidP="008B16B5">
      <w:pPr>
        <w:rPr>
          <w:b/>
          <w:sz w:val="20"/>
          <w:u w:val="single"/>
        </w:rPr>
      </w:pPr>
      <w:r>
        <w:rPr>
          <w:b/>
          <w:i/>
        </w:rPr>
        <w:t xml:space="preserve">                                                                    </w:t>
      </w:r>
      <w:r w:rsidR="003545C5">
        <w:rPr>
          <w:b/>
          <w:i/>
        </w:rPr>
        <w:t xml:space="preserve"> </w:t>
      </w:r>
      <w:r w:rsidR="00F849AD">
        <w:rPr>
          <w:b/>
          <w:i/>
        </w:rPr>
        <w:t xml:space="preserve"> </w:t>
      </w:r>
      <w:r w:rsidR="00F849AD">
        <w:rPr>
          <w:b/>
          <w:sz w:val="20"/>
          <w:u w:val="single"/>
        </w:rPr>
        <w:t xml:space="preserve">8° Giornata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2126"/>
      </w:tblGrid>
      <w:tr w:rsidR="00F849AD" w:rsidTr="00F849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 w:rsidP="008B16B5">
            <w:pPr>
              <w:ind w:firstLine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  <w:tr w:rsidR="00546CF8" w:rsidTr="00F849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8" w:rsidRDefault="00546CF8" w:rsidP="00613474">
            <w:r>
              <w:rPr>
                <w:sz w:val="20"/>
              </w:rPr>
              <w:t>esclusa</w:t>
            </w:r>
          </w:p>
        </w:tc>
      </w:tr>
      <w:tr w:rsidR="00987A7B" w:rsidTr="00F849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A70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C30A1E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9A1867">
            <w:r>
              <w:rPr>
                <w:sz w:val="20"/>
              </w:rPr>
              <w:t>18-0</w:t>
            </w:r>
          </w:p>
        </w:tc>
      </w:tr>
      <w:tr w:rsidR="00987A7B" w:rsidTr="00F849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A70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E007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950DE4">
            <w:r>
              <w:rPr>
                <w:sz w:val="20"/>
              </w:rPr>
              <w:t>11-7</w:t>
            </w:r>
          </w:p>
        </w:tc>
      </w:tr>
      <w:tr w:rsidR="00987A7B" w:rsidTr="00F849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A70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C2022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E007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733293">
            <w:r>
              <w:rPr>
                <w:sz w:val="20"/>
              </w:rPr>
              <w:t>12 - 6</w:t>
            </w:r>
          </w:p>
        </w:tc>
      </w:tr>
      <w:tr w:rsidR="00987A7B" w:rsidTr="00F849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A70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E0070" w:rsidP="00C2022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9A1867">
            <w:r>
              <w:rPr>
                <w:sz w:val="20"/>
              </w:rPr>
              <w:t>12-6</w:t>
            </w:r>
          </w:p>
        </w:tc>
      </w:tr>
    </w:tbl>
    <w:p w:rsidR="00820BE7" w:rsidRDefault="009A1867" w:rsidP="009A1867">
      <w:pPr>
        <w:numPr>
          <w:ilvl w:val="0"/>
          <w:numId w:val="44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PRIMA RINUNCIA SOCIETA’ PASTICCERIA ROSSI BLUE</w:t>
      </w:r>
    </w:p>
    <w:p w:rsidR="003545C5" w:rsidRDefault="00554D59" w:rsidP="00F849AD">
      <w:pPr>
        <w:rPr>
          <w:b/>
          <w:sz w:val="20"/>
          <w:u w:val="single"/>
        </w:rPr>
      </w:pPr>
      <w:r>
        <w:rPr>
          <w:b/>
          <w:sz w:val="20"/>
        </w:rPr>
        <w:t xml:space="preserve">             </w:t>
      </w:r>
      <w:r w:rsidR="003545C5">
        <w:rPr>
          <w:b/>
          <w:sz w:val="20"/>
        </w:rPr>
        <w:t xml:space="preserve">                                           </w:t>
      </w:r>
      <w:r w:rsidR="003545C5">
        <w:rPr>
          <w:b/>
          <w:sz w:val="20"/>
          <w:u w:val="single"/>
        </w:rPr>
        <w:t xml:space="preserve"> 9° Giornata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2693"/>
        <w:gridCol w:w="3260"/>
      </w:tblGrid>
      <w:tr w:rsidR="00F849AD" w:rsidTr="001903A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di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Squadra Ospite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AD" w:rsidRDefault="00F849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  <w:tr w:rsidR="00987A7B" w:rsidTr="001903A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A70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E007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C2022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54E6F" w:rsidP="00494892">
            <w:pPr>
              <w:rPr>
                <w:sz w:val="20"/>
              </w:rPr>
            </w:pPr>
            <w:r>
              <w:rPr>
                <w:sz w:val="20"/>
              </w:rPr>
              <w:t>11-7</w:t>
            </w:r>
          </w:p>
        </w:tc>
      </w:tr>
      <w:tr w:rsidR="00072B22" w:rsidTr="001903A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072B22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22" w:rsidRDefault="00950DE4" w:rsidP="000460C8">
            <w:pPr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</w:tr>
      <w:tr w:rsidR="00987A7B" w:rsidTr="001903A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A70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8F3A8E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C30A1E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B" w:rsidRDefault="005B0897" w:rsidP="00494892">
            <w:pPr>
              <w:rPr>
                <w:sz w:val="20"/>
              </w:rPr>
            </w:pPr>
            <w:r>
              <w:rPr>
                <w:sz w:val="20"/>
              </w:rPr>
              <w:t>9-9</w:t>
            </w:r>
          </w:p>
        </w:tc>
      </w:tr>
      <w:tr w:rsidR="00002CC9" w:rsidTr="001903A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C9" w:rsidRDefault="00002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C9" w:rsidRDefault="00326113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C9" w:rsidRDefault="00002CC9" w:rsidP="000460C8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C9" w:rsidRDefault="001903A5" w:rsidP="00494892">
            <w:pPr>
              <w:rPr>
                <w:sz w:val="20"/>
              </w:rPr>
            </w:pPr>
            <w:r>
              <w:rPr>
                <w:sz w:val="20"/>
              </w:rPr>
              <w:t>6 - 12</w:t>
            </w:r>
          </w:p>
        </w:tc>
      </w:tr>
      <w:tr w:rsidR="006C34A1" w:rsidTr="001903A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1" w:rsidRDefault="006C3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1" w:rsidRDefault="006C34A1" w:rsidP="00EC5A9C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1" w:rsidRDefault="006C34A1" w:rsidP="009539E7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16"/>
              </w:rPr>
              <w:t>PASTICCERIA ROSSI BLUE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1" w:rsidRDefault="001903A5" w:rsidP="000460C8">
            <w:pPr>
              <w:rPr>
                <w:sz w:val="20"/>
              </w:rPr>
            </w:pPr>
            <w:r>
              <w:rPr>
                <w:sz w:val="20"/>
              </w:rPr>
              <w:t>RINUNCIA Pasticceria Rossi Blue</w:t>
            </w:r>
          </w:p>
        </w:tc>
      </w:tr>
    </w:tbl>
    <w:p w:rsidR="00F50CC7" w:rsidRDefault="00546CF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Essendo la seconda rinuncia, la Pasticceria Rossi Blue è esclusa dal campionato e dalle fasi successive, e tutti i suoi risultati azzerati, come da regolamento</w:t>
      </w:r>
    </w:p>
    <w:p w:rsidR="00855324" w:rsidRDefault="00855324" w:rsidP="0067510C">
      <w:pPr>
        <w:jc w:val="both"/>
        <w:rPr>
          <w:b/>
          <w:szCs w:val="24"/>
        </w:rPr>
      </w:pPr>
    </w:p>
    <w:p w:rsidR="00482C8D" w:rsidRDefault="0052069A" w:rsidP="0067510C">
      <w:pPr>
        <w:jc w:val="both"/>
        <w:rPr>
          <w:b/>
          <w:szCs w:val="24"/>
        </w:rPr>
      </w:pPr>
      <w:r w:rsidRPr="00482C8D">
        <w:rPr>
          <w:b/>
          <w:szCs w:val="24"/>
        </w:rPr>
        <w:t xml:space="preserve">DA LUNEDI’ </w:t>
      </w:r>
      <w:r w:rsidR="00A56ED6" w:rsidRPr="00482C8D">
        <w:rPr>
          <w:b/>
          <w:szCs w:val="24"/>
        </w:rPr>
        <w:t>22 APRILE</w:t>
      </w:r>
      <w:r w:rsidR="008114E4" w:rsidRPr="00482C8D">
        <w:rPr>
          <w:b/>
          <w:szCs w:val="24"/>
        </w:rPr>
        <w:t xml:space="preserve"> </w:t>
      </w:r>
      <w:r w:rsidRPr="00482C8D">
        <w:rPr>
          <w:b/>
          <w:szCs w:val="24"/>
        </w:rPr>
        <w:t xml:space="preserve">INIZIO PLAY OFF </w:t>
      </w:r>
    </w:p>
    <w:p w:rsidR="00482C8D" w:rsidRDefault="00482C8D" w:rsidP="0067510C">
      <w:pPr>
        <w:jc w:val="both"/>
        <w:rPr>
          <w:b/>
          <w:szCs w:val="24"/>
        </w:rPr>
      </w:pPr>
      <w:r>
        <w:rPr>
          <w:b/>
          <w:szCs w:val="24"/>
        </w:rPr>
        <w:t>SQUADRA PRIMA CLASSIFICATA : AMMESSA IN FINALE</w:t>
      </w:r>
    </w:p>
    <w:p w:rsidR="00482C8D" w:rsidRPr="00482C8D" w:rsidRDefault="00482C8D" w:rsidP="0067510C">
      <w:pPr>
        <w:jc w:val="both"/>
        <w:rPr>
          <w:b/>
          <w:sz w:val="20"/>
        </w:rPr>
      </w:pPr>
      <w:r w:rsidRPr="00482C8D">
        <w:rPr>
          <w:b/>
          <w:sz w:val="20"/>
        </w:rPr>
        <w:t>SCONTRI ANDATA  E  RITORNO CON RITORNO IN CASA DELLA MIGLIOR CLASSIFICATA</w:t>
      </w:r>
    </w:p>
    <w:p w:rsidR="00482C8D" w:rsidRDefault="00482C8D" w:rsidP="0067510C">
      <w:pPr>
        <w:jc w:val="both"/>
        <w:rPr>
          <w:b/>
          <w:szCs w:val="24"/>
        </w:rPr>
      </w:pPr>
      <w:r>
        <w:rPr>
          <w:b/>
          <w:szCs w:val="24"/>
        </w:rPr>
        <w:t>SECONDA – QUINTA</w:t>
      </w:r>
    </w:p>
    <w:p w:rsidR="00554D59" w:rsidRDefault="00482C8D" w:rsidP="0067510C">
      <w:pPr>
        <w:jc w:val="both"/>
        <w:rPr>
          <w:b/>
          <w:szCs w:val="24"/>
        </w:rPr>
      </w:pPr>
      <w:r>
        <w:rPr>
          <w:b/>
          <w:szCs w:val="24"/>
        </w:rPr>
        <w:t>TERZA – QUARTA</w:t>
      </w:r>
    </w:p>
    <w:p w:rsidR="00482C8D" w:rsidRDefault="00482C8D" w:rsidP="0067510C">
      <w:pPr>
        <w:jc w:val="both"/>
        <w:rPr>
          <w:b/>
          <w:szCs w:val="24"/>
        </w:rPr>
      </w:pPr>
      <w:r>
        <w:rPr>
          <w:b/>
          <w:szCs w:val="24"/>
        </w:rPr>
        <w:t>Le due vincenti si sfideranno per determinare la seconda finalista : la perdente farà la fiinale terzo-quarto posto contro la vincente dello scontro tra le due perdenti gli scontri SECONDA-QUINTA e TERZA-QUARTA.</w:t>
      </w:r>
    </w:p>
    <w:p w:rsidR="00554D59" w:rsidRDefault="00554D59" w:rsidP="00554D59">
      <w:pPr>
        <w:pStyle w:val="Titolo"/>
        <w:ind w:left="720"/>
        <w:jc w:val="left"/>
      </w:pPr>
      <w:r>
        <w:lastRenderedPageBreak/>
        <w:t>CLASSIFICA FASE REGOLARE</w:t>
      </w:r>
    </w:p>
    <w:p w:rsidR="00554D59" w:rsidRDefault="00554D59" w:rsidP="00554D59">
      <w:pPr>
        <w:pStyle w:val="Titolo"/>
        <w:ind w:left="720"/>
        <w:jc w:val="left"/>
      </w:pPr>
    </w:p>
    <w:tbl>
      <w:tblPr>
        <w:tblW w:w="66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693"/>
        <w:gridCol w:w="850"/>
        <w:gridCol w:w="1134"/>
        <w:gridCol w:w="1560"/>
      </w:tblGrid>
      <w:tr w:rsidR="00554D59" w:rsidTr="008D1294">
        <w:trPr>
          <w:trHeight w:val="255"/>
        </w:trPr>
        <w:tc>
          <w:tcPr>
            <w:tcW w:w="426" w:type="dxa"/>
          </w:tcPr>
          <w:p w:rsidR="00554D59" w:rsidRDefault="00554D59" w:rsidP="008D12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69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54D59" w:rsidRDefault="00554D59" w:rsidP="008D1294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SQUADRE</w:t>
            </w:r>
          </w:p>
        </w:tc>
        <w:tc>
          <w:tcPr>
            <w:tcW w:w="850" w:type="dxa"/>
            <w:vAlign w:val="bottom"/>
          </w:tcPr>
          <w:p w:rsidR="00554D59" w:rsidRDefault="00554D59" w:rsidP="008D1294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Punti </w:t>
            </w:r>
          </w:p>
        </w:tc>
        <w:tc>
          <w:tcPr>
            <w:tcW w:w="1134" w:type="dxa"/>
            <w:vAlign w:val="bottom"/>
          </w:tcPr>
          <w:p w:rsidR="00554D59" w:rsidRDefault="00554D59" w:rsidP="008D1294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GIOCATE</w:t>
            </w:r>
          </w:p>
        </w:tc>
        <w:tc>
          <w:tcPr>
            <w:tcW w:w="1560" w:type="dxa"/>
            <w:vAlign w:val="bottom"/>
          </w:tcPr>
          <w:p w:rsidR="00554D59" w:rsidRDefault="00554D59" w:rsidP="008D1294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Punti singolo</w:t>
            </w:r>
          </w:p>
        </w:tc>
      </w:tr>
      <w:tr w:rsidR="00554D59" w:rsidTr="008D1294">
        <w:trPr>
          <w:trHeight w:val="255"/>
        </w:trPr>
        <w:tc>
          <w:tcPr>
            <w:tcW w:w="426" w:type="dxa"/>
          </w:tcPr>
          <w:p w:rsidR="00554D59" w:rsidRDefault="00554D59" w:rsidP="008D1294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1°</w:t>
            </w:r>
          </w:p>
        </w:tc>
        <w:tc>
          <w:tcPr>
            <w:tcW w:w="269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54D59" w:rsidRDefault="00554D59" w:rsidP="008D129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AUSER TEAM</w:t>
            </w:r>
          </w:p>
        </w:tc>
        <w:tc>
          <w:tcPr>
            <w:tcW w:w="850" w:type="dxa"/>
            <w:vAlign w:val="bottom"/>
          </w:tcPr>
          <w:p w:rsidR="00554D59" w:rsidRDefault="00554D59" w:rsidP="008D1294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228</w:t>
            </w:r>
          </w:p>
        </w:tc>
        <w:tc>
          <w:tcPr>
            <w:tcW w:w="1134" w:type="dxa"/>
            <w:vAlign w:val="bottom"/>
          </w:tcPr>
          <w:p w:rsidR="00554D59" w:rsidRDefault="00554D59" w:rsidP="008D1294">
            <w:pPr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 xml:space="preserve">       16</w:t>
            </w:r>
          </w:p>
        </w:tc>
        <w:tc>
          <w:tcPr>
            <w:tcW w:w="1560" w:type="dxa"/>
            <w:vAlign w:val="bottom"/>
          </w:tcPr>
          <w:p w:rsidR="00554D59" w:rsidRDefault="00554D59" w:rsidP="008D1294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</w:p>
        </w:tc>
      </w:tr>
      <w:tr w:rsidR="00554D59" w:rsidTr="008D1294">
        <w:trPr>
          <w:trHeight w:val="255"/>
        </w:trPr>
        <w:tc>
          <w:tcPr>
            <w:tcW w:w="426" w:type="dxa"/>
          </w:tcPr>
          <w:p w:rsidR="00554D59" w:rsidRDefault="00554D59" w:rsidP="008D1294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2°</w:t>
            </w:r>
          </w:p>
        </w:tc>
        <w:tc>
          <w:tcPr>
            <w:tcW w:w="269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54D59" w:rsidRDefault="00554D59" w:rsidP="008D1294">
            <w:pPr>
              <w:rPr>
                <w:i/>
                <w:iCs/>
                <w:sz w:val="20"/>
              </w:rPr>
            </w:pPr>
            <w:r w:rsidRPr="008E136D">
              <w:rPr>
                <w:sz w:val="16"/>
                <w:szCs w:val="16"/>
              </w:rPr>
              <w:t>TEAM ROBERTO PUPPO</w:t>
            </w:r>
          </w:p>
        </w:tc>
        <w:tc>
          <w:tcPr>
            <w:tcW w:w="850" w:type="dxa"/>
            <w:vAlign w:val="bottom"/>
          </w:tcPr>
          <w:p w:rsidR="00554D59" w:rsidRDefault="00554D59" w:rsidP="008D1294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197</w:t>
            </w:r>
          </w:p>
        </w:tc>
        <w:tc>
          <w:tcPr>
            <w:tcW w:w="1134" w:type="dxa"/>
          </w:tcPr>
          <w:p w:rsidR="00554D59" w:rsidRDefault="00554D59" w:rsidP="008D1294">
            <w:r>
              <w:rPr>
                <w:rFonts w:ascii="Arial" w:eastAsia="Arial Unicode MS" w:hAnsi="Arial" w:cs="Arial"/>
                <w:sz w:val="20"/>
                <w:lang w:val="de-DE"/>
              </w:rPr>
              <w:t xml:space="preserve">       </w:t>
            </w:r>
            <w:r w:rsidRPr="0042688A">
              <w:rPr>
                <w:rFonts w:ascii="Arial" w:eastAsia="Arial Unicode MS" w:hAnsi="Arial" w:cs="Arial"/>
                <w:sz w:val="20"/>
                <w:lang w:val="de-DE"/>
              </w:rPr>
              <w:t>16</w:t>
            </w:r>
          </w:p>
        </w:tc>
        <w:tc>
          <w:tcPr>
            <w:tcW w:w="1560" w:type="dxa"/>
            <w:vAlign w:val="bottom"/>
          </w:tcPr>
          <w:p w:rsidR="00554D59" w:rsidRDefault="00554D59" w:rsidP="008D1294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3</w:t>
            </w:r>
          </w:p>
        </w:tc>
      </w:tr>
      <w:tr w:rsidR="00554D59" w:rsidTr="008D1294">
        <w:trPr>
          <w:trHeight w:val="255"/>
        </w:trPr>
        <w:tc>
          <w:tcPr>
            <w:tcW w:w="426" w:type="dxa"/>
          </w:tcPr>
          <w:p w:rsidR="00554D59" w:rsidRDefault="00554D59" w:rsidP="008D1294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3°</w:t>
            </w:r>
          </w:p>
        </w:tc>
        <w:tc>
          <w:tcPr>
            <w:tcW w:w="269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54D59" w:rsidRDefault="00554D59" w:rsidP="008D1294">
            <w:pPr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sz w:val="16"/>
              </w:rPr>
              <w:t>FORNELLO TEAM</w:t>
            </w:r>
          </w:p>
        </w:tc>
        <w:tc>
          <w:tcPr>
            <w:tcW w:w="850" w:type="dxa"/>
            <w:vAlign w:val="bottom"/>
          </w:tcPr>
          <w:p w:rsidR="00554D59" w:rsidRDefault="00554D59" w:rsidP="008D1294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179</w:t>
            </w:r>
          </w:p>
        </w:tc>
        <w:tc>
          <w:tcPr>
            <w:tcW w:w="1134" w:type="dxa"/>
          </w:tcPr>
          <w:p w:rsidR="00554D59" w:rsidRDefault="00554D59" w:rsidP="008D1294">
            <w:r>
              <w:rPr>
                <w:rFonts w:ascii="Arial" w:eastAsia="Arial Unicode MS" w:hAnsi="Arial" w:cs="Arial"/>
                <w:sz w:val="20"/>
                <w:lang w:val="de-DE"/>
              </w:rPr>
              <w:t xml:space="preserve">       </w:t>
            </w:r>
            <w:r w:rsidRPr="0042688A">
              <w:rPr>
                <w:rFonts w:ascii="Arial" w:eastAsia="Arial Unicode MS" w:hAnsi="Arial" w:cs="Arial"/>
                <w:sz w:val="20"/>
                <w:lang w:val="de-DE"/>
              </w:rPr>
              <w:t>16</w:t>
            </w:r>
          </w:p>
        </w:tc>
        <w:tc>
          <w:tcPr>
            <w:tcW w:w="1560" w:type="dxa"/>
            <w:vAlign w:val="bottom"/>
          </w:tcPr>
          <w:p w:rsidR="00554D59" w:rsidRDefault="00554D59" w:rsidP="008D1294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0</w:t>
            </w:r>
          </w:p>
        </w:tc>
      </w:tr>
      <w:tr w:rsidR="00554D59" w:rsidTr="008D1294">
        <w:trPr>
          <w:trHeight w:val="255"/>
        </w:trPr>
        <w:tc>
          <w:tcPr>
            <w:tcW w:w="426" w:type="dxa"/>
          </w:tcPr>
          <w:p w:rsidR="00554D59" w:rsidRDefault="00554D59" w:rsidP="008D1294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4°</w:t>
            </w:r>
          </w:p>
        </w:tc>
        <w:tc>
          <w:tcPr>
            <w:tcW w:w="269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54D59" w:rsidRDefault="00554D59" w:rsidP="008D1294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sz w:val="16"/>
              </w:rPr>
              <w:t>TOSCO NORD</w:t>
            </w:r>
          </w:p>
        </w:tc>
        <w:tc>
          <w:tcPr>
            <w:tcW w:w="850" w:type="dxa"/>
            <w:vAlign w:val="bottom"/>
          </w:tcPr>
          <w:p w:rsidR="00554D59" w:rsidRDefault="00554D59" w:rsidP="008D1294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167</w:t>
            </w:r>
          </w:p>
        </w:tc>
        <w:tc>
          <w:tcPr>
            <w:tcW w:w="1134" w:type="dxa"/>
          </w:tcPr>
          <w:p w:rsidR="00554D59" w:rsidRDefault="00554D59" w:rsidP="008D1294">
            <w:r>
              <w:rPr>
                <w:rFonts w:ascii="Arial" w:eastAsia="Arial Unicode MS" w:hAnsi="Arial" w:cs="Arial"/>
                <w:sz w:val="20"/>
                <w:lang w:val="de-DE"/>
              </w:rPr>
              <w:t xml:space="preserve">       </w:t>
            </w:r>
            <w:r w:rsidRPr="0042688A">
              <w:rPr>
                <w:rFonts w:ascii="Arial" w:eastAsia="Arial Unicode MS" w:hAnsi="Arial" w:cs="Arial"/>
                <w:sz w:val="20"/>
                <w:lang w:val="de-DE"/>
              </w:rPr>
              <w:t>16</w:t>
            </w:r>
          </w:p>
        </w:tc>
        <w:tc>
          <w:tcPr>
            <w:tcW w:w="1560" w:type="dxa"/>
            <w:vAlign w:val="bottom"/>
          </w:tcPr>
          <w:p w:rsidR="00554D59" w:rsidRDefault="00554D59" w:rsidP="008D1294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</w:tr>
      <w:tr w:rsidR="00554D59" w:rsidTr="008D1294">
        <w:trPr>
          <w:trHeight w:val="255"/>
        </w:trPr>
        <w:tc>
          <w:tcPr>
            <w:tcW w:w="426" w:type="dxa"/>
          </w:tcPr>
          <w:p w:rsidR="00554D59" w:rsidRDefault="00554D59" w:rsidP="008D1294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5°</w:t>
            </w:r>
          </w:p>
        </w:tc>
        <w:tc>
          <w:tcPr>
            <w:tcW w:w="269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54D59" w:rsidRDefault="00554D59" w:rsidP="008D1294">
            <w:pPr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sz w:val="16"/>
              </w:rPr>
              <w:t>LAGO DEI CAVALIERI</w:t>
            </w:r>
          </w:p>
        </w:tc>
        <w:tc>
          <w:tcPr>
            <w:tcW w:w="850" w:type="dxa"/>
            <w:vAlign w:val="bottom"/>
          </w:tcPr>
          <w:p w:rsidR="00554D59" w:rsidRDefault="00554D59" w:rsidP="008D1294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157</w:t>
            </w:r>
          </w:p>
        </w:tc>
        <w:tc>
          <w:tcPr>
            <w:tcW w:w="1134" w:type="dxa"/>
          </w:tcPr>
          <w:p w:rsidR="00554D59" w:rsidRDefault="00554D59" w:rsidP="008D1294">
            <w:r>
              <w:rPr>
                <w:rFonts w:ascii="Arial" w:eastAsia="Arial Unicode MS" w:hAnsi="Arial" w:cs="Arial"/>
                <w:sz w:val="20"/>
                <w:lang w:val="de-DE"/>
              </w:rPr>
              <w:t xml:space="preserve">       </w:t>
            </w:r>
            <w:r w:rsidRPr="0042688A">
              <w:rPr>
                <w:rFonts w:ascii="Arial" w:eastAsia="Arial Unicode MS" w:hAnsi="Arial" w:cs="Arial"/>
                <w:sz w:val="20"/>
                <w:lang w:val="de-DE"/>
              </w:rPr>
              <w:t>16</w:t>
            </w:r>
          </w:p>
        </w:tc>
        <w:tc>
          <w:tcPr>
            <w:tcW w:w="1560" w:type="dxa"/>
            <w:vAlign w:val="bottom"/>
          </w:tcPr>
          <w:p w:rsidR="00554D59" w:rsidRDefault="00554D59" w:rsidP="008D1294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3</w:t>
            </w:r>
          </w:p>
        </w:tc>
      </w:tr>
      <w:tr w:rsidR="00554D59" w:rsidTr="008D1294">
        <w:trPr>
          <w:trHeight w:val="255"/>
        </w:trPr>
        <w:tc>
          <w:tcPr>
            <w:tcW w:w="426" w:type="dxa"/>
          </w:tcPr>
          <w:p w:rsidR="00554D59" w:rsidRPr="00FE3043" w:rsidRDefault="00554D59" w:rsidP="008D1294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</w:t>
            </w:r>
            <w:r w:rsidRPr="00FE3043">
              <w:rPr>
                <w:b/>
                <w:bCs/>
                <w:i/>
                <w:iCs/>
                <w:sz w:val="20"/>
              </w:rPr>
              <w:t>°</w:t>
            </w:r>
          </w:p>
        </w:tc>
        <w:tc>
          <w:tcPr>
            <w:tcW w:w="269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54D59" w:rsidRDefault="00554D59" w:rsidP="008D129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ARCI VIA DI CORTE</w:t>
            </w:r>
          </w:p>
        </w:tc>
        <w:tc>
          <w:tcPr>
            <w:tcW w:w="850" w:type="dxa"/>
            <w:vAlign w:val="bottom"/>
          </w:tcPr>
          <w:p w:rsidR="00554D59" w:rsidRPr="00B52251" w:rsidRDefault="00554D59" w:rsidP="008D129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134</w:t>
            </w:r>
          </w:p>
        </w:tc>
        <w:tc>
          <w:tcPr>
            <w:tcW w:w="1134" w:type="dxa"/>
          </w:tcPr>
          <w:p w:rsidR="00554D59" w:rsidRDefault="00554D59" w:rsidP="008D1294">
            <w:r>
              <w:rPr>
                <w:rFonts w:ascii="Arial" w:eastAsia="Arial Unicode MS" w:hAnsi="Arial" w:cs="Arial"/>
                <w:sz w:val="20"/>
                <w:lang w:val="de-DE"/>
              </w:rPr>
              <w:t xml:space="preserve">       </w:t>
            </w:r>
            <w:r w:rsidRPr="0042688A">
              <w:rPr>
                <w:rFonts w:ascii="Arial" w:eastAsia="Arial Unicode MS" w:hAnsi="Arial" w:cs="Arial"/>
                <w:sz w:val="20"/>
                <w:lang w:val="de-DE"/>
              </w:rPr>
              <w:t>16</w:t>
            </w:r>
          </w:p>
        </w:tc>
        <w:tc>
          <w:tcPr>
            <w:tcW w:w="1560" w:type="dxa"/>
            <w:vAlign w:val="bottom"/>
          </w:tcPr>
          <w:p w:rsidR="00554D59" w:rsidRPr="00FE3043" w:rsidRDefault="00554D59" w:rsidP="008D1294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554D59" w:rsidRPr="00FE3043" w:rsidTr="008D1294">
        <w:trPr>
          <w:trHeight w:val="255"/>
        </w:trPr>
        <w:tc>
          <w:tcPr>
            <w:tcW w:w="426" w:type="dxa"/>
          </w:tcPr>
          <w:p w:rsidR="00554D59" w:rsidRPr="00FE3043" w:rsidRDefault="00554D59" w:rsidP="008D1294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</w:t>
            </w:r>
            <w:r w:rsidRPr="00FE3043">
              <w:rPr>
                <w:b/>
                <w:bCs/>
                <w:i/>
                <w:iCs/>
                <w:sz w:val="20"/>
              </w:rPr>
              <w:t>°</w:t>
            </w:r>
          </w:p>
        </w:tc>
        <w:tc>
          <w:tcPr>
            <w:tcW w:w="269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54D59" w:rsidRPr="00FE3043" w:rsidRDefault="00554D59" w:rsidP="008D1294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sz w:val="16"/>
              </w:rPr>
              <w:t>LE 3 SCIMMIE</w:t>
            </w:r>
          </w:p>
        </w:tc>
        <w:tc>
          <w:tcPr>
            <w:tcW w:w="850" w:type="dxa"/>
            <w:vAlign w:val="bottom"/>
          </w:tcPr>
          <w:p w:rsidR="00554D59" w:rsidRPr="00FE3043" w:rsidRDefault="00554D59" w:rsidP="008D129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101</w:t>
            </w:r>
          </w:p>
        </w:tc>
        <w:tc>
          <w:tcPr>
            <w:tcW w:w="1134" w:type="dxa"/>
          </w:tcPr>
          <w:p w:rsidR="00554D59" w:rsidRDefault="00554D59" w:rsidP="008D1294">
            <w:r>
              <w:rPr>
                <w:rFonts w:ascii="Arial" w:eastAsia="Arial Unicode MS" w:hAnsi="Arial" w:cs="Arial"/>
                <w:sz w:val="20"/>
                <w:lang w:val="de-DE"/>
              </w:rPr>
              <w:t xml:space="preserve">       </w:t>
            </w:r>
            <w:r w:rsidRPr="0042688A">
              <w:rPr>
                <w:rFonts w:ascii="Arial" w:eastAsia="Arial Unicode MS" w:hAnsi="Arial" w:cs="Arial"/>
                <w:sz w:val="20"/>
                <w:lang w:val="de-DE"/>
              </w:rPr>
              <w:t>16</w:t>
            </w:r>
          </w:p>
        </w:tc>
        <w:tc>
          <w:tcPr>
            <w:tcW w:w="1560" w:type="dxa"/>
            <w:vAlign w:val="bottom"/>
          </w:tcPr>
          <w:p w:rsidR="00554D59" w:rsidRPr="00FE3043" w:rsidRDefault="00554D59" w:rsidP="008D1294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554D59" w:rsidRPr="00FE3043" w:rsidTr="008D1294">
        <w:trPr>
          <w:trHeight w:val="255"/>
        </w:trPr>
        <w:tc>
          <w:tcPr>
            <w:tcW w:w="426" w:type="dxa"/>
          </w:tcPr>
          <w:p w:rsidR="00554D59" w:rsidRPr="00FE3043" w:rsidRDefault="00554D59" w:rsidP="008D1294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</w:t>
            </w:r>
            <w:r w:rsidRPr="00FE3043">
              <w:rPr>
                <w:b/>
                <w:bCs/>
                <w:i/>
                <w:iCs/>
                <w:sz w:val="20"/>
              </w:rPr>
              <w:t>°</w:t>
            </w:r>
          </w:p>
        </w:tc>
        <w:tc>
          <w:tcPr>
            <w:tcW w:w="269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54D59" w:rsidRDefault="00554D59" w:rsidP="008D129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PASTICCERIA ROSSI BLACK</w:t>
            </w:r>
          </w:p>
        </w:tc>
        <w:tc>
          <w:tcPr>
            <w:tcW w:w="850" w:type="dxa"/>
            <w:vAlign w:val="bottom"/>
          </w:tcPr>
          <w:p w:rsidR="00554D59" w:rsidRPr="00FE3043" w:rsidRDefault="00554D59" w:rsidP="008D129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77</w:t>
            </w:r>
          </w:p>
        </w:tc>
        <w:tc>
          <w:tcPr>
            <w:tcW w:w="1134" w:type="dxa"/>
          </w:tcPr>
          <w:p w:rsidR="00554D59" w:rsidRDefault="00554D59" w:rsidP="008D1294">
            <w:r>
              <w:rPr>
                <w:rFonts w:ascii="Arial" w:eastAsia="Arial Unicode MS" w:hAnsi="Arial" w:cs="Arial"/>
                <w:sz w:val="20"/>
                <w:lang w:val="de-DE"/>
              </w:rPr>
              <w:t xml:space="preserve">       </w:t>
            </w:r>
            <w:r w:rsidRPr="0042688A">
              <w:rPr>
                <w:rFonts w:ascii="Arial" w:eastAsia="Arial Unicode MS" w:hAnsi="Arial" w:cs="Arial"/>
                <w:sz w:val="20"/>
                <w:lang w:val="de-DE"/>
              </w:rPr>
              <w:t>16</w:t>
            </w:r>
          </w:p>
        </w:tc>
        <w:tc>
          <w:tcPr>
            <w:tcW w:w="1560" w:type="dxa"/>
            <w:vAlign w:val="bottom"/>
          </w:tcPr>
          <w:p w:rsidR="00554D59" w:rsidRPr="00FE3043" w:rsidRDefault="00554D59" w:rsidP="008D1294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554D59" w:rsidTr="008D1294">
        <w:trPr>
          <w:trHeight w:val="255"/>
        </w:trPr>
        <w:tc>
          <w:tcPr>
            <w:tcW w:w="426" w:type="dxa"/>
          </w:tcPr>
          <w:p w:rsidR="00554D59" w:rsidRPr="00FE3043" w:rsidRDefault="00554D59" w:rsidP="008D1294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</w:t>
            </w:r>
            <w:r w:rsidRPr="00FE3043">
              <w:rPr>
                <w:b/>
                <w:bCs/>
                <w:i/>
                <w:iCs/>
                <w:sz w:val="20"/>
              </w:rPr>
              <w:t>°</w:t>
            </w:r>
          </w:p>
        </w:tc>
        <w:tc>
          <w:tcPr>
            <w:tcW w:w="269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54D59" w:rsidRDefault="00554D59" w:rsidP="008D1294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A TEAM RED ROSE</w:t>
            </w:r>
          </w:p>
        </w:tc>
        <w:tc>
          <w:tcPr>
            <w:tcW w:w="850" w:type="dxa"/>
            <w:vAlign w:val="bottom"/>
          </w:tcPr>
          <w:p w:rsidR="00554D59" w:rsidRPr="00FE3043" w:rsidRDefault="00554D59" w:rsidP="008D129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56</w:t>
            </w:r>
          </w:p>
        </w:tc>
        <w:tc>
          <w:tcPr>
            <w:tcW w:w="1134" w:type="dxa"/>
          </w:tcPr>
          <w:p w:rsidR="00554D59" w:rsidRDefault="00554D59" w:rsidP="008D1294">
            <w:r>
              <w:rPr>
                <w:rFonts w:ascii="Arial" w:eastAsia="Arial Unicode MS" w:hAnsi="Arial" w:cs="Arial"/>
                <w:sz w:val="20"/>
                <w:lang w:val="de-DE"/>
              </w:rPr>
              <w:t xml:space="preserve">       </w:t>
            </w:r>
            <w:r w:rsidRPr="0042688A">
              <w:rPr>
                <w:rFonts w:ascii="Arial" w:eastAsia="Arial Unicode MS" w:hAnsi="Arial" w:cs="Arial"/>
                <w:sz w:val="20"/>
                <w:lang w:val="de-DE"/>
              </w:rPr>
              <w:t>16</w:t>
            </w:r>
          </w:p>
        </w:tc>
        <w:tc>
          <w:tcPr>
            <w:tcW w:w="1560" w:type="dxa"/>
            <w:vAlign w:val="bottom"/>
          </w:tcPr>
          <w:p w:rsidR="00554D59" w:rsidRPr="00FE3043" w:rsidRDefault="00554D59" w:rsidP="008D129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FE3043">
              <w:rPr>
                <w:rFonts w:ascii="Arial" w:eastAsia="Arial Unicode MS" w:hAnsi="Arial" w:cs="Arial"/>
                <w:sz w:val="20"/>
              </w:rPr>
              <w:t>0</w:t>
            </w:r>
          </w:p>
        </w:tc>
      </w:tr>
    </w:tbl>
    <w:p w:rsidR="00482C8D" w:rsidRDefault="00482C8D" w:rsidP="00482C8D">
      <w:pPr>
        <w:jc w:val="both"/>
        <w:rPr>
          <w:b/>
          <w:sz w:val="28"/>
          <w:szCs w:val="28"/>
        </w:rPr>
      </w:pPr>
    </w:p>
    <w:p w:rsidR="00554D59" w:rsidRPr="00554D59" w:rsidRDefault="00554D59" w:rsidP="00554D59">
      <w:pPr>
        <w:jc w:val="both"/>
        <w:rPr>
          <w:b/>
          <w:sz w:val="28"/>
          <w:szCs w:val="28"/>
        </w:rPr>
      </w:pPr>
      <w:r w:rsidRPr="00554D59">
        <w:rPr>
          <w:b/>
          <w:sz w:val="28"/>
          <w:szCs w:val="28"/>
        </w:rPr>
        <w:t>AUSER TEAM : qualificata di diritto per la finale del Parco Pitagora di sabato 25 maggio dalle ore 15</w:t>
      </w:r>
    </w:p>
    <w:p w:rsidR="00554D59" w:rsidRPr="00554D59" w:rsidRDefault="00554D59" w:rsidP="00554D59">
      <w:pPr>
        <w:jc w:val="both"/>
        <w:rPr>
          <w:b/>
          <w:sz w:val="28"/>
          <w:szCs w:val="28"/>
        </w:rPr>
      </w:pPr>
    </w:p>
    <w:p w:rsidR="00554D59" w:rsidRPr="00554D59" w:rsidRDefault="00554D59" w:rsidP="00554D59">
      <w:pPr>
        <w:jc w:val="both"/>
        <w:rPr>
          <w:b/>
          <w:sz w:val="28"/>
          <w:szCs w:val="28"/>
        </w:rPr>
      </w:pPr>
      <w:r w:rsidRPr="00554D59">
        <w:rPr>
          <w:b/>
          <w:sz w:val="28"/>
          <w:szCs w:val="28"/>
        </w:rPr>
        <w:t>CIRCOLO ARCI VIA DI CORTE e LE TRE SCIMMIE disputeranno la I COPPA INTERSERIE con le due finaliste di serie B ( due gare di semifinali nella stessa settimana 6-10 maggio ed eventuali due gare di finale nella settimana 13-17 maggio)</w:t>
      </w:r>
    </w:p>
    <w:p w:rsidR="00554D59" w:rsidRPr="00554D59" w:rsidRDefault="00554D59" w:rsidP="00554D59">
      <w:pPr>
        <w:jc w:val="both"/>
        <w:rPr>
          <w:b/>
          <w:sz w:val="28"/>
          <w:szCs w:val="28"/>
        </w:rPr>
      </w:pPr>
    </w:p>
    <w:p w:rsidR="00554D59" w:rsidRPr="00554D59" w:rsidRDefault="00554D59" w:rsidP="00554D59">
      <w:pPr>
        <w:jc w:val="both"/>
        <w:rPr>
          <w:b/>
          <w:sz w:val="28"/>
          <w:szCs w:val="28"/>
        </w:rPr>
      </w:pPr>
      <w:r w:rsidRPr="00554D59">
        <w:rPr>
          <w:b/>
          <w:sz w:val="28"/>
          <w:szCs w:val="28"/>
        </w:rPr>
        <w:t>PASTICCERIA ROSSI BLACK ed A TEAM RED ROSE disputeranno la I COPPA UISP A/B contro le due migliori squadre di B della fase regolare ( due gare di semifinali nella stessa settimana 6-10 maggio ed eventuali due gare di finale nella settimana 13-17 maggio)</w:t>
      </w:r>
    </w:p>
    <w:p w:rsidR="00554D59" w:rsidRPr="00554D59" w:rsidRDefault="00554D59" w:rsidP="00554D59">
      <w:pPr>
        <w:jc w:val="both"/>
        <w:rPr>
          <w:b/>
          <w:sz w:val="28"/>
          <w:szCs w:val="28"/>
        </w:rPr>
      </w:pPr>
    </w:p>
    <w:p w:rsidR="00554D59" w:rsidRPr="00554D59" w:rsidRDefault="00554D59" w:rsidP="00554D59">
      <w:pPr>
        <w:jc w:val="both"/>
        <w:rPr>
          <w:b/>
          <w:sz w:val="28"/>
          <w:szCs w:val="28"/>
        </w:rPr>
      </w:pPr>
      <w:r w:rsidRPr="00554D59">
        <w:rPr>
          <w:b/>
          <w:sz w:val="28"/>
          <w:szCs w:val="28"/>
        </w:rPr>
        <w:t>PLAY OFF</w:t>
      </w:r>
    </w:p>
    <w:p w:rsidR="00554D59" w:rsidRPr="00554D59" w:rsidRDefault="00554D59" w:rsidP="00554D59">
      <w:pPr>
        <w:jc w:val="both"/>
        <w:rPr>
          <w:b/>
          <w:sz w:val="28"/>
          <w:szCs w:val="28"/>
        </w:rPr>
      </w:pPr>
    </w:p>
    <w:p w:rsidR="00554D59" w:rsidRPr="00554D59" w:rsidRDefault="00554D59" w:rsidP="00554D59">
      <w:pPr>
        <w:jc w:val="both"/>
        <w:rPr>
          <w:b/>
          <w:sz w:val="28"/>
          <w:szCs w:val="28"/>
        </w:rPr>
      </w:pPr>
      <w:r w:rsidRPr="00554D59">
        <w:rPr>
          <w:b/>
          <w:sz w:val="28"/>
          <w:szCs w:val="28"/>
        </w:rPr>
        <w:t xml:space="preserve">LAGO DEI CAVALIERI - TEAM ROBERTO PUPPO  </w:t>
      </w:r>
      <w:r w:rsidR="00E94BAF">
        <w:rPr>
          <w:b/>
          <w:sz w:val="28"/>
          <w:szCs w:val="28"/>
        </w:rPr>
        <w:t>10-8</w:t>
      </w:r>
    </w:p>
    <w:p w:rsidR="00554D59" w:rsidRPr="00554D59" w:rsidRDefault="00554D59" w:rsidP="00554D59">
      <w:pPr>
        <w:jc w:val="both"/>
        <w:rPr>
          <w:b/>
          <w:sz w:val="28"/>
          <w:szCs w:val="28"/>
        </w:rPr>
      </w:pPr>
      <w:r w:rsidRPr="00554D59">
        <w:rPr>
          <w:b/>
          <w:sz w:val="28"/>
          <w:szCs w:val="28"/>
        </w:rPr>
        <w:t>TEAM ROBERTO PUPPO - LAGO DEI CAVALIERI   LUNEDI' 29 APRILE</w:t>
      </w:r>
    </w:p>
    <w:p w:rsidR="00554D59" w:rsidRPr="00554D59" w:rsidRDefault="00554D59" w:rsidP="00554D59">
      <w:pPr>
        <w:jc w:val="both"/>
        <w:rPr>
          <w:b/>
          <w:sz w:val="28"/>
          <w:szCs w:val="28"/>
        </w:rPr>
      </w:pPr>
    </w:p>
    <w:p w:rsidR="00554D59" w:rsidRPr="00554D59" w:rsidRDefault="00554D59" w:rsidP="00554D59">
      <w:pPr>
        <w:jc w:val="both"/>
        <w:rPr>
          <w:b/>
          <w:sz w:val="28"/>
          <w:szCs w:val="28"/>
        </w:rPr>
      </w:pPr>
      <w:r w:rsidRPr="00554D59">
        <w:rPr>
          <w:b/>
          <w:sz w:val="28"/>
          <w:szCs w:val="28"/>
        </w:rPr>
        <w:t xml:space="preserve">TOSCO NORD - FORNELLO TEAM    </w:t>
      </w:r>
      <w:r w:rsidR="00E94BAF">
        <w:rPr>
          <w:b/>
          <w:sz w:val="28"/>
          <w:szCs w:val="28"/>
        </w:rPr>
        <w:t>9 - 9</w:t>
      </w:r>
    </w:p>
    <w:p w:rsidR="00554D59" w:rsidRPr="00554D59" w:rsidRDefault="00554D59" w:rsidP="00554D59">
      <w:pPr>
        <w:jc w:val="both"/>
        <w:rPr>
          <w:b/>
          <w:sz w:val="28"/>
          <w:szCs w:val="28"/>
        </w:rPr>
      </w:pPr>
      <w:r w:rsidRPr="00554D59">
        <w:rPr>
          <w:b/>
          <w:sz w:val="28"/>
          <w:szCs w:val="28"/>
        </w:rPr>
        <w:t>FORNELLO TEAM - TOSCO NORD    GIOVEDI' 2 MAGGIO</w:t>
      </w:r>
    </w:p>
    <w:p w:rsidR="00554D59" w:rsidRPr="00554D59" w:rsidRDefault="00554D59" w:rsidP="00554D59">
      <w:pPr>
        <w:jc w:val="both"/>
        <w:rPr>
          <w:b/>
          <w:sz w:val="28"/>
          <w:szCs w:val="28"/>
        </w:rPr>
      </w:pPr>
    </w:p>
    <w:p w:rsidR="00554D59" w:rsidRDefault="00554D59" w:rsidP="00554D59">
      <w:pPr>
        <w:jc w:val="both"/>
        <w:rPr>
          <w:b/>
          <w:sz w:val="28"/>
          <w:szCs w:val="28"/>
        </w:rPr>
      </w:pPr>
      <w:r w:rsidRPr="00554D59">
        <w:rPr>
          <w:b/>
          <w:sz w:val="28"/>
          <w:szCs w:val="28"/>
        </w:rPr>
        <w:t>Le due vincenti si incontreranno ancora in gare di andata e ritorno per stabilire la seconda finalista. La perdente di tale incontro disputerà la finale terzo-quarto posto al Parco Pitagora assieme alla vincente il doppio confronto tra le due perdenti dei primi incontri di play off Lago- Puppo e Tosco Nord-Fornello</w:t>
      </w:r>
    </w:p>
    <w:p w:rsidR="00554D59" w:rsidRDefault="00554D59" w:rsidP="00482C8D">
      <w:pPr>
        <w:jc w:val="both"/>
        <w:rPr>
          <w:b/>
          <w:sz w:val="28"/>
          <w:szCs w:val="28"/>
        </w:rPr>
      </w:pPr>
    </w:p>
    <w:p w:rsidR="00554D59" w:rsidRDefault="00554D59" w:rsidP="00482C8D">
      <w:pPr>
        <w:jc w:val="both"/>
        <w:rPr>
          <w:b/>
          <w:sz w:val="28"/>
          <w:szCs w:val="28"/>
        </w:rPr>
      </w:pPr>
    </w:p>
    <w:p w:rsidR="00554D59" w:rsidRDefault="00554D59" w:rsidP="00482C8D">
      <w:pPr>
        <w:jc w:val="both"/>
        <w:rPr>
          <w:b/>
          <w:sz w:val="28"/>
          <w:szCs w:val="28"/>
        </w:rPr>
      </w:pPr>
    </w:p>
    <w:p w:rsidR="00554D59" w:rsidRDefault="00554D59" w:rsidP="00482C8D">
      <w:pPr>
        <w:jc w:val="both"/>
        <w:rPr>
          <w:b/>
          <w:sz w:val="28"/>
          <w:szCs w:val="28"/>
        </w:rPr>
      </w:pPr>
    </w:p>
    <w:p w:rsidR="00554D59" w:rsidRDefault="00554D59" w:rsidP="00482C8D">
      <w:pPr>
        <w:jc w:val="both"/>
        <w:rPr>
          <w:b/>
          <w:sz w:val="28"/>
          <w:szCs w:val="28"/>
        </w:rPr>
      </w:pPr>
    </w:p>
    <w:p w:rsidR="0068293B" w:rsidRDefault="0068293B" w:rsidP="00482C8D">
      <w:pPr>
        <w:jc w:val="both"/>
        <w:rPr>
          <w:b/>
          <w:sz w:val="28"/>
          <w:szCs w:val="28"/>
        </w:rPr>
      </w:pPr>
    </w:p>
    <w:p w:rsidR="003E4B89" w:rsidRPr="00603238" w:rsidRDefault="003E4B89" w:rsidP="003E4B89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I COPPA INTERSERIE UISP   </w:t>
      </w:r>
    </w:p>
    <w:p w:rsidR="003E4B89" w:rsidRDefault="003E4B89" w:rsidP="003E4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6-10 maggio semifinali e 13–17 maggio finali : saranno gare di andata e ritorno disputate nella stessa settimana</w:t>
      </w:r>
    </w:p>
    <w:p w:rsidR="003E4B89" w:rsidRDefault="003E4B89" w:rsidP="003E4B89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PRIMA DELLA FESTA FINALE SI DISPUTERA’  LA PRIMA COPPA INTERSERIE APERTA ALLE SQUADRE 1 E 2  DI SERIE B ED ALLA SESTA E SETTIMA CLASSIFICATA DI SERIE A ( SESTA DI A CONTRO  SECONDA DI B ; SETTIMA DI A CONTRO PRIMA DI B – SUCCESSIVAMENTE SFIDA TRA LE DUE VINCENTI PER L’AGGIUDICAZIONE DI QUESTA PRIMA COPPA INTERSERIE UISP ) . *</w:t>
      </w:r>
    </w:p>
    <w:p w:rsidR="003E4B89" w:rsidRDefault="003E4B89" w:rsidP="003E4B89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* Dato che la finale di serie B si disputerà successivamente nel corso della festa finale, la squadra SECONDA DI B e la squadra PRIMA DI B saranno determinate con il criterio della media punti ottenuta nella fase regolare del campionato ( non nei play-off ) .</w:t>
      </w:r>
    </w:p>
    <w:p w:rsidR="003E4B89" w:rsidRDefault="003E4B89" w:rsidP="003E4B89">
      <w:pPr>
        <w:jc w:val="both"/>
        <w:rPr>
          <w:b/>
          <w:sz w:val="22"/>
          <w:szCs w:val="22"/>
        </w:rPr>
      </w:pPr>
    </w:p>
    <w:p w:rsidR="003E4B89" w:rsidRDefault="003E4B89" w:rsidP="003E4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COPPA UISP A/B</w:t>
      </w:r>
    </w:p>
    <w:p w:rsidR="003E4B89" w:rsidRDefault="003E4B89" w:rsidP="003E4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6-10 maggio semifinali e 13–17 maggio finali : saranno gare di andata e ritorno disputate nella stessa settimana</w:t>
      </w:r>
    </w:p>
    <w:p w:rsidR="003E4B89" w:rsidRDefault="003E4B89" w:rsidP="003E4B89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PRIMA DELLA FESTA FINALE SI DISPUTERA’ LA PRIMA COPPA UISP A/B APERTA ALLE SQUADRE DI SERIE B AVENTI MIGLIOR MEDIA PUNTI GLOBALE NELL’ARCO DELLA FASE REGOLARE DEL CAMPIONATO ED ALLA OTTAVA E NONA CLASSIFICATE DI SERIE A ( NONA DI A CONTRO  PRIMA DI B ; OTTAVA DI A CONTRO SECONDA DI B – SUCCESSIVAMENTE SFIDA TRA LE DUE VINCENTI PER L’AGGIUDICAZIONE DI QUESTA PRIMA COPPA UISP A/B ) . </w:t>
      </w:r>
    </w:p>
    <w:p w:rsidR="00855324" w:rsidRDefault="00855324" w:rsidP="00855324">
      <w:pPr>
        <w:jc w:val="both"/>
        <w:rPr>
          <w:b/>
          <w:sz w:val="22"/>
          <w:szCs w:val="22"/>
        </w:rPr>
      </w:pPr>
    </w:p>
    <w:p w:rsidR="0068293B" w:rsidRDefault="0068293B" w:rsidP="0068293B">
      <w:pPr>
        <w:jc w:val="both"/>
        <w:rPr>
          <w:b/>
          <w:sz w:val="22"/>
          <w:szCs w:val="22"/>
        </w:rPr>
      </w:pPr>
    </w:p>
    <w:p w:rsidR="0068293B" w:rsidRDefault="0068293B" w:rsidP="006829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Abbiamo adesso due possibilità :</w:t>
      </w:r>
    </w:p>
    <w:p w:rsidR="0068293B" w:rsidRDefault="0068293B" w:rsidP="0068293B">
      <w:pPr>
        <w:jc w:val="both"/>
        <w:rPr>
          <w:b/>
          <w:sz w:val="22"/>
          <w:szCs w:val="22"/>
        </w:rPr>
      </w:pPr>
    </w:p>
    <w:p w:rsidR="0068293B" w:rsidRDefault="0068293B" w:rsidP="0068293B">
      <w:pPr>
        <w:numPr>
          <w:ilvl w:val="0"/>
          <w:numId w:val="4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MASTER GERA batte LE CROCI  ( gara in programma il prossimo 3 maggio)</w:t>
      </w:r>
    </w:p>
    <w:p w:rsidR="0068293B" w:rsidRDefault="0068293B" w:rsidP="0068293B">
      <w:pPr>
        <w:jc w:val="both"/>
        <w:rPr>
          <w:b/>
          <w:sz w:val="22"/>
          <w:szCs w:val="22"/>
        </w:rPr>
      </w:pPr>
    </w:p>
    <w:p w:rsidR="0068293B" w:rsidRDefault="0068293B" w:rsidP="006829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Coppa Interserie</w:t>
      </w:r>
    </w:p>
    <w:p w:rsidR="0068293B" w:rsidRDefault="0068293B" w:rsidP="0068293B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68293B" w:rsidRDefault="0068293B" w:rsidP="0068293B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68293B" w:rsidRPr="0068293B" w:rsidRDefault="0068293B" w:rsidP="0068293B">
      <w:pPr>
        <w:jc w:val="both"/>
        <w:rPr>
          <w:b/>
          <w:sz w:val="20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CIRCOLO ARCI VIA DI CORTE - VIACCIA MER 9/5</w:t>
      </w:r>
    </w:p>
    <w:p w:rsidR="0068293B" w:rsidRPr="0068293B" w:rsidRDefault="0068293B" w:rsidP="0068293B">
      <w:pPr>
        <w:jc w:val="both"/>
        <w:rPr>
          <w:b/>
          <w:sz w:val="20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VIACCIA - CIRCOLO ARCI VIA DI CORTE VEN 11/5</w:t>
      </w:r>
    </w:p>
    <w:p w:rsidR="0068293B" w:rsidRPr="0068293B" w:rsidRDefault="0068293B" w:rsidP="0068293B">
      <w:pPr>
        <w:jc w:val="both"/>
        <w:rPr>
          <w:b/>
          <w:sz w:val="20"/>
        </w:rPr>
      </w:pPr>
    </w:p>
    <w:p w:rsidR="0068293B" w:rsidRPr="0068293B" w:rsidRDefault="0068293B" w:rsidP="0068293B">
      <w:pPr>
        <w:jc w:val="both"/>
        <w:rPr>
          <w:b/>
          <w:sz w:val="20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LE TRE SCIMMIE - MASTER GERA MAR 8/5</w:t>
      </w:r>
    </w:p>
    <w:p w:rsidR="0068293B" w:rsidRPr="0068293B" w:rsidRDefault="0068293B" w:rsidP="0068293B">
      <w:pPr>
        <w:jc w:val="both"/>
        <w:rPr>
          <w:b/>
          <w:sz w:val="20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MASTER GERA - LE TRE SCIMMIE GIO 10/5</w:t>
      </w:r>
    </w:p>
    <w:p w:rsidR="0068293B" w:rsidRPr="0068293B" w:rsidRDefault="0068293B" w:rsidP="0068293B">
      <w:pPr>
        <w:jc w:val="both"/>
        <w:rPr>
          <w:b/>
          <w:sz w:val="20"/>
        </w:rPr>
      </w:pPr>
    </w:p>
    <w:p w:rsidR="0068293B" w:rsidRDefault="0068293B" w:rsidP="0068293B">
      <w:pPr>
        <w:jc w:val="both"/>
        <w:rPr>
          <w:rStyle w:val="apple-converted-space"/>
          <w:rFonts w:ascii="Tahoma" w:hAnsi="Tahoma" w:cs="Tahoma"/>
          <w:color w:val="333333"/>
          <w:sz w:val="20"/>
          <w:shd w:val="clear" w:color="auto" w:fill="FFFFFF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Le due vincenti giocano le due gare di finale nella settimana 13-17</w:t>
      </w:r>
      <w:r w:rsidRPr="0068293B">
        <w:rPr>
          <w:rStyle w:val="apple-converted-space"/>
          <w:rFonts w:ascii="Tahoma" w:hAnsi="Tahoma" w:cs="Tahoma"/>
          <w:color w:val="333333"/>
          <w:sz w:val="20"/>
          <w:shd w:val="clear" w:color="auto" w:fill="FFFFFF"/>
        </w:rPr>
        <w:t> maggio</w:t>
      </w:r>
    </w:p>
    <w:p w:rsidR="0068293B" w:rsidRPr="0068293B" w:rsidRDefault="0068293B" w:rsidP="0068293B">
      <w:pPr>
        <w:jc w:val="both"/>
        <w:rPr>
          <w:b/>
          <w:sz w:val="20"/>
        </w:rPr>
      </w:pPr>
    </w:p>
    <w:p w:rsidR="0068293B" w:rsidRDefault="0068293B" w:rsidP="0068293B">
      <w:pPr>
        <w:numPr>
          <w:ilvl w:val="0"/>
          <w:numId w:val="4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 CROCI  batte MASTER GERA </w:t>
      </w:r>
    </w:p>
    <w:p w:rsidR="0068293B" w:rsidRDefault="0068293B" w:rsidP="0068293B">
      <w:pPr>
        <w:jc w:val="both"/>
        <w:rPr>
          <w:b/>
          <w:sz w:val="22"/>
          <w:szCs w:val="22"/>
        </w:rPr>
      </w:pPr>
    </w:p>
    <w:p w:rsidR="0068293B" w:rsidRDefault="0068293B" w:rsidP="006829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Coppa Interserie</w:t>
      </w:r>
    </w:p>
    <w:p w:rsidR="0068293B" w:rsidRDefault="0068293B" w:rsidP="0068293B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68293B" w:rsidRDefault="0068293B" w:rsidP="0068293B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68293B" w:rsidRPr="0068293B" w:rsidRDefault="0068293B" w:rsidP="0068293B">
      <w:pPr>
        <w:jc w:val="both"/>
        <w:rPr>
          <w:b/>
          <w:sz w:val="20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CIRCOLO ARCI VIA DI CORTE - LE CROCI MER 9/5</w:t>
      </w:r>
    </w:p>
    <w:p w:rsidR="0068293B" w:rsidRPr="0068293B" w:rsidRDefault="0068293B" w:rsidP="0068293B">
      <w:pPr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LE CROCI - CIRCOLO ARCI VIA DI CORTE VEN 11/5</w:t>
      </w:r>
    </w:p>
    <w:p w:rsidR="0068293B" w:rsidRPr="0068293B" w:rsidRDefault="0068293B" w:rsidP="0068293B">
      <w:pPr>
        <w:jc w:val="both"/>
        <w:rPr>
          <w:b/>
          <w:sz w:val="20"/>
        </w:rPr>
      </w:pPr>
    </w:p>
    <w:p w:rsidR="0068293B" w:rsidRPr="0068293B" w:rsidRDefault="0068293B" w:rsidP="0068293B">
      <w:pPr>
        <w:jc w:val="both"/>
        <w:rPr>
          <w:b/>
          <w:sz w:val="20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LE TRE SCIMMIE - VIACCIA MAR 8/5</w:t>
      </w:r>
    </w:p>
    <w:p w:rsidR="0068293B" w:rsidRPr="0068293B" w:rsidRDefault="0068293B" w:rsidP="0068293B">
      <w:pPr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VIACCIA - LE TRE SCIMMIE GIO 10/5</w:t>
      </w:r>
    </w:p>
    <w:p w:rsidR="0068293B" w:rsidRPr="0068293B" w:rsidRDefault="0068293B" w:rsidP="0068293B">
      <w:pPr>
        <w:jc w:val="both"/>
        <w:rPr>
          <w:b/>
          <w:sz w:val="20"/>
        </w:rPr>
      </w:pPr>
    </w:p>
    <w:p w:rsidR="0068293B" w:rsidRPr="0068293B" w:rsidRDefault="0068293B" w:rsidP="0068293B">
      <w:pPr>
        <w:jc w:val="both"/>
        <w:rPr>
          <w:b/>
          <w:sz w:val="20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Le due vincenti giocano le due gare di finale nella settimana 13-17</w:t>
      </w:r>
      <w:r w:rsidRPr="0068293B">
        <w:rPr>
          <w:rStyle w:val="apple-converted-space"/>
          <w:rFonts w:ascii="Tahoma" w:hAnsi="Tahoma" w:cs="Tahoma"/>
          <w:color w:val="333333"/>
          <w:sz w:val="20"/>
          <w:shd w:val="clear" w:color="auto" w:fill="FFFFFF"/>
        </w:rPr>
        <w:t> maggio</w:t>
      </w:r>
    </w:p>
    <w:p w:rsidR="0068293B" w:rsidRPr="0068293B" w:rsidRDefault="0068293B" w:rsidP="0068293B">
      <w:pPr>
        <w:jc w:val="both"/>
        <w:rPr>
          <w:b/>
          <w:sz w:val="20"/>
        </w:rPr>
      </w:pPr>
    </w:p>
    <w:p w:rsidR="0068293B" w:rsidRDefault="0068293B" w:rsidP="0068293B">
      <w:pPr>
        <w:jc w:val="both"/>
        <w:rPr>
          <w:b/>
          <w:sz w:val="22"/>
          <w:szCs w:val="22"/>
        </w:rPr>
      </w:pPr>
    </w:p>
    <w:p w:rsidR="0068293B" w:rsidRDefault="0068293B" w:rsidP="0068293B">
      <w:pPr>
        <w:jc w:val="both"/>
        <w:rPr>
          <w:b/>
          <w:sz w:val="22"/>
          <w:szCs w:val="22"/>
        </w:rPr>
      </w:pPr>
    </w:p>
    <w:p w:rsidR="0068293B" w:rsidRDefault="0068293B" w:rsidP="006829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Coppa UISP A/B</w:t>
      </w:r>
    </w:p>
    <w:p w:rsidR="0068293B" w:rsidRDefault="0068293B" w:rsidP="0068293B">
      <w:pPr>
        <w:jc w:val="both"/>
        <w:rPr>
          <w:b/>
          <w:sz w:val="22"/>
          <w:szCs w:val="22"/>
        </w:rPr>
      </w:pPr>
    </w:p>
    <w:p w:rsidR="0068293B" w:rsidRDefault="0068293B" w:rsidP="006829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Dipende dalle stesse due possibilità :</w:t>
      </w:r>
    </w:p>
    <w:p w:rsidR="0068293B" w:rsidRDefault="0068293B" w:rsidP="0068293B">
      <w:pPr>
        <w:jc w:val="both"/>
        <w:rPr>
          <w:b/>
          <w:sz w:val="22"/>
          <w:szCs w:val="22"/>
        </w:rPr>
      </w:pPr>
    </w:p>
    <w:p w:rsidR="0068293B" w:rsidRDefault="0068293B" w:rsidP="0068293B">
      <w:pPr>
        <w:numPr>
          <w:ilvl w:val="0"/>
          <w:numId w:val="4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MASTER GERA batte LE CROCI</w:t>
      </w:r>
    </w:p>
    <w:p w:rsidR="0068293B" w:rsidRDefault="0068293B" w:rsidP="0068293B">
      <w:pPr>
        <w:jc w:val="both"/>
        <w:rPr>
          <w:b/>
          <w:sz w:val="22"/>
          <w:szCs w:val="22"/>
        </w:rPr>
      </w:pPr>
    </w:p>
    <w:p w:rsidR="0068293B" w:rsidRDefault="0068293B" w:rsidP="006829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Coppa UISP A/B</w:t>
      </w:r>
    </w:p>
    <w:p w:rsidR="0068293B" w:rsidRDefault="0068293B" w:rsidP="0068293B">
      <w:pPr>
        <w:jc w:val="both"/>
        <w:rPr>
          <w:b/>
          <w:sz w:val="22"/>
          <w:szCs w:val="22"/>
        </w:rPr>
      </w:pPr>
    </w:p>
    <w:p w:rsidR="0068293B" w:rsidRPr="0068293B" w:rsidRDefault="0068293B" w:rsidP="0068293B">
      <w:pPr>
        <w:jc w:val="both"/>
        <w:rPr>
          <w:b/>
          <w:sz w:val="20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PASTICCERIA ROSSI BLACK - WONDER TEAM LUN 7/5</w:t>
      </w:r>
    </w:p>
    <w:p w:rsidR="0068293B" w:rsidRPr="0068293B" w:rsidRDefault="0068293B" w:rsidP="0068293B">
      <w:pPr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WONDER TEAM - PASTICCERIA ROSSI BLACK MER 9/5</w:t>
      </w:r>
    </w:p>
    <w:p w:rsidR="0068293B" w:rsidRPr="0068293B" w:rsidRDefault="0068293B" w:rsidP="0068293B">
      <w:pPr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:rsidR="0068293B" w:rsidRPr="0068293B" w:rsidRDefault="0068293B" w:rsidP="0068293B">
      <w:pPr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A TEAM RED ROSE - LA CIURMA LUN 7/5</w:t>
      </w:r>
    </w:p>
    <w:p w:rsidR="0068293B" w:rsidRPr="0068293B" w:rsidRDefault="0068293B" w:rsidP="0068293B">
      <w:pPr>
        <w:jc w:val="both"/>
        <w:rPr>
          <w:b/>
          <w:sz w:val="20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LA CIURMA - A TEAM RED ROSE GIO 10/5</w:t>
      </w:r>
    </w:p>
    <w:p w:rsidR="0068293B" w:rsidRPr="0068293B" w:rsidRDefault="0068293B" w:rsidP="0068293B">
      <w:pPr>
        <w:jc w:val="both"/>
        <w:rPr>
          <w:b/>
          <w:sz w:val="20"/>
        </w:rPr>
      </w:pPr>
    </w:p>
    <w:p w:rsidR="0068293B" w:rsidRPr="0068293B" w:rsidRDefault="0068293B" w:rsidP="0068293B">
      <w:pPr>
        <w:jc w:val="both"/>
        <w:rPr>
          <w:b/>
          <w:sz w:val="20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Le due vincenti giocano le due gare di finale nella settimana 13-17</w:t>
      </w:r>
      <w:r w:rsidRPr="0068293B">
        <w:rPr>
          <w:rStyle w:val="apple-converted-space"/>
          <w:rFonts w:ascii="Tahoma" w:hAnsi="Tahoma" w:cs="Tahoma"/>
          <w:color w:val="333333"/>
          <w:sz w:val="20"/>
          <w:shd w:val="clear" w:color="auto" w:fill="FFFFFF"/>
        </w:rPr>
        <w:t> maggio</w:t>
      </w:r>
    </w:p>
    <w:p w:rsidR="0068293B" w:rsidRDefault="0068293B" w:rsidP="0068293B">
      <w:pPr>
        <w:jc w:val="both"/>
        <w:rPr>
          <w:b/>
          <w:sz w:val="22"/>
          <w:szCs w:val="22"/>
        </w:rPr>
      </w:pPr>
    </w:p>
    <w:p w:rsidR="0068293B" w:rsidRDefault="0068293B" w:rsidP="0068293B">
      <w:pPr>
        <w:numPr>
          <w:ilvl w:val="0"/>
          <w:numId w:val="4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 CROCI  batte MASTER GERA</w:t>
      </w:r>
    </w:p>
    <w:p w:rsidR="0068293B" w:rsidRDefault="0068293B" w:rsidP="0068293B">
      <w:pPr>
        <w:jc w:val="both"/>
        <w:rPr>
          <w:b/>
          <w:sz w:val="22"/>
          <w:szCs w:val="22"/>
        </w:rPr>
      </w:pPr>
    </w:p>
    <w:p w:rsidR="0068293B" w:rsidRDefault="0068293B" w:rsidP="006829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Coppa UISP A/B</w:t>
      </w:r>
    </w:p>
    <w:p w:rsidR="0068293B" w:rsidRDefault="0068293B" w:rsidP="0068293B">
      <w:pPr>
        <w:jc w:val="both"/>
        <w:rPr>
          <w:b/>
          <w:sz w:val="22"/>
          <w:szCs w:val="22"/>
        </w:rPr>
      </w:pPr>
    </w:p>
    <w:p w:rsidR="0068293B" w:rsidRPr="0068293B" w:rsidRDefault="0068293B" w:rsidP="0068293B">
      <w:pPr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PASTICCERIA ROSSI BLACK - LA CIURMA MAR 8/5</w:t>
      </w:r>
    </w:p>
    <w:p w:rsidR="0068293B" w:rsidRPr="0068293B" w:rsidRDefault="0068293B" w:rsidP="0068293B">
      <w:pPr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LA CIURMA - PASTICCERIA ROSSI BLACK GIO 10/5</w:t>
      </w:r>
    </w:p>
    <w:p w:rsidR="0068293B" w:rsidRPr="0068293B" w:rsidRDefault="0068293B" w:rsidP="0068293B">
      <w:pPr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:rsidR="0068293B" w:rsidRPr="0068293B" w:rsidRDefault="0068293B" w:rsidP="0068293B">
      <w:pPr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A TEAM RED ROSE - MASTER GERA LUN 7/5</w:t>
      </w:r>
    </w:p>
    <w:p w:rsidR="0068293B" w:rsidRPr="0068293B" w:rsidRDefault="0068293B" w:rsidP="0068293B">
      <w:pPr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MASTER GERA - A TEAM RED ROSE GIO 10/5</w:t>
      </w:r>
    </w:p>
    <w:p w:rsidR="0068293B" w:rsidRPr="0068293B" w:rsidRDefault="0068293B" w:rsidP="0068293B">
      <w:pPr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:rsidR="0068293B" w:rsidRPr="0068293B" w:rsidRDefault="0068293B" w:rsidP="0068293B">
      <w:pPr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:rsidR="0068293B" w:rsidRPr="0068293B" w:rsidRDefault="0068293B" w:rsidP="0068293B">
      <w:pPr>
        <w:jc w:val="both"/>
        <w:rPr>
          <w:b/>
          <w:sz w:val="20"/>
        </w:rPr>
      </w:pPr>
      <w:r w:rsidRPr="0068293B">
        <w:rPr>
          <w:rFonts w:ascii="Tahoma" w:hAnsi="Tahoma" w:cs="Tahoma"/>
          <w:color w:val="333333"/>
          <w:sz w:val="20"/>
          <w:shd w:val="clear" w:color="auto" w:fill="FFFFFF"/>
        </w:rPr>
        <w:t>Le due vincenti giocano le due gare di finale nella settimana 13-17</w:t>
      </w:r>
      <w:r w:rsidRPr="0068293B">
        <w:rPr>
          <w:rStyle w:val="apple-converted-space"/>
          <w:rFonts w:ascii="Tahoma" w:hAnsi="Tahoma" w:cs="Tahoma"/>
          <w:color w:val="333333"/>
          <w:sz w:val="20"/>
          <w:shd w:val="clear" w:color="auto" w:fill="FFFFFF"/>
        </w:rPr>
        <w:t> maggio</w:t>
      </w:r>
    </w:p>
    <w:p w:rsidR="0068293B" w:rsidRPr="0068293B" w:rsidRDefault="0068293B" w:rsidP="0068293B">
      <w:pPr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:rsidR="0068293B" w:rsidRDefault="0068293B" w:rsidP="0068293B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68293B" w:rsidRDefault="0068293B" w:rsidP="0068293B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68293B" w:rsidRDefault="0068293B" w:rsidP="0068293B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68293B" w:rsidRDefault="0068293B" w:rsidP="0068293B">
      <w:pPr>
        <w:jc w:val="both"/>
        <w:rPr>
          <w:rFonts w:ascii="Tahoma" w:hAnsi="Tahoma" w:cs="Tahoma"/>
          <w:color w:val="333333"/>
          <w:sz w:val="32"/>
          <w:szCs w:val="32"/>
          <w:shd w:val="clear" w:color="auto" w:fill="FFFFFF"/>
        </w:rPr>
      </w:pPr>
      <w:r w:rsidRPr="0068293B">
        <w:rPr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IL 25 MAGGIO AL PARCO PITAGORA, DALLE 15,30 SI DISPUTERA' UNA GARA DI FINALE TRA LE VINCENTI LE DUE COPPE INTERSERIE PER CONQUISTARE LA </w:t>
      </w:r>
    </w:p>
    <w:p w:rsidR="0068293B" w:rsidRPr="0068293B" w:rsidRDefault="0068293B" w:rsidP="0068293B">
      <w:pPr>
        <w:jc w:val="both"/>
        <w:rPr>
          <w:rFonts w:ascii="Tahoma" w:hAnsi="Tahoma" w:cs="Tahoma"/>
          <w:color w:val="333333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             </w:t>
      </w:r>
      <w:r w:rsidRPr="0068293B">
        <w:rPr>
          <w:rFonts w:ascii="Tahoma" w:hAnsi="Tahoma" w:cs="Tahoma"/>
          <w:b/>
          <w:color w:val="333333"/>
          <w:sz w:val="32"/>
          <w:szCs w:val="32"/>
          <w:shd w:val="clear" w:color="auto" w:fill="FFFFFF"/>
        </w:rPr>
        <w:t xml:space="preserve">"I COPPA INTERSERIE UISP </w:t>
      </w:r>
      <w:r>
        <w:rPr>
          <w:rFonts w:ascii="Tahoma" w:hAnsi="Tahoma" w:cs="Tahoma"/>
          <w:b/>
          <w:color w:val="333333"/>
          <w:sz w:val="32"/>
          <w:szCs w:val="32"/>
          <w:shd w:val="clear" w:color="auto" w:fill="FFFFFF"/>
        </w:rPr>
        <w:t xml:space="preserve">A/B </w:t>
      </w:r>
      <w:r w:rsidRPr="0068293B">
        <w:rPr>
          <w:rFonts w:ascii="Tahoma" w:hAnsi="Tahoma" w:cs="Tahoma"/>
          <w:b/>
          <w:color w:val="333333"/>
          <w:sz w:val="32"/>
          <w:szCs w:val="32"/>
          <w:shd w:val="clear" w:color="auto" w:fill="FFFFFF"/>
        </w:rPr>
        <w:t>2013"</w:t>
      </w:r>
      <w:r w:rsidRPr="0068293B">
        <w:rPr>
          <w:rFonts w:ascii="Tahoma" w:hAnsi="Tahoma" w:cs="Tahoma"/>
          <w:color w:val="333333"/>
          <w:sz w:val="32"/>
          <w:szCs w:val="32"/>
          <w:shd w:val="clear" w:color="auto" w:fill="FFFFFF"/>
        </w:rPr>
        <w:t>!</w:t>
      </w:r>
    </w:p>
    <w:p w:rsidR="0068293B" w:rsidRPr="0068293B" w:rsidRDefault="0068293B" w:rsidP="00855324">
      <w:pPr>
        <w:jc w:val="both"/>
        <w:rPr>
          <w:b/>
          <w:sz w:val="32"/>
          <w:szCs w:val="32"/>
        </w:rPr>
      </w:pPr>
    </w:p>
    <w:p w:rsidR="0068293B" w:rsidRDefault="0068293B" w:rsidP="00855324">
      <w:pPr>
        <w:jc w:val="both"/>
        <w:rPr>
          <w:b/>
          <w:sz w:val="22"/>
          <w:szCs w:val="22"/>
        </w:rPr>
      </w:pPr>
    </w:p>
    <w:p w:rsidR="0068293B" w:rsidRDefault="0068293B" w:rsidP="00855324">
      <w:pPr>
        <w:jc w:val="both"/>
        <w:rPr>
          <w:b/>
          <w:sz w:val="22"/>
          <w:szCs w:val="22"/>
        </w:rPr>
      </w:pPr>
    </w:p>
    <w:p w:rsidR="0068293B" w:rsidRPr="0067510C" w:rsidRDefault="0068293B" w:rsidP="00855324">
      <w:pPr>
        <w:jc w:val="both"/>
        <w:rPr>
          <w:b/>
          <w:sz w:val="22"/>
          <w:szCs w:val="22"/>
        </w:rPr>
      </w:pPr>
    </w:p>
    <w:p w:rsidR="00855324" w:rsidRPr="0067510C" w:rsidRDefault="00855324" w:rsidP="00855324">
      <w:pPr>
        <w:jc w:val="both"/>
        <w:rPr>
          <w:b/>
          <w:sz w:val="22"/>
          <w:szCs w:val="22"/>
        </w:rPr>
      </w:pPr>
    </w:p>
    <w:p w:rsidR="00855324" w:rsidRDefault="00855324" w:rsidP="00855324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LE FINALI 1-2 E 3-4 DI SERIE A, DI SERIE B E DI COPPA PRIMAVERA SARANNO TUTTE DISPUTATE NEL CORSO DELLA FESTA FINALE DI SABATO 25 MAGGIO! </w:t>
      </w:r>
    </w:p>
    <w:p w:rsidR="00855324" w:rsidRPr="0067510C" w:rsidRDefault="00855324" w:rsidP="00855324">
      <w:pPr>
        <w:jc w:val="both"/>
        <w:rPr>
          <w:b/>
          <w:sz w:val="22"/>
          <w:szCs w:val="22"/>
        </w:rPr>
      </w:pPr>
    </w:p>
    <w:p w:rsidR="00855324" w:rsidRPr="0067510C" w:rsidRDefault="00855324" w:rsidP="00855324">
      <w:pPr>
        <w:jc w:val="both"/>
        <w:rPr>
          <w:b/>
          <w:sz w:val="22"/>
          <w:szCs w:val="22"/>
        </w:rPr>
      </w:pPr>
      <w:r w:rsidRPr="0067510C">
        <w:rPr>
          <w:b/>
          <w:sz w:val="22"/>
          <w:szCs w:val="22"/>
        </w:rPr>
        <w:t>IN QUESTA FASE A TUTTI I LIVELLI SARA’ OBBLIGATORIO L’USO DEL BILIARDINO UFFICIALE FAS-UISP : CHI NON LO AVESSE DOVRA’ GIOCARE SU CAMPO NEUTRO A SUA SCELTA DOTATO DI FAS-UISP.</w:t>
      </w:r>
    </w:p>
    <w:p w:rsidR="00855324" w:rsidRPr="0067510C" w:rsidRDefault="00855324" w:rsidP="00855324">
      <w:pPr>
        <w:jc w:val="both"/>
        <w:rPr>
          <w:b/>
          <w:sz w:val="22"/>
          <w:szCs w:val="22"/>
        </w:rPr>
      </w:pPr>
      <w:r w:rsidRPr="0067510C">
        <w:rPr>
          <w:b/>
          <w:sz w:val="22"/>
          <w:szCs w:val="22"/>
        </w:rPr>
        <w:t xml:space="preserve">PER PARTECIPARE A QUESTA FASE BISOGNERA’ AVER DISPUTATO REGOLARMENTE ALMENO </w:t>
      </w:r>
      <w:r>
        <w:rPr>
          <w:b/>
          <w:sz w:val="22"/>
          <w:szCs w:val="22"/>
        </w:rPr>
        <w:t>4</w:t>
      </w:r>
      <w:r w:rsidRPr="0067510C">
        <w:rPr>
          <w:b/>
          <w:sz w:val="22"/>
          <w:szCs w:val="22"/>
        </w:rPr>
        <w:t xml:space="preserve"> PARTITE DELLA FASE REGOLARE</w:t>
      </w:r>
      <w:r>
        <w:rPr>
          <w:b/>
          <w:sz w:val="22"/>
          <w:szCs w:val="22"/>
        </w:rPr>
        <w:t xml:space="preserve"> ( per la serie A).</w:t>
      </w:r>
    </w:p>
    <w:p w:rsidR="00855324" w:rsidRDefault="00855324" w:rsidP="00855324">
      <w:pPr>
        <w:jc w:val="both"/>
        <w:rPr>
          <w:b/>
          <w:sz w:val="22"/>
          <w:szCs w:val="22"/>
        </w:rPr>
      </w:pPr>
      <w:r w:rsidRPr="0067510C">
        <w:rPr>
          <w:b/>
          <w:sz w:val="22"/>
          <w:szCs w:val="22"/>
        </w:rPr>
        <w:t xml:space="preserve">I TESSERAMENTI SARANNO SEMPRE APERTI PERO’ NESSUN GIOCATORE POTRA’ GIOCARE NELLA FASE REGOLARE SE TESSERATO DOPO LA </w:t>
      </w:r>
      <w:r>
        <w:rPr>
          <w:b/>
          <w:sz w:val="22"/>
          <w:szCs w:val="22"/>
        </w:rPr>
        <w:t>QUART</w:t>
      </w:r>
      <w:r w:rsidRPr="0067510C">
        <w:rPr>
          <w:b/>
          <w:sz w:val="22"/>
          <w:szCs w:val="22"/>
        </w:rPr>
        <w:t xml:space="preserve">’ULTIMA GIORNATA IN QUANTO NON GLI SAREBBE MATEMATICAMENTE POSSIBILE DISPUTARE LE </w:t>
      </w:r>
      <w:r>
        <w:rPr>
          <w:b/>
          <w:sz w:val="22"/>
          <w:szCs w:val="22"/>
        </w:rPr>
        <w:t>TRE</w:t>
      </w:r>
      <w:r w:rsidRPr="0067510C">
        <w:rPr>
          <w:b/>
          <w:sz w:val="22"/>
          <w:szCs w:val="22"/>
        </w:rPr>
        <w:t xml:space="preserve"> GARE MINIME.</w:t>
      </w: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  <w:r w:rsidRPr="0098414B">
        <w:rPr>
          <w:b/>
          <w:sz w:val="22"/>
          <w:szCs w:val="22"/>
        </w:rPr>
        <w:t>ECCO LE DATE DELLE FASI FINALI :</w:t>
      </w: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  <w:r w:rsidRPr="0098414B">
        <w:rPr>
          <w:b/>
          <w:sz w:val="22"/>
          <w:szCs w:val="22"/>
        </w:rPr>
        <w:t>INIZIO PLAY OFF DI SERIE A</w:t>
      </w:r>
      <w:r>
        <w:rPr>
          <w:b/>
          <w:sz w:val="22"/>
          <w:szCs w:val="22"/>
        </w:rPr>
        <w:t xml:space="preserve"> </w:t>
      </w:r>
      <w:r w:rsidRPr="0098414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22 </w:t>
      </w:r>
      <w:r w:rsidRPr="0098414B">
        <w:rPr>
          <w:b/>
          <w:sz w:val="22"/>
          <w:szCs w:val="22"/>
        </w:rPr>
        <w:t>APRILE</w:t>
      </w: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  <w:r w:rsidRPr="0098414B">
        <w:rPr>
          <w:b/>
          <w:sz w:val="22"/>
          <w:szCs w:val="22"/>
        </w:rPr>
        <w:t>Prima della festa finale, Coppa Interserie tra le prime due di B e la sesta e settima di A.</w:t>
      </w:r>
    </w:p>
    <w:p w:rsidR="00855324" w:rsidRDefault="00855324" w:rsidP="00855324">
      <w:pPr>
        <w:jc w:val="both"/>
        <w:rPr>
          <w:b/>
          <w:sz w:val="22"/>
          <w:szCs w:val="22"/>
        </w:rPr>
      </w:pPr>
    </w:p>
    <w:p w:rsidR="0068293B" w:rsidRDefault="0068293B" w:rsidP="00855324">
      <w:pPr>
        <w:jc w:val="both"/>
        <w:rPr>
          <w:b/>
          <w:sz w:val="22"/>
          <w:szCs w:val="22"/>
        </w:rPr>
      </w:pPr>
    </w:p>
    <w:p w:rsidR="0068293B" w:rsidRDefault="0068293B" w:rsidP="00855324">
      <w:pPr>
        <w:jc w:val="both"/>
        <w:rPr>
          <w:b/>
          <w:sz w:val="22"/>
          <w:szCs w:val="22"/>
        </w:rPr>
      </w:pPr>
    </w:p>
    <w:p w:rsidR="0068293B" w:rsidRPr="0098414B" w:rsidRDefault="0068293B" w:rsidP="00855324">
      <w:pPr>
        <w:jc w:val="both"/>
        <w:rPr>
          <w:b/>
          <w:sz w:val="22"/>
          <w:szCs w:val="22"/>
        </w:rPr>
      </w:pP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  <w:r w:rsidRPr="0098414B">
        <w:rPr>
          <w:b/>
          <w:sz w:val="22"/>
          <w:szCs w:val="22"/>
        </w:rPr>
        <w:lastRenderedPageBreak/>
        <w:t xml:space="preserve">FESTA FINALE CON DISPUTA FINALI 1-2 E 3-4 POSTO DI SERIE A, SERIE B </w:t>
      </w:r>
      <w:r w:rsidR="0068293B">
        <w:rPr>
          <w:b/>
          <w:sz w:val="22"/>
          <w:szCs w:val="22"/>
        </w:rPr>
        <w:t>,</w:t>
      </w:r>
      <w:r w:rsidRPr="0098414B">
        <w:rPr>
          <w:b/>
          <w:sz w:val="22"/>
          <w:szCs w:val="22"/>
        </w:rPr>
        <w:t xml:space="preserve"> COPPA PRIMAVERA</w:t>
      </w:r>
      <w:r w:rsidR="0068293B">
        <w:rPr>
          <w:b/>
          <w:sz w:val="22"/>
          <w:szCs w:val="22"/>
        </w:rPr>
        <w:t xml:space="preserve"> e I COPPA INTERSERIE UISP A/B :</w:t>
      </w: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  <w:r w:rsidRPr="0098414B">
        <w:rPr>
          <w:b/>
          <w:sz w:val="22"/>
          <w:szCs w:val="22"/>
        </w:rPr>
        <w:t>PARCO PITAGORA - LIDO DI CAMAIORE SABATO 25 MAGGIO DALLE ORE 15</w:t>
      </w: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  <w:r w:rsidRPr="0098414B">
        <w:rPr>
          <w:b/>
          <w:sz w:val="22"/>
          <w:szCs w:val="22"/>
        </w:rPr>
        <w:t>LA sera torneo libero aperto a tutti e qualificazione delle prime due coppie al tabellone finale della domenica</w:t>
      </w: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  <w:r w:rsidRPr="0098414B">
        <w:rPr>
          <w:b/>
          <w:sz w:val="22"/>
          <w:szCs w:val="22"/>
        </w:rPr>
        <w:t xml:space="preserve">QUALIFICAZIONI FINALI NAZIONALI A COPPIE : </w:t>
      </w: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  <w:r w:rsidRPr="0098414B">
        <w:rPr>
          <w:b/>
          <w:sz w:val="22"/>
          <w:szCs w:val="22"/>
        </w:rPr>
        <w:t xml:space="preserve">PARCO PITAGORA - LIDO DI CAMAIORE DOMENICA 26 MAGGIO </w:t>
      </w: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  <w:r w:rsidRPr="0098414B">
        <w:rPr>
          <w:b/>
          <w:sz w:val="22"/>
          <w:szCs w:val="22"/>
        </w:rPr>
        <w:t>DALLE ORE 9 IL MISTO UOMO.DONNA ; DALLE ORE 14 IL MASCHILE ED IL FEMMINILE</w:t>
      </w: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  <w:r w:rsidRPr="0098414B">
        <w:rPr>
          <w:b/>
          <w:sz w:val="22"/>
          <w:szCs w:val="22"/>
        </w:rPr>
        <w:t>SUCCESSIVAMENTE DALLA DOMENICA 16 GIUGNO SI TERRANNO ALTRE QUATTRO TAPPE DI QUALIFICAZIONE, UNA IN VERSILIA, UNA A PRATO , UNA A PISA PRESSO IL CENTRO DI SAN GIULIANO TERME ED UNA AL FORNELLO IN DATE CHE SARANNO CONCORDATE E COMUNICATE.</w:t>
      </w: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</w:p>
    <w:p w:rsidR="00855324" w:rsidRDefault="00855324" w:rsidP="00855324">
      <w:pPr>
        <w:jc w:val="both"/>
        <w:rPr>
          <w:b/>
          <w:sz w:val="22"/>
          <w:szCs w:val="22"/>
        </w:rPr>
      </w:pP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  <w:r w:rsidRPr="0098414B">
        <w:rPr>
          <w:b/>
          <w:sz w:val="22"/>
          <w:szCs w:val="22"/>
        </w:rPr>
        <w:t>FINALI NAZIONALI UISP A SQUADRE</w:t>
      </w: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  <w:r w:rsidRPr="0098414B">
        <w:rPr>
          <w:b/>
          <w:sz w:val="22"/>
          <w:szCs w:val="22"/>
        </w:rPr>
        <w:t>CESENATICO SABATO 8 E DOMENICA 9 GIUGNO</w:t>
      </w: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  <w:r w:rsidRPr="0098414B">
        <w:rPr>
          <w:b/>
          <w:sz w:val="22"/>
          <w:szCs w:val="22"/>
        </w:rPr>
        <w:t>FINALI NAZIONALI UISP A COPPIE</w:t>
      </w:r>
    </w:p>
    <w:p w:rsidR="00855324" w:rsidRPr="0098414B" w:rsidRDefault="00855324" w:rsidP="00855324">
      <w:pPr>
        <w:jc w:val="both"/>
        <w:rPr>
          <w:b/>
          <w:sz w:val="22"/>
          <w:szCs w:val="22"/>
        </w:rPr>
      </w:pPr>
      <w:r w:rsidRPr="0098414B">
        <w:rPr>
          <w:b/>
          <w:sz w:val="22"/>
          <w:szCs w:val="22"/>
        </w:rPr>
        <w:t xml:space="preserve">IN LOCALITA' DA COMUNICARE </w:t>
      </w:r>
    </w:p>
    <w:p w:rsidR="00855324" w:rsidRDefault="00855324" w:rsidP="00855324">
      <w:pPr>
        <w:jc w:val="both"/>
        <w:rPr>
          <w:b/>
          <w:sz w:val="22"/>
          <w:szCs w:val="22"/>
        </w:rPr>
      </w:pPr>
      <w:r w:rsidRPr="0098414B">
        <w:rPr>
          <w:b/>
          <w:sz w:val="22"/>
          <w:szCs w:val="22"/>
        </w:rPr>
        <w:t>DA GIOVEDI' 12 A DOMENICA 15 SETTEMBRE</w:t>
      </w:r>
    </w:p>
    <w:p w:rsidR="00855324" w:rsidRDefault="00855324" w:rsidP="00855324">
      <w:pPr>
        <w:jc w:val="both"/>
        <w:rPr>
          <w:b/>
          <w:i/>
          <w:color w:val="000000"/>
          <w:sz w:val="22"/>
          <w:szCs w:val="22"/>
        </w:rPr>
      </w:pPr>
    </w:p>
    <w:p w:rsidR="00855324" w:rsidRDefault="00855324" w:rsidP="00855324">
      <w:pPr>
        <w:jc w:val="both"/>
        <w:rPr>
          <w:b/>
          <w:i/>
          <w:color w:val="000000"/>
          <w:sz w:val="22"/>
          <w:szCs w:val="22"/>
        </w:rPr>
      </w:pPr>
    </w:p>
    <w:p w:rsidR="00855324" w:rsidRDefault="00855324" w:rsidP="00855324">
      <w:pPr>
        <w:jc w:val="both"/>
        <w:rPr>
          <w:b/>
          <w:i/>
          <w:color w:val="000000"/>
          <w:sz w:val="22"/>
          <w:szCs w:val="22"/>
        </w:rPr>
      </w:pPr>
    </w:p>
    <w:p w:rsidR="00855324" w:rsidRDefault="00855324" w:rsidP="00855324">
      <w:pPr>
        <w:jc w:val="both"/>
        <w:rPr>
          <w:b/>
          <w:i/>
          <w:color w:val="000000"/>
          <w:sz w:val="22"/>
          <w:szCs w:val="22"/>
        </w:rPr>
      </w:pPr>
    </w:p>
    <w:p w:rsidR="00855324" w:rsidRPr="0067510C" w:rsidRDefault="00855324" w:rsidP="00855324">
      <w:pPr>
        <w:jc w:val="both"/>
        <w:rPr>
          <w:b/>
          <w:i/>
          <w:color w:val="000000"/>
          <w:sz w:val="22"/>
          <w:szCs w:val="22"/>
        </w:rPr>
      </w:pPr>
    </w:p>
    <w:p w:rsidR="00855324" w:rsidRPr="0067510C" w:rsidRDefault="00855324" w:rsidP="00855324">
      <w:pPr>
        <w:jc w:val="both"/>
        <w:rPr>
          <w:b/>
          <w:color w:val="000000"/>
          <w:sz w:val="22"/>
        </w:rPr>
      </w:pPr>
      <w:r w:rsidRPr="0067510C">
        <w:rPr>
          <w:b/>
          <w:color w:val="000000"/>
          <w:sz w:val="22"/>
        </w:rPr>
        <w:t xml:space="preserve">SI RACCOMANDANO I RESPONSABILI DELLE SQUADRE A FAR RISPETTARE IL REGOLAMENTO TECNICO ED IL  REGOLAMENTO DI DISCIPLINA , A CONSERVARE I REFERTI DELLE PARTITE DI CASA MANDANDOMENE TRE ALLA VOLTA CON </w:t>
      </w:r>
      <w:smartTag w:uri="urn:schemas-microsoft-com:office:smarttags" w:element="PersonName">
        <w:smartTagPr>
          <w:attr w:name="ProductID" w:val="LA BUSTA PREAFFRANCATA"/>
        </w:smartTagPr>
        <w:r w:rsidRPr="0067510C">
          <w:rPr>
            <w:b/>
            <w:color w:val="000000"/>
            <w:sz w:val="22"/>
          </w:rPr>
          <w:t>LA BUSTA PREAFFRANCATA</w:t>
        </w:r>
      </w:smartTag>
      <w:r w:rsidRPr="0067510C">
        <w:rPr>
          <w:b/>
          <w:color w:val="000000"/>
          <w:sz w:val="22"/>
        </w:rPr>
        <w:t xml:space="preserve"> E SPEDENDOMI PER SMS, MAIL O FACEBOOK IL RISULTATO DELLA PARTITA</w:t>
      </w:r>
      <w:r>
        <w:rPr>
          <w:b/>
          <w:color w:val="000000"/>
          <w:sz w:val="22"/>
        </w:rPr>
        <w:t>LA SERA STESSA OPPURE IL GIORNO SUCCESSIVO</w:t>
      </w:r>
      <w:r w:rsidRPr="0067510C">
        <w:rPr>
          <w:b/>
          <w:color w:val="000000"/>
          <w:sz w:val="22"/>
        </w:rPr>
        <w:t>.</w:t>
      </w:r>
    </w:p>
    <w:p w:rsidR="00855324" w:rsidRPr="0067510C" w:rsidRDefault="00855324" w:rsidP="00855324">
      <w:pPr>
        <w:jc w:val="both"/>
        <w:rPr>
          <w:b/>
          <w:color w:val="000000"/>
          <w:sz w:val="22"/>
        </w:rPr>
      </w:pPr>
    </w:p>
    <w:p w:rsidR="00855324" w:rsidRDefault="00855324" w:rsidP="00855324">
      <w:pPr>
        <w:jc w:val="both"/>
        <w:rPr>
          <w:b/>
          <w:color w:val="000000"/>
          <w:sz w:val="22"/>
        </w:rPr>
      </w:pPr>
      <w:r w:rsidRPr="0067510C">
        <w:rPr>
          <w:b/>
          <w:color w:val="000000"/>
          <w:sz w:val="22"/>
        </w:rPr>
        <w:t xml:space="preserve">INVITO TUTTE LE SQUADRE A FARMI AVERE FOTO DIGITALI E BREVI </w:t>
      </w:r>
      <w:r>
        <w:rPr>
          <w:b/>
          <w:color w:val="000000"/>
          <w:sz w:val="22"/>
        </w:rPr>
        <w:t>SCRITT</w:t>
      </w:r>
      <w:r w:rsidRPr="0067510C">
        <w:rPr>
          <w:b/>
          <w:color w:val="000000"/>
          <w:sz w:val="22"/>
        </w:rPr>
        <w:t>I DA ALLEGARE ALL’ARTICOLO CHE SETTIMANALMENTE USCIRA’ SU TUTTE LE EDIZIONI PROVINCIALI DEL TIRRENO</w:t>
      </w:r>
      <w:r>
        <w:rPr>
          <w:b/>
          <w:color w:val="000000"/>
          <w:sz w:val="22"/>
        </w:rPr>
        <w:t>.</w:t>
      </w:r>
    </w:p>
    <w:p w:rsidR="00855324" w:rsidRDefault="00855324" w:rsidP="00855324">
      <w:pPr>
        <w:jc w:val="both"/>
        <w:rPr>
          <w:b/>
          <w:color w:val="000000"/>
          <w:sz w:val="22"/>
        </w:rPr>
      </w:pPr>
    </w:p>
    <w:p w:rsidR="00855324" w:rsidRDefault="00855324" w:rsidP="00855324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IL COMUNICATO SARA’ ANCHE DISPONIBILE SU INTERNET E RICORDO CHE FARA’ SEMPRE FEDE L’ULTIMO USCITO IN ORDINE DI NUMERAZIONE.</w:t>
      </w:r>
    </w:p>
    <w:p w:rsidR="00855324" w:rsidRDefault="00855324" w:rsidP="00855324">
      <w:pPr>
        <w:rPr>
          <w:b/>
          <w:color w:val="000000"/>
          <w:sz w:val="40"/>
          <w:szCs w:val="40"/>
        </w:rPr>
      </w:pPr>
    </w:p>
    <w:p w:rsidR="00855324" w:rsidRDefault="00855324" w:rsidP="00855324">
      <w:pPr>
        <w:rPr>
          <w:b/>
          <w:i/>
          <w:color w:val="000000"/>
          <w:sz w:val="22"/>
        </w:rPr>
      </w:pPr>
    </w:p>
    <w:p w:rsidR="00855324" w:rsidRDefault="00855324" w:rsidP="00855324">
      <w:pPr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Pisa,</w:t>
      </w:r>
      <w:r w:rsidR="00CF6809">
        <w:rPr>
          <w:b/>
          <w:i/>
          <w:color w:val="000000"/>
          <w:sz w:val="22"/>
        </w:rPr>
        <w:t>2</w:t>
      </w:r>
      <w:r w:rsidR="006F447C">
        <w:rPr>
          <w:b/>
          <w:i/>
          <w:color w:val="000000"/>
          <w:sz w:val="22"/>
        </w:rPr>
        <w:t>6</w:t>
      </w:r>
      <w:r>
        <w:rPr>
          <w:b/>
          <w:i/>
          <w:color w:val="000000"/>
          <w:sz w:val="22"/>
        </w:rPr>
        <w:t>/0</w:t>
      </w:r>
      <w:r w:rsidR="003E4B89">
        <w:rPr>
          <w:b/>
          <w:i/>
          <w:color w:val="000000"/>
          <w:sz w:val="22"/>
        </w:rPr>
        <w:t>4</w:t>
      </w:r>
      <w:r>
        <w:rPr>
          <w:b/>
          <w:i/>
          <w:color w:val="000000"/>
          <w:sz w:val="22"/>
        </w:rPr>
        <w:t>/2013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  <w:t xml:space="preserve">   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  <w:t xml:space="preserve">                          </w:t>
      </w:r>
      <w:r>
        <w:rPr>
          <w:b/>
          <w:i/>
          <w:color w:val="000000"/>
          <w:sz w:val="22"/>
        </w:rPr>
        <w:tab/>
        <w:t xml:space="preserve">   Area Giochi Regionale                        </w:t>
      </w:r>
    </w:p>
    <w:p w:rsidR="00855324" w:rsidRDefault="00855324" w:rsidP="00855324">
      <w:pPr>
        <w:jc w:val="both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 xml:space="preserve">                                                                                                           Il Responsabile del biliardino toscano </w:t>
      </w:r>
    </w:p>
    <w:p w:rsidR="00B80952" w:rsidRDefault="00855324" w:rsidP="00855324">
      <w:pPr>
        <w:jc w:val="both"/>
        <w:rPr>
          <w:b/>
          <w:i/>
        </w:rPr>
      </w:pP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     </w:t>
      </w:r>
      <w:r>
        <w:rPr>
          <w:b/>
          <w:i/>
        </w:rPr>
        <w:t xml:space="preserve">       Alfredo Bismuto</w:t>
      </w:r>
      <w:r>
        <w:rPr>
          <w:b/>
          <w:i/>
          <w:sz w:val="22"/>
        </w:rPr>
        <w:tab/>
        <w:t xml:space="preserve">           </w:t>
      </w:r>
      <w:r>
        <w:rPr>
          <w:b/>
          <w:i/>
        </w:rPr>
        <w:t xml:space="preserve">    </w:t>
      </w:r>
    </w:p>
    <w:sectPr w:rsidR="00B80952">
      <w:footerReference w:type="even" r:id="rId21"/>
      <w:footerReference w:type="default" r:id="rId22"/>
      <w:pgSz w:w="11906" w:h="16838" w:code="9"/>
      <w:pgMar w:top="1134" w:right="1418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FE" w:rsidRDefault="00DF42FE">
      <w:r>
        <w:separator/>
      </w:r>
    </w:p>
  </w:endnote>
  <w:endnote w:type="continuationSeparator" w:id="0">
    <w:p w:rsidR="00DF42FE" w:rsidRDefault="00DF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92" w:rsidRDefault="004948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3150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494892" w:rsidRDefault="00494892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92" w:rsidRDefault="004948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3150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494892" w:rsidRDefault="00494892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FE" w:rsidRDefault="00DF42FE">
      <w:r>
        <w:separator/>
      </w:r>
    </w:p>
  </w:footnote>
  <w:footnote w:type="continuationSeparator" w:id="0">
    <w:p w:rsidR="00DF42FE" w:rsidRDefault="00DF4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3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06273C"/>
    <w:multiLevelType w:val="singleLevel"/>
    <w:tmpl w:val="C8168C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5528FF"/>
    <w:multiLevelType w:val="singleLevel"/>
    <w:tmpl w:val="4704CBB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07C82758"/>
    <w:multiLevelType w:val="hybridMultilevel"/>
    <w:tmpl w:val="27BCA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F7734"/>
    <w:multiLevelType w:val="singleLevel"/>
    <w:tmpl w:val="B2481C80"/>
    <w:lvl w:ilvl="0">
      <w:start w:val="1"/>
      <w:numFmt w:val="upp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140E2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0106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773D4E"/>
    <w:multiLevelType w:val="hybridMultilevel"/>
    <w:tmpl w:val="0E7295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64CB2"/>
    <w:multiLevelType w:val="singleLevel"/>
    <w:tmpl w:val="162279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212234"/>
    <w:multiLevelType w:val="hybridMultilevel"/>
    <w:tmpl w:val="D83AB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03687"/>
    <w:multiLevelType w:val="hybridMultilevel"/>
    <w:tmpl w:val="D8663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2CE0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0D7A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50F64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DD5F17"/>
    <w:multiLevelType w:val="hybridMultilevel"/>
    <w:tmpl w:val="5632403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612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F545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1B5A91"/>
    <w:multiLevelType w:val="hybridMultilevel"/>
    <w:tmpl w:val="6D70F9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B3D97"/>
    <w:multiLevelType w:val="hybridMultilevel"/>
    <w:tmpl w:val="1B04F2F6"/>
    <w:lvl w:ilvl="0" w:tplc="D5D29978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2906E4"/>
    <w:multiLevelType w:val="singleLevel"/>
    <w:tmpl w:val="ED267222"/>
    <w:lvl w:ilvl="0">
      <w:start w:val="1"/>
      <w:numFmt w:val="upp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3DF4094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07A45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B05BFE"/>
    <w:multiLevelType w:val="hybridMultilevel"/>
    <w:tmpl w:val="D320F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F17B6"/>
    <w:multiLevelType w:val="singleLevel"/>
    <w:tmpl w:val="C67614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34C6F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6B648C"/>
    <w:multiLevelType w:val="hybridMultilevel"/>
    <w:tmpl w:val="FF4CC91A"/>
    <w:lvl w:ilvl="0" w:tplc="E216F12E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>
    <w:nsid w:val="49D81F70"/>
    <w:multiLevelType w:val="hybridMultilevel"/>
    <w:tmpl w:val="E6D4EBA6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A05C7"/>
    <w:multiLevelType w:val="singleLevel"/>
    <w:tmpl w:val="B1C453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9E75D27"/>
    <w:multiLevelType w:val="singleLevel"/>
    <w:tmpl w:val="E17602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A9742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BB769DC"/>
    <w:multiLevelType w:val="hybridMultilevel"/>
    <w:tmpl w:val="E59C49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506456"/>
    <w:multiLevelType w:val="hybridMultilevel"/>
    <w:tmpl w:val="D478A4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A5A71"/>
    <w:multiLevelType w:val="singleLevel"/>
    <w:tmpl w:val="E2D83598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5FB57E1"/>
    <w:multiLevelType w:val="hybridMultilevel"/>
    <w:tmpl w:val="3920F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96D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A2B6CB5"/>
    <w:multiLevelType w:val="hybridMultilevel"/>
    <w:tmpl w:val="D478A4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233B0"/>
    <w:multiLevelType w:val="singleLevel"/>
    <w:tmpl w:val="67BADFEA"/>
    <w:lvl w:ilvl="0">
      <w:start w:val="1"/>
      <w:numFmt w:val="upp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6">
    <w:nsid w:val="63673EA7"/>
    <w:multiLevelType w:val="singleLevel"/>
    <w:tmpl w:val="A6081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8A37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76B36F2"/>
    <w:multiLevelType w:val="hybridMultilevel"/>
    <w:tmpl w:val="5358D87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5E4793E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6D3D19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0C50D3B"/>
    <w:multiLevelType w:val="singleLevel"/>
    <w:tmpl w:val="73BA4B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41">
    <w:nsid w:val="74135B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BCF77E9"/>
    <w:multiLevelType w:val="singleLevel"/>
    <w:tmpl w:val="074428C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CBC1D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F0E066F"/>
    <w:multiLevelType w:val="hybridMultilevel"/>
    <w:tmpl w:val="10B405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6"/>
  </w:num>
  <w:num w:numId="4">
    <w:abstractNumId w:val="18"/>
  </w:num>
  <w:num w:numId="5">
    <w:abstractNumId w:val="4"/>
  </w:num>
  <w:num w:numId="6">
    <w:abstractNumId w:val="1"/>
  </w:num>
  <w:num w:numId="7">
    <w:abstractNumId w:val="31"/>
  </w:num>
  <w:num w:numId="8">
    <w:abstractNumId w:val="27"/>
  </w:num>
  <w:num w:numId="9">
    <w:abstractNumId w:val="22"/>
  </w:num>
  <w:num w:numId="10">
    <w:abstractNumId w:val="42"/>
  </w:num>
  <w:num w:numId="11">
    <w:abstractNumId w:val="40"/>
  </w:num>
  <w:num w:numId="12">
    <w:abstractNumId w:val="35"/>
  </w:num>
  <w:num w:numId="13">
    <w:abstractNumId w:val="41"/>
  </w:num>
  <w:num w:numId="14">
    <w:abstractNumId w:val="19"/>
  </w:num>
  <w:num w:numId="15">
    <w:abstractNumId w:val="15"/>
  </w:num>
  <w:num w:numId="16">
    <w:abstractNumId w:val="0"/>
  </w:num>
  <w:num w:numId="17">
    <w:abstractNumId w:val="37"/>
  </w:num>
  <w:num w:numId="18">
    <w:abstractNumId w:val="20"/>
  </w:num>
  <w:num w:numId="19">
    <w:abstractNumId w:val="5"/>
  </w:num>
  <w:num w:numId="20">
    <w:abstractNumId w:val="43"/>
  </w:num>
  <w:num w:numId="21">
    <w:abstractNumId w:val="23"/>
  </w:num>
  <w:num w:numId="22">
    <w:abstractNumId w:val="12"/>
  </w:num>
  <w:num w:numId="23">
    <w:abstractNumId w:val="14"/>
  </w:num>
  <w:num w:numId="24">
    <w:abstractNumId w:val="11"/>
  </w:num>
  <w:num w:numId="25">
    <w:abstractNumId w:val="28"/>
  </w:num>
  <w:num w:numId="26">
    <w:abstractNumId w:val="33"/>
  </w:num>
  <w:num w:numId="27">
    <w:abstractNumId w:val="6"/>
  </w:num>
  <w:num w:numId="28">
    <w:abstractNumId w:val="39"/>
  </w:num>
  <w:num w:numId="29">
    <w:abstractNumId w:val="38"/>
  </w:num>
  <w:num w:numId="30">
    <w:abstractNumId w:val="8"/>
  </w:num>
  <w:num w:numId="31">
    <w:abstractNumId w:val="44"/>
  </w:num>
  <w:num w:numId="32">
    <w:abstractNumId w:val="21"/>
  </w:num>
  <w:num w:numId="33">
    <w:abstractNumId w:val="9"/>
  </w:num>
  <w:num w:numId="34">
    <w:abstractNumId w:val="7"/>
  </w:num>
  <w:num w:numId="35">
    <w:abstractNumId w:val="10"/>
  </w:num>
  <w:num w:numId="36">
    <w:abstractNumId w:val="16"/>
  </w:num>
  <w:num w:numId="37">
    <w:abstractNumId w:val="39"/>
    <w:lvlOverride w:ilvl="0">
      <w:startOverride w:val="1"/>
    </w:lvlOverride>
  </w:num>
  <w:num w:numId="38">
    <w:abstractNumId w:val="3"/>
  </w:num>
  <w:num w:numId="39">
    <w:abstractNumId w:val="29"/>
  </w:num>
  <w:num w:numId="40">
    <w:abstractNumId w:val="17"/>
  </w:num>
  <w:num w:numId="41">
    <w:abstractNumId w:val="32"/>
  </w:num>
  <w:num w:numId="42">
    <w:abstractNumId w:val="24"/>
  </w:num>
  <w:num w:numId="43">
    <w:abstractNumId w:val="25"/>
  </w:num>
  <w:num w:numId="44">
    <w:abstractNumId w:val="13"/>
  </w:num>
  <w:num w:numId="45">
    <w:abstractNumId w:val="34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B8E"/>
    <w:rsid w:val="000028F8"/>
    <w:rsid w:val="00002CC9"/>
    <w:rsid w:val="00020849"/>
    <w:rsid w:val="00024AC3"/>
    <w:rsid w:val="00035E56"/>
    <w:rsid w:val="000430AE"/>
    <w:rsid w:val="000435F2"/>
    <w:rsid w:val="000460C8"/>
    <w:rsid w:val="00046FD6"/>
    <w:rsid w:val="00072B22"/>
    <w:rsid w:val="00074A1F"/>
    <w:rsid w:val="00074A25"/>
    <w:rsid w:val="00077493"/>
    <w:rsid w:val="000939B5"/>
    <w:rsid w:val="000A6214"/>
    <w:rsid w:val="000B635E"/>
    <w:rsid w:val="000D1BC4"/>
    <w:rsid w:val="000D2750"/>
    <w:rsid w:val="000F2444"/>
    <w:rsid w:val="000F3CE2"/>
    <w:rsid w:val="001004E8"/>
    <w:rsid w:val="00104DAE"/>
    <w:rsid w:val="0012202B"/>
    <w:rsid w:val="00126261"/>
    <w:rsid w:val="0013244E"/>
    <w:rsid w:val="0014001A"/>
    <w:rsid w:val="001630A9"/>
    <w:rsid w:val="0017746C"/>
    <w:rsid w:val="00184A34"/>
    <w:rsid w:val="001903A5"/>
    <w:rsid w:val="00197BD1"/>
    <w:rsid w:val="001A0C18"/>
    <w:rsid w:val="001A3E6D"/>
    <w:rsid w:val="001A6996"/>
    <w:rsid w:val="001C0AF7"/>
    <w:rsid w:val="001E4AFD"/>
    <w:rsid w:val="001F1575"/>
    <w:rsid w:val="001F62E2"/>
    <w:rsid w:val="00213F7C"/>
    <w:rsid w:val="002318D0"/>
    <w:rsid w:val="00252F6E"/>
    <w:rsid w:val="00292E07"/>
    <w:rsid w:val="002958B1"/>
    <w:rsid w:val="002A2256"/>
    <w:rsid w:val="002B7C54"/>
    <w:rsid w:val="002C536C"/>
    <w:rsid w:val="002E09EF"/>
    <w:rsid w:val="002E1B54"/>
    <w:rsid w:val="002E763E"/>
    <w:rsid w:val="002F5C1C"/>
    <w:rsid w:val="002F702A"/>
    <w:rsid w:val="003029C2"/>
    <w:rsid w:val="00306A2D"/>
    <w:rsid w:val="00310A30"/>
    <w:rsid w:val="0032584E"/>
    <w:rsid w:val="00326113"/>
    <w:rsid w:val="00347592"/>
    <w:rsid w:val="003545C5"/>
    <w:rsid w:val="003630C3"/>
    <w:rsid w:val="003A1E92"/>
    <w:rsid w:val="003A3249"/>
    <w:rsid w:val="003B6659"/>
    <w:rsid w:val="003E3C40"/>
    <w:rsid w:val="003E4B89"/>
    <w:rsid w:val="003F2C4C"/>
    <w:rsid w:val="004035CE"/>
    <w:rsid w:val="00403842"/>
    <w:rsid w:val="0040697B"/>
    <w:rsid w:val="00407396"/>
    <w:rsid w:val="004171A8"/>
    <w:rsid w:val="00452876"/>
    <w:rsid w:val="00452B16"/>
    <w:rsid w:val="00461634"/>
    <w:rsid w:val="00470318"/>
    <w:rsid w:val="00482C8D"/>
    <w:rsid w:val="00494892"/>
    <w:rsid w:val="004A541F"/>
    <w:rsid w:val="004C5516"/>
    <w:rsid w:val="004D41F1"/>
    <w:rsid w:val="0052057E"/>
    <w:rsid w:val="0052069A"/>
    <w:rsid w:val="005239F0"/>
    <w:rsid w:val="00526786"/>
    <w:rsid w:val="00546CF8"/>
    <w:rsid w:val="00550589"/>
    <w:rsid w:val="00552C05"/>
    <w:rsid w:val="00554D59"/>
    <w:rsid w:val="00564400"/>
    <w:rsid w:val="00566F3A"/>
    <w:rsid w:val="005771C2"/>
    <w:rsid w:val="00593044"/>
    <w:rsid w:val="005A6C2D"/>
    <w:rsid w:val="005B0897"/>
    <w:rsid w:val="005B349A"/>
    <w:rsid w:val="005C27CC"/>
    <w:rsid w:val="005E0070"/>
    <w:rsid w:val="006055CC"/>
    <w:rsid w:val="00613474"/>
    <w:rsid w:val="00624709"/>
    <w:rsid w:val="00631333"/>
    <w:rsid w:val="0065164B"/>
    <w:rsid w:val="00651D91"/>
    <w:rsid w:val="006701A2"/>
    <w:rsid w:val="0067510C"/>
    <w:rsid w:val="0068293B"/>
    <w:rsid w:val="0069054A"/>
    <w:rsid w:val="006932DB"/>
    <w:rsid w:val="00695873"/>
    <w:rsid w:val="006B1799"/>
    <w:rsid w:val="006C34A1"/>
    <w:rsid w:val="006C3989"/>
    <w:rsid w:val="006D7AFF"/>
    <w:rsid w:val="006E6A74"/>
    <w:rsid w:val="006F447C"/>
    <w:rsid w:val="00711381"/>
    <w:rsid w:val="007301CD"/>
    <w:rsid w:val="007326A4"/>
    <w:rsid w:val="00733293"/>
    <w:rsid w:val="00751CED"/>
    <w:rsid w:val="00754C98"/>
    <w:rsid w:val="00781AA8"/>
    <w:rsid w:val="007C267C"/>
    <w:rsid w:val="007D0AD2"/>
    <w:rsid w:val="007F3B88"/>
    <w:rsid w:val="00810273"/>
    <w:rsid w:val="00810D15"/>
    <w:rsid w:val="008114E4"/>
    <w:rsid w:val="00814139"/>
    <w:rsid w:val="00820BE7"/>
    <w:rsid w:val="00834B8E"/>
    <w:rsid w:val="00854E6F"/>
    <w:rsid w:val="00855324"/>
    <w:rsid w:val="008608BC"/>
    <w:rsid w:val="00891043"/>
    <w:rsid w:val="00894697"/>
    <w:rsid w:val="008B16B5"/>
    <w:rsid w:val="008B349D"/>
    <w:rsid w:val="008B4CF0"/>
    <w:rsid w:val="008C6F8F"/>
    <w:rsid w:val="008D1294"/>
    <w:rsid w:val="008D1CF4"/>
    <w:rsid w:val="008D3150"/>
    <w:rsid w:val="008E136D"/>
    <w:rsid w:val="008F3A8E"/>
    <w:rsid w:val="008F4CC1"/>
    <w:rsid w:val="00910530"/>
    <w:rsid w:val="0091757E"/>
    <w:rsid w:val="00923F32"/>
    <w:rsid w:val="009329B4"/>
    <w:rsid w:val="00943AD5"/>
    <w:rsid w:val="00950DE4"/>
    <w:rsid w:val="009539E7"/>
    <w:rsid w:val="0096726B"/>
    <w:rsid w:val="00971CFD"/>
    <w:rsid w:val="00977C09"/>
    <w:rsid w:val="00985D29"/>
    <w:rsid w:val="00987A7B"/>
    <w:rsid w:val="00995F0A"/>
    <w:rsid w:val="009A1867"/>
    <w:rsid w:val="009A31E2"/>
    <w:rsid w:val="009B6693"/>
    <w:rsid w:val="009B7E84"/>
    <w:rsid w:val="009E1BBF"/>
    <w:rsid w:val="00A23D2B"/>
    <w:rsid w:val="00A41340"/>
    <w:rsid w:val="00A56ED6"/>
    <w:rsid w:val="00A70F3C"/>
    <w:rsid w:val="00A75B85"/>
    <w:rsid w:val="00A85A45"/>
    <w:rsid w:val="00A910B5"/>
    <w:rsid w:val="00A95CEA"/>
    <w:rsid w:val="00A962B1"/>
    <w:rsid w:val="00AE0FB5"/>
    <w:rsid w:val="00AE7E03"/>
    <w:rsid w:val="00AF2606"/>
    <w:rsid w:val="00B01039"/>
    <w:rsid w:val="00B02F03"/>
    <w:rsid w:val="00B25A7C"/>
    <w:rsid w:val="00B32D40"/>
    <w:rsid w:val="00B4137D"/>
    <w:rsid w:val="00B52251"/>
    <w:rsid w:val="00B57116"/>
    <w:rsid w:val="00B80952"/>
    <w:rsid w:val="00B81159"/>
    <w:rsid w:val="00BA0D8E"/>
    <w:rsid w:val="00BA279E"/>
    <w:rsid w:val="00BB1EB4"/>
    <w:rsid w:val="00BB5C6F"/>
    <w:rsid w:val="00BD0163"/>
    <w:rsid w:val="00BD2C54"/>
    <w:rsid w:val="00BE2DA9"/>
    <w:rsid w:val="00BF0CE4"/>
    <w:rsid w:val="00C0267C"/>
    <w:rsid w:val="00C20228"/>
    <w:rsid w:val="00C30A1E"/>
    <w:rsid w:val="00C35022"/>
    <w:rsid w:val="00C63849"/>
    <w:rsid w:val="00C83022"/>
    <w:rsid w:val="00C92FDA"/>
    <w:rsid w:val="00CA3FEF"/>
    <w:rsid w:val="00CB75FB"/>
    <w:rsid w:val="00CD1522"/>
    <w:rsid w:val="00CD3F03"/>
    <w:rsid w:val="00CD719E"/>
    <w:rsid w:val="00CF6809"/>
    <w:rsid w:val="00D02343"/>
    <w:rsid w:val="00D067EC"/>
    <w:rsid w:val="00D22309"/>
    <w:rsid w:val="00D27710"/>
    <w:rsid w:val="00D56E52"/>
    <w:rsid w:val="00D660E1"/>
    <w:rsid w:val="00D706C4"/>
    <w:rsid w:val="00D730BE"/>
    <w:rsid w:val="00DB3C50"/>
    <w:rsid w:val="00DC2DD0"/>
    <w:rsid w:val="00DC601B"/>
    <w:rsid w:val="00DE43C2"/>
    <w:rsid w:val="00DE7A24"/>
    <w:rsid w:val="00DF06A2"/>
    <w:rsid w:val="00DF42FE"/>
    <w:rsid w:val="00DF6298"/>
    <w:rsid w:val="00E10252"/>
    <w:rsid w:val="00E14B02"/>
    <w:rsid w:val="00E263F6"/>
    <w:rsid w:val="00E342D2"/>
    <w:rsid w:val="00E36546"/>
    <w:rsid w:val="00E401C9"/>
    <w:rsid w:val="00E432F2"/>
    <w:rsid w:val="00E4494C"/>
    <w:rsid w:val="00E44F84"/>
    <w:rsid w:val="00E646A3"/>
    <w:rsid w:val="00E742F1"/>
    <w:rsid w:val="00E74B2C"/>
    <w:rsid w:val="00E84435"/>
    <w:rsid w:val="00E94BAF"/>
    <w:rsid w:val="00EA2451"/>
    <w:rsid w:val="00EA72C9"/>
    <w:rsid w:val="00EB1DD3"/>
    <w:rsid w:val="00EB771A"/>
    <w:rsid w:val="00EC5A9C"/>
    <w:rsid w:val="00EE3867"/>
    <w:rsid w:val="00EF19A7"/>
    <w:rsid w:val="00F10E02"/>
    <w:rsid w:val="00F2296A"/>
    <w:rsid w:val="00F301AB"/>
    <w:rsid w:val="00F32AC6"/>
    <w:rsid w:val="00F451F1"/>
    <w:rsid w:val="00F50CC7"/>
    <w:rsid w:val="00F51103"/>
    <w:rsid w:val="00F53392"/>
    <w:rsid w:val="00F63F85"/>
    <w:rsid w:val="00F651B4"/>
    <w:rsid w:val="00F67498"/>
    <w:rsid w:val="00F743DC"/>
    <w:rsid w:val="00F815F6"/>
    <w:rsid w:val="00F82C72"/>
    <w:rsid w:val="00F838EA"/>
    <w:rsid w:val="00F849AD"/>
    <w:rsid w:val="00F85DCF"/>
    <w:rsid w:val="00F974F5"/>
    <w:rsid w:val="00FA5A15"/>
    <w:rsid w:val="00FA7222"/>
    <w:rsid w:val="00FD02FC"/>
    <w:rsid w:val="00FD4498"/>
    <w:rsid w:val="00FD46C9"/>
    <w:rsid w:val="00FD5339"/>
    <w:rsid w:val="00FD709B"/>
    <w:rsid w:val="00FE3043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color="white">
      <v:fill color="white"/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320" w:firstLine="720"/>
      <w:jc w:val="both"/>
      <w:outlineLvl w:val="3"/>
    </w:p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right"/>
      <w:outlineLvl w:val="4"/>
    </w:p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emboss/>
      <w:color w:val="00800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emboss/>
      <w:color w:val="008000"/>
    </w:rPr>
  </w:style>
  <w:style w:type="paragraph" w:styleId="Titolo8">
    <w:name w:val="heading 8"/>
    <w:basedOn w:val="Normale"/>
    <w:next w:val="Normale"/>
    <w:qFormat/>
    <w:pPr>
      <w:keepNext/>
      <w:widowControl w:val="0"/>
      <w:jc w:val="center"/>
      <w:outlineLvl w:val="7"/>
    </w:pPr>
    <w:rPr>
      <w:rFonts w:ascii="Arial Black" w:hAnsi="Arial Black"/>
      <w:snapToGrid w:val="0"/>
      <w:color w:val="FFFFFF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8"/>
      <w:u w:val="single"/>
    </w:rPr>
  </w:style>
  <w:style w:type="paragraph" w:styleId="Corpodeltesto">
    <w:name w:val="Body Text"/>
    <w:basedOn w:val="Normale"/>
    <w:semiHidden/>
    <w:pPr>
      <w:spacing w:line="360" w:lineRule="auto"/>
    </w:pPr>
    <w:rPr>
      <w:emboss/>
      <w:color w:val="008000"/>
    </w:rPr>
  </w:style>
  <w:style w:type="paragraph" w:styleId="Corpodeltesto2">
    <w:name w:val="Body Text 2"/>
    <w:basedOn w:val="Normale"/>
    <w:semiHidden/>
    <w:pPr>
      <w:spacing w:line="360" w:lineRule="auto"/>
      <w:jc w:val="both"/>
    </w:p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Sottotitolo">
    <w:name w:val="Subtitle"/>
    <w:basedOn w:val="Normale"/>
    <w:qFormat/>
    <w:pPr>
      <w:widowControl w:val="0"/>
      <w:jc w:val="center"/>
    </w:pPr>
    <w:rPr>
      <w:rFonts w:ascii="Arial Black" w:hAnsi="Arial Black"/>
      <w:snapToGrid w:val="0"/>
      <w:color w:val="FFFFFF"/>
    </w:rPr>
  </w:style>
  <w:style w:type="paragraph" w:styleId="Rientrocorpodeltesto">
    <w:name w:val="Body Text Indent"/>
    <w:basedOn w:val="Normale"/>
    <w:semiHidden/>
    <w:pPr>
      <w:spacing w:line="360" w:lineRule="auto"/>
      <w:ind w:firstLine="567"/>
      <w:jc w:val="both"/>
    </w:pPr>
  </w:style>
  <w:style w:type="paragraph" w:styleId="Rientrocorpodeltesto2">
    <w:name w:val="Body Text Indent 2"/>
    <w:basedOn w:val="Normale"/>
    <w:semiHidden/>
    <w:pPr>
      <w:spacing w:line="360" w:lineRule="auto"/>
      <w:ind w:left="1440"/>
    </w:pPr>
  </w:style>
  <w:style w:type="paragraph" w:styleId="Corpodeltesto3">
    <w:name w:val="Body Text 3"/>
    <w:basedOn w:val="Normale"/>
    <w:semiHidden/>
  </w:style>
  <w:style w:type="paragraph" w:styleId="Rientrocorpodeltesto3">
    <w:name w:val="Body Text Indent 3"/>
    <w:basedOn w:val="Normale"/>
    <w:semiHidden/>
    <w:pPr>
      <w:spacing w:line="360" w:lineRule="auto"/>
      <w:ind w:firstLine="567"/>
    </w:pPr>
  </w:style>
  <w:style w:type="paragraph" w:styleId="Sommario1">
    <w:name w:val="toc 1"/>
    <w:basedOn w:val="Normale"/>
    <w:next w:val="Normale"/>
    <w:autoRedefine/>
    <w:semiHidden/>
    <w:pPr>
      <w:spacing w:before="120"/>
    </w:pPr>
    <w:rPr>
      <w:b/>
      <w:i/>
    </w:rPr>
  </w:style>
  <w:style w:type="paragraph" w:styleId="Sommario2">
    <w:name w:val="toc 2"/>
    <w:basedOn w:val="Normale"/>
    <w:next w:val="Normale"/>
    <w:autoRedefine/>
    <w:semiHidden/>
    <w:pPr>
      <w:spacing w:before="120"/>
      <w:ind w:left="240"/>
    </w:pPr>
    <w:rPr>
      <w:b/>
      <w:sz w:val="22"/>
    </w:rPr>
  </w:style>
  <w:style w:type="paragraph" w:styleId="Sommario3">
    <w:name w:val="toc 3"/>
    <w:basedOn w:val="Normale"/>
    <w:next w:val="Normale"/>
    <w:autoRedefine/>
    <w:semiHidden/>
    <w:pPr>
      <w:ind w:left="480"/>
    </w:pPr>
    <w:rPr>
      <w:sz w:val="20"/>
    </w:rPr>
  </w:style>
  <w:style w:type="paragraph" w:styleId="Sommario4">
    <w:name w:val="toc 4"/>
    <w:basedOn w:val="Normale"/>
    <w:next w:val="Normale"/>
    <w:autoRedefine/>
    <w:semiHidden/>
    <w:pPr>
      <w:ind w:left="720"/>
    </w:pPr>
    <w:rPr>
      <w:sz w:val="20"/>
    </w:rPr>
  </w:style>
  <w:style w:type="paragraph" w:styleId="Sommario5">
    <w:name w:val="toc 5"/>
    <w:basedOn w:val="Normale"/>
    <w:next w:val="Normale"/>
    <w:autoRedefine/>
    <w:semiHidden/>
    <w:pPr>
      <w:ind w:left="960"/>
    </w:pPr>
    <w:rPr>
      <w:sz w:val="20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20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20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20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</w:style>
  <w:style w:type="character" w:styleId="Enfasicorsivo">
    <w:name w:val="Emphasis"/>
    <w:basedOn w:val="Carpredefinitoparagrafo"/>
    <w:qFormat/>
    <w:rPr>
      <w:i/>
      <w:iCs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B52251"/>
    <w:rPr>
      <w:b/>
      <w:sz w:val="28"/>
      <w:u w:val="single"/>
    </w:rPr>
  </w:style>
  <w:style w:type="character" w:customStyle="1" w:styleId="apple-converted-space">
    <w:name w:val="apple-converted-space"/>
    <w:basedOn w:val="Carpredefinitoparagrafo"/>
    <w:rsid w:val="00682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firleon@tiscali.it" TargetMode="External"/><Relationship Id="rId18" Type="http://schemas.openxmlformats.org/officeDocument/2006/relationships/hyperlink" Target="mailto:angela.bar@hotmail.i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mailto:eugeniobaroni@ymail.com" TargetMode="External"/><Relationship Id="rId17" Type="http://schemas.openxmlformats.org/officeDocument/2006/relationships/hyperlink" Target="mailto:renzobettini@alic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tosconord.it" TargetMode="External"/><Relationship Id="rId20" Type="http://schemas.openxmlformats.org/officeDocument/2006/relationships/hyperlink" Target="mailto:crivello@fastwebnet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ssandrobeni@y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irin_1@libero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amacarrara@libero.it" TargetMode="External"/><Relationship Id="rId19" Type="http://schemas.openxmlformats.org/officeDocument/2006/relationships/hyperlink" Target="mailto:nicola.popolo@hotmail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asalsedo@yahoo.it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omunicato%20lega%20bask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lega basket</Template>
  <TotalTime>0</TotalTime>
  <Pages>9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CAMPIONATO UISP 2005 - 2006</vt:lpstr>
    </vt:vector>
  </TitlesOfParts>
  <Company/>
  <LinksUpToDate>false</LinksUpToDate>
  <CharactersWithSpaces>16691</CharactersWithSpaces>
  <SharedDoc>false</SharedDoc>
  <HLinks>
    <vt:vector size="66" baseType="variant">
      <vt:variant>
        <vt:i4>2228230</vt:i4>
      </vt:variant>
      <vt:variant>
        <vt:i4>30</vt:i4>
      </vt:variant>
      <vt:variant>
        <vt:i4>0</vt:i4>
      </vt:variant>
      <vt:variant>
        <vt:i4>5</vt:i4>
      </vt:variant>
      <vt:variant>
        <vt:lpwstr>mailto:crivello@fastwebnet.it</vt:lpwstr>
      </vt:variant>
      <vt:variant>
        <vt:lpwstr/>
      </vt:variant>
      <vt:variant>
        <vt:i4>3801156</vt:i4>
      </vt:variant>
      <vt:variant>
        <vt:i4>27</vt:i4>
      </vt:variant>
      <vt:variant>
        <vt:i4>0</vt:i4>
      </vt:variant>
      <vt:variant>
        <vt:i4>5</vt:i4>
      </vt:variant>
      <vt:variant>
        <vt:lpwstr>mailto:nicola.popolo@hotmail.it</vt:lpwstr>
      </vt:variant>
      <vt:variant>
        <vt:lpwstr/>
      </vt:variant>
      <vt:variant>
        <vt:i4>3539016</vt:i4>
      </vt:variant>
      <vt:variant>
        <vt:i4>24</vt:i4>
      </vt:variant>
      <vt:variant>
        <vt:i4>0</vt:i4>
      </vt:variant>
      <vt:variant>
        <vt:i4>5</vt:i4>
      </vt:variant>
      <vt:variant>
        <vt:lpwstr>mailto:angela.bar@hotmail.it</vt:lpwstr>
      </vt:variant>
      <vt:variant>
        <vt:lpwstr/>
      </vt:variant>
      <vt:variant>
        <vt:i4>8060999</vt:i4>
      </vt:variant>
      <vt:variant>
        <vt:i4>21</vt:i4>
      </vt:variant>
      <vt:variant>
        <vt:i4>0</vt:i4>
      </vt:variant>
      <vt:variant>
        <vt:i4>5</vt:i4>
      </vt:variant>
      <vt:variant>
        <vt:lpwstr>mailto:renzobettini@alice.it</vt:lpwstr>
      </vt:variant>
      <vt:variant>
        <vt:lpwstr/>
      </vt:variant>
      <vt:variant>
        <vt:i4>6750273</vt:i4>
      </vt:variant>
      <vt:variant>
        <vt:i4>18</vt:i4>
      </vt:variant>
      <vt:variant>
        <vt:i4>0</vt:i4>
      </vt:variant>
      <vt:variant>
        <vt:i4>5</vt:i4>
      </vt:variant>
      <vt:variant>
        <vt:lpwstr>mailto:info@tosconord.it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mailto:airin_1@libero.it</vt:lpwstr>
      </vt:variant>
      <vt:variant>
        <vt:lpwstr/>
      </vt:variant>
      <vt:variant>
        <vt:i4>1245245</vt:i4>
      </vt:variant>
      <vt:variant>
        <vt:i4>12</vt:i4>
      </vt:variant>
      <vt:variant>
        <vt:i4>0</vt:i4>
      </vt:variant>
      <vt:variant>
        <vt:i4>5</vt:i4>
      </vt:variant>
      <vt:variant>
        <vt:lpwstr>mailto:sasalsedo@yahoo.it</vt:lpwstr>
      </vt:variant>
      <vt:variant>
        <vt:lpwstr/>
      </vt:variant>
      <vt:variant>
        <vt:i4>1769512</vt:i4>
      </vt:variant>
      <vt:variant>
        <vt:i4>9</vt:i4>
      </vt:variant>
      <vt:variant>
        <vt:i4>0</vt:i4>
      </vt:variant>
      <vt:variant>
        <vt:i4>5</vt:i4>
      </vt:variant>
      <vt:variant>
        <vt:lpwstr>mailto:firleon@tiscali.it</vt:lpwstr>
      </vt:variant>
      <vt:variant>
        <vt:lpwstr/>
      </vt:variant>
      <vt:variant>
        <vt:i4>8126536</vt:i4>
      </vt:variant>
      <vt:variant>
        <vt:i4>6</vt:i4>
      </vt:variant>
      <vt:variant>
        <vt:i4>0</vt:i4>
      </vt:variant>
      <vt:variant>
        <vt:i4>5</vt:i4>
      </vt:variant>
      <vt:variant>
        <vt:lpwstr>mailto:eugeniobaroni@ymail.com</vt:lpwstr>
      </vt:variant>
      <vt:variant>
        <vt:lpwstr/>
      </vt:variant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mailto:alessandrobeni@ymail.com</vt:lpwstr>
      </vt:variant>
      <vt:variant>
        <vt:lpwstr/>
      </vt:variant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mailto:damacarrara@libero.it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UISP 2005 - 2006</dc:title>
  <dc:creator>Alfredo Bismuto</dc:creator>
  <cp:lastModifiedBy>TesseramentoNEW</cp:lastModifiedBy>
  <cp:revision>2</cp:revision>
  <cp:lastPrinted>2007-05-12T03:08:00Z</cp:lastPrinted>
  <dcterms:created xsi:type="dcterms:W3CDTF">2013-04-29T15:10:00Z</dcterms:created>
  <dcterms:modified xsi:type="dcterms:W3CDTF">2013-04-29T15:10:00Z</dcterms:modified>
</cp:coreProperties>
</file>