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D0" w:rsidRPr="00823FD3" w:rsidRDefault="002318D0" w:rsidP="002318D0">
      <w:pPr>
        <w:pStyle w:val="Titolo"/>
        <w:jc w:val="left"/>
        <w:rPr>
          <w:rFonts w:ascii="Algerian" w:hAnsi="Algerian"/>
          <w:i/>
          <w:sz w:val="24"/>
          <w:szCs w:val="24"/>
          <w:u w:val="none"/>
        </w:rPr>
      </w:pPr>
      <w:r w:rsidRPr="002318D0">
        <w:rPr>
          <w:noProof/>
          <w:color w:val="00008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2" type="#_x0000_t75" style="position:absolute;margin-left:307.35pt;margin-top:-38.5pt;width:161.85pt;height:124.6pt;z-index:-251659264">
            <v:fill opacity=".5"/>
            <v:imagedata r:id="rId7" o:title="" gain="19661f" blacklevel="22938f"/>
          </v:shape>
          <o:OLEObject Type="Embed" ProgID="MS_ClipArt_Gallery" ShapeID="_x0000_s1202" DrawAspect="Content" ObjectID="_1428760586" r:id="rId8"/>
        </w:pict>
      </w:r>
      <w:r w:rsidR="00CE658E">
        <w:rPr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-374650</wp:posOffset>
            </wp:positionV>
            <wp:extent cx="2468880" cy="1847850"/>
            <wp:effectExtent l="19050" t="0" r="7620" b="0"/>
            <wp:wrapTopAndBottom/>
            <wp:docPr id="170" name="Immagine 170" descr="U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Ui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i/>
          <w:sz w:val="32"/>
          <w:szCs w:val="32"/>
          <w:u w:val="none"/>
        </w:rPr>
        <w:t xml:space="preserve">     </w:t>
      </w:r>
      <w:r w:rsidRPr="00823FD3">
        <w:rPr>
          <w:rFonts w:ascii="Algerian" w:hAnsi="Algerian"/>
          <w:i/>
          <w:sz w:val="24"/>
          <w:szCs w:val="24"/>
          <w:u w:val="none"/>
          <w:bdr w:val="single" w:sz="4" w:space="0" w:color="auto"/>
        </w:rPr>
        <w:t xml:space="preserve">CAMPIONATO  TOSCANO A SQUADRE  DI </w:t>
      </w:r>
      <w:r w:rsidR="007B0A6B" w:rsidRPr="00823FD3">
        <w:rPr>
          <w:rFonts w:ascii="Algerian" w:hAnsi="Algerian"/>
          <w:i/>
          <w:sz w:val="24"/>
          <w:szCs w:val="24"/>
          <w:u w:val="none"/>
          <w:bdr w:val="single" w:sz="4" w:space="0" w:color="auto"/>
        </w:rPr>
        <w:t xml:space="preserve">BILIARDINO U.I.S.P. </w:t>
      </w:r>
      <w:r w:rsidRPr="00823FD3">
        <w:rPr>
          <w:rFonts w:ascii="Algerian" w:hAnsi="Algerian"/>
          <w:i/>
          <w:sz w:val="24"/>
          <w:szCs w:val="24"/>
          <w:u w:val="none"/>
          <w:bdr w:val="single" w:sz="4" w:space="0" w:color="auto"/>
        </w:rPr>
        <w:t xml:space="preserve"> </w:t>
      </w:r>
    </w:p>
    <w:p w:rsidR="007B0A6B" w:rsidRPr="002318D0" w:rsidRDefault="00AA6A30" w:rsidP="002318D0">
      <w:pPr>
        <w:pStyle w:val="Titolo"/>
        <w:jc w:val="left"/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216" type="#_x0000_t138" style="position:absolute;margin-left:-25.65pt;margin-top:23.75pt;width:533.25pt;height:93.15pt;z-index:251659264;mso-wrap-distance-bottom:56.7pt"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v-text-kern:t" trim="t" fitpath="t" string="XV CAMPIONATO REGIONALE&#10;&quot; ROBERTO PUPPO &quot;"/>
            <w10:wrap type="topAndBottom"/>
          </v:shape>
        </w:pict>
      </w:r>
      <w:r w:rsidR="002318D0">
        <w:rPr>
          <w:rFonts w:ascii="Algerian" w:hAnsi="Algerian"/>
          <w:i/>
          <w:sz w:val="36"/>
          <w:u w:val="none"/>
        </w:rPr>
        <w:t xml:space="preserve">                                     </w:t>
      </w:r>
    </w:p>
    <w:p w:rsidR="007B0A6B" w:rsidRPr="00AA6A30" w:rsidRDefault="007B0A6B" w:rsidP="00AA6A30">
      <w:pPr>
        <w:pStyle w:val="Titolo"/>
      </w:pPr>
      <w:r>
        <w:rPr>
          <w:i/>
          <w:noProof/>
          <w:color w:val="008000"/>
          <w:u w:val="non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3" type="#_x0000_t136" style="position:absolute;left:0;text-align:left;margin-left:76.95pt;margin-top:111.85pt;width:327pt;height:28.5pt;z-index:251658240" o:allowincell="f" fillcolor="red" strokecolor="#33c" strokeweight="1pt">
            <v:fill opacity=".5"/>
            <v:shadow on="t" color="#99f" offset="3pt"/>
            <v:textpath style="font-family:&quot;Arial Black&quot;;font-size:20pt;v-text-kern:t" trim="t" fitpath="t" string="COMUNICATO  N°19 Serie B Gironi 1 - 2 - 3"/>
            <w10:wrap type="topAndBottom"/>
          </v:shape>
        </w:pict>
      </w:r>
      <w:r>
        <w:rPr>
          <w:b w:val="0"/>
          <w:color w:val="0000FF"/>
          <w:sz w:val="36"/>
        </w:rPr>
        <w:t>SQUADRE PARTECIPANTI</w:t>
      </w:r>
    </w:p>
    <w:p w:rsidR="007B0A6B" w:rsidRDefault="007B0A6B">
      <w:pPr>
        <w:rPr>
          <w:b/>
          <w:i/>
          <w:color w:val="008000"/>
          <w:sz w:val="28"/>
        </w:rPr>
      </w:pPr>
    </w:p>
    <w:p w:rsidR="00AA6A30" w:rsidRDefault="00AA6A30">
      <w:pPr>
        <w:rPr>
          <w:b/>
          <w:i/>
          <w:color w:val="008000"/>
          <w:sz w:val="28"/>
        </w:rPr>
      </w:pPr>
    </w:p>
    <w:p w:rsidR="00AA6A30" w:rsidRDefault="00AA6A30">
      <w:pPr>
        <w:rPr>
          <w:b/>
          <w:i/>
          <w:color w:val="008000"/>
          <w:sz w:val="28"/>
        </w:rPr>
      </w:pPr>
    </w:p>
    <w:p w:rsidR="00AA6A30" w:rsidRDefault="00AA6A30">
      <w:pPr>
        <w:rPr>
          <w:b/>
          <w:i/>
          <w:color w:val="008000"/>
          <w:sz w:val="28"/>
        </w:rPr>
      </w:pPr>
    </w:p>
    <w:p w:rsidR="00AA6A30" w:rsidRDefault="00AA6A30">
      <w:pPr>
        <w:rPr>
          <w:b/>
          <w:i/>
          <w:color w:val="008000"/>
          <w:sz w:val="28"/>
        </w:rPr>
      </w:pPr>
    </w:p>
    <w:p w:rsidR="002318D0" w:rsidRPr="00AA6A30" w:rsidRDefault="007B0A6B">
      <w:p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 xml:space="preserve">GIRONE </w:t>
      </w:r>
      <w:r w:rsidR="002318D0" w:rsidRPr="00AA6A30">
        <w:rPr>
          <w:b/>
          <w:i/>
          <w:color w:val="008000"/>
          <w:sz w:val="20"/>
        </w:rPr>
        <w:t>1</w:t>
      </w:r>
      <w:r w:rsidRPr="00AA6A30">
        <w:rPr>
          <w:b/>
          <w:i/>
          <w:color w:val="008000"/>
          <w:sz w:val="20"/>
        </w:rPr>
        <w:t xml:space="preserve"> </w:t>
      </w:r>
    </w:p>
    <w:p w:rsidR="007B0A6B" w:rsidRPr="00AA6A30" w:rsidRDefault="000B6774">
      <w:pPr>
        <w:numPr>
          <w:ilvl w:val="0"/>
          <w:numId w:val="29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PASTICCERIA ROSSI RED</w:t>
      </w:r>
    </w:p>
    <w:p w:rsidR="007B0A6B" w:rsidRPr="00AA6A30" w:rsidRDefault="000B6774">
      <w:pPr>
        <w:numPr>
          <w:ilvl w:val="0"/>
          <w:numId w:val="29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LE 3 SCIMMIE  “B”</w:t>
      </w:r>
    </w:p>
    <w:p w:rsidR="007B0A6B" w:rsidRPr="00AA6A30" w:rsidRDefault="000B6774">
      <w:pPr>
        <w:numPr>
          <w:ilvl w:val="0"/>
          <w:numId w:val="29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CHI PERDE INZUPPA</w:t>
      </w:r>
    </w:p>
    <w:p w:rsidR="007B0A6B" w:rsidRPr="00AA6A30" w:rsidRDefault="00BE10E9">
      <w:pPr>
        <w:numPr>
          <w:ilvl w:val="0"/>
          <w:numId w:val="29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MASTER GERA</w:t>
      </w:r>
    </w:p>
    <w:p w:rsidR="007B0A6B" w:rsidRPr="00AA6A30" w:rsidRDefault="000B6774">
      <w:pPr>
        <w:numPr>
          <w:ilvl w:val="0"/>
          <w:numId w:val="29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POLISPORTIVA CAMPIGIANA</w:t>
      </w:r>
    </w:p>
    <w:p w:rsidR="007B0A6B" w:rsidRPr="00AA6A30" w:rsidRDefault="000B6774">
      <w:pPr>
        <w:numPr>
          <w:ilvl w:val="0"/>
          <w:numId w:val="29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TEAM ENJOY</w:t>
      </w:r>
    </w:p>
    <w:p w:rsidR="007B0A6B" w:rsidRPr="00AA6A30" w:rsidRDefault="000B6774">
      <w:pPr>
        <w:numPr>
          <w:ilvl w:val="0"/>
          <w:numId w:val="29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HOLES BLACK</w:t>
      </w:r>
      <w:r w:rsidR="00E27C88" w:rsidRPr="00AA6A30">
        <w:rPr>
          <w:b/>
          <w:i/>
          <w:color w:val="008000"/>
          <w:sz w:val="20"/>
        </w:rPr>
        <w:t xml:space="preserve"> </w:t>
      </w:r>
      <w:r w:rsidR="00110B88" w:rsidRPr="00AA6A30">
        <w:rPr>
          <w:b/>
          <w:i/>
          <w:color w:val="008000"/>
          <w:sz w:val="20"/>
        </w:rPr>
        <w:t>RINASCITA</w:t>
      </w:r>
    </w:p>
    <w:p w:rsidR="00AA6A30" w:rsidRPr="00AA6A30" w:rsidRDefault="000B6774" w:rsidP="00AA6A30">
      <w:pPr>
        <w:numPr>
          <w:ilvl w:val="0"/>
          <w:numId w:val="29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RED ROSE’S DREAM MEN</w:t>
      </w:r>
    </w:p>
    <w:p w:rsidR="00AA6A30" w:rsidRPr="00AA6A30" w:rsidRDefault="00AA6A30" w:rsidP="00AA6A30">
      <w:p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GIRONE 2</w:t>
      </w:r>
      <w:r>
        <w:rPr>
          <w:b/>
          <w:i/>
          <w:color w:val="008000"/>
          <w:sz w:val="20"/>
        </w:rPr>
        <w:t xml:space="preserve"> </w:t>
      </w:r>
    </w:p>
    <w:p w:rsidR="00AA6A30" w:rsidRPr="00AA6A30" w:rsidRDefault="00AA6A30" w:rsidP="00AA6A30">
      <w:pPr>
        <w:numPr>
          <w:ilvl w:val="0"/>
          <w:numId w:val="44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WONDER TEAM</w:t>
      </w:r>
    </w:p>
    <w:p w:rsidR="00AA6A30" w:rsidRPr="00AA6A30" w:rsidRDefault="00AA6A30" w:rsidP="00AA6A30">
      <w:pPr>
        <w:numPr>
          <w:ilvl w:val="0"/>
          <w:numId w:val="44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HENRY STOCK</w:t>
      </w:r>
    </w:p>
    <w:p w:rsidR="00AA6A30" w:rsidRPr="00AA6A30" w:rsidRDefault="00AA6A30" w:rsidP="00AA6A30">
      <w:pPr>
        <w:numPr>
          <w:ilvl w:val="0"/>
          <w:numId w:val="44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FORTITUDO TEAM</w:t>
      </w:r>
    </w:p>
    <w:p w:rsidR="00AA6A30" w:rsidRPr="00AA6A30" w:rsidRDefault="00AA6A30" w:rsidP="00AA6A30">
      <w:pPr>
        <w:numPr>
          <w:ilvl w:val="0"/>
          <w:numId w:val="44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BAR “2 DI PICCHE”</w:t>
      </w:r>
    </w:p>
    <w:p w:rsidR="00AA6A30" w:rsidRPr="00AA6A30" w:rsidRDefault="00AA6A30" w:rsidP="00AA6A30">
      <w:pPr>
        <w:numPr>
          <w:ilvl w:val="0"/>
          <w:numId w:val="44"/>
        </w:numPr>
        <w:rPr>
          <w:b/>
          <w:i/>
          <w:color w:val="008000"/>
          <w:sz w:val="20"/>
        </w:rPr>
      </w:pPr>
      <w:smartTag w:uri="urn:schemas-microsoft-com:office:smarttags" w:element="PersonName">
        <w:smartTagPr>
          <w:attr w:name="ProductID" w:val="LA CIURMA"/>
        </w:smartTagPr>
        <w:r w:rsidRPr="00AA6A30">
          <w:rPr>
            <w:b/>
            <w:i/>
            <w:color w:val="008000"/>
            <w:sz w:val="20"/>
          </w:rPr>
          <w:t>LA CIURMA</w:t>
        </w:r>
      </w:smartTag>
    </w:p>
    <w:p w:rsidR="00AA6A30" w:rsidRPr="00AA6A30" w:rsidRDefault="00AA6A30" w:rsidP="00AA6A30">
      <w:pPr>
        <w:numPr>
          <w:ilvl w:val="0"/>
          <w:numId w:val="44"/>
        </w:numPr>
        <w:rPr>
          <w:b/>
          <w:i/>
          <w:color w:val="008000"/>
          <w:sz w:val="20"/>
        </w:rPr>
      </w:pPr>
      <w:smartTag w:uri="urn:schemas-microsoft-com:office:smarttags" w:element="PersonName">
        <w:smartTagPr>
          <w:attr w:name="ProductID" w:val="LA CIURMA"/>
        </w:smartTagPr>
        <w:r w:rsidRPr="00AA6A30">
          <w:rPr>
            <w:b/>
            <w:i/>
            <w:color w:val="008000"/>
            <w:sz w:val="20"/>
          </w:rPr>
          <w:t>LA CIURMA</w:t>
        </w:r>
      </w:smartTag>
      <w:r w:rsidRPr="00AA6A30">
        <w:rPr>
          <w:b/>
          <w:i/>
          <w:color w:val="008000"/>
          <w:sz w:val="20"/>
        </w:rPr>
        <w:t xml:space="preserve"> 2</w:t>
      </w:r>
    </w:p>
    <w:p w:rsidR="00AA6A30" w:rsidRPr="00AA6A30" w:rsidRDefault="00AA6A30" w:rsidP="00AA6A30">
      <w:pPr>
        <w:numPr>
          <w:ilvl w:val="0"/>
          <w:numId w:val="44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CIURMA 3 “OTELLO BAR”</w:t>
      </w:r>
    </w:p>
    <w:p w:rsidR="00AA6A30" w:rsidRPr="00AA6A30" w:rsidRDefault="00AA6A30" w:rsidP="00AA6A30">
      <w:pPr>
        <w:numPr>
          <w:ilvl w:val="0"/>
          <w:numId w:val="44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CIRCOLO SPORTIVO T.D.L.PUCCINI</w:t>
      </w:r>
    </w:p>
    <w:p w:rsidR="00AA6A30" w:rsidRPr="00AA6A30" w:rsidRDefault="00AA6A30" w:rsidP="00AA6A30">
      <w:p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GIRONE 3</w:t>
      </w:r>
      <w:r>
        <w:rPr>
          <w:b/>
          <w:i/>
          <w:color w:val="008000"/>
          <w:sz w:val="20"/>
        </w:rPr>
        <w:t xml:space="preserve"> </w:t>
      </w:r>
    </w:p>
    <w:p w:rsidR="00AA6A30" w:rsidRPr="00AA6A30" w:rsidRDefault="00AA6A30" w:rsidP="00AA6A30">
      <w:pPr>
        <w:numPr>
          <w:ilvl w:val="0"/>
          <w:numId w:val="45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 xml:space="preserve">CIRCOLO </w:t>
      </w:r>
      <w:smartTag w:uri="urn:schemas-microsoft-com:office:smarttags" w:element="PersonName">
        <w:smartTagPr>
          <w:attr w:name="ProductID" w:val="LA TERRAZZA RONTA"/>
        </w:smartTagPr>
        <w:r w:rsidRPr="00AA6A30">
          <w:rPr>
            <w:b/>
            <w:i/>
            <w:color w:val="008000"/>
            <w:sz w:val="20"/>
          </w:rPr>
          <w:t>LA TERRAZZA RONTA</w:t>
        </w:r>
      </w:smartTag>
    </w:p>
    <w:p w:rsidR="00AA6A30" w:rsidRPr="00AA6A30" w:rsidRDefault="00AA6A30" w:rsidP="00AA6A30">
      <w:pPr>
        <w:numPr>
          <w:ilvl w:val="0"/>
          <w:numId w:val="45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FIRENZE CALCIO BALILLA</w:t>
      </w:r>
    </w:p>
    <w:p w:rsidR="00AA6A30" w:rsidRPr="00AA6A30" w:rsidRDefault="00AA6A30" w:rsidP="00AA6A30">
      <w:pPr>
        <w:numPr>
          <w:ilvl w:val="0"/>
          <w:numId w:val="45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CIRCOLO IL PROGRESSO</w:t>
      </w:r>
    </w:p>
    <w:p w:rsidR="00AA6A30" w:rsidRPr="00AA6A30" w:rsidRDefault="00AA6A30" w:rsidP="00AA6A30">
      <w:pPr>
        <w:numPr>
          <w:ilvl w:val="0"/>
          <w:numId w:val="45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LOGIC FIRENZE</w:t>
      </w:r>
    </w:p>
    <w:p w:rsidR="00AA6A30" w:rsidRPr="00AA6A30" w:rsidRDefault="00AA6A30" w:rsidP="00AA6A30">
      <w:pPr>
        <w:numPr>
          <w:ilvl w:val="0"/>
          <w:numId w:val="45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VIACCIA</w:t>
      </w:r>
    </w:p>
    <w:p w:rsidR="00AA6A30" w:rsidRPr="00AA6A30" w:rsidRDefault="00AA6A30" w:rsidP="00AA6A30">
      <w:pPr>
        <w:numPr>
          <w:ilvl w:val="0"/>
          <w:numId w:val="45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 xml:space="preserve">CIRCOLO </w:t>
      </w:r>
      <w:smartTag w:uri="urn:schemas-microsoft-com:office:smarttags" w:element="PersonName">
        <w:smartTagPr>
          <w:attr w:name="ProductID" w:val="LA LIBERTA"/>
        </w:smartTagPr>
        <w:r w:rsidRPr="00AA6A30">
          <w:rPr>
            <w:b/>
            <w:i/>
            <w:color w:val="008000"/>
            <w:sz w:val="20"/>
          </w:rPr>
          <w:t>LA LIBERTA</w:t>
        </w:r>
      </w:smartTag>
      <w:r w:rsidRPr="00AA6A30">
        <w:rPr>
          <w:b/>
          <w:i/>
          <w:color w:val="008000"/>
          <w:sz w:val="20"/>
        </w:rPr>
        <w:t>’</w:t>
      </w:r>
    </w:p>
    <w:p w:rsidR="00AA6A30" w:rsidRPr="00AA6A30" w:rsidRDefault="00AA6A30" w:rsidP="00AA6A30">
      <w:pPr>
        <w:numPr>
          <w:ilvl w:val="0"/>
          <w:numId w:val="45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GREEN PAD CALCIO BALILLA</w:t>
      </w:r>
    </w:p>
    <w:p w:rsidR="00AA6A30" w:rsidRPr="00AA6A30" w:rsidRDefault="00AA6A30" w:rsidP="00AA6A30">
      <w:pPr>
        <w:numPr>
          <w:ilvl w:val="0"/>
          <w:numId w:val="45"/>
        </w:numPr>
        <w:rPr>
          <w:b/>
          <w:i/>
          <w:color w:val="008000"/>
          <w:sz w:val="20"/>
        </w:rPr>
      </w:pPr>
      <w:r w:rsidRPr="00AA6A30">
        <w:rPr>
          <w:b/>
          <w:i/>
          <w:color w:val="008000"/>
          <w:sz w:val="20"/>
        </w:rPr>
        <w:t>LE CROCI</w:t>
      </w:r>
    </w:p>
    <w:p w:rsidR="007B0A6B" w:rsidRDefault="007B0A6B">
      <w:pPr>
        <w:pStyle w:val="Titolo"/>
        <w:jc w:val="left"/>
        <w:rPr>
          <w:i/>
          <w:iCs/>
          <w:sz w:val="20"/>
        </w:rPr>
      </w:pPr>
      <w:r w:rsidRPr="00A910B5">
        <w:rPr>
          <w:i/>
          <w:iCs/>
          <w:sz w:val="20"/>
        </w:rPr>
        <w:t xml:space="preserve">ANAGRAFE DELLE SOCIETA’   GIRONE </w:t>
      </w:r>
      <w:r w:rsidR="00197BD1" w:rsidRPr="00A910B5">
        <w:rPr>
          <w:i/>
          <w:iCs/>
          <w:sz w:val="20"/>
        </w:rPr>
        <w:t xml:space="preserve">1 </w:t>
      </w:r>
    </w:p>
    <w:p w:rsidR="000B6774" w:rsidRDefault="000B6774">
      <w:pPr>
        <w:pStyle w:val="Titolo"/>
        <w:jc w:val="left"/>
        <w:rPr>
          <w:i/>
          <w:iCs/>
          <w:sz w:val="20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4A0"/>
      </w:tblPr>
      <w:tblGrid>
        <w:gridCol w:w="7425"/>
        <w:gridCol w:w="142"/>
      </w:tblGrid>
      <w:tr w:rsidR="000B6774" w:rsidTr="000B6774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0B6774" w:rsidRDefault="000B6774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PAS</w:t>
            </w:r>
            <w:r w:rsidR="00541677">
              <w:rPr>
                <w:sz w:val="16"/>
              </w:rPr>
              <w:t>T</w:t>
            </w:r>
            <w:r>
              <w:rPr>
                <w:sz w:val="16"/>
              </w:rPr>
              <w:t>ICCERIA ROSSI RED</w:t>
            </w: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6774" w:rsidRDefault="000B6774" w:rsidP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Rolando Rossi     3341636128  </w:t>
            </w:r>
          </w:p>
          <w:p w:rsidR="000B6774" w:rsidRDefault="000B6774" w:rsidP="000B6774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Antonio Salsedo  3804724605   </w:t>
            </w:r>
            <w:hyperlink r:id="rId10" w:history="1">
              <w:r>
                <w:rPr>
                  <w:rStyle w:val="Collegamentoipertestuale"/>
                  <w:snapToGrid w:val="0"/>
                  <w:sz w:val="16"/>
                </w:rPr>
                <w:t>sasalsedo@yahoo.it</w:t>
              </w:r>
            </w:hyperlink>
          </w:p>
          <w:p w:rsidR="000B6774" w:rsidRDefault="000B6774" w:rsidP="000B6774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</w:t>
            </w:r>
            <w:r w:rsidR="00335D5C">
              <w:rPr>
                <w:snapToGrid w:val="0"/>
                <w:sz w:val="16"/>
              </w:rPr>
              <w:t xml:space="preserve">  </w:t>
            </w:r>
            <w:r>
              <w:rPr>
                <w:snapToGrid w:val="0"/>
                <w:sz w:val="16"/>
              </w:rPr>
              <w:t>Giorgio Vallini    3395031375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 Martedì - Mercoledì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   Bar Pasticceria Rossi – Via Carducci 13 – S.Giuliano Terme ( PISA)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0B6774" w:rsidRDefault="005F30E8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CHI PERDE INZUPPA</w:t>
            </w: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6774" w:rsidRDefault="000B6774" w:rsidP="005F30E8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  </w:t>
            </w:r>
            <w:r w:rsidR="005F30E8">
              <w:rPr>
                <w:snapToGrid w:val="0"/>
                <w:sz w:val="16"/>
                <w:szCs w:val="16"/>
              </w:rPr>
              <w:t xml:space="preserve">Manuel Travali  3287144219   Valerio Bianchetti  3284161390 </w:t>
            </w:r>
          </w:p>
          <w:p w:rsidR="000B6774" w:rsidRPr="008F2B48" w:rsidRDefault="008F2B48">
            <w:pPr>
              <w:widowControl w:val="0"/>
              <w:ind w:left="1134" w:hanging="1134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</w:rPr>
              <w:t xml:space="preserve">                                   </w:t>
            </w:r>
            <w:hyperlink r:id="rId11" w:history="1">
              <w:r w:rsidRPr="008F2B48">
                <w:rPr>
                  <w:rStyle w:val="Collegamentoipertestuale"/>
                  <w:sz w:val="16"/>
                  <w:szCs w:val="16"/>
                </w:rPr>
                <w:t>manuel_-_86@hotmail.it</w:t>
              </w:r>
            </w:hyperlink>
            <w:r w:rsidRPr="008F2B48">
              <w:rPr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 w:rsidP="005F30E8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GIORNO DI GARA    </w:t>
            </w:r>
            <w:r w:rsidR="005F30E8">
              <w:rPr>
                <w:snapToGrid w:val="0"/>
                <w:sz w:val="16"/>
              </w:rPr>
              <w:t>Martedì</w:t>
            </w:r>
            <w:r>
              <w:rPr>
                <w:snapToGrid w:val="0"/>
                <w:sz w:val="16"/>
              </w:rPr>
              <w:t xml:space="preserve"> - Giovedì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 w:rsidP="008F2B48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</w:t>
            </w:r>
            <w:r w:rsidR="008F2B48">
              <w:rPr>
                <w:snapToGrid w:val="0"/>
                <w:sz w:val="16"/>
              </w:rPr>
              <w:t>Circolo ARCI DIVO DEMI – Piazza Ferrucci  16 ( fine Via Garibaldi) - LIVORNO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0B6774" w:rsidRDefault="000B6774" w:rsidP="000B6774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LE 3 SCIMMIE “B”</w:t>
            </w: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Alessandro Beni  3286896209  </w:t>
            </w:r>
            <w:hyperlink r:id="rId12" w:history="1">
              <w:r>
                <w:rPr>
                  <w:rStyle w:val="Collegamentoipertestuale"/>
                  <w:snapToGrid w:val="0"/>
                  <w:sz w:val="16"/>
                </w:rPr>
                <w:t>alessandrobeni@ymail.com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 Eugenio Baroni  3388008744  </w:t>
            </w:r>
            <w:hyperlink r:id="rId13" w:history="1">
              <w:r>
                <w:rPr>
                  <w:rStyle w:val="Collegamentoipertestuale"/>
                  <w:snapToGrid w:val="0"/>
                  <w:sz w:val="16"/>
                </w:rPr>
                <w:t>eugeniobaroni@ymail.com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Mercoledì - Martedì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   Pub Birreria Le Tre scimmie – Viale Europa – Torre del Lago (LU)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0B6774" w:rsidRDefault="008F2B48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POLISPORTIVA CAMPIGIANA</w:t>
            </w: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6774" w:rsidRPr="008F2B48" w:rsidRDefault="000B6774" w:rsidP="008F2B48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</w:t>
            </w:r>
            <w:r w:rsidR="008F2B48">
              <w:rPr>
                <w:snapToGrid w:val="0"/>
                <w:sz w:val="16"/>
              </w:rPr>
              <w:t xml:space="preserve">Marco Billi    3496080647    </w:t>
            </w:r>
            <w:hyperlink r:id="rId14" w:history="1">
              <w:r w:rsidR="008F2B48">
                <w:rPr>
                  <w:rStyle w:val="Collegamentoipertestuale"/>
                  <w:snapToGrid w:val="0"/>
                  <w:sz w:val="16"/>
                </w:rPr>
                <w:t>m.billi@ing.unipi.it</w:t>
              </w:r>
            </w:hyperlink>
            <w:r w:rsidR="008F2B48">
              <w:rPr>
                <w:snapToGrid w:val="0"/>
                <w:sz w:val="16"/>
              </w:rPr>
              <w:t xml:space="preserve">  Massimo Simonelli   3394520438     </w:t>
            </w:r>
            <w:hyperlink r:id="rId15" w:history="1">
              <w:r w:rsidR="008F2B48">
                <w:rPr>
                  <w:rStyle w:val="Collegamentoipertestuale"/>
                  <w:snapToGrid w:val="0"/>
                  <w:sz w:val="16"/>
                </w:rPr>
                <w:t>massimo.simonelli@gmail.com</w:t>
              </w:r>
            </w:hyperlink>
          </w:p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 w:rsidP="00E27C88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GIORNO DI GARA  </w:t>
            </w:r>
            <w:r w:rsidR="00E27C88">
              <w:rPr>
                <w:snapToGrid w:val="0"/>
                <w:sz w:val="16"/>
              </w:rPr>
              <w:t xml:space="preserve">Martedì - </w:t>
            </w:r>
            <w:r>
              <w:rPr>
                <w:snapToGrid w:val="0"/>
                <w:sz w:val="16"/>
              </w:rPr>
              <w:t xml:space="preserve"> Giovedì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7C88" w:rsidRDefault="000B6774" w:rsidP="00E27C88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</w:t>
            </w:r>
            <w:r w:rsidR="00E27C88">
              <w:rPr>
                <w:snapToGrid w:val="0"/>
                <w:sz w:val="16"/>
              </w:rPr>
              <w:t>Circolo ARCI Campo – Via Toniolo 223  - CAMPO ( PI )   050870232</w:t>
            </w:r>
          </w:p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0B6774" w:rsidRDefault="00E27C88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TEAM ENJOY</w:t>
            </w: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</w:t>
            </w:r>
            <w:r w:rsidR="00E27C88">
              <w:rPr>
                <w:snapToGrid w:val="0"/>
                <w:sz w:val="16"/>
              </w:rPr>
              <w:t xml:space="preserve">Dalila Savio  3386192353  Giulia Callegher  3382082644  </w:t>
            </w:r>
            <w:hyperlink r:id="rId16" w:history="1">
              <w:r w:rsidR="00E27C88" w:rsidRPr="009263B4">
                <w:rPr>
                  <w:rStyle w:val="Collegamentoipertestuale"/>
                  <w:snapToGrid w:val="0"/>
                  <w:sz w:val="16"/>
                </w:rPr>
                <w:t>callegher.giulia@gmail.com</w:t>
              </w:r>
            </w:hyperlink>
            <w:r w:rsidR="00E27C88">
              <w:rPr>
                <w:snapToGrid w:val="0"/>
                <w:sz w:val="16"/>
              </w:rPr>
              <w:t xml:space="preserve"> </w:t>
            </w:r>
          </w:p>
          <w:p w:rsidR="000B6774" w:rsidRDefault="00E27C88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</w:t>
            </w:r>
            <w:hyperlink r:id="rId17" w:history="1">
              <w:r w:rsidRPr="009263B4">
                <w:rPr>
                  <w:rStyle w:val="Collegamentoipertestuale"/>
                  <w:snapToGrid w:val="0"/>
                  <w:sz w:val="16"/>
                </w:rPr>
                <w:t>Donnadicuori1980@libero.it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Lunedì</w:t>
            </w:r>
            <w:r w:rsidR="00E27C88">
              <w:rPr>
                <w:snapToGrid w:val="0"/>
                <w:sz w:val="16"/>
              </w:rPr>
              <w:t xml:space="preserve"> - Venerdì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7C88" w:rsidRDefault="000B6774" w:rsidP="00E27C88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 </w:t>
            </w:r>
            <w:r w:rsidR="00E27C88">
              <w:rPr>
                <w:snapToGrid w:val="0"/>
                <w:sz w:val="16"/>
              </w:rPr>
              <w:t>Enjoy Lab – Via Susa – CECINA ( LI )</w:t>
            </w:r>
          </w:p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0B6774" w:rsidRDefault="00E27C88" w:rsidP="003C73F1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 xml:space="preserve">HOLES BLACK </w:t>
            </w:r>
            <w:r w:rsidR="00110B88">
              <w:rPr>
                <w:sz w:val="16"/>
              </w:rPr>
              <w:t>RINASCITA</w:t>
            </w: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</w:rPr>
              <w:t xml:space="preserve">RESPONSABILI  </w:t>
            </w:r>
            <w:r w:rsidR="003C73F1">
              <w:rPr>
                <w:snapToGrid w:val="0"/>
                <w:sz w:val="16"/>
                <w:szCs w:val="16"/>
              </w:rPr>
              <w:t xml:space="preserve">Giovanni Diliberto  3400756005  Dario Frassi  3494593635  </w:t>
            </w:r>
            <w:hyperlink r:id="rId18" w:history="1">
              <w:r w:rsidR="003C73F1" w:rsidRPr="009263B4">
                <w:rPr>
                  <w:rStyle w:val="Collegamentoipertestuale"/>
                  <w:snapToGrid w:val="0"/>
                  <w:sz w:val="16"/>
                  <w:szCs w:val="16"/>
                </w:rPr>
                <w:t>dariopisa88@hotmail.it</w:t>
              </w:r>
            </w:hyperlink>
            <w:r w:rsidR="003C73F1">
              <w:rPr>
                <w:snapToGrid w:val="0"/>
                <w:sz w:val="16"/>
                <w:szCs w:val="16"/>
              </w:rPr>
              <w:t xml:space="preserve"> </w:t>
            </w:r>
          </w:p>
          <w:p w:rsidR="000B6774" w:rsidRDefault="003C73F1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</w:t>
            </w:r>
            <w:hyperlink r:id="rId19" w:history="1">
              <w:r w:rsidRPr="009263B4">
                <w:rPr>
                  <w:rStyle w:val="Collegamentoipertestuale"/>
                  <w:snapToGrid w:val="0"/>
                  <w:sz w:val="16"/>
                </w:rPr>
                <w:t>Lavecha.nvn@virgilio.it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 w:rsidP="003C73F1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GIORNO DI GARA  </w:t>
            </w:r>
            <w:r w:rsidR="00E27C88">
              <w:rPr>
                <w:snapToGrid w:val="0"/>
                <w:sz w:val="16"/>
              </w:rPr>
              <w:t>Venerdì</w:t>
            </w:r>
            <w:r>
              <w:rPr>
                <w:snapToGrid w:val="0"/>
                <w:sz w:val="16"/>
              </w:rPr>
              <w:t xml:space="preserve"> -  Mercoledì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7C88" w:rsidRDefault="000B6774" w:rsidP="00E27C88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</w:t>
            </w:r>
            <w:r w:rsidR="00E27C88">
              <w:rPr>
                <w:snapToGrid w:val="0"/>
                <w:sz w:val="16"/>
              </w:rPr>
              <w:t xml:space="preserve">Circolo ARCI Rinascita – </w:t>
            </w:r>
            <w:r w:rsidR="00E27C88">
              <w:rPr>
                <w:b/>
                <w:bCs/>
                <w:i/>
                <w:iCs/>
                <w:snapToGrid w:val="0"/>
                <w:sz w:val="16"/>
              </w:rPr>
              <w:t>Piazza Federico del Rosso 7</w:t>
            </w:r>
            <w:r w:rsidR="00E27C88">
              <w:rPr>
                <w:snapToGrid w:val="0"/>
                <w:sz w:val="16"/>
              </w:rPr>
              <w:t xml:space="preserve"> – Pisa  050573247</w:t>
            </w:r>
          </w:p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0B6774" w:rsidRDefault="00BE10E9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MASTER GERA</w:t>
            </w: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6774" w:rsidRDefault="000B6774" w:rsidP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 </w:t>
            </w:r>
            <w:r w:rsidR="00367FB3">
              <w:rPr>
                <w:snapToGrid w:val="0"/>
                <w:sz w:val="16"/>
              </w:rPr>
              <w:t xml:space="preserve">  Alberto Di Quirico  3334022445</w:t>
            </w:r>
          </w:p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 w:rsidP="00C13F18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GIORNO DI GARA    </w:t>
            </w:r>
            <w:r w:rsidR="003D347C">
              <w:rPr>
                <w:snapToGrid w:val="0"/>
                <w:sz w:val="16"/>
              </w:rPr>
              <w:t xml:space="preserve">   </w:t>
            </w:r>
            <w:r w:rsidR="00957E71">
              <w:rPr>
                <w:snapToGrid w:val="0"/>
                <w:sz w:val="16"/>
              </w:rPr>
              <w:t xml:space="preserve">GIOVEDI’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 w:rsidP="00C13F18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</w:t>
            </w:r>
            <w:r w:rsidR="003D347C">
              <w:rPr>
                <w:snapToGrid w:val="0"/>
                <w:sz w:val="16"/>
              </w:rPr>
              <w:t xml:space="preserve">      </w:t>
            </w:r>
            <w:r w:rsidR="00BE10E9">
              <w:rPr>
                <w:snapToGrid w:val="0"/>
                <w:sz w:val="16"/>
              </w:rPr>
              <w:t>VIA MARTIRI DELLA LIBERTA’ 83 – ORENTANO  (Castelfranco di sotto  ) PI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</w:tbl>
    <w:p w:rsidR="000B6774" w:rsidRDefault="000B6774" w:rsidP="000B6774">
      <w:pPr>
        <w:pStyle w:val="Titolo"/>
        <w:jc w:val="left"/>
        <w:rPr>
          <w:sz w:val="16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4A0"/>
      </w:tblPr>
      <w:tblGrid>
        <w:gridCol w:w="7425"/>
        <w:gridCol w:w="142"/>
      </w:tblGrid>
      <w:tr w:rsidR="000B6774" w:rsidRPr="006A4B30" w:rsidTr="000B6774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0B6774" w:rsidRPr="006A4B30" w:rsidRDefault="007D25CB">
            <w:pPr>
              <w:pStyle w:val="Sottotitolo"/>
              <w:jc w:val="left"/>
              <w:rPr>
                <w:sz w:val="16"/>
              </w:rPr>
            </w:pPr>
            <w:r w:rsidRPr="006A4B30">
              <w:rPr>
                <w:sz w:val="16"/>
              </w:rPr>
              <w:t>RED ROSE ‘</w:t>
            </w:r>
            <w:r w:rsidR="00367FB3" w:rsidRPr="006A4B30">
              <w:rPr>
                <w:sz w:val="16"/>
              </w:rPr>
              <w:t>S DREAM MEN</w:t>
            </w: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35E14" w:rsidRDefault="000B6774" w:rsidP="00D35E14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</w:t>
            </w:r>
            <w:r w:rsidR="00D35E14">
              <w:rPr>
                <w:snapToGrid w:val="0"/>
                <w:sz w:val="16"/>
              </w:rPr>
              <w:t xml:space="preserve">Andrea Rossi  3291635709  Nicola Popolo 3386629809 </w:t>
            </w:r>
          </w:p>
          <w:p w:rsidR="00D35E14" w:rsidRDefault="00D35E14" w:rsidP="00D35E14">
            <w:pPr>
              <w:widowControl w:val="0"/>
              <w:ind w:left="1134" w:hanging="1134"/>
              <w:rPr>
                <w:snapToGrid w:val="0"/>
                <w:sz w:val="16"/>
              </w:rPr>
            </w:pPr>
            <w:hyperlink r:id="rId20" w:history="1">
              <w:r>
                <w:rPr>
                  <w:rStyle w:val="Collegamentoipertestuale"/>
                  <w:snapToGrid w:val="0"/>
                  <w:sz w:val="16"/>
                </w:rPr>
                <w:t>angela.bar@hotmail.it</w:t>
              </w:r>
            </w:hyperlink>
            <w:r>
              <w:rPr>
                <w:snapToGrid w:val="0"/>
                <w:sz w:val="16"/>
              </w:rPr>
              <w:t xml:space="preserve">  </w:t>
            </w:r>
            <w:hyperlink r:id="rId21" w:history="1">
              <w:r w:rsidRPr="00DE57F0">
                <w:rPr>
                  <w:rStyle w:val="Collegamentoipertestuale"/>
                  <w:snapToGrid w:val="0"/>
                  <w:sz w:val="16"/>
                </w:rPr>
                <w:t>nicola.popolo@hotmail.it</w:t>
              </w:r>
            </w:hyperlink>
            <w:r>
              <w:rPr>
                <w:snapToGrid w:val="0"/>
                <w:sz w:val="16"/>
              </w:rPr>
              <w:t xml:space="preserve">  </w:t>
            </w:r>
            <w:hyperlink r:id="rId22" w:history="1">
              <w:r w:rsidR="00F37E7D" w:rsidRPr="009263B4">
                <w:rPr>
                  <w:rStyle w:val="Collegamentoipertestuale"/>
                  <w:snapToGrid w:val="0"/>
                  <w:sz w:val="16"/>
                </w:rPr>
                <w:t>andrea76.rossivg@alice.it</w:t>
              </w:r>
            </w:hyperlink>
            <w:r w:rsidR="00F37E7D">
              <w:rPr>
                <w:snapToGrid w:val="0"/>
                <w:sz w:val="16"/>
              </w:rPr>
              <w:t xml:space="preserve"> </w:t>
            </w:r>
          </w:p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 w:rsidP="00F37E7D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GIORNO DI GARA   </w:t>
            </w:r>
            <w:r w:rsidR="00F37E7D">
              <w:rPr>
                <w:snapToGrid w:val="0"/>
                <w:sz w:val="16"/>
              </w:rPr>
              <w:t>Giovedì – ( Lunedì 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0B6774" w:rsidTr="000B6774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 </w:t>
            </w:r>
            <w:r w:rsidR="00F37E7D">
              <w:rPr>
                <w:snapToGrid w:val="0"/>
                <w:sz w:val="16"/>
              </w:rPr>
              <w:t>Red Rose – Via Garibaldi 16 – Torre del Lago  0584341153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774" w:rsidRDefault="000B6774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</w:tbl>
    <w:p w:rsidR="00AA6A30" w:rsidRDefault="00A910B5" w:rsidP="00AA6A30">
      <w:pPr>
        <w:pStyle w:val="Titolo"/>
        <w:jc w:val="left"/>
        <w:rPr>
          <w:i/>
          <w:iCs/>
          <w:sz w:val="20"/>
        </w:rPr>
      </w:pPr>
      <w:r>
        <w:rPr>
          <w:u w:val="none"/>
        </w:rPr>
        <w:t xml:space="preserve">  </w:t>
      </w:r>
      <w:r w:rsidR="00AA6A30" w:rsidRPr="00A910B5">
        <w:rPr>
          <w:i/>
          <w:iCs/>
          <w:sz w:val="20"/>
        </w:rPr>
        <w:t xml:space="preserve">ANAGRAFE DELLE SOCIETA’   GIRONE </w:t>
      </w:r>
      <w:r w:rsidR="00AA6A30">
        <w:rPr>
          <w:i/>
          <w:iCs/>
          <w:sz w:val="20"/>
        </w:rPr>
        <w:t>2</w:t>
      </w:r>
      <w:r w:rsidR="00AA6A30" w:rsidRPr="00A910B5">
        <w:rPr>
          <w:i/>
          <w:iCs/>
          <w:sz w:val="20"/>
        </w:rPr>
        <w:t xml:space="preserve"> </w:t>
      </w:r>
    </w:p>
    <w:p w:rsidR="00AA6A30" w:rsidRDefault="00AA6A30" w:rsidP="00AA6A30">
      <w:pPr>
        <w:pStyle w:val="Titolo"/>
        <w:jc w:val="left"/>
        <w:rPr>
          <w:i/>
          <w:iCs/>
          <w:sz w:val="20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4A0"/>
      </w:tblPr>
      <w:tblGrid>
        <w:gridCol w:w="7425"/>
        <w:gridCol w:w="142"/>
      </w:tblGrid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WONDER TEAM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Ciro Caturano 3490861399  </w:t>
            </w:r>
            <w:hyperlink r:id="rId23" w:history="1">
              <w:r w:rsidRPr="006219A4">
                <w:rPr>
                  <w:rStyle w:val="Collegamentoipertestuale"/>
                  <w:snapToGrid w:val="0"/>
                  <w:sz w:val="16"/>
                </w:rPr>
                <w:t>caturanociro@live.it</w:t>
              </w:r>
            </w:hyperlink>
            <w:r>
              <w:rPr>
                <w:snapToGrid w:val="0"/>
                <w:sz w:val="16"/>
              </w:rPr>
              <w:t xml:space="preserve">    Nicola Popolo 3386629809                           </w:t>
            </w:r>
          </w:p>
          <w:p w:rsidR="00AA6A30" w:rsidRDefault="00AA6A30" w:rsidP="00DE2B80">
            <w:pPr>
              <w:widowControl w:val="0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 Mercoledì - Lunedì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Red Rose – Via Garibaldi 16 – Torre del Lago  </w:t>
            </w:r>
            <w:hyperlink r:id="rId24" w:history="1">
              <w:r>
                <w:rPr>
                  <w:rStyle w:val="Collegamentoipertestuale"/>
                  <w:snapToGrid w:val="0"/>
                  <w:sz w:val="16"/>
                </w:rPr>
                <w:t>angela.bar@hotmail.it</w:t>
              </w:r>
            </w:hyperlink>
            <w:r>
              <w:rPr>
                <w:snapToGrid w:val="0"/>
                <w:sz w:val="16"/>
              </w:rPr>
              <w:t xml:space="preserve">  0584341153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HENRY STOCK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Pr="00C937B5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  Enrico Caffaz  3939309931   </w:t>
            </w:r>
            <w:hyperlink r:id="rId25" w:history="1">
              <w:r>
                <w:rPr>
                  <w:rStyle w:val="Collegamentoipertestuale"/>
                  <w:snapToGrid w:val="0"/>
                  <w:sz w:val="16"/>
                </w:rPr>
                <w:t>henycaffaz@alice.it</w:t>
              </w:r>
            </w:hyperlink>
            <w:r>
              <w:rPr>
                <w:snapToGrid w:val="0"/>
                <w:sz w:val="16"/>
              </w:rPr>
              <w:t xml:space="preserve">   Liano Iardella  3478656439      </w:t>
            </w:r>
            <w:hyperlink r:id="rId26" w:history="1">
              <w:r>
                <w:rPr>
                  <w:rStyle w:val="Collegamentoipertestuale"/>
                  <w:snapToGrid w:val="0"/>
                  <w:sz w:val="16"/>
                </w:rPr>
                <w:t>liano.iardella@confartigianato.ms.it</w:t>
              </w:r>
            </w:hyperlink>
            <w:r>
              <w:rPr>
                <w:snapToGrid w:val="0"/>
                <w:sz w:val="16"/>
              </w:rPr>
              <w:t xml:space="preserve">   Dino Frediani  3351293409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 Lunedì - Giovedì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   Oratorio San Giuseppe – Via Villafranca,angolo Via Covetta n. 54 - Avenza - Carrara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BAR  “2 DI PICCHE”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Andrea Magri  3405598650  </w:t>
            </w:r>
            <w:hyperlink r:id="rId27" w:history="1">
              <w:r w:rsidRPr="006219A4">
                <w:rPr>
                  <w:rStyle w:val="Collegamentoipertestuale"/>
                  <w:snapToGrid w:val="0"/>
                  <w:sz w:val="16"/>
                </w:rPr>
                <w:t>nicomagri@hotmail.it</w:t>
              </w:r>
            </w:hyperlink>
            <w:r>
              <w:rPr>
                <w:snapToGrid w:val="0"/>
                <w:sz w:val="16"/>
              </w:rPr>
              <w:t xml:space="preserve">   Marco Bacci  3296221017   </w:t>
            </w:r>
            <w:hyperlink r:id="rId28" w:history="1">
              <w:r>
                <w:rPr>
                  <w:rStyle w:val="Collegamentoipertestuale"/>
                  <w:snapToGrid w:val="0"/>
                  <w:sz w:val="16"/>
                </w:rPr>
                <w:t>chef1968@alice.it</w:t>
              </w:r>
            </w:hyperlink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GIORNO DI GARA  Lunedì -  Giovedì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SALA 2 PICCHE – Via Don Minzoni 181 - QUERCETA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LA CIURMA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RESPONSABILI  Giancarlo Soave  3483850834  Nicola Leonardi  3479376719 Fabrizio Lorenzoni  3392148801</w:t>
            </w: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</w:t>
            </w:r>
            <w:hyperlink r:id="rId29" w:history="1">
              <w:r w:rsidRPr="006219A4">
                <w:rPr>
                  <w:rStyle w:val="Collegamentoipertestuale"/>
                  <w:snapToGrid w:val="0"/>
                  <w:sz w:val="16"/>
                </w:rPr>
                <w:t>gsoave@hotmail.com</w:t>
              </w:r>
            </w:hyperlink>
            <w:r>
              <w:rPr>
                <w:snapToGrid w:val="0"/>
                <w:sz w:val="16"/>
              </w:rPr>
              <w:t xml:space="preserve">  </w:t>
            </w:r>
            <w:hyperlink r:id="rId30" w:history="1">
              <w:r w:rsidRPr="006219A4">
                <w:rPr>
                  <w:rStyle w:val="Collegamentoipertestuale"/>
                  <w:snapToGrid w:val="0"/>
                  <w:sz w:val="16"/>
                </w:rPr>
                <w:t>ciurma.pirati@yahoo.it</w:t>
              </w:r>
            </w:hyperlink>
            <w:r>
              <w:rPr>
                <w:snapToGrid w:val="0"/>
                <w:sz w:val="16"/>
              </w:rPr>
              <w:t xml:space="preserve">  </w:t>
            </w:r>
            <w:hyperlink r:id="rId31" w:history="1">
              <w:r w:rsidRPr="006D217F">
                <w:rPr>
                  <w:rStyle w:val="Collegamentoipertestuale"/>
                  <w:snapToGrid w:val="0"/>
                  <w:sz w:val="16"/>
                </w:rPr>
                <w:t>gcsoave@hotmail.com</w:t>
              </w:r>
            </w:hyperlink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Giovedì - Martedì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    Bar Otello, via Alcide De Gasperi 754, RIPA  ( Seravezza)  Otello 3207244453</w:t>
            </w: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smartTag w:uri="urn:schemas-microsoft-com:office:smarttags" w:element="PersonName">
              <w:smartTagPr>
                <w:attr w:name="ProductID" w:val="LA CIURMA"/>
              </w:smartTagPr>
              <w:r>
                <w:rPr>
                  <w:sz w:val="16"/>
                </w:rPr>
                <w:t>LA CIURMA</w:t>
              </w:r>
            </w:smartTag>
            <w:r>
              <w:rPr>
                <w:sz w:val="16"/>
              </w:rPr>
              <w:t xml:space="preserve"> 2 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Stefano Calamari 3475133946   Matteo Moschetti 3357505380 </w:t>
            </w:r>
            <w:hyperlink r:id="rId32" w:history="1">
              <w:r>
                <w:rPr>
                  <w:rStyle w:val="Collegamentoipertestuale"/>
                  <w:snapToGrid w:val="0"/>
                  <w:sz w:val="16"/>
                </w:rPr>
                <w:t>matteomoschetti@live.it</w:t>
              </w:r>
            </w:hyperlink>
            <w:r>
              <w:rPr>
                <w:snapToGrid w:val="0"/>
                <w:sz w:val="16"/>
              </w:rPr>
              <w:t xml:space="preserve"> Alessio Chini 3332224914    </w:t>
            </w:r>
            <w:hyperlink r:id="rId33" w:history="1">
              <w:r>
                <w:rPr>
                  <w:rStyle w:val="Collegamentoipertestuale"/>
                  <w:snapToGrid w:val="0"/>
                  <w:sz w:val="16"/>
                </w:rPr>
                <w:t>badkiny@teletu.it</w:t>
              </w:r>
            </w:hyperlink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Martedì - Giovedì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  Bar Otello, via Alcide De Gasperi 754, RIPA  ( Seravezza)   Otello 3207244453</w:t>
            </w:r>
          </w:p>
          <w:p w:rsidR="00AA6A30" w:rsidRDefault="00AA6A30" w:rsidP="00DE2B80">
            <w:pPr>
              <w:widowControl w:val="0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CIURMA 3 “OTELLO BAR”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   Adamo Bernardi  335345831  </w:t>
            </w:r>
            <w:hyperlink r:id="rId34" w:history="1">
              <w:r>
                <w:rPr>
                  <w:rStyle w:val="Collegamentoipertestuale"/>
                  <w:snapToGrid w:val="0"/>
                  <w:sz w:val="16"/>
                </w:rPr>
                <w:t>a.bernardi@promoimmobiliare.com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    Alessandro Valenti  3355897425  </w:t>
            </w:r>
            <w:hyperlink r:id="rId35" w:history="1">
              <w:r>
                <w:rPr>
                  <w:rStyle w:val="Collegamentoipertestuale"/>
                  <w:snapToGrid w:val="0"/>
                  <w:sz w:val="16"/>
                </w:rPr>
                <w:t>info@valentimarmi.com</w:t>
              </w:r>
            </w:hyperlink>
            <w:r>
              <w:rPr>
                <w:snapToGrid w:val="0"/>
                <w:sz w:val="16"/>
              </w:rPr>
              <w:t xml:space="preserve"> 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 Martedì - Giovedì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   Bar Otello, via Alcide De Gasperi 754, RIPA  ( Seravezza)   Otello 3207244453</w:t>
            </w: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</w:tbl>
    <w:p w:rsidR="00AA6A30" w:rsidRDefault="00AA6A30" w:rsidP="00AA6A30">
      <w:pPr>
        <w:pStyle w:val="Titolo"/>
        <w:jc w:val="left"/>
        <w:rPr>
          <w:sz w:val="16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4A0"/>
      </w:tblPr>
      <w:tblGrid>
        <w:gridCol w:w="7425"/>
        <w:gridCol w:w="142"/>
      </w:tblGrid>
      <w:tr w:rsidR="00AA6A30" w:rsidRPr="00D20249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Pr="00D20249" w:rsidRDefault="00AA6A30" w:rsidP="00DE2B80">
            <w:pPr>
              <w:pStyle w:val="Sottotitolo"/>
              <w:jc w:val="left"/>
              <w:rPr>
                <w:sz w:val="16"/>
              </w:rPr>
            </w:pPr>
            <w:r w:rsidRPr="00D20249">
              <w:rPr>
                <w:sz w:val="16"/>
              </w:rPr>
              <w:t>CIRCOLO SPORTIVO T.D.L. PUCCINI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Vincenzo Mussone  3200972252 </w:t>
            </w:r>
            <w:hyperlink r:id="rId36" w:history="1">
              <w:r w:rsidRPr="006219A4">
                <w:rPr>
                  <w:rStyle w:val="Collegamentoipertestuale"/>
                  <w:snapToGrid w:val="0"/>
                  <w:sz w:val="16"/>
                </w:rPr>
                <w:t>nicola3303@yahoo.it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Martedì - Mercoledì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 </w:t>
            </w:r>
            <w:r w:rsidR="003478DF">
              <w:rPr>
                <w:snapToGrid w:val="0"/>
                <w:sz w:val="16"/>
              </w:rPr>
              <w:t>Pub Birreria Le Tre scimmie – Viale Europa – Torre del Lago (LU)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FORTITUDO TEAM</w:t>
            </w:r>
          </w:p>
        </w:tc>
      </w:tr>
      <w:tr w:rsidR="00AA6A30" w:rsidTr="00DE2B80">
        <w:trPr>
          <w:gridAfter w:val="1"/>
          <w:wAfter w:w="142" w:type="dxa"/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Davide Salvietti   3288145159      </w:t>
            </w:r>
            <w:hyperlink r:id="rId37" w:history="1">
              <w:r>
                <w:rPr>
                  <w:rStyle w:val="Collegamentoipertestuale"/>
                  <w:snapToGrid w:val="0"/>
                  <w:sz w:val="16"/>
                </w:rPr>
                <w:t>damacarrara@libero.it</w:t>
              </w:r>
            </w:hyperlink>
          </w:p>
          <w:p w:rsidR="00AA6A30" w:rsidRDefault="00AA6A30" w:rsidP="00DE2B80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Santo Nobile        3497234356  </w:t>
            </w:r>
            <w:hyperlink r:id="rId38" w:history="1">
              <w:r w:rsidRPr="006219A4">
                <w:rPr>
                  <w:rStyle w:val="Collegamentoipertestuale"/>
                  <w:snapToGrid w:val="0"/>
                  <w:sz w:val="16"/>
                </w:rPr>
                <w:t>sanny2lavendetta@hotmail.it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</w:tc>
      </w:tr>
      <w:tr w:rsidR="00AA6A30" w:rsidTr="00DE2B80">
        <w:trPr>
          <w:gridAfter w:val="1"/>
          <w:wAfter w:w="142" w:type="dxa"/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</w:tr>
      <w:tr w:rsidR="00AA6A30" w:rsidTr="00DE2B80">
        <w:trPr>
          <w:gridAfter w:val="1"/>
          <w:wAfter w:w="142" w:type="dxa"/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Lunedì - Giovedì</w:t>
            </w:r>
          </w:p>
        </w:tc>
      </w:tr>
      <w:tr w:rsidR="00AA6A30" w:rsidTr="00DE2B80">
        <w:trPr>
          <w:gridAfter w:val="1"/>
          <w:wAfter w:w="142" w:type="dxa"/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   Circolo Endas Pietro Isoppi - Via Mulazzo 2 – Avenza  - Carrara</w:t>
            </w:r>
          </w:p>
        </w:tc>
      </w:tr>
    </w:tbl>
    <w:p w:rsidR="00AA6A30" w:rsidRDefault="00AA6A30" w:rsidP="00916E98">
      <w:pPr>
        <w:pStyle w:val="Titolo"/>
        <w:ind w:left="720"/>
        <w:jc w:val="left"/>
        <w:rPr>
          <w:u w:val="none"/>
        </w:rPr>
      </w:pPr>
    </w:p>
    <w:p w:rsidR="00AA6A30" w:rsidRDefault="00AA6A30" w:rsidP="00AA6A30">
      <w:pPr>
        <w:pStyle w:val="Titolo"/>
        <w:jc w:val="left"/>
        <w:rPr>
          <w:i/>
          <w:iCs/>
          <w:sz w:val="20"/>
        </w:rPr>
      </w:pPr>
      <w:r w:rsidRPr="00A910B5">
        <w:rPr>
          <w:i/>
          <w:iCs/>
          <w:sz w:val="20"/>
        </w:rPr>
        <w:t xml:space="preserve">ANAGRAFE DELLE SOCIETA’   GIRONE </w:t>
      </w:r>
      <w:r>
        <w:rPr>
          <w:i/>
          <w:iCs/>
          <w:sz w:val="20"/>
        </w:rPr>
        <w:t>3</w:t>
      </w:r>
      <w:r w:rsidRPr="00A910B5">
        <w:rPr>
          <w:i/>
          <w:iCs/>
          <w:sz w:val="20"/>
        </w:rPr>
        <w:t xml:space="preserve"> </w:t>
      </w:r>
    </w:p>
    <w:p w:rsidR="00AA6A30" w:rsidRDefault="00AA6A30" w:rsidP="00AA6A30">
      <w:pPr>
        <w:pStyle w:val="Titolo"/>
        <w:jc w:val="left"/>
        <w:rPr>
          <w:i/>
          <w:iCs/>
          <w:sz w:val="20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4A0"/>
      </w:tblPr>
      <w:tblGrid>
        <w:gridCol w:w="7425"/>
        <w:gridCol w:w="142"/>
      </w:tblGrid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CIRCOLO LA TERRAZZA RONTA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Salvatore Lasalandra  3335693780  Gianluca Zaccheddu  3358207084   </w:t>
            </w:r>
            <w:hyperlink r:id="rId39" w:history="1">
              <w:r w:rsidRPr="007E0B6A">
                <w:rPr>
                  <w:rStyle w:val="Collegamentoipertestuale"/>
                  <w:snapToGrid w:val="0"/>
                  <w:sz w:val="16"/>
                </w:rPr>
                <w:t>lasa66@libero.it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 Lunedì - Venerdì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Circolo </w:t>
            </w:r>
            <w:smartTag w:uri="urn:schemas-microsoft-com:office:smarttags" w:element="PersonName">
              <w:smartTagPr>
                <w:attr w:name="ProductID" w:val="La Terrazza"/>
              </w:smartTagPr>
              <w:r>
                <w:rPr>
                  <w:snapToGrid w:val="0"/>
                  <w:sz w:val="16"/>
                </w:rPr>
                <w:t>La Terrazza</w:t>
              </w:r>
            </w:smartTag>
            <w:r>
              <w:rPr>
                <w:snapToGrid w:val="0"/>
                <w:sz w:val="16"/>
              </w:rPr>
              <w:t xml:space="preserve">  - Loc. Ronta – Via Faentina 751/a  - Borgo San Lorenzo ( FI) 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FIRENZE CALCIO BALILLA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Pr="008F2B48" w:rsidRDefault="00AA6A30" w:rsidP="00DE2B80">
            <w:pPr>
              <w:widowControl w:val="0"/>
              <w:ind w:left="1134" w:hanging="1134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snapToGrid w:val="0"/>
                <w:sz w:val="16"/>
              </w:rPr>
              <w:t xml:space="preserve">RESPONSABILI     </w:t>
            </w:r>
            <w:r>
              <w:rPr>
                <w:snapToGrid w:val="0"/>
                <w:sz w:val="16"/>
                <w:szCs w:val="16"/>
              </w:rPr>
              <w:t xml:space="preserve">Ivan leonetti  3331332383   Giuseppe Vinci  3394257143  </w:t>
            </w:r>
            <w:hyperlink r:id="rId40" w:history="1">
              <w:r w:rsidRPr="007E0B6A">
                <w:rPr>
                  <w:rStyle w:val="Collegamentoipertestuale"/>
                  <w:snapToGrid w:val="0"/>
                  <w:sz w:val="16"/>
                  <w:szCs w:val="16"/>
                </w:rPr>
                <w:t>leonettiivan@gmail.com</w:t>
              </w:r>
            </w:hyperlink>
            <w:r>
              <w:rPr>
                <w:snapToGrid w:val="0"/>
                <w:sz w:val="16"/>
                <w:szCs w:val="16"/>
              </w:rPr>
              <w:t xml:space="preserve"> </w:t>
            </w:r>
            <w:r w:rsidRPr="008F2B48">
              <w:rPr>
                <w:sz w:val="16"/>
                <w:szCs w:val="16"/>
                <w:u w:val="single"/>
              </w:rPr>
              <w:t xml:space="preserve">   </w:t>
            </w:r>
            <w:hyperlink r:id="rId41" w:history="1">
              <w:r w:rsidRPr="007E0B6A">
                <w:rPr>
                  <w:rStyle w:val="Collegamentoipertestuale"/>
                  <w:sz w:val="16"/>
                  <w:szCs w:val="16"/>
                </w:rPr>
                <w:t>ficbfirenze@alice.it</w:t>
              </w:r>
            </w:hyperlink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 Mercoledì - Giovedì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   Circolo IL BOSCHETTO – Via di Soffiano 11 - FIRENZE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CIRCOLO IL PROGRESSO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Elena Gherardi 3356633004  </w:t>
            </w:r>
            <w:hyperlink r:id="rId42" w:history="1">
              <w:r w:rsidRPr="007E0B6A">
                <w:rPr>
                  <w:rStyle w:val="Collegamentoipertestuale"/>
                  <w:snapToGrid w:val="0"/>
                  <w:sz w:val="16"/>
                </w:rPr>
                <w:t>elenagherardiarch@tiscali.it</w:t>
              </w:r>
            </w:hyperlink>
            <w:r>
              <w:rPr>
                <w:snapToGrid w:val="0"/>
                <w:sz w:val="16"/>
              </w:rPr>
              <w:t xml:space="preserve">   Daniele Falsetti  3331885865  </w:t>
            </w:r>
            <w:hyperlink r:id="rId43" w:history="1">
              <w:r w:rsidRPr="007E0B6A">
                <w:rPr>
                  <w:rStyle w:val="Collegamentoipertestuale"/>
                  <w:snapToGrid w:val="0"/>
                  <w:sz w:val="16"/>
                </w:rPr>
                <w:t>d.falsetti@alice.it</w:t>
              </w:r>
            </w:hyperlink>
            <w:r>
              <w:rPr>
                <w:snapToGrid w:val="0"/>
                <w:sz w:val="16"/>
              </w:rPr>
              <w:t xml:space="preserve"> 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GIORNO DI GARA   Venerdì - Mercoledì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Circolo Il Progresso – Via Vittorio Emanuele II, 135 – FIRENZE   055496670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LOGIC FIRENZE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Pr="008F2B48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RESPONSABILI   Antonio Bruno  3476152562</w:t>
            </w: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GIORNO DI GARA  Mercoledì - Venerdì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CAMPO DI GARA   Logic firenze – Via dei Macci 79 rosso - FIRENZE</w:t>
            </w: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VIACCIA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Jin Shuen  3277108560  </w:t>
            </w:r>
            <w:hyperlink r:id="rId44" w:history="1">
              <w:r w:rsidRPr="007E0B6A">
                <w:rPr>
                  <w:rStyle w:val="Collegamentoipertestuale"/>
                  <w:snapToGrid w:val="0"/>
                  <w:sz w:val="16"/>
                </w:rPr>
                <w:t>ego-style@hotmail.it</w:t>
              </w:r>
            </w:hyperlink>
            <w:r>
              <w:rPr>
                <w:snapToGrid w:val="0"/>
                <w:sz w:val="16"/>
              </w:rPr>
              <w:t xml:space="preserve">  Alessandro Mari  3925067119   </w:t>
            </w:r>
            <w:hyperlink r:id="rId45" w:history="1">
              <w:r w:rsidRPr="007E0B6A">
                <w:rPr>
                  <w:rStyle w:val="Collegamentoipertestuale"/>
                  <w:snapToGrid w:val="0"/>
                  <w:sz w:val="16"/>
                </w:rPr>
                <w:t>alepra90@hotmail.it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Martedì - Mercoledì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 Circolo </w:t>
            </w:r>
            <w:smartTag w:uri="urn:schemas-microsoft-com:office:smarttags" w:element="PersonName">
              <w:smartTagPr>
                <w:attr w:name="ProductID" w:val="La Libert￠"/>
              </w:smartTagPr>
              <w:r>
                <w:rPr>
                  <w:snapToGrid w:val="0"/>
                  <w:sz w:val="16"/>
                </w:rPr>
                <w:t>La Libertà</w:t>
              </w:r>
            </w:smartTag>
            <w:r>
              <w:rPr>
                <w:snapToGrid w:val="0"/>
                <w:sz w:val="16"/>
              </w:rPr>
              <w:t xml:space="preserve"> – Via Pistoiese 659 - PRATO</w:t>
            </w: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CIRCOLO LA LIBERTA’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</w:t>
            </w:r>
            <w:r>
              <w:rPr>
                <w:snapToGrid w:val="0"/>
                <w:sz w:val="16"/>
                <w:szCs w:val="16"/>
              </w:rPr>
              <w:t>Alessandro Fanetti  3355304229</w:t>
            </w:r>
            <w:r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Lunedì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Circolo </w:t>
            </w:r>
            <w:smartTag w:uri="urn:schemas-microsoft-com:office:smarttags" w:element="PersonName">
              <w:smartTagPr>
                <w:attr w:name="ProductID" w:val="La Libert￠"/>
              </w:smartTagPr>
              <w:r>
                <w:rPr>
                  <w:snapToGrid w:val="0"/>
                  <w:sz w:val="16"/>
                </w:rPr>
                <w:t>La Libertà</w:t>
              </w:r>
            </w:smartTag>
            <w:r>
              <w:rPr>
                <w:snapToGrid w:val="0"/>
                <w:sz w:val="16"/>
              </w:rPr>
              <w:t xml:space="preserve"> – Via Pistoiese 659 - PRATO</w:t>
            </w: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Default="00AA6A30" w:rsidP="00DE2B80">
            <w:pPr>
              <w:pStyle w:val="Sottotitolo"/>
              <w:jc w:val="left"/>
              <w:rPr>
                <w:sz w:val="16"/>
              </w:rPr>
            </w:pPr>
            <w:r>
              <w:rPr>
                <w:sz w:val="16"/>
              </w:rPr>
              <w:t>GREEN PAD CALCIO BALILLA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RESPONSABILI      Salvatore Scacciaferro  3459014107   Lorenzo Marchi  3398136549</w:t>
            </w:r>
          </w:p>
          <w:p w:rsidR="00AA6A30" w:rsidRDefault="00AA6A30" w:rsidP="00DE2B80">
            <w:pPr>
              <w:widowControl w:val="0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   </w:t>
            </w:r>
            <w:hyperlink r:id="rId46" w:history="1">
              <w:r w:rsidRPr="007E0B6A">
                <w:rPr>
                  <w:rStyle w:val="Collegamentoipertestuale"/>
                  <w:snapToGrid w:val="0"/>
                  <w:sz w:val="16"/>
                </w:rPr>
                <w:t>Salvino1977@gmail.com</w:t>
              </w:r>
            </w:hyperlink>
            <w:r>
              <w:rPr>
                <w:snapToGrid w:val="0"/>
                <w:sz w:val="16"/>
              </w:rPr>
              <w:t xml:space="preserve">   </w:t>
            </w:r>
            <w:hyperlink r:id="rId47" w:history="1">
              <w:r w:rsidRPr="007E0B6A">
                <w:rPr>
                  <w:rStyle w:val="Collegamentoipertestuale"/>
                  <w:snapToGrid w:val="0"/>
                  <w:sz w:val="16"/>
                </w:rPr>
                <w:t>marchilorenzo80@gmail.com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 Martedì - Lunedì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Bowling Green Pad – Via dei Fosci – POGGIBONSI ( SI )    0577988024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</w:tbl>
    <w:p w:rsidR="00AA6A30" w:rsidRDefault="00AA6A30" w:rsidP="00AA6A30">
      <w:pPr>
        <w:pStyle w:val="Titolo"/>
        <w:jc w:val="left"/>
        <w:rPr>
          <w:sz w:val="16"/>
        </w:r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4A0"/>
      </w:tblPr>
      <w:tblGrid>
        <w:gridCol w:w="7425"/>
        <w:gridCol w:w="142"/>
      </w:tblGrid>
      <w:tr w:rsidR="00AA6A30" w:rsidRPr="00367FB3" w:rsidTr="00DE2B80">
        <w:trPr>
          <w:cantSplit/>
          <w:trHeight w:val="197"/>
        </w:trPr>
        <w:tc>
          <w:tcPr>
            <w:tcW w:w="7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000000" w:fill="auto"/>
          </w:tcPr>
          <w:p w:rsidR="00AA6A30" w:rsidRPr="00367FB3" w:rsidRDefault="00AA6A30" w:rsidP="00DE2B80">
            <w:pPr>
              <w:pStyle w:val="Sottotitolo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LE CROCI</w:t>
            </w: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RESPONSABILI    Edmondo Campagna  3279569634  Andrea Aiello  3381306462  </w:t>
            </w:r>
            <w:hyperlink r:id="rId48" w:history="1">
              <w:r w:rsidRPr="007E0B6A">
                <w:rPr>
                  <w:rStyle w:val="Collegamentoipertestuale"/>
                  <w:snapToGrid w:val="0"/>
                  <w:sz w:val="16"/>
                </w:rPr>
                <w:t>edinero@hotmail.it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b/>
                <w:bCs/>
                <w:i/>
                <w:iCs/>
                <w:snapToGrid w:val="0"/>
                <w:sz w:val="16"/>
                <w:u w:val="singl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1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GIORNO DI GARA   Lunedì - Martedì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  <w:tr w:rsidR="00AA6A30" w:rsidTr="00DE2B80">
        <w:trPr>
          <w:trHeight w:val="375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CAMPO DI GARA    Circolo ARCI Le Croci – Via di Barberino 55 – Calenzano ( FI )    0558877028 </w:t>
            </w:r>
          </w:p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 xml:space="preserve">                                   Luca materassi 3355205634    </w:t>
            </w:r>
            <w:hyperlink r:id="rId49" w:history="1">
              <w:r w:rsidRPr="007E0B6A">
                <w:rPr>
                  <w:rStyle w:val="Collegamentoipertestuale"/>
                  <w:snapToGrid w:val="0"/>
                  <w:sz w:val="16"/>
                </w:rPr>
                <w:t>luca.materassi@tin.it</w:t>
              </w:r>
            </w:hyperlink>
            <w:r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A6A30" w:rsidRDefault="00AA6A30" w:rsidP="00DE2B80">
            <w:pPr>
              <w:widowControl w:val="0"/>
              <w:ind w:left="1134" w:hanging="1134"/>
              <w:rPr>
                <w:snapToGrid w:val="0"/>
                <w:vanish/>
                <w:sz w:val="16"/>
              </w:rPr>
            </w:pPr>
          </w:p>
        </w:tc>
      </w:tr>
    </w:tbl>
    <w:p w:rsidR="00AA6A30" w:rsidRDefault="00A910B5" w:rsidP="00916E98">
      <w:pPr>
        <w:pStyle w:val="Titolo"/>
        <w:ind w:left="720"/>
        <w:jc w:val="left"/>
        <w:rPr>
          <w:u w:val="none"/>
        </w:rPr>
      </w:pPr>
      <w:r>
        <w:rPr>
          <w:u w:val="none"/>
        </w:rPr>
        <w:t xml:space="preserve">         </w:t>
      </w:r>
    </w:p>
    <w:p w:rsidR="00BD75F6" w:rsidRDefault="00BD75F6" w:rsidP="00BD75F6">
      <w:pPr>
        <w:ind w:left="3600" w:firstLine="720"/>
        <w:rPr>
          <w:b/>
          <w:sz w:val="20"/>
          <w:u w:val="single"/>
        </w:rPr>
      </w:pPr>
    </w:p>
    <w:p w:rsidR="0036282E" w:rsidRDefault="0036282E" w:rsidP="0036282E">
      <w:pPr>
        <w:pStyle w:val="Titolo"/>
        <w:ind w:left="720"/>
        <w:jc w:val="left"/>
      </w:pPr>
      <w:r>
        <w:lastRenderedPageBreak/>
        <w:t>CLASSIFICA FASE REGOLARE</w:t>
      </w:r>
      <w:r w:rsidR="004C65FD">
        <w:t xml:space="preserve"> Girone 1</w:t>
      </w:r>
    </w:p>
    <w:p w:rsidR="0036282E" w:rsidRDefault="0036282E" w:rsidP="0036282E">
      <w:pPr>
        <w:pStyle w:val="Titolo"/>
        <w:ind w:left="720"/>
        <w:jc w:val="left"/>
      </w:pPr>
    </w:p>
    <w:tbl>
      <w:tblPr>
        <w:tblW w:w="82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850"/>
        <w:gridCol w:w="1134"/>
        <w:gridCol w:w="1560"/>
        <w:gridCol w:w="1560"/>
      </w:tblGrid>
      <w:tr w:rsidR="00B2255C" w:rsidTr="004C65FD">
        <w:trPr>
          <w:trHeight w:val="255"/>
        </w:trPr>
        <w:tc>
          <w:tcPr>
            <w:tcW w:w="284" w:type="dxa"/>
          </w:tcPr>
          <w:p w:rsidR="00B2255C" w:rsidRDefault="00B2255C" w:rsidP="00F717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2255C" w:rsidRDefault="00B2255C" w:rsidP="00F717A2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SQUADRE</w:t>
            </w:r>
          </w:p>
        </w:tc>
        <w:tc>
          <w:tcPr>
            <w:tcW w:w="850" w:type="dxa"/>
            <w:vAlign w:val="bottom"/>
          </w:tcPr>
          <w:p w:rsidR="00B2255C" w:rsidRDefault="00B2255C" w:rsidP="00F717A2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Punti </w:t>
            </w:r>
          </w:p>
        </w:tc>
        <w:tc>
          <w:tcPr>
            <w:tcW w:w="1134" w:type="dxa"/>
            <w:vAlign w:val="bottom"/>
          </w:tcPr>
          <w:p w:rsidR="00B2255C" w:rsidRDefault="00B2255C" w:rsidP="00F717A2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GIOCATE</w:t>
            </w:r>
          </w:p>
        </w:tc>
        <w:tc>
          <w:tcPr>
            <w:tcW w:w="1560" w:type="dxa"/>
            <w:vAlign w:val="bottom"/>
          </w:tcPr>
          <w:p w:rsidR="00B2255C" w:rsidRDefault="00B2255C" w:rsidP="00F717A2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Punti singolo</w:t>
            </w:r>
          </w:p>
        </w:tc>
        <w:tc>
          <w:tcPr>
            <w:tcW w:w="1560" w:type="dxa"/>
          </w:tcPr>
          <w:p w:rsidR="00B2255C" w:rsidRDefault="00B2255C" w:rsidP="00F717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Media punti</w:t>
            </w:r>
          </w:p>
        </w:tc>
      </w:tr>
      <w:tr w:rsidR="00B2255C" w:rsidRPr="0012777E" w:rsidTr="004C65FD">
        <w:trPr>
          <w:trHeight w:val="255"/>
        </w:trPr>
        <w:tc>
          <w:tcPr>
            <w:tcW w:w="284" w:type="dxa"/>
          </w:tcPr>
          <w:p w:rsidR="00B2255C" w:rsidRPr="0012777E" w:rsidRDefault="00B2255C" w:rsidP="00F717A2">
            <w:pPr>
              <w:rPr>
                <w:b/>
                <w:bCs/>
                <w:i/>
                <w:iCs/>
                <w:sz w:val="20"/>
              </w:rPr>
            </w:pPr>
            <w:r w:rsidRPr="0012777E">
              <w:rPr>
                <w:b/>
                <w:bCs/>
                <w:i/>
                <w:iCs/>
                <w:sz w:val="20"/>
              </w:rPr>
              <w:t>1°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2255C" w:rsidRPr="0012777E" w:rsidRDefault="00B2255C" w:rsidP="00F717A2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iCs/>
                <w:sz w:val="16"/>
                <w:szCs w:val="16"/>
              </w:rPr>
              <w:t>MASTER GERA</w:t>
            </w:r>
          </w:p>
        </w:tc>
        <w:tc>
          <w:tcPr>
            <w:tcW w:w="850" w:type="dxa"/>
            <w:vAlign w:val="bottom"/>
          </w:tcPr>
          <w:p w:rsidR="00B2255C" w:rsidRDefault="00B2255C" w:rsidP="00D51002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175</w:t>
            </w:r>
          </w:p>
        </w:tc>
        <w:tc>
          <w:tcPr>
            <w:tcW w:w="1134" w:type="dxa"/>
            <w:vAlign w:val="bottom"/>
          </w:tcPr>
          <w:p w:rsidR="00B2255C" w:rsidRDefault="00B2255C" w:rsidP="00D51002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12</w:t>
            </w:r>
          </w:p>
        </w:tc>
        <w:tc>
          <w:tcPr>
            <w:tcW w:w="1560" w:type="dxa"/>
            <w:vAlign w:val="bottom"/>
          </w:tcPr>
          <w:p w:rsidR="00B2255C" w:rsidRDefault="00B2255C" w:rsidP="00F717A2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4</w:t>
            </w:r>
          </w:p>
        </w:tc>
        <w:tc>
          <w:tcPr>
            <w:tcW w:w="1560" w:type="dxa"/>
          </w:tcPr>
          <w:p w:rsidR="00B2255C" w:rsidRDefault="00B2255C" w:rsidP="00F717A2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14,583</w:t>
            </w:r>
          </w:p>
        </w:tc>
      </w:tr>
      <w:tr w:rsidR="00B2255C" w:rsidTr="004C65FD">
        <w:trPr>
          <w:trHeight w:val="255"/>
        </w:trPr>
        <w:tc>
          <w:tcPr>
            <w:tcW w:w="284" w:type="dxa"/>
          </w:tcPr>
          <w:p w:rsidR="00B2255C" w:rsidRDefault="00B2255C" w:rsidP="000212D9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2255C" w:rsidRDefault="00B2255C" w:rsidP="000212D9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sz w:val="16"/>
              </w:rPr>
              <w:t>PASTICCERIA ROSSI RED</w:t>
            </w:r>
          </w:p>
        </w:tc>
        <w:tc>
          <w:tcPr>
            <w:tcW w:w="850" w:type="dxa"/>
            <w:vAlign w:val="bottom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135</w:t>
            </w:r>
          </w:p>
        </w:tc>
        <w:tc>
          <w:tcPr>
            <w:tcW w:w="1134" w:type="dxa"/>
            <w:vAlign w:val="bottom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12</w:t>
            </w:r>
          </w:p>
        </w:tc>
        <w:tc>
          <w:tcPr>
            <w:tcW w:w="1560" w:type="dxa"/>
            <w:vAlign w:val="bottom"/>
          </w:tcPr>
          <w:p w:rsidR="00B2255C" w:rsidRDefault="00B2255C" w:rsidP="000212D9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8</w:t>
            </w:r>
          </w:p>
        </w:tc>
        <w:tc>
          <w:tcPr>
            <w:tcW w:w="1560" w:type="dxa"/>
          </w:tcPr>
          <w:p w:rsidR="00B2255C" w:rsidRDefault="00B2255C" w:rsidP="000212D9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11,250</w:t>
            </w:r>
          </w:p>
        </w:tc>
      </w:tr>
      <w:tr w:rsidR="00B2255C" w:rsidTr="004C65FD">
        <w:trPr>
          <w:trHeight w:val="255"/>
        </w:trPr>
        <w:tc>
          <w:tcPr>
            <w:tcW w:w="284" w:type="dxa"/>
          </w:tcPr>
          <w:p w:rsidR="00B2255C" w:rsidRPr="0012777E" w:rsidRDefault="00B2255C" w:rsidP="00F15F2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</w:t>
            </w:r>
            <w:r w:rsidRPr="0012777E">
              <w:rPr>
                <w:b/>
                <w:bCs/>
                <w:i/>
                <w:iCs/>
                <w:sz w:val="20"/>
              </w:rPr>
              <w:t>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2255C" w:rsidRPr="0012777E" w:rsidRDefault="00B2255C" w:rsidP="00F15F2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sz w:val="16"/>
              </w:rPr>
              <w:t>CHI PERDE INZUPPA</w:t>
            </w:r>
          </w:p>
        </w:tc>
        <w:tc>
          <w:tcPr>
            <w:tcW w:w="850" w:type="dxa"/>
            <w:vAlign w:val="bottom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111</w:t>
            </w:r>
          </w:p>
        </w:tc>
        <w:tc>
          <w:tcPr>
            <w:tcW w:w="1134" w:type="dxa"/>
            <w:vAlign w:val="bottom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</w:t>
            </w:r>
          </w:p>
        </w:tc>
        <w:tc>
          <w:tcPr>
            <w:tcW w:w="1560" w:type="dxa"/>
            <w:vAlign w:val="bottom"/>
          </w:tcPr>
          <w:p w:rsidR="00B2255C" w:rsidRDefault="00B2255C" w:rsidP="00F15F2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0</w:t>
            </w:r>
          </w:p>
        </w:tc>
        <w:tc>
          <w:tcPr>
            <w:tcW w:w="1560" w:type="dxa"/>
          </w:tcPr>
          <w:p w:rsidR="00B2255C" w:rsidRDefault="00B2255C" w:rsidP="00F15F2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9,250</w:t>
            </w:r>
          </w:p>
        </w:tc>
      </w:tr>
      <w:tr w:rsidR="00B2255C" w:rsidTr="004C65FD">
        <w:trPr>
          <w:trHeight w:val="255"/>
        </w:trPr>
        <w:tc>
          <w:tcPr>
            <w:tcW w:w="284" w:type="dxa"/>
          </w:tcPr>
          <w:p w:rsidR="00B2255C" w:rsidRDefault="00B2255C" w:rsidP="008D2540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4°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2255C" w:rsidRDefault="00B2255C" w:rsidP="008D2540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sz w:val="16"/>
              </w:rPr>
              <w:t>HOLES BLACK RINASCITA</w:t>
            </w:r>
          </w:p>
        </w:tc>
        <w:tc>
          <w:tcPr>
            <w:tcW w:w="850" w:type="dxa"/>
            <w:vAlign w:val="bottom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98</w:t>
            </w:r>
          </w:p>
        </w:tc>
        <w:tc>
          <w:tcPr>
            <w:tcW w:w="1134" w:type="dxa"/>
            <w:vAlign w:val="bottom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1560" w:type="dxa"/>
            <w:vAlign w:val="bottom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15</w:t>
            </w:r>
          </w:p>
        </w:tc>
        <w:tc>
          <w:tcPr>
            <w:tcW w:w="1560" w:type="dxa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8,167</w:t>
            </w:r>
          </w:p>
        </w:tc>
      </w:tr>
      <w:tr w:rsidR="00B2255C" w:rsidTr="004C65FD">
        <w:trPr>
          <w:trHeight w:val="255"/>
        </w:trPr>
        <w:tc>
          <w:tcPr>
            <w:tcW w:w="284" w:type="dxa"/>
          </w:tcPr>
          <w:p w:rsidR="00B2255C" w:rsidRDefault="00B2255C" w:rsidP="00F15F2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2255C" w:rsidRDefault="00B2255C" w:rsidP="00F15F2A">
            <w:pPr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sz w:val="16"/>
              </w:rPr>
              <w:t>POLISPORTIVA CAMPIGIANA</w:t>
            </w:r>
          </w:p>
        </w:tc>
        <w:tc>
          <w:tcPr>
            <w:tcW w:w="850" w:type="dxa"/>
            <w:vAlign w:val="bottom"/>
          </w:tcPr>
          <w:p w:rsidR="00B2255C" w:rsidRDefault="00B2255C" w:rsidP="00A54438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91</w:t>
            </w:r>
          </w:p>
        </w:tc>
        <w:tc>
          <w:tcPr>
            <w:tcW w:w="1134" w:type="dxa"/>
            <w:vAlign w:val="bottom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12</w:t>
            </w:r>
          </w:p>
        </w:tc>
        <w:tc>
          <w:tcPr>
            <w:tcW w:w="1560" w:type="dxa"/>
            <w:vAlign w:val="bottom"/>
          </w:tcPr>
          <w:p w:rsidR="00B2255C" w:rsidRDefault="00B2255C" w:rsidP="00F15F2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</w:t>
            </w:r>
          </w:p>
        </w:tc>
        <w:tc>
          <w:tcPr>
            <w:tcW w:w="1560" w:type="dxa"/>
          </w:tcPr>
          <w:p w:rsidR="00B2255C" w:rsidRDefault="00B2255C" w:rsidP="00F15F2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7,583</w:t>
            </w:r>
          </w:p>
        </w:tc>
      </w:tr>
      <w:tr w:rsidR="00B2255C" w:rsidTr="004C65FD">
        <w:trPr>
          <w:trHeight w:val="255"/>
        </w:trPr>
        <w:tc>
          <w:tcPr>
            <w:tcW w:w="284" w:type="dxa"/>
          </w:tcPr>
          <w:p w:rsidR="00B2255C" w:rsidRDefault="00B2255C" w:rsidP="00696998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6°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2255C" w:rsidRPr="00326290" w:rsidRDefault="00B2255C" w:rsidP="0069699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RED ROSE‘</w:t>
            </w:r>
            <w:r w:rsidRPr="00367FB3">
              <w:rPr>
                <w:sz w:val="16"/>
                <w:lang w:val="en-US"/>
              </w:rPr>
              <w:t>S DREAM MEN</w:t>
            </w:r>
          </w:p>
        </w:tc>
        <w:tc>
          <w:tcPr>
            <w:tcW w:w="850" w:type="dxa"/>
            <w:vAlign w:val="bottom"/>
          </w:tcPr>
          <w:p w:rsidR="00B2255C" w:rsidRDefault="00B2255C" w:rsidP="00B51299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79</w:t>
            </w:r>
          </w:p>
        </w:tc>
        <w:tc>
          <w:tcPr>
            <w:tcW w:w="1134" w:type="dxa"/>
            <w:vAlign w:val="bottom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</w:t>
            </w:r>
          </w:p>
        </w:tc>
        <w:tc>
          <w:tcPr>
            <w:tcW w:w="1560" w:type="dxa"/>
            <w:vAlign w:val="bottom"/>
          </w:tcPr>
          <w:p w:rsidR="00B2255C" w:rsidRDefault="00B2255C" w:rsidP="00696998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0</w:t>
            </w:r>
          </w:p>
        </w:tc>
        <w:tc>
          <w:tcPr>
            <w:tcW w:w="1560" w:type="dxa"/>
          </w:tcPr>
          <w:p w:rsidR="00B2255C" w:rsidRDefault="00B2255C" w:rsidP="00696998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6,583</w:t>
            </w:r>
          </w:p>
        </w:tc>
      </w:tr>
      <w:tr w:rsidR="00B2255C" w:rsidTr="004C65FD">
        <w:trPr>
          <w:trHeight w:val="255"/>
        </w:trPr>
        <w:tc>
          <w:tcPr>
            <w:tcW w:w="284" w:type="dxa"/>
          </w:tcPr>
          <w:p w:rsidR="00B2255C" w:rsidRDefault="00B2255C" w:rsidP="00696998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7°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2255C" w:rsidRDefault="00B2255C" w:rsidP="00696998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sz w:val="16"/>
              </w:rPr>
              <w:t>TEAM  ENJOY</w:t>
            </w:r>
          </w:p>
        </w:tc>
        <w:tc>
          <w:tcPr>
            <w:tcW w:w="850" w:type="dxa"/>
            <w:vAlign w:val="bottom"/>
          </w:tcPr>
          <w:p w:rsidR="00B2255C" w:rsidRDefault="00B2255C" w:rsidP="00B51299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69</w:t>
            </w:r>
          </w:p>
        </w:tc>
        <w:tc>
          <w:tcPr>
            <w:tcW w:w="1134" w:type="dxa"/>
            <w:vAlign w:val="bottom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</w:t>
            </w:r>
          </w:p>
        </w:tc>
        <w:tc>
          <w:tcPr>
            <w:tcW w:w="1560" w:type="dxa"/>
            <w:vAlign w:val="bottom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17</w:t>
            </w:r>
          </w:p>
        </w:tc>
        <w:tc>
          <w:tcPr>
            <w:tcW w:w="1560" w:type="dxa"/>
          </w:tcPr>
          <w:p w:rsidR="00B2255C" w:rsidRDefault="00B2255C" w:rsidP="001C532D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5,750</w:t>
            </w:r>
          </w:p>
        </w:tc>
      </w:tr>
    </w:tbl>
    <w:p w:rsidR="00040760" w:rsidRDefault="00040760" w:rsidP="00AA6CCE">
      <w:pPr>
        <w:jc w:val="both"/>
        <w:rPr>
          <w:b/>
          <w:sz w:val="22"/>
          <w:szCs w:val="22"/>
        </w:rPr>
      </w:pPr>
    </w:p>
    <w:p w:rsidR="004C65FD" w:rsidRDefault="004C65FD" w:rsidP="004C65FD">
      <w:pPr>
        <w:pStyle w:val="Titolo"/>
        <w:ind w:left="720"/>
        <w:jc w:val="left"/>
      </w:pPr>
      <w:r>
        <w:t>CLASSIFICA FASE REGOLARE Girone 2</w:t>
      </w:r>
    </w:p>
    <w:p w:rsidR="004C65FD" w:rsidRDefault="004C65FD" w:rsidP="004C65FD">
      <w:pPr>
        <w:pStyle w:val="Titolo"/>
        <w:ind w:left="720"/>
        <w:jc w:val="left"/>
      </w:pPr>
    </w:p>
    <w:tbl>
      <w:tblPr>
        <w:tblW w:w="82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850"/>
        <w:gridCol w:w="1134"/>
        <w:gridCol w:w="1560"/>
        <w:gridCol w:w="1560"/>
      </w:tblGrid>
      <w:tr w:rsidR="004C65FD" w:rsidTr="00DE2B80">
        <w:trPr>
          <w:trHeight w:val="255"/>
        </w:trPr>
        <w:tc>
          <w:tcPr>
            <w:tcW w:w="284" w:type="dxa"/>
          </w:tcPr>
          <w:p w:rsidR="004C65FD" w:rsidRDefault="004C65FD" w:rsidP="00DE2B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4C65FD" w:rsidRDefault="004C65FD" w:rsidP="00DE2B80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SQUADRE</w:t>
            </w:r>
          </w:p>
        </w:tc>
        <w:tc>
          <w:tcPr>
            <w:tcW w:w="850" w:type="dxa"/>
            <w:vAlign w:val="bottom"/>
          </w:tcPr>
          <w:p w:rsidR="004C65FD" w:rsidRDefault="004C65FD" w:rsidP="00DE2B80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Punti </w:t>
            </w:r>
          </w:p>
        </w:tc>
        <w:tc>
          <w:tcPr>
            <w:tcW w:w="1134" w:type="dxa"/>
            <w:vAlign w:val="bottom"/>
          </w:tcPr>
          <w:p w:rsidR="004C65FD" w:rsidRDefault="004C65FD" w:rsidP="00DE2B80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GIOCATE</w:t>
            </w:r>
          </w:p>
        </w:tc>
        <w:tc>
          <w:tcPr>
            <w:tcW w:w="1560" w:type="dxa"/>
            <w:vAlign w:val="bottom"/>
          </w:tcPr>
          <w:p w:rsidR="004C65FD" w:rsidRDefault="004C65FD" w:rsidP="00DE2B80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Punti singolo</w:t>
            </w:r>
          </w:p>
        </w:tc>
        <w:tc>
          <w:tcPr>
            <w:tcW w:w="1560" w:type="dxa"/>
          </w:tcPr>
          <w:p w:rsidR="004C65FD" w:rsidRDefault="004C65FD" w:rsidP="00DE2B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Media punti</w:t>
            </w:r>
          </w:p>
        </w:tc>
      </w:tr>
      <w:tr w:rsidR="004C65FD" w:rsidTr="00DE2B80">
        <w:trPr>
          <w:trHeight w:val="255"/>
        </w:trPr>
        <w:tc>
          <w:tcPr>
            <w:tcW w:w="284" w:type="dxa"/>
          </w:tcPr>
          <w:p w:rsidR="004C65FD" w:rsidRDefault="004C65FD" w:rsidP="00DE2B80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1°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4C65FD" w:rsidRDefault="004C65FD" w:rsidP="00DE2B8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LA CIURMA</w:t>
            </w:r>
          </w:p>
        </w:tc>
        <w:tc>
          <w:tcPr>
            <w:tcW w:w="85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145</w:t>
            </w:r>
          </w:p>
        </w:tc>
        <w:tc>
          <w:tcPr>
            <w:tcW w:w="1134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</w:rPr>
              <w:t>12</w:t>
            </w:r>
          </w:p>
        </w:tc>
        <w:tc>
          <w:tcPr>
            <w:tcW w:w="156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6</w:t>
            </w:r>
          </w:p>
        </w:tc>
        <w:tc>
          <w:tcPr>
            <w:tcW w:w="1560" w:type="dxa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12,083</w:t>
            </w:r>
          </w:p>
        </w:tc>
      </w:tr>
      <w:tr w:rsidR="004C65FD" w:rsidTr="00DE2B80">
        <w:trPr>
          <w:trHeight w:val="255"/>
        </w:trPr>
        <w:tc>
          <w:tcPr>
            <w:tcW w:w="284" w:type="dxa"/>
          </w:tcPr>
          <w:p w:rsidR="004C65FD" w:rsidRDefault="004C65FD" w:rsidP="00DE2B80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2°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4C65FD" w:rsidRDefault="004C65FD" w:rsidP="00DE2B8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WONDER TEAM</w:t>
            </w:r>
          </w:p>
        </w:tc>
        <w:tc>
          <w:tcPr>
            <w:tcW w:w="85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143</w:t>
            </w:r>
          </w:p>
        </w:tc>
        <w:tc>
          <w:tcPr>
            <w:tcW w:w="1134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156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0</w:t>
            </w:r>
          </w:p>
        </w:tc>
        <w:tc>
          <w:tcPr>
            <w:tcW w:w="1560" w:type="dxa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11,917</w:t>
            </w:r>
          </w:p>
        </w:tc>
      </w:tr>
      <w:tr w:rsidR="004C65FD" w:rsidTr="00DE2B80">
        <w:trPr>
          <w:trHeight w:val="255"/>
        </w:trPr>
        <w:tc>
          <w:tcPr>
            <w:tcW w:w="284" w:type="dxa"/>
          </w:tcPr>
          <w:p w:rsidR="004C65FD" w:rsidRDefault="004C65FD" w:rsidP="00DE2B80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3°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4C65FD" w:rsidRDefault="004C65FD" w:rsidP="00DE2B8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BAR  “2 DI PICCHE”</w:t>
            </w:r>
          </w:p>
        </w:tc>
        <w:tc>
          <w:tcPr>
            <w:tcW w:w="85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122</w:t>
            </w:r>
          </w:p>
        </w:tc>
        <w:tc>
          <w:tcPr>
            <w:tcW w:w="1134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</w:t>
            </w:r>
          </w:p>
        </w:tc>
        <w:tc>
          <w:tcPr>
            <w:tcW w:w="156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</w:t>
            </w:r>
          </w:p>
        </w:tc>
        <w:tc>
          <w:tcPr>
            <w:tcW w:w="1560" w:type="dxa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10,167</w:t>
            </w:r>
          </w:p>
        </w:tc>
      </w:tr>
      <w:tr w:rsidR="004C65FD" w:rsidTr="00DE2B80">
        <w:trPr>
          <w:trHeight w:val="255"/>
        </w:trPr>
        <w:tc>
          <w:tcPr>
            <w:tcW w:w="284" w:type="dxa"/>
          </w:tcPr>
          <w:p w:rsidR="004C65FD" w:rsidRDefault="004C65FD" w:rsidP="00DE2B80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4°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4C65FD" w:rsidRDefault="004C65FD" w:rsidP="00DE2B8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HENRY STOCK</w:t>
            </w:r>
          </w:p>
        </w:tc>
        <w:tc>
          <w:tcPr>
            <w:tcW w:w="85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119</w:t>
            </w:r>
          </w:p>
        </w:tc>
        <w:tc>
          <w:tcPr>
            <w:tcW w:w="1134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12</w:t>
            </w:r>
          </w:p>
        </w:tc>
        <w:tc>
          <w:tcPr>
            <w:tcW w:w="156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0</w:t>
            </w:r>
          </w:p>
        </w:tc>
        <w:tc>
          <w:tcPr>
            <w:tcW w:w="1560" w:type="dxa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9,917</w:t>
            </w:r>
          </w:p>
        </w:tc>
      </w:tr>
      <w:tr w:rsidR="004C65FD" w:rsidTr="00DE2B80">
        <w:trPr>
          <w:trHeight w:val="255"/>
        </w:trPr>
        <w:tc>
          <w:tcPr>
            <w:tcW w:w="284" w:type="dxa"/>
          </w:tcPr>
          <w:p w:rsidR="004C65FD" w:rsidRDefault="004C65FD" w:rsidP="00DE2B80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5°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4C65FD" w:rsidRDefault="004C65FD" w:rsidP="00DE2B80">
            <w:pPr>
              <w:rPr>
                <w:i/>
                <w:iCs/>
                <w:sz w:val="20"/>
              </w:rPr>
            </w:pPr>
            <w:smartTag w:uri="urn:schemas-microsoft-com:office:smarttags" w:element="PersonName">
              <w:smartTagPr>
                <w:attr w:name="ProductID" w:val="LA CIURMA"/>
              </w:smartTagPr>
              <w:r>
                <w:rPr>
                  <w:sz w:val="16"/>
                </w:rPr>
                <w:t>LA CIURMA</w:t>
              </w:r>
            </w:smartTag>
            <w:r>
              <w:rPr>
                <w:sz w:val="16"/>
              </w:rPr>
              <w:t xml:space="preserve"> 2</w:t>
            </w:r>
          </w:p>
        </w:tc>
        <w:tc>
          <w:tcPr>
            <w:tcW w:w="85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79</w:t>
            </w:r>
          </w:p>
        </w:tc>
        <w:tc>
          <w:tcPr>
            <w:tcW w:w="1134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</w:t>
            </w:r>
          </w:p>
        </w:tc>
        <w:tc>
          <w:tcPr>
            <w:tcW w:w="156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2</w:t>
            </w:r>
          </w:p>
        </w:tc>
        <w:tc>
          <w:tcPr>
            <w:tcW w:w="1560" w:type="dxa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6,583</w:t>
            </w:r>
          </w:p>
        </w:tc>
      </w:tr>
      <w:tr w:rsidR="004C65FD" w:rsidTr="00DE2B80">
        <w:trPr>
          <w:trHeight w:val="255"/>
        </w:trPr>
        <w:tc>
          <w:tcPr>
            <w:tcW w:w="284" w:type="dxa"/>
          </w:tcPr>
          <w:p w:rsidR="004C65FD" w:rsidRDefault="004C65FD" w:rsidP="00DE2B8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4C65FD" w:rsidRDefault="004C65FD" w:rsidP="00DE2B8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CIURMA 3 “OTELLO BAR”</w:t>
            </w:r>
          </w:p>
        </w:tc>
        <w:tc>
          <w:tcPr>
            <w:tcW w:w="85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77</w:t>
            </w:r>
          </w:p>
        </w:tc>
        <w:tc>
          <w:tcPr>
            <w:tcW w:w="1134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12</w:t>
            </w:r>
          </w:p>
        </w:tc>
        <w:tc>
          <w:tcPr>
            <w:tcW w:w="156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14</w:t>
            </w:r>
          </w:p>
        </w:tc>
        <w:tc>
          <w:tcPr>
            <w:tcW w:w="1560" w:type="dxa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6,417</w:t>
            </w:r>
          </w:p>
        </w:tc>
      </w:tr>
      <w:tr w:rsidR="004C65FD" w:rsidTr="00DE2B80">
        <w:trPr>
          <w:trHeight w:val="255"/>
        </w:trPr>
        <w:tc>
          <w:tcPr>
            <w:tcW w:w="284" w:type="dxa"/>
          </w:tcPr>
          <w:p w:rsidR="004C65FD" w:rsidRDefault="004C65FD" w:rsidP="00DE2B8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4C65FD" w:rsidRDefault="004C65FD" w:rsidP="00DE2B80">
            <w:pPr>
              <w:rPr>
                <w:i/>
                <w:iCs/>
                <w:sz w:val="20"/>
              </w:rPr>
            </w:pPr>
            <w:r w:rsidRPr="00D20249">
              <w:rPr>
                <w:sz w:val="16"/>
              </w:rPr>
              <w:t>CIRCOLO SPORTIVO T.D.L. PUCCINI</w:t>
            </w:r>
          </w:p>
        </w:tc>
        <w:tc>
          <w:tcPr>
            <w:tcW w:w="85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71</w:t>
            </w:r>
          </w:p>
        </w:tc>
        <w:tc>
          <w:tcPr>
            <w:tcW w:w="1134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12</w:t>
            </w:r>
          </w:p>
        </w:tc>
        <w:tc>
          <w:tcPr>
            <w:tcW w:w="1560" w:type="dxa"/>
            <w:vAlign w:val="bottom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3</w:t>
            </w:r>
          </w:p>
        </w:tc>
        <w:tc>
          <w:tcPr>
            <w:tcW w:w="1560" w:type="dxa"/>
          </w:tcPr>
          <w:p w:rsidR="004C65FD" w:rsidRDefault="004C65FD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5,917</w:t>
            </w:r>
          </w:p>
        </w:tc>
      </w:tr>
    </w:tbl>
    <w:p w:rsidR="004C65FD" w:rsidRDefault="004C65FD" w:rsidP="00AA6CCE">
      <w:pPr>
        <w:jc w:val="both"/>
        <w:rPr>
          <w:b/>
          <w:sz w:val="22"/>
          <w:szCs w:val="22"/>
        </w:rPr>
      </w:pPr>
    </w:p>
    <w:p w:rsidR="00603238" w:rsidRDefault="00603238" w:rsidP="00603238">
      <w:pPr>
        <w:pStyle w:val="Titolo"/>
        <w:ind w:left="720"/>
        <w:jc w:val="left"/>
      </w:pPr>
      <w:r>
        <w:t>CLASSIFICA FASE REGOLARE Girone 3</w:t>
      </w:r>
    </w:p>
    <w:p w:rsidR="00603238" w:rsidRDefault="00603238" w:rsidP="00603238">
      <w:pPr>
        <w:pStyle w:val="Titolo"/>
        <w:ind w:left="720"/>
        <w:jc w:val="left"/>
      </w:pPr>
    </w:p>
    <w:tbl>
      <w:tblPr>
        <w:tblW w:w="82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850"/>
        <w:gridCol w:w="1134"/>
        <w:gridCol w:w="1560"/>
        <w:gridCol w:w="1560"/>
      </w:tblGrid>
      <w:tr w:rsidR="00603238" w:rsidTr="00DE2B80">
        <w:trPr>
          <w:trHeight w:val="255"/>
        </w:trPr>
        <w:tc>
          <w:tcPr>
            <w:tcW w:w="284" w:type="dxa"/>
          </w:tcPr>
          <w:p w:rsidR="00603238" w:rsidRDefault="00603238" w:rsidP="00DE2B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03238" w:rsidRDefault="00603238" w:rsidP="00DE2B80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SQUADRE</w:t>
            </w:r>
          </w:p>
        </w:tc>
        <w:tc>
          <w:tcPr>
            <w:tcW w:w="850" w:type="dxa"/>
            <w:vAlign w:val="bottom"/>
          </w:tcPr>
          <w:p w:rsidR="00603238" w:rsidRDefault="00603238" w:rsidP="00DE2B80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Punti </w:t>
            </w:r>
          </w:p>
        </w:tc>
        <w:tc>
          <w:tcPr>
            <w:tcW w:w="1134" w:type="dxa"/>
            <w:vAlign w:val="bottom"/>
          </w:tcPr>
          <w:p w:rsidR="00603238" w:rsidRDefault="00603238" w:rsidP="00DE2B80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GIOCATE</w:t>
            </w:r>
          </w:p>
        </w:tc>
        <w:tc>
          <w:tcPr>
            <w:tcW w:w="1560" w:type="dxa"/>
            <w:vAlign w:val="bottom"/>
          </w:tcPr>
          <w:p w:rsidR="00603238" w:rsidRDefault="00603238" w:rsidP="00DE2B80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Punti singolo</w:t>
            </w:r>
          </w:p>
        </w:tc>
        <w:tc>
          <w:tcPr>
            <w:tcW w:w="1560" w:type="dxa"/>
          </w:tcPr>
          <w:p w:rsidR="00603238" w:rsidRDefault="00603238" w:rsidP="00DE2B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Media punti</w:t>
            </w:r>
          </w:p>
        </w:tc>
      </w:tr>
      <w:tr w:rsidR="00603238" w:rsidTr="00DE2B80">
        <w:trPr>
          <w:trHeight w:val="255"/>
        </w:trPr>
        <w:tc>
          <w:tcPr>
            <w:tcW w:w="284" w:type="dxa"/>
          </w:tcPr>
          <w:p w:rsidR="00603238" w:rsidRDefault="00603238" w:rsidP="00DE2B80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1°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603238" w:rsidRDefault="00603238" w:rsidP="00DE2B8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VIACCIA</w:t>
            </w:r>
          </w:p>
        </w:tc>
        <w:tc>
          <w:tcPr>
            <w:tcW w:w="85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179</w:t>
            </w:r>
          </w:p>
        </w:tc>
        <w:tc>
          <w:tcPr>
            <w:tcW w:w="1134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156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3</w:t>
            </w:r>
          </w:p>
        </w:tc>
        <w:tc>
          <w:tcPr>
            <w:tcW w:w="1560" w:type="dxa"/>
          </w:tcPr>
          <w:p w:rsidR="00603238" w:rsidRDefault="00603238" w:rsidP="00DE2B80">
            <w:pPr>
              <w:jc w:val="center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12,786</w:t>
            </w:r>
          </w:p>
        </w:tc>
      </w:tr>
      <w:tr w:rsidR="00603238" w:rsidTr="00DE2B80">
        <w:trPr>
          <w:trHeight w:val="255"/>
        </w:trPr>
        <w:tc>
          <w:tcPr>
            <w:tcW w:w="284" w:type="dxa"/>
          </w:tcPr>
          <w:p w:rsidR="00603238" w:rsidRDefault="00603238" w:rsidP="00DE2B80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2°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03238" w:rsidRDefault="00603238" w:rsidP="00DE2B80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sz w:val="16"/>
              </w:rPr>
              <w:t>FIRENZE CALCIO BALILLA</w:t>
            </w:r>
          </w:p>
        </w:tc>
        <w:tc>
          <w:tcPr>
            <w:tcW w:w="85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166</w:t>
            </w:r>
          </w:p>
        </w:tc>
        <w:tc>
          <w:tcPr>
            <w:tcW w:w="1134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14</w:t>
            </w:r>
          </w:p>
        </w:tc>
        <w:tc>
          <w:tcPr>
            <w:tcW w:w="156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603238" w:rsidRDefault="00603238" w:rsidP="00DE2B80">
            <w:pPr>
              <w:jc w:val="center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11,857</w:t>
            </w:r>
          </w:p>
        </w:tc>
      </w:tr>
      <w:tr w:rsidR="00603238" w:rsidTr="00DE2B80">
        <w:trPr>
          <w:trHeight w:val="255"/>
        </w:trPr>
        <w:tc>
          <w:tcPr>
            <w:tcW w:w="284" w:type="dxa"/>
          </w:tcPr>
          <w:p w:rsidR="00603238" w:rsidRDefault="00603238" w:rsidP="00DE2B8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603238" w:rsidRDefault="00603238" w:rsidP="00DE2B80">
            <w:pPr>
              <w:rPr>
                <w:i/>
                <w:iCs/>
                <w:sz w:val="20"/>
              </w:rPr>
            </w:pPr>
            <w:r>
              <w:rPr>
                <w:sz w:val="16"/>
                <w:lang w:val="en-US"/>
              </w:rPr>
              <w:t>LE CROCI</w:t>
            </w:r>
          </w:p>
        </w:tc>
        <w:tc>
          <w:tcPr>
            <w:tcW w:w="85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153</w:t>
            </w:r>
          </w:p>
        </w:tc>
        <w:tc>
          <w:tcPr>
            <w:tcW w:w="1134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14</w:t>
            </w:r>
          </w:p>
        </w:tc>
        <w:tc>
          <w:tcPr>
            <w:tcW w:w="156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0</w:t>
            </w:r>
          </w:p>
        </w:tc>
        <w:tc>
          <w:tcPr>
            <w:tcW w:w="1560" w:type="dxa"/>
          </w:tcPr>
          <w:p w:rsidR="00603238" w:rsidRDefault="00603238" w:rsidP="00DE2B80">
            <w:pPr>
              <w:jc w:val="center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10,929</w:t>
            </w:r>
          </w:p>
        </w:tc>
      </w:tr>
      <w:tr w:rsidR="00603238" w:rsidTr="00DE2B80">
        <w:trPr>
          <w:trHeight w:val="255"/>
        </w:trPr>
        <w:tc>
          <w:tcPr>
            <w:tcW w:w="284" w:type="dxa"/>
          </w:tcPr>
          <w:p w:rsidR="00603238" w:rsidRDefault="00603238" w:rsidP="00DE2B80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4°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603238" w:rsidRDefault="00603238" w:rsidP="00DE2B8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LA LIBERTA’</w:t>
            </w:r>
          </w:p>
        </w:tc>
        <w:tc>
          <w:tcPr>
            <w:tcW w:w="85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145</w:t>
            </w:r>
          </w:p>
        </w:tc>
        <w:tc>
          <w:tcPr>
            <w:tcW w:w="1134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14</w:t>
            </w:r>
          </w:p>
        </w:tc>
        <w:tc>
          <w:tcPr>
            <w:tcW w:w="156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603238" w:rsidRDefault="00603238" w:rsidP="00DE2B80">
            <w:pPr>
              <w:jc w:val="center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10,357</w:t>
            </w:r>
          </w:p>
        </w:tc>
      </w:tr>
      <w:tr w:rsidR="00603238" w:rsidTr="00DE2B80">
        <w:trPr>
          <w:trHeight w:val="255"/>
        </w:trPr>
        <w:tc>
          <w:tcPr>
            <w:tcW w:w="284" w:type="dxa"/>
          </w:tcPr>
          <w:p w:rsidR="00603238" w:rsidRDefault="00603238" w:rsidP="00DE2B80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5°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603238" w:rsidRDefault="00603238" w:rsidP="00DE2B8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GREEN PAD CALCIO BALILLA</w:t>
            </w:r>
          </w:p>
        </w:tc>
        <w:tc>
          <w:tcPr>
            <w:tcW w:w="85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129</w:t>
            </w:r>
          </w:p>
        </w:tc>
        <w:tc>
          <w:tcPr>
            <w:tcW w:w="1134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14</w:t>
            </w:r>
          </w:p>
        </w:tc>
        <w:tc>
          <w:tcPr>
            <w:tcW w:w="156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</w:p>
        </w:tc>
        <w:tc>
          <w:tcPr>
            <w:tcW w:w="1560" w:type="dxa"/>
          </w:tcPr>
          <w:p w:rsidR="00603238" w:rsidRDefault="00603238" w:rsidP="00DE2B80">
            <w:pPr>
              <w:jc w:val="center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9,214</w:t>
            </w:r>
          </w:p>
        </w:tc>
      </w:tr>
      <w:tr w:rsidR="00603238" w:rsidTr="00DE2B80">
        <w:trPr>
          <w:trHeight w:val="255"/>
        </w:trPr>
        <w:tc>
          <w:tcPr>
            <w:tcW w:w="284" w:type="dxa"/>
          </w:tcPr>
          <w:p w:rsidR="00603238" w:rsidRDefault="00603238" w:rsidP="00DE2B8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603238" w:rsidRDefault="00603238" w:rsidP="00DE2B8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IL PROGRESSO</w:t>
            </w:r>
          </w:p>
        </w:tc>
        <w:tc>
          <w:tcPr>
            <w:tcW w:w="85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117</w:t>
            </w:r>
          </w:p>
        </w:tc>
        <w:tc>
          <w:tcPr>
            <w:tcW w:w="1134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14</w:t>
            </w:r>
          </w:p>
        </w:tc>
        <w:tc>
          <w:tcPr>
            <w:tcW w:w="156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603238" w:rsidRDefault="00603238" w:rsidP="00DE2B80">
            <w:pPr>
              <w:jc w:val="center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8,357</w:t>
            </w:r>
          </w:p>
        </w:tc>
      </w:tr>
      <w:tr w:rsidR="00603238" w:rsidTr="00DE2B80">
        <w:trPr>
          <w:trHeight w:val="255"/>
        </w:trPr>
        <w:tc>
          <w:tcPr>
            <w:tcW w:w="284" w:type="dxa"/>
          </w:tcPr>
          <w:p w:rsidR="00603238" w:rsidRDefault="00603238" w:rsidP="00DE2B80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7°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603238" w:rsidRDefault="00603238" w:rsidP="00DE2B8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CIRCOLO LA TERRAZZA RONTA</w:t>
            </w:r>
          </w:p>
        </w:tc>
        <w:tc>
          <w:tcPr>
            <w:tcW w:w="85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84</w:t>
            </w:r>
          </w:p>
        </w:tc>
        <w:tc>
          <w:tcPr>
            <w:tcW w:w="1134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14</w:t>
            </w:r>
          </w:p>
        </w:tc>
        <w:tc>
          <w:tcPr>
            <w:tcW w:w="156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603238" w:rsidRDefault="00603238" w:rsidP="00DE2B80">
            <w:pPr>
              <w:jc w:val="center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6,000</w:t>
            </w:r>
          </w:p>
        </w:tc>
      </w:tr>
      <w:tr w:rsidR="00603238" w:rsidTr="00DE2B80">
        <w:trPr>
          <w:trHeight w:val="255"/>
        </w:trPr>
        <w:tc>
          <w:tcPr>
            <w:tcW w:w="284" w:type="dxa"/>
          </w:tcPr>
          <w:p w:rsidR="00603238" w:rsidRDefault="00603238" w:rsidP="00DE2B80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8°</w:t>
            </w:r>
          </w:p>
        </w:tc>
        <w:tc>
          <w:tcPr>
            <w:tcW w:w="283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603238" w:rsidRDefault="00603238" w:rsidP="00DE2B80">
            <w:pPr>
              <w:rPr>
                <w:i/>
                <w:iCs/>
                <w:sz w:val="20"/>
              </w:rPr>
            </w:pPr>
            <w:r>
              <w:rPr>
                <w:sz w:val="16"/>
              </w:rPr>
              <w:t>LOGIC FIRENZE</w:t>
            </w:r>
          </w:p>
        </w:tc>
        <w:tc>
          <w:tcPr>
            <w:tcW w:w="85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35</w:t>
            </w:r>
          </w:p>
        </w:tc>
        <w:tc>
          <w:tcPr>
            <w:tcW w:w="1134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14</w:t>
            </w:r>
          </w:p>
        </w:tc>
        <w:tc>
          <w:tcPr>
            <w:tcW w:w="1560" w:type="dxa"/>
            <w:vAlign w:val="bottom"/>
          </w:tcPr>
          <w:p w:rsidR="00603238" w:rsidRDefault="00603238" w:rsidP="00DE2B80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1560" w:type="dxa"/>
          </w:tcPr>
          <w:p w:rsidR="00603238" w:rsidRDefault="00603238" w:rsidP="00DE2B80">
            <w:pPr>
              <w:jc w:val="center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2,500</w:t>
            </w:r>
          </w:p>
        </w:tc>
      </w:tr>
    </w:tbl>
    <w:p w:rsidR="00AA6CCE" w:rsidRDefault="00AA6CCE" w:rsidP="00AA6C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PLAY OFF :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Gare di andata e ritorno con il ritorno in casa della squadra meglio classificata in campionato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prime dei tre gironi e la migliore seconda saranno qualificate di diritto ai quarti di finale.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1° GIR. X , 1° GIR. Y , 1° GIR. </w:t>
      </w:r>
      <w:r>
        <w:rPr>
          <w:b/>
          <w:sz w:val="22"/>
          <w:szCs w:val="22"/>
        </w:rPr>
        <w:t>Z , 2° migliore GIR. X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girone X sarà il girone della miglior seconda : gli altri due gironi saranno decisi ad estrazione che avverrà in orario che sarà reso pubblico presso </w:t>
      </w:r>
      <w:smartTag w:uri="urn:schemas-microsoft-com:office:smarttags" w:element="PersonName">
        <w:smartTagPr>
          <w:attr w:name="ProductID" w:val="la UISP"/>
        </w:smartTagPr>
        <w:r>
          <w:rPr>
            <w:b/>
            <w:sz w:val="22"/>
            <w:szCs w:val="22"/>
          </w:rPr>
          <w:t>la UISP</w:t>
        </w:r>
      </w:smartTag>
      <w:r>
        <w:rPr>
          <w:b/>
          <w:sz w:val="22"/>
          <w:szCs w:val="22"/>
        </w:rPr>
        <w:t xml:space="preserve"> di Pisa prima dei play-off.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tbl>
      <w:tblPr>
        <w:tblW w:w="82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93"/>
        <w:gridCol w:w="850"/>
        <w:gridCol w:w="1134"/>
        <w:gridCol w:w="1560"/>
        <w:gridCol w:w="1560"/>
      </w:tblGrid>
      <w:tr w:rsidR="00040760" w:rsidTr="00AB23DA">
        <w:trPr>
          <w:trHeight w:val="255"/>
        </w:trPr>
        <w:tc>
          <w:tcPr>
            <w:tcW w:w="426" w:type="dxa"/>
          </w:tcPr>
          <w:p w:rsidR="00040760" w:rsidRDefault="00040760" w:rsidP="00AB23D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2°1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40760" w:rsidRDefault="00040760" w:rsidP="00AB23D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sz w:val="16"/>
              </w:rPr>
              <w:t>PASTICCERIA ROSSI RED</w:t>
            </w:r>
          </w:p>
        </w:tc>
        <w:tc>
          <w:tcPr>
            <w:tcW w:w="850" w:type="dxa"/>
            <w:vAlign w:val="bottom"/>
          </w:tcPr>
          <w:p w:rsidR="00040760" w:rsidRDefault="00040760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135</w:t>
            </w:r>
          </w:p>
        </w:tc>
        <w:tc>
          <w:tcPr>
            <w:tcW w:w="1134" w:type="dxa"/>
            <w:vAlign w:val="bottom"/>
          </w:tcPr>
          <w:p w:rsidR="00040760" w:rsidRDefault="00040760" w:rsidP="00AB23DA">
            <w:pPr>
              <w:jc w:val="right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>12</w:t>
            </w:r>
          </w:p>
        </w:tc>
        <w:tc>
          <w:tcPr>
            <w:tcW w:w="1560" w:type="dxa"/>
            <w:vAlign w:val="bottom"/>
          </w:tcPr>
          <w:p w:rsidR="00040760" w:rsidRDefault="00040760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8</w:t>
            </w:r>
          </w:p>
        </w:tc>
        <w:tc>
          <w:tcPr>
            <w:tcW w:w="1560" w:type="dxa"/>
          </w:tcPr>
          <w:p w:rsidR="00040760" w:rsidRDefault="00040760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11,250</w:t>
            </w:r>
          </w:p>
        </w:tc>
      </w:tr>
      <w:tr w:rsidR="00040760" w:rsidTr="0004076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0" w:rsidRPr="00040760" w:rsidRDefault="00040760" w:rsidP="00AB23DA">
            <w:pPr>
              <w:rPr>
                <w:b/>
                <w:bCs/>
                <w:i/>
                <w:iCs/>
                <w:sz w:val="20"/>
              </w:rPr>
            </w:pPr>
            <w:r w:rsidRPr="00040760">
              <w:rPr>
                <w:b/>
                <w:bCs/>
                <w:i/>
                <w:iCs/>
                <w:sz w:val="20"/>
              </w:rPr>
              <w:t>2°2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40760" w:rsidRPr="00B2255C" w:rsidRDefault="00040760" w:rsidP="00AB23DA">
            <w:pPr>
              <w:rPr>
                <w:sz w:val="16"/>
              </w:rPr>
            </w:pPr>
            <w:r>
              <w:rPr>
                <w:sz w:val="16"/>
              </w:rPr>
              <w:t>WONDER TEAM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60" w:rsidRDefault="00040760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60" w:rsidRPr="00040760" w:rsidRDefault="00040760" w:rsidP="00AB23DA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040760">
              <w:rPr>
                <w:rFonts w:ascii="Arial" w:eastAsia="Arial Unicode MS" w:hAnsi="Arial" w:cs="Arial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60" w:rsidRDefault="00040760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0" w:rsidRDefault="00040760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11,917</w:t>
            </w:r>
          </w:p>
        </w:tc>
      </w:tr>
      <w:tr w:rsidR="00040760" w:rsidTr="0004076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0" w:rsidRPr="00040760" w:rsidRDefault="00040760" w:rsidP="00AB23DA">
            <w:pPr>
              <w:rPr>
                <w:b/>
                <w:bCs/>
                <w:i/>
                <w:iCs/>
                <w:sz w:val="20"/>
              </w:rPr>
            </w:pPr>
            <w:r w:rsidRPr="00040760">
              <w:rPr>
                <w:b/>
                <w:bCs/>
                <w:i/>
                <w:iCs/>
                <w:sz w:val="20"/>
              </w:rPr>
              <w:t>2°3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040760" w:rsidRPr="00B2255C" w:rsidRDefault="00040760" w:rsidP="00AB23DA">
            <w:pPr>
              <w:rPr>
                <w:sz w:val="16"/>
              </w:rPr>
            </w:pPr>
            <w:r>
              <w:rPr>
                <w:sz w:val="16"/>
              </w:rPr>
              <w:t>FIRENZE CALCIO BALILLA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60" w:rsidRDefault="00040760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60" w:rsidRPr="00040760" w:rsidRDefault="00040760" w:rsidP="00AB23DA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040760">
              <w:rPr>
                <w:rFonts w:ascii="Arial" w:eastAsia="Arial Unicode MS" w:hAnsi="Arial" w:cs="Arial"/>
                <w:sz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760" w:rsidRDefault="00040760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0" w:rsidRDefault="00040760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11,857</w:t>
            </w:r>
          </w:p>
        </w:tc>
      </w:tr>
    </w:tbl>
    <w:p w:rsidR="00AA6CCE" w:rsidRDefault="00AA6CCE" w:rsidP="00AA6CCE">
      <w:pPr>
        <w:jc w:val="both"/>
        <w:rPr>
          <w:b/>
          <w:sz w:val="22"/>
          <w:szCs w:val="22"/>
        </w:rPr>
      </w:pPr>
    </w:p>
    <w:p w:rsidR="00040760" w:rsidRDefault="00040760" w:rsidP="00AA6CCE">
      <w:pPr>
        <w:jc w:val="both"/>
        <w:rPr>
          <w:b/>
          <w:sz w:val="22"/>
          <w:szCs w:val="22"/>
        </w:rPr>
      </w:pPr>
    </w:p>
    <w:p w:rsidR="00040760" w:rsidRDefault="00040760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 migliore seconda per media punti è il Wonder team, quindi il girone X è il girone 2.</w:t>
      </w:r>
    </w:p>
    <w:p w:rsidR="00040760" w:rsidRDefault="00040760" w:rsidP="00AA6CCE">
      <w:pPr>
        <w:jc w:val="both"/>
        <w:rPr>
          <w:b/>
          <w:sz w:val="22"/>
          <w:szCs w:val="22"/>
        </w:rPr>
      </w:pPr>
    </w:p>
    <w:p w:rsidR="00040760" w:rsidRDefault="00040760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Dopo l’estrazione effettuata presso la Pasticceria Rossi il 25/3/2013 alle ore 21,30 alla presenza di Rolando Rossi, Alessandro Birindelli, Andrea Masetti e Debora Del Chiaro è stato estratto che :</w:t>
      </w:r>
    </w:p>
    <w:p w:rsidR="00040760" w:rsidRDefault="00040760" w:rsidP="00AA6CCE">
      <w:pPr>
        <w:jc w:val="both"/>
        <w:rPr>
          <w:b/>
          <w:sz w:val="22"/>
          <w:szCs w:val="22"/>
        </w:rPr>
      </w:pPr>
    </w:p>
    <w:p w:rsidR="00040760" w:rsidRDefault="00040760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Girone Y è il girone 1 ; Girone Z è il girone 3</w:t>
      </w:r>
    </w:p>
    <w:p w:rsidR="00040760" w:rsidRDefault="00040760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OTTAVI DI FINALE: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335E6B" w:rsidRDefault="00AA6CCE" w:rsidP="00040760">
      <w:pPr>
        <w:jc w:val="both"/>
        <w:rPr>
          <w:sz w:val="16"/>
        </w:rPr>
      </w:pPr>
      <w:r>
        <w:rPr>
          <w:b/>
          <w:sz w:val="22"/>
          <w:szCs w:val="22"/>
        </w:rPr>
        <w:t xml:space="preserve">2° GIR. Z- 4° GIR. X   </w:t>
      </w:r>
      <w:r w:rsidR="00603238">
        <w:rPr>
          <w:b/>
          <w:sz w:val="22"/>
          <w:szCs w:val="22"/>
        </w:rPr>
        <w:t xml:space="preserve"> </w:t>
      </w:r>
      <w:r w:rsidR="00040760">
        <w:rPr>
          <w:sz w:val="16"/>
        </w:rPr>
        <w:t>HENRY STOCK  - FIRENZE CALCIO BALILLA</w:t>
      </w:r>
      <w:r w:rsidR="004725B7">
        <w:rPr>
          <w:sz w:val="16"/>
        </w:rPr>
        <w:t xml:space="preserve">    LUN. 8 APRILE</w:t>
      </w:r>
      <w:r w:rsidR="00D067F0">
        <w:rPr>
          <w:sz w:val="16"/>
        </w:rPr>
        <w:t xml:space="preserve">   8-10</w:t>
      </w:r>
    </w:p>
    <w:p w:rsidR="00040760" w:rsidRDefault="00040760" w:rsidP="00040760">
      <w:pPr>
        <w:jc w:val="both"/>
        <w:rPr>
          <w:b/>
          <w:sz w:val="22"/>
          <w:szCs w:val="22"/>
        </w:rPr>
      </w:pPr>
      <w:r>
        <w:rPr>
          <w:sz w:val="16"/>
        </w:rPr>
        <w:t xml:space="preserve"> </w:t>
      </w:r>
      <w:r w:rsidR="00335E6B">
        <w:rPr>
          <w:sz w:val="16"/>
        </w:rPr>
        <w:t xml:space="preserve">                                               FIRENZE CALCIO BALILLA - HENRY STOCK</w:t>
      </w:r>
      <w:r w:rsidR="004725B7">
        <w:rPr>
          <w:sz w:val="16"/>
        </w:rPr>
        <w:t xml:space="preserve">     MERC. 10 APRILE</w:t>
      </w:r>
      <w:r w:rsidR="00D067F0">
        <w:rPr>
          <w:sz w:val="16"/>
        </w:rPr>
        <w:t xml:space="preserve"> RINUNCIA HENRY STOCK</w:t>
      </w:r>
    </w:p>
    <w:p w:rsidR="00335E6B" w:rsidRDefault="00F43492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W </w:t>
      </w:r>
      <w:r>
        <w:rPr>
          <w:sz w:val="16"/>
        </w:rPr>
        <w:t>FIRENZE CALCIO BALILLA</w:t>
      </w:r>
    </w:p>
    <w:p w:rsidR="00D067F0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vincente contro 1° GIR. Y    </w:t>
      </w:r>
      <w:r w:rsidR="00040760">
        <w:rPr>
          <w:iCs/>
          <w:sz w:val="16"/>
          <w:szCs w:val="16"/>
        </w:rPr>
        <w:t>MASTER GERA</w:t>
      </w:r>
      <w:r>
        <w:rPr>
          <w:b/>
          <w:sz w:val="22"/>
          <w:szCs w:val="22"/>
        </w:rPr>
        <w:t xml:space="preserve">         </w:t>
      </w:r>
      <w:r w:rsidR="00E20F83">
        <w:rPr>
          <w:b/>
          <w:sz w:val="22"/>
          <w:szCs w:val="22"/>
        </w:rPr>
        <w:t xml:space="preserve">  </w:t>
      </w:r>
    </w:p>
    <w:p w:rsidR="00D067F0" w:rsidRDefault="00D067F0" w:rsidP="00AA6CCE">
      <w:pPr>
        <w:jc w:val="both"/>
        <w:rPr>
          <w:sz w:val="16"/>
        </w:rPr>
      </w:pPr>
      <w:r>
        <w:rPr>
          <w:sz w:val="16"/>
        </w:rPr>
        <w:t xml:space="preserve">MERC. 17 APRILE            FIRENZE CALCIO BALILLA - </w:t>
      </w:r>
      <w:r>
        <w:rPr>
          <w:iCs/>
          <w:sz w:val="16"/>
          <w:szCs w:val="16"/>
        </w:rPr>
        <w:t>MASTER GERA</w:t>
      </w:r>
      <w:r w:rsidR="00B119A7">
        <w:rPr>
          <w:iCs/>
          <w:sz w:val="16"/>
          <w:szCs w:val="16"/>
        </w:rPr>
        <w:t xml:space="preserve">   12 - 6</w:t>
      </w:r>
    </w:p>
    <w:p w:rsidR="00D067F0" w:rsidRDefault="00D067F0" w:rsidP="00AA6CCE">
      <w:pPr>
        <w:jc w:val="both"/>
        <w:rPr>
          <w:b/>
          <w:sz w:val="22"/>
          <w:szCs w:val="22"/>
        </w:rPr>
      </w:pPr>
      <w:r>
        <w:rPr>
          <w:sz w:val="16"/>
        </w:rPr>
        <w:t xml:space="preserve">VENERDI’ 19 APRILE      </w:t>
      </w:r>
      <w:r>
        <w:rPr>
          <w:iCs/>
          <w:sz w:val="16"/>
          <w:szCs w:val="16"/>
        </w:rPr>
        <w:t xml:space="preserve">MASTER GERA - </w:t>
      </w:r>
      <w:r>
        <w:rPr>
          <w:sz w:val="16"/>
        </w:rPr>
        <w:t>FIRENZE CALCIO BALILLA</w:t>
      </w:r>
      <w:r w:rsidR="00403DD1">
        <w:rPr>
          <w:sz w:val="16"/>
        </w:rPr>
        <w:t xml:space="preserve">    13 – 5    </w:t>
      </w:r>
      <w:r w:rsidR="00403DD1" w:rsidRPr="005C6F0A">
        <w:rPr>
          <w:b/>
          <w:sz w:val="22"/>
          <w:szCs w:val="22"/>
        </w:rPr>
        <w:t>W</w:t>
      </w:r>
      <w:r w:rsidR="00403DD1">
        <w:rPr>
          <w:sz w:val="16"/>
        </w:rPr>
        <w:t xml:space="preserve"> MASTER GERA       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SQUADRA A</w:t>
      </w:r>
    </w:p>
    <w:p w:rsidR="00040760" w:rsidRDefault="00040760" w:rsidP="00AA6CCE">
      <w:pPr>
        <w:jc w:val="both"/>
        <w:rPr>
          <w:b/>
          <w:sz w:val="22"/>
          <w:szCs w:val="22"/>
        </w:rPr>
      </w:pPr>
    </w:p>
    <w:p w:rsidR="00335E6B" w:rsidRDefault="003B5DAD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2°</w:t>
      </w:r>
      <w:r w:rsidR="00AA6CCE">
        <w:rPr>
          <w:b/>
          <w:sz w:val="22"/>
          <w:szCs w:val="22"/>
        </w:rPr>
        <w:t xml:space="preserve">GIR. Y- 4° GIR. Z      </w:t>
      </w:r>
      <w:r>
        <w:rPr>
          <w:sz w:val="16"/>
        </w:rPr>
        <w:t xml:space="preserve">CIRCOLO LA LIBERTA’ - </w:t>
      </w:r>
      <w:r w:rsidR="00AA6CCE">
        <w:rPr>
          <w:b/>
          <w:sz w:val="22"/>
          <w:szCs w:val="22"/>
        </w:rPr>
        <w:t xml:space="preserve">   </w:t>
      </w:r>
      <w:r>
        <w:rPr>
          <w:sz w:val="16"/>
        </w:rPr>
        <w:t>PASTICCERIA ROSSI RED</w:t>
      </w:r>
      <w:r w:rsidR="00AA6CCE">
        <w:rPr>
          <w:b/>
          <w:sz w:val="22"/>
          <w:szCs w:val="22"/>
        </w:rPr>
        <w:t xml:space="preserve">    </w:t>
      </w:r>
      <w:r w:rsidR="004725B7">
        <w:rPr>
          <w:sz w:val="16"/>
        </w:rPr>
        <w:t>LUN. 8 APRILE</w:t>
      </w:r>
      <w:r w:rsidR="00D067F0">
        <w:rPr>
          <w:sz w:val="16"/>
        </w:rPr>
        <w:t xml:space="preserve">     10-8</w:t>
      </w:r>
    </w:p>
    <w:p w:rsidR="00335E6B" w:rsidRDefault="00AA6CCE" w:rsidP="00AA6CCE">
      <w:pPr>
        <w:jc w:val="both"/>
        <w:rPr>
          <w:sz w:val="16"/>
        </w:rPr>
      </w:pPr>
      <w:r>
        <w:rPr>
          <w:b/>
          <w:sz w:val="22"/>
          <w:szCs w:val="22"/>
        </w:rPr>
        <w:t xml:space="preserve">                     </w:t>
      </w:r>
      <w:r w:rsidR="003B5DAD">
        <w:rPr>
          <w:b/>
          <w:sz w:val="22"/>
          <w:szCs w:val="22"/>
        </w:rPr>
        <w:t xml:space="preserve">  </w:t>
      </w:r>
      <w:r w:rsidR="00335E6B">
        <w:rPr>
          <w:sz w:val="16"/>
        </w:rPr>
        <w:t>PASTICCERIA ROSSI RED</w:t>
      </w:r>
      <w:r w:rsidR="00335E6B">
        <w:rPr>
          <w:b/>
          <w:sz w:val="22"/>
          <w:szCs w:val="22"/>
        </w:rPr>
        <w:t xml:space="preserve">  -  </w:t>
      </w:r>
      <w:r w:rsidR="00335E6B">
        <w:rPr>
          <w:sz w:val="16"/>
        </w:rPr>
        <w:t>CIRCOLO LA LIBERTA’</w:t>
      </w:r>
      <w:r w:rsidR="005C6F0A">
        <w:rPr>
          <w:sz w:val="16"/>
        </w:rPr>
        <w:t xml:space="preserve">    </w:t>
      </w:r>
      <w:r w:rsidR="00C822E5">
        <w:rPr>
          <w:sz w:val="16"/>
        </w:rPr>
        <w:t>GIOV. 11</w:t>
      </w:r>
      <w:r w:rsidR="004725B7">
        <w:rPr>
          <w:sz w:val="16"/>
        </w:rPr>
        <w:t xml:space="preserve"> APRILE</w:t>
      </w:r>
      <w:r w:rsidR="00D067F0">
        <w:rPr>
          <w:sz w:val="16"/>
        </w:rPr>
        <w:t xml:space="preserve">   10-8  1-2  </w:t>
      </w:r>
      <w:r w:rsidR="005C6F0A" w:rsidRPr="005C6F0A">
        <w:rPr>
          <w:b/>
          <w:sz w:val="22"/>
          <w:szCs w:val="22"/>
        </w:rPr>
        <w:t>W</w:t>
      </w:r>
      <w:r w:rsidR="005C6F0A">
        <w:rPr>
          <w:sz w:val="16"/>
        </w:rPr>
        <w:t xml:space="preserve"> CIRCOLO LA LIBERTA’       </w:t>
      </w:r>
    </w:p>
    <w:p w:rsidR="003B5DAD" w:rsidRDefault="00335E6B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</w:p>
    <w:p w:rsidR="00D067F0" w:rsidRDefault="00AA6CCE" w:rsidP="00AA6CCE">
      <w:pPr>
        <w:jc w:val="both"/>
        <w:rPr>
          <w:sz w:val="16"/>
        </w:rPr>
      </w:pPr>
      <w:r>
        <w:rPr>
          <w:b/>
          <w:sz w:val="22"/>
          <w:szCs w:val="22"/>
        </w:rPr>
        <w:t xml:space="preserve">vincente </w:t>
      </w:r>
      <w:r w:rsidR="00E20F83">
        <w:rPr>
          <w:b/>
          <w:sz w:val="22"/>
          <w:szCs w:val="22"/>
        </w:rPr>
        <w:t xml:space="preserve">contro  2° migliore GIR. X     </w:t>
      </w:r>
      <w:r>
        <w:rPr>
          <w:b/>
          <w:sz w:val="22"/>
          <w:szCs w:val="22"/>
        </w:rPr>
        <w:t xml:space="preserve"> </w:t>
      </w:r>
      <w:r w:rsidR="003B5DAD">
        <w:rPr>
          <w:sz w:val="16"/>
        </w:rPr>
        <w:t xml:space="preserve">WONDER TEAM     </w:t>
      </w:r>
      <w:r w:rsidR="004725B7">
        <w:rPr>
          <w:sz w:val="16"/>
        </w:rPr>
        <w:t xml:space="preserve"> </w:t>
      </w:r>
    </w:p>
    <w:p w:rsidR="00D067F0" w:rsidRPr="00BE08A4" w:rsidRDefault="00D067F0" w:rsidP="00D067F0">
      <w:pPr>
        <w:jc w:val="both"/>
        <w:rPr>
          <w:b/>
          <w:sz w:val="22"/>
          <w:szCs w:val="22"/>
        </w:rPr>
      </w:pPr>
      <w:r>
        <w:rPr>
          <w:sz w:val="16"/>
        </w:rPr>
        <w:t xml:space="preserve">LUNEDI’. 15 APRILE            CIRCOLO LA LIBERTA’ - WONDER TEAM      </w:t>
      </w:r>
      <w:r w:rsidR="00BE08A4" w:rsidRPr="00BE08A4">
        <w:rPr>
          <w:b/>
          <w:sz w:val="22"/>
          <w:szCs w:val="22"/>
        </w:rPr>
        <w:t>7 - 11</w:t>
      </w:r>
    </w:p>
    <w:p w:rsidR="00D067F0" w:rsidRDefault="00D067F0" w:rsidP="00D067F0">
      <w:pPr>
        <w:jc w:val="both"/>
        <w:rPr>
          <w:b/>
          <w:sz w:val="22"/>
          <w:szCs w:val="22"/>
        </w:rPr>
      </w:pPr>
      <w:r>
        <w:rPr>
          <w:sz w:val="16"/>
        </w:rPr>
        <w:t xml:space="preserve">MERC. 17 APRILE              WONDER TEAM      </w:t>
      </w:r>
      <w:r>
        <w:rPr>
          <w:iCs/>
          <w:sz w:val="16"/>
          <w:szCs w:val="16"/>
        </w:rPr>
        <w:t xml:space="preserve">- </w:t>
      </w:r>
      <w:r>
        <w:rPr>
          <w:sz w:val="16"/>
        </w:rPr>
        <w:t>CIRCOLO LA LIBERTA’</w:t>
      </w:r>
      <w:r w:rsidR="00B119A7">
        <w:rPr>
          <w:sz w:val="16"/>
        </w:rPr>
        <w:t xml:space="preserve">    </w:t>
      </w:r>
      <w:r w:rsidR="00B119A7" w:rsidRPr="00B119A7">
        <w:rPr>
          <w:sz w:val="22"/>
          <w:szCs w:val="22"/>
        </w:rPr>
        <w:t>8-10</w:t>
      </w:r>
      <w:r w:rsidR="00B119A7">
        <w:rPr>
          <w:sz w:val="16"/>
        </w:rPr>
        <w:t xml:space="preserve">   VINCE WONDER TEAM</w:t>
      </w:r>
    </w:p>
    <w:p w:rsidR="00AA6CCE" w:rsidRDefault="00D067F0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AA6CCE">
        <w:rPr>
          <w:b/>
          <w:sz w:val="22"/>
          <w:szCs w:val="22"/>
        </w:rPr>
        <w:t>QUADRA B</w:t>
      </w:r>
    </w:p>
    <w:p w:rsidR="003B5DAD" w:rsidRDefault="003B5DAD" w:rsidP="00AA6CCE">
      <w:pPr>
        <w:jc w:val="both"/>
        <w:rPr>
          <w:b/>
          <w:sz w:val="22"/>
          <w:szCs w:val="22"/>
        </w:rPr>
      </w:pPr>
    </w:p>
    <w:p w:rsidR="003B5DAD" w:rsidRDefault="003B5DAD" w:rsidP="00AA6CCE">
      <w:pPr>
        <w:jc w:val="both"/>
        <w:rPr>
          <w:b/>
          <w:sz w:val="22"/>
          <w:szCs w:val="22"/>
        </w:rPr>
      </w:pPr>
    </w:p>
    <w:p w:rsidR="00335E6B" w:rsidRDefault="00AA6CCE" w:rsidP="00F86A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3° GIR. Z- 4° GIR. Y        </w:t>
      </w:r>
      <w:r w:rsidR="006C736D">
        <w:rPr>
          <w:sz w:val="16"/>
        </w:rPr>
        <w:t xml:space="preserve">HOLES BLACK RINASCITA - </w:t>
      </w:r>
      <w:r>
        <w:rPr>
          <w:b/>
          <w:sz w:val="22"/>
          <w:szCs w:val="22"/>
        </w:rPr>
        <w:t xml:space="preserve">   </w:t>
      </w:r>
      <w:r w:rsidR="006C736D" w:rsidRPr="00B2255C">
        <w:rPr>
          <w:sz w:val="16"/>
        </w:rPr>
        <w:t>LE CROCI</w:t>
      </w:r>
      <w:r>
        <w:rPr>
          <w:b/>
          <w:sz w:val="22"/>
          <w:szCs w:val="22"/>
        </w:rPr>
        <w:t xml:space="preserve">      </w:t>
      </w:r>
      <w:r w:rsidR="00541DD8">
        <w:rPr>
          <w:sz w:val="16"/>
        </w:rPr>
        <w:t>LUN. 8 APRILE</w:t>
      </w:r>
      <w:r>
        <w:rPr>
          <w:b/>
          <w:sz w:val="22"/>
          <w:szCs w:val="22"/>
        </w:rPr>
        <w:t xml:space="preserve">  </w:t>
      </w:r>
      <w:r w:rsidR="00A067E4">
        <w:rPr>
          <w:b/>
          <w:sz w:val="22"/>
          <w:szCs w:val="22"/>
        </w:rPr>
        <w:t xml:space="preserve">   </w:t>
      </w:r>
      <w:r w:rsidR="00D067F0">
        <w:rPr>
          <w:b/>
          <w:sz w:val="22"/>
          <w:szCs w:val="22"/>
        </w:rPr>
        <w:t>5-13</w:t>
      </w:r>
      <w:r>
        <w:rPr>
          <w:b/>
          <w:sz w:val="22"/>
          <w:szCs w:val="22"/>
        </w:rPr>
        <w:t xml:space="preserve">   </w:t>
      </w:r>
    </w:p>
    <w:p w:rsidR="00F86ACC" w:rsidRDefault="00F86ACC" w:rsidP="00F86A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="006C736D">
        <w:rPr>
          <w:b/>
          <w:sz w:val="22"/>
          <w:szCs w:val="22"/>
        </w:rPr>
        <w:t xml:space="preserve"> </w:t>
      </w:r>
      <w:r w:rsidRPr="00B2255C">
        <w:rPr>
          <w:sz w:val="16"/>
        </w:rPr>
        <w:t>LE CROCI</w:t>
      </w:r>
      <w:r>
        <w:rPr>
          <w:sz w:val="16"/>
        </w:rPr>
        <w:t xml:space="preserve"> - </w:t>
      </w:r>
      <w:r>
        <w:rPr>
          <w:b/>
          <w:sz w:val="22"/>
          <w:szCs w:val="22"/>
        </w:rPr>
        <w:t xml:space="preserve">  </w:t>
      </w:r>
      <w:r>
        <w:rPr>
          <w:sz w:val="16"/>
        </w:rPr>
        <w:t>HOLES BLACK RINASCITA</w:t>
      </w:r>
      <w:r>
        <w:rPr>
          <w:b/>
          <w:sz w:val="22"/>
          <w:szCs w:val="22"/>
        </w:rPr>
        <w:t xml:space="preserve">      </w:t>
      </w:r>
      <w:r w:rsidR="00541DD8">
        <w:rPr>
          <w:sz w:val="16"/>
        </w:rPr>
        <w:t>MERC. 10 APRILE</w:t>
      </w:r>
      <w:r w:rsidR="00A067E4">
        <w:rPr>
          <w:b/>
          <w:sz w:val="22"/>
          <w:szCs w:val="22"/>
        </w:rPr>
        <w:t xml:space="preserve">  </w:t>
      </w:r>
      <w:r w:rsidR="00D067F0">
        <w:rPr>
          <w:b/>
          <w:sz w:val="22"/>
          <w:szCs w:val="22"/>
        </w:rPr>
        <w:t>11-9</w:t>
      </w:r>
      <w:r>
        <w:rPr>
          <w:b/>
          <w:sz w:val="22"/>
          <w:szCs w:val="22"/>
        </w:rPr>
        <w:t xml:space="preserve">    </w:t>
      </w:r>
      <w:r w:rsidR="005C6F0A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 </w:t>
      </w:r>
      <w:r w:rsidR="005C6F0A" w:rsidRPr="00B2255C">
        <w:rPr>
          <w:sz w:val="16"/>
        </w:rPr>
        <w:t>LE CROCI</w:t>
      </w:r>
      <w:r w:rsidR="005C6F0A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</w:t>
      </w:r>
    </w:p>
    <w:p w:rsidR="00F86ACC" w:rsidRDefault="00F86ACC" w:rsidP="00F86ACC">
      <w:pPr>
        <w:rPr>
          <w:b/>
          <w:sz w:val="22"/>
          <w:szCs w:val="22"/>
        </w:rPr>
      </w:pPr>
    </w:p>
    <w:p w:rsidR="00D067F0" w:rsidRDefault="00AA6CCE" w:rsidP="00F86A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vincente contro 1° GIR. X           </w:t>
      </w:r>
      <w:r w:rsidR="006C736D">
        <w:rPr>
          <w:sz w:val="16"/>
        </w:rPr>
        <w:t>LA CIURMA</w:t>
      </w:r>
      <w:r>
        <w:rPr>
          <w:b/>
          <w:sz w:val="22"/>
          <w:szCs w:val="22"/>
        </w:rPr>
        <w:t xml:space="preserve">          </w:t>
      </w:r>
    </w:p>
    <w:p w:rsidR="00D067F0" w:rsidRDefault="00D067F0" w:rsidP="00D067F0">
      <w:pPr>
        <w:jc w:val="both"/>
        <w:rPr>
          <w:sz w:val="16"/>
        </w:rPr>
      </w:pPr>
      <w:r>
        <w:rPr>
          <w:sz w:val="16"/>
        </w:rPr>
        <w:t xml:space="preserve">LUNEDI’. 15 APRILE               </w:t>
      </w:r>
      <w:r w:rsidRPr="00B2255C">
        <w:rPr>
          <w:sz w:val="16"/>
        </w:rPr>
        <w:t>LE CROCI</w:t>
      </w:r>
      <w:r>
        <w:rPr>
          <w:b/>
          <w:sz w:val="22"/>
          <w:szCs w:val="22"/>
        </w:rPr>
        <w:t xml:space="preserve">      </w:t>
      </w:r>
      <w:r>
        <w:rPr>
          <w:sz w:val="16"/>
        </w:rPr>
        <w:t>- LA CIURMA</w:t>
      </w:r>
      <w:r>
        <w:rPr>
          <w:b/>
          <w:sz w:val="22"/>
          <w:szCs w:val="22"/>
        </w:rPr>
        <w:t xml:space="preserve">     </w:t>
      </w:r>
      <w:r w:rsidR="00BE08A4">
        <w:rPr>
          <w:b/>
          <w:sz w:val="22"/>
          <w:szCs w:val="22"/>
        </w:rPr>
        <w:t xml:space="preserve">   16-2</w:t>
      </w:r>
      <w:r>
        <w:rPr>
          <w:b/>
          <w:sz w:val="22"/>
          <w:szCs w:val="22"/>
        </w:rPr>
        <w:t xml:space="preserve">     </w:t>
      </w:r>
    </w:p>
    <w:p w:rsidR="00D067F0" w:rsidRDefault="00D067F0" w:rsidP="00D067F0">
      <w:pPr>
        <w:jc w:val="both"/>
        <w:rPr>
          <w:b/>
          <w:sz w:val="22"/>
          <w:szCs w:val="22"/>
        </w:rPr>
      </w:pPr>
      <w:r>
        <w:rPr>
          <w:sz w:val="16"/>
        </w:rPr>
        <w:t>GIOVEDI’ 18 APRILE              LA CIURMA</w:t>
      </w:r>
      <w:r>
        <w:rPr>
          <w:b/>
          <w:sz w:val="22"/>
          <w:szCs w:val="22"/>
        </w:rPr>
        <w:t xml:space="preserve">          </w:t>
      </w:r>
      <w:r>
        <w:rPr>
          <w:iCs/>
          <w:sz w:val="16"/>
          <w:szCs w:val="16"/>
        </w:rPr>
        <w:t xml:space="preserve">- </w:t>
      </w:r>
      <w:r w:rsidRPr="00B2255C">
        <w:rPr>
          <w:sz w:val="16"/>
        </w:rPr>
        <w:t>LE CROCI</w:t>
      </w:r>
      <w:r>
        <w:rPr>
          <w:b/>
          <w:sz w:val="22"/>
          <w:szCs w:val="22"/>
        </w:rPr>
        <w:t xml:space="preserve">      </w:t>
      </w:r>
      <w:r w:rsidR="000A27A2">
        <w:rPr>
          <w:b/>
          <w:sz w:val="22"/>
          <w:szCs w:val="22"/>
        </w:rPr>
        <w:t xml:space="preserve">6 – 12   </w:t>
      </w:r>
      <w:r w:rsidR="000A27A2">
        <w:rPr>
          <w:sz w:val="16"/>
        </w:rPr>
        <w:t>VINCE LE CROCI</w:t>
      </w:r>
    </w:p>
    <w:p w:rsidR="00AA6CCE" w:rsidRDefault="00AA6CCE" w:rsidP="00F86ACC">
      <w:pPr>
        <w:rPr>
          <w:b/>
          <w:sz w:val="22"/>
          <w:szCs w:val="22"/>
        </w:rPr>
      </w:pPr>
      <w:r>
        <w:rPr>
          <w:b/>
          <w:sz w:val="22"/>
          <w:szCs w:val="22"/>
        </w:rPr>
        <w:t>SQUADRA C</w:t>
      </w:r>
    </w:p>
    <w:p w:rsidR="006C736D" w:rsidRDefault="006C736D" w:rsidP="006C736D">
      <w:pPr>
        <w:jc w:val="both"/>
        <w:rPr>
          <w:b/>
          <w:sz w:val="22"/>
          <w:szCs w:val="22"/>
        </w:rPr>
      </w:pPr>
    </w:p>
    <w:p w:rsidR="006C736D" w:rsidRDefault="006C736D" w:rsidP="006C736D">
      <w:pPr>
        <w:jc w:val="both"/>
        <w:rPr>
          <w:b/>
          <w:sz w:val="22"/>
          <w:szCs w:val="22"/>
        </w:rPr>
      </w:pPr>
    </w:p>
    <w:p w:rsidR="00F86ACC" w:rsidRDefault="00AA6CCE" w:rsidP="00AA6CCE">
      <w:pPr>
        <w:jc w:val="both"/>
        <w:rPr>
          <w:sz w:val="16"/>
        </w:rPr>
      </w:pPr>
      <w:r>
        <w:rPr>
          <w:b/>
          <w:sz w:val="22"/>
          <w:szCs w:val="22"/>
        </w:rPr>
        <w:t xml:space="preserve">3° GIR. X- 3° GIR. Y              </w:t>
      </w:r>
      <w:r w:rsidR="006C736D">
        <w:rPr>
          <w:sz w:val="16"/>
        </w:rPr>
        <w:t>CHI PERDE INZUPPA</w:t>
      </w:r>
      <w:r>
        <w:rPr>
          <w:b/>
          <w:sz w:val="22"/>
          <w:szCs w:val="22"/>
        </w:rPr>
        <w:t xml:space="preserve"> </w:t>
      </w:r>
      <w:r w:rsidR="00806FF9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 </w:t>
      </w:r>
      <w:r w:rsidR="00806FF9">
        <w:rPr>
          <w:sz w:val="16"/>
        </w:rPr>
        <w:t xml:space="preserve">BAR  “2 DI PICCHE” </w:t>
      </w:r>
      <w:r w:rsidR="00541DD8">
        <w:rPr>
          <w:sz w:val="16"/>
        </w:rPr>
        <w:t xml:space="preserve">    </w:t>
      </w:r>
      <w:r w:rsidR="00D067F0">
        <w:rPr>
          <w:sz w:val="16"/>
        </w:rPr>
        <w:t>6-12</w:t>
      </w:r>
      <w:r w:rsidR="00541DD8">
        <w:rPr>
          <w:b/>
          <w:sz w:val="22"/>
          <w:szCs w:val="22"/>
        </w:rPr>
        <w:t xml:space="preserve">     </w:t>
      </w:r>
    </w:p>
    <w:p w:rsidR="00F86ACC" w:rsidRDefault="00806FF9" w:rsidP="00AA6CCE">
      <w:pPr>
        <w:jc w:val="both"/>
        <w:rPr>
          <w:b/>
          <w:sz w:val="22"/>
          <w:szCs w:val="22"/>
        </w:rPr>
      </w:pPr>
      <w:r>
        <w:rPr>
          <w:sz w:val="16"/>
        </w:rPr>
        <w:t xml:space="preserve"> </w:t>
      </w:r>
      <w:r>
        <w:rPr>
          <w:b/>
          <w:sz w:val="22"/>
          <w:szCs w:val="22"/>
        </w:rPr>
        <w:t xml:space="preserve"> </w:t>
      </w:r>
      <w:r w:rsidR="00F86ACC">
        <w:rPr>
          <w:b/>
          <w:sz w:val="22"/>
          <w:szCs w:val="22"/>
        </w:rPr>
        <w:t xml:space="preserve">                                                </w:t>
      </w:r>
      <w:r w:rsidR="00F86ACC">
        <w:rPr>
          <w:sz w:val="16"/>
        </w:rPr>
        <w:t xml:space="preserve">BAR  “2 DI PICCHE”  </w:t>
      </w:r>
      <w:r w:rsidR="00F86ACC">
        <w:rPr>
          <w:b/>
          <w:sz w:val="22"/>
          <w:szCs w:val="22"/>
        </w:rPr>
        <w:t xml:space="preserve"> - </w:t>
      </w:r>
      <w:r w:rsidR="00F86ACC">
        <w:rPr>
          <w:sz w:val="16"/>
        </w:rPr>
        <w:t>CHI PERDE INZUPPA</w:t>
      </w:r>
      <w:r w:rsidR="00541DD8">
        <w:rPr>
          <w:b/>
          <w:sz w:val="22"/>
          <w:szCs w:val="22"/>
        </w:rPr>
        <w:t xml:space="preserve">   </w:t>
      </w:r>
      <w:r w:rsidR="00D067F0">
        <w:rPr>
          <w:sz w:val="16"/>
        </w:rPr>
        <w:t>6-12  1-2</w:t>
      </w:r>
      <w:r w:rsidR="00541DD8">
        <w:rPr>
          <w:b/>
          <w:sz w:val="22"/>
          <w:szCs w:val="22"/>
        </w:rPr>
        <w:t xml:space="preserve">     </w:t>
      </w:r>
      <w:r w:rsidR="005C6F0A">
        <w:rPr>
          <w:b/>
          <w:sz w:val="22"/>
          <w:szCs w:val="22"/>
        </w:rPr>
        <w:t xml:space="preserve">W </w:t>
      </w:r>
      <w:r w:rsidR="005C6F0A">
        <w:rPr>
          <w:sz w:val="16"/>
        </w:rPr>
        <w:t>CHI PERDE INZUPPA</w:t>
      </w:r>
      <w:r w:rsidR="005C6F0A">
        <w:rPr>
          <w:b/>
          <w:sz w:val="22"/>
          <w:szCs w:val="22"/>
        </w:rPr>
        <w:t xml:space="preserve">   </w:t>
      </w:r>
    </w:p>
    <w:p w:rsidR="00F86ACC" w:rsidRDefault="00F86ACC" w:rsidP="00AA6CCE">
      <w:pPr>
        <w:jc w:val="both"/>
        <w:rPr>
          <w:b/>
          <w:sz w:val="22"/>
          <w:szCs w:val="22"/>
        </w:rPr>
      </w:pPr>
    </w:p>
    <w:p w:rsidR="006C736D" w:rsidRDefault="00F86ACC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AA6CCE">
        <w:rPr>
          <w:b/>
          <w:sz w:val="22"/>
          <w:szCs w:val="22"/>
        </w:rPr>
        <w:t xml:space="preserve">                 </w:t>
      </w:r>
      <w:r w:rsidR="006C736D">
        <w:rPr>
          <w:b/>
          <w:sz w:val="22"/>
          <w:szCs w:val="22"/>
        </w:rPr>
        <w:t xml:space="preserve"> </w:t>
      </w:r>
      <w:r w:rsidR="006C736D">
        <w:rPr>
          <w:b/>
          <w:sz w:val="22"/>
          <w:szCs w:val="22"/>
        </w:rPr>
        <w:tab/>
      </w:r>
      <w:r w:rsidR="006C736D">
        <w:rPr>
          <w:b/>
          <w:sz w:val="22"/>
          <w:szCs w:val="22"/>
        </w:rPr>
        <w:tab/>
      </w:r>
    </w:p>
    <w:p w:rsidR="00D067F0" w:rsidRDefault="00AA6CCE" w:rsidP="00E20F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vincente contro 1° GIR. Z       </w:t>
      </w:r>
      <w:r w:rsidR="00806FF9">
        <w:rPr>
          <w:sz w:val="16"/>
        </w:rPr>
        <w:t>VIACCIA</w:t>
      </w:r>
      <w:r>
        <w:rPr>
          <w:b/>
          <w:sz w:val="22"/>
          <w:szCs w:val="22"/>
        </w:rPr>
        <w:t xml:space="preserve">          </w:t>
      </w:r>
    </w:p>
    <w:p w:rsidR="00D067F0" w:rsidRPr="00BE08A4" w:rsidRDefault="00D067F0" w:rsidP="00D067F0">
      <w:pPr>
        <w:jc w:val="both"/>
        <w:rPr>
          <w:b/>
          <w:sz w:val="22"/>
          <w:szCs w:val="22"/>
        </w:rPr>
      </w:pPr>
      <w:r>
        <w:rPr>
          <w:sz w:val="16"/>
        </w:rPr>
        <w:t>LUNEDI’. 15 APRILE              CHI PERDE INZUPPA</w:t>
      </w:r>
      <w:r>
        <w:rPr>
          <w:b/>
          <w:sz w:val="22"/>
          <w:szCs w:val="22"/>
        </w:rPr>
        <w:t xml:space="preserve"> </w:t>
      </w:r>
      <w:r w:rsidR="00BE08A4">
        <w:rPr>
          <w:sz w:val="16"/>
        </w:rPr>
        <w:t>–</w:t>
      </w:r>
      <w:r>
        <w:rPr>
          <w:sz w:val="16"/>
        </w:rPr>
        <w:t xml:space="preserve"> VIACCIA</w:t>
      </w:r>
      <w:r w:rsidR="00BE08A4">
        <w:rPr>
          <w:sz w:val="16"/>
        </w:rPr>
        <w:t xml:space="preserve">    </w:t>
      </w:r>
      <w:r w:rsidR="00BE08A4" w:rsidRPr="00BE08A4">
        <w:rPr>
          <w:b/>
          <w:sz w:val="22"/>
          <w:szCs w:val="22"/>
        </w:rPr>
        <w:t>2 - 16</w:t>
      </w:r>
    </w:p>
    <w:p w:rsidR="00D067F0" w:rsidRDefault="00D067F0" w:rsidP="00D067F0">
      <w:pPr>
        <w:jc w:val="both"/>
        <w:rPr>
          <w:b/>
          <w:sz w:val="22"/>
          <w:szCs w:val="22"/>
        </w:rPr>
      </w:pPr>
      <w:r>
        <w:rPr>
          <w:sz w:val="16"/>
        </w:rPr>
        <w:t>MERC. 17 APRILE                   VIACCIA</w:t>
      </w:r>
      <w:r>
        <w:rPr>
          <w:b/>
          <w:sz w:val="22"/>
          <w:szCs w:val="22"/>
        </w:rPr>
        <w:t xml:space="preserve"> </w:t>
      </w:r>
      <w:r>
        <w:rPr>
          <w:iCs/>
          <w:sz w:val="16"/>
          <w:szCs w:val="16"/>
        </w:rPr>
        <w:t xml:space="preserve">- </w:t>
      </w:r>
      <w:r>
        <w:rPr>
          <w:sz w:val="16"/>
        </w:rPr>
        <w:t>CHI PERDE INZUPPA</w:t>
      </w:r>
      <w:r w:rsidR="00B119A7">
        <w:rPr>
          <w:sz w:val="16"/>
        </w:rPr>
        <w:t xml:space="preserve">    VINCE VIACCIA</w:t>
      </w:r>
    </w:p>
    <w:p w:rsidR="00D067F0" w:rsidRDefault="00D067F0" w:rsidP="00E20F83">
      <w:pPr>
        <w:rPr>
          <w:b/>
          <w:sz w:val="22"/>
          <w:szCs w:val="22"/>
        </w:rPr>
      </w:pPr>
    </w:p>
    <w:p w:rsidR="00AA6CCE" w:rsidRDefault="00AA6CCE" w:rsidP="00E20F83">
      <w:pPr>
        <w:rPr>
          <w:b/>
          <w:sz w:val="22"/>
          <w:szCs w:val="22"/>
        </w:rPr>
      </w:pPr>
      <w:r>
        <w:rPr>
          <w:b/>
          <w:sz w:val="22"/>
          <w:szCs w:val="22"/>
        </w:rPr>
        <w:t>SQUADRA D</w:t>
      </w:r>
    </w:p>
    <w:p w:rsidR="00AA6CCE" w:rsidRDefault="00AA6CCE" w:rsidP="00E20F83">
      <w:pPr>
        <w:rPr>
          <w:b/>
          <w:sz w:val="22"/>
          <w:szCs w:val="22"/>
        </w:rPr>
      </w:pPr>
    </w:p>
    <w:tbl>
      <w:tblPr>
        <w:tblW w:w="82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93"/>
        <w:gridCol w:w="850"/>
        <w:gridCol w:w="1134"/>
        <w:gridCol w:w="1560"/>
        <w:gridCol w:w="1560"/>
      </w:tblGrid>
      <w:tr w:rsidR="00806FF9" w:rsidTr="00AB23DA">
        <w:trPr>
          <w:trHeight w:val="255"/>
        </w:trPr>
        <w:tc>
          <w:tcPr>
            <w:tcW w:w="426" w:type="dxa"/>
          </w:tcPr>
          <w:p w:rsidR="00806FF9" w:rsidRPr="0012777E" w:rsidRDefault="00806FF9" w:rsidP="00AB23D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</w:t>
            </w:r>
            <w:r w:rsidRPr="0012777E">
              <w:rPr>
                <w:b/>
                <w:bCs/>
                <w:i/>
                <w:iCs/>
                <w:sz w:val="20"/>
              </w:rPr>
              <w:t>°</w:t>
            </w:r>
            <w:r>
              <w:rPr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06FF9" w:rsidRPr="0012777E" w:rsidRDefault="00806FF9" w:rsidP="00AB23D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sz w:val="16"/>
              </w:rPr>
              <w:t>CHI PERDE INZUPPA</w:t>
            </w:r>
          </w:p>
        </w:tc>
        <w:tc>
          <w:tcPr>
            <w:tcW w:w="850" w:type="dxa"/>
            <w:vAlign w:val="bottom"/>
          </w:tcPr>
          <w:p w:rsidR="00806FF9" w:rsidRDefault="00806FF9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111</w:t>
            </w:r>
          </w:p>
        </w:tc>
        <w:tc>
          <w:tcPr>
            <w:tcW w:w="1134" w:type="dxa"/>
            <w:vAlign w:val="bottom"/>
          </w:tcPr>
          <w:p w:rsidR="00806FF9" w:rsidRDefault="00806FF9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</w:t>
            </w:r>
          </w:p>
        </w:tc>
        <w:tc>
          <w:tcPr>
            <w:tcW w:w="1560" w:type="dxa"/>
            <w:vAlign w:val="bottom"/>
          </w:tcPr>
          <w:p w:rsidR="00806FF9" w:rsidRDefault="00806FF9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0</w:t>
            </w:r>
          </w:p>
        </w:tc>
        <w:tc>
          <w:tcPr>
            <w:tcW w:w="1560" w:type="dxa"/>
          </w:tcPr>
          <w:p w:rsidR="00806FF9" w:rsidRDefault="00806FF9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9,250</w:t>
            </w:r>
          </w:p>
        </w:tc>
      </w:tr>
      <w:tr w:rsidR="00806FF9" w:rsidTr="00806F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9" w:rsidRPr="00806FF9" w:rsidRDefault="00806FF9" w:rsidP="00AB23DA">
            <w:pPr>
              <w:rPr>
                <w:b/>
                <w:bCs/>
                <w:i/>
                <w:iCs/>
                <w:sz w:val="20"/>
              </w:rPr>
            </w:pPr>
            <w:r w:rsidRPr="00806FF9">
              <w:rPr>
                <w:b/>
                <w:bCs/>
                <w:i/>
                <w:iCs/>
                <w:sz w:val="20"/>
              </w:rPr>
              <w:t>3°2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806FF9" w:rsidRPr="00B2255C" w:rsidRDefault="00806FF9" w:rsidP="00AB23DA">
            <w:pPr>
              <w:rPr>
                <w:sz w:val="16"/>
              </w:rPr>
            </w:pPr>
            <w:r>
              <w:rPr>
                <w:sz w:val="16"/>
              </w:rPr>
              <w:t>BAR  “2 DI PICCHE”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F9" w:rsidRDefault="00806FF9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F9" w:rsidRDefault="00806FF9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FF9" w:rsidRDefault="00806FF9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9" w:rsidRDefault="00806FF9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10,167</w:t>
            </w:r>
          </w:p>
        </w:tc>
      </w:tr>
    </w:tbl>
    <w:p w:rsidR="00040760" w:rsidRDefault="00040760" w:rsidP="00AA6CCE">
      <w:pPr>
        <w:jc w:val="both"/>
        <w:rPr>
          <w:b/>
          <w:sz w:val="22"/>
          <w:szCs w:val="22"/>
        </w:rPr>
      </w:pPr>
    </w:p>
    <w:p w:rsidR="00040760" w:rsidRDefault="00E20F83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Quarti di finale ancora in gare di andata e ritorno ma nella stessa settimana nel periodo 15-19 aprile.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E20F83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SEMIFINALI :    </w:t>
      </w:r>
      <w:r w:rsidR="00E20F83">
        <w:rPr>
          <w:b/>
          <w:sz w:val="22"/>
          <w:szCs w:val="22"/>
        </w:rPr>
        <w:t>22-2</w:t>
      </w:r>
      <w:r w:rsidR="00E20F83" w:rsidRPr="00E20F83">
        <w:rPr>
          <w:b/>
          <w:i/>
          <w:sz w:val="22"/>
          <w:szCs w:val="22"/>
        </w:rPr>
        <w:t>5</w:t>
      </w:r>
      <w:r w:rsidR="00E20F83">
        <w:rPr>
          <w:b/>
          <w:sz w:val="22"/>
          <w:szCs w:val="22"/>
        </w:rPr>
        <w:t xml:space="preserve"> aprile gara di andata– 3-6 maggio gara di ritorno</w:t>
      </w:r>
    </w:p>
    <w:p w:rsidR="00E20F83" w:rsidRDefault="00E20F83" w:rsidP="00AA6CCE">
      <w:pPr>
        <w:jc w:val="both"/>
        <w:rPr>
          <w:b/>
          <w:sz w:val="22"/>
          <w:szCs w:val="22"/>
        </w:rPr>
      </w:pPr>
    </w:p>
    <w:p w:rsidR="00B119A7" w:rsidRDefault="000A27A2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CROCI</w:t>
      </w:r>
      <w:r w:rsidR="003D5643">
        <w:rPr>
          <w:b/>
          <w:sz w:val="22"/>
          <w:szCs w:val="22"/>
        </w:rPr>
        <w:t xml:space="preserve"> </w:t>
      </w:r>
      <w:r w:rsidR="00403DD1">
        <w:rPr>
          <w:b/>
          <w:sz w:val="22"/>
          <w:szCs w:val="22"/>
        </w:rPr>
        <w:t>–</w:t>
      </w:r>
      <w:r w:rsidR="003D5643">
        <w:rPr>
          <w:b/>
          <w:sz w:val="22"/>
          <w:szCs w:val="22"/>
        </w:rPr>
        <w:t xml:space="preserve"> </w:t>
      </w:r>
      <w:r w:rsidR="00403DD1">
        <w:rPr>
          <w:b/>
          <w:sz w:val="22"/>
          <w:szCs w:val="22"/>
        </w:rPr>
        <w:t>MASTER GERA</w:t>
      </w:r>
      <w:r w:rsidR="00882005">
        <w:rPr>
          <w:b/>
          <w:sz w:val="22"/>
          <w:szCs w:val="22"/>
        </w:rPr>
        <w:t xml:space="preserve">              </w:t>
      </w:r>
    </w:p>
    <w:p w:rsidR="003D5643" w:rsidRDefault="003D5643" w:rsidP="003D56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ANDATA   LE CROCI </w:t>
      </w:r>
      <w:r w:rsidR="00403DD1">
        <w:rPr>
          <w:b/>
          <w:sz w:val="22"/>
          <w:szCs w:val="22"/>
        </w:rPr>
        <w:t xml:space="preserve">MASTER GERA        </w:t>
      </w:r>
      <w:r w:rsidR="00882005">
        <w:rPr>
          <w:b/>
          <w:sz w:val="22"/>
          <w:szCs w:val="22"/>
        </w:rPr>
        <w:t>8-10</w:t>
      </w:r>
    </w:p>
    <w:p w:rsidR="003D5643" w:rsidRDefault="003D5643" w:rsidP="003D56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RITORNO  </w:t>
      </w:r>
      <w:r w:rsidR="00403DD1">
        <w:rPr>
          <w:b/>
          <w:sz w:val="22"/>
          <w:szCs w:val="22"/>
        </w:rPr>
        <w:t>MASTER GERA</w:t>
      </w:r>
      <w:r>
        <w:rPr>
          <w:b/>
          <w:sz w:val="22"/>
          <w:szCs w:val="22"/>
        </w:rPr>
        <w:t xml:space="preserve"> – LE CROCI    </w:t>
      </w:r>
      <w:r w:rsidR="009C6606">
        <w:rPr>
          <w:b/>
          <w:sz w:val="22"/>
          <w:szCs w:val="22"/>
        </w:rPr>
        <w:t xml:space="preserve">  DA CONCORDARE</w:t>
      </w:r>
    </w:p>
    <w:p w:rsidR="00B119A7" w:rsidRDefault="00B119A7" w:rsidP="00AA6CCE">
      <w:pPr>
        <w:jc w:val="both"/>
        <w:rPr>
          <w:b/>
          <w:sz w:val="22"/>
          <w:szCs w:val="22"/>
        </w:rPr>
      </w:pPr>
    </w:p>
    <w:p w:rsidR="00B119A7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Vincente  </w:t>
      </w:r>
      <w:r>
        <w:rPr>
          <w:b/>
          <w:sz w:val="22"/>
          <w:szCs w:val="22"/>
          <w:u w:val="single"/>
        </w:rPr>
        <w:t>squadra 1</w:t>
      </w:r>
    </w:p>
    <w:p w:rsidR="00B119A7" w:rsidRDefault="00B119A7" w:rsidP="00AA6CCE">
      <w:pPr>
        <w:jc w:val="both"/>
        <w:rPr>
          <w:b/>
          <w:sz w:val="22"/>
          <w:szCs w:val="22"/>
        </w:rPr>
      </w:pPr>
    </w:p>
    <w:p w:rsidR="00B119A7" w:rsidRDefault="00B119A7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WONDER TEAM</w:t>
      </w:r>
      <w:r w:rsidR="00AA6CC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 VIACCIA</w:t>
      </w:r>
      <w:r w:rsidR="00AA6CCE">
        <w:rPr>
          <w:b/>
          <w:sz w:val="22"/>
          <w:szCs w:val="22"/>
        </w:rPr>
        <w:t xml:space="preserve">            </w:t>
      </w:r>
      <w:r w:rsidR="00882005">
        <w:rPr>
          <w:b/>
          <w:sz w:val="22"/>
          <w:szCs w:val="22"/>
        </w:rPr>
        <w:t xml:space="preserve">                       </w:t>
      </w:r>
    </w:p>
    <w:p w:rsidR="00882005" w:rsidRDefault="00B119A7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ANDATA   WONDER TEAM –  VIACCIA     </w:t>
      </w:r>
      <w:r w:rsidR="00882005">
        <w:rPr>
          <w:b/>
          <w:sz w:val="22"/>
          <w:szCs w:val="22"/>
        </w:rPr>
        <w:t>9-9</w:t>
      </w:r>
    </w:p>
    <w:p w:rsidR="00B119A7" w:rsidRDefault="00B119A7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RITORNO  VIACCIA – WONDER TEAM  </w:t>
      </w:r>
      <w:r w:rsidR="00A00C56">
        <w:rPr>
          <w:b/>
          <w:sz w:val="22"/>
          <w:szCs w:val="22"/>
        </w:rPr>
        <w:t xml:space="preserve">   </w:t>
      </w:r>
      <w:r w:rsidR="00882005">
        <w:rPr>
          <w:b/>
          <w:sz w:val="22"/>
          <w:szCs w:val="22"/>
        </w:rPr>
        <w:t>10-8</w:t>
      </w:r>
    </w:p>
    <w:p w:rsidR="00B119A7" w:rsidRDefault="00B119A7" w:rsidP="00AA6CCE">
      <w:pPr>
        <w:jc w:val="both"/>
        <w:rPr>
          <w:b/>
          <w:sz w:val="22"/>
          <w:szCs w:val="22"/>
        </w:rPr>
      </w:pPr>
    </w:p>
    <w:p w:rsidR="00603238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Vincente  </w:t>
      </w:r>
      <w:r>
        <w:rPr>
          <w:b/>
          <w:sz w:val="22"/>
          <w:szCs w:val="22"/>
          <w:u w:val="single"/>
        </w:rPr>
        <w:t>squadra 2</w:t>
      </w:r>
    </w:p>
    <w:p w:rsidR="00A46B03" w:rsidRDefault="00A46B03" w:rsidP="00AA6CCE">
      <w:pPr>
        <w:jc w:val="both"/>
        <w:rPr>
          <w:b/>
          <w:sz w:val="28"/>
          <w:szCs w:val="28"/>
        </w:rPr>
      </w:pPr>
    </w:p>
    <w:p w:rsidR="00B119A7" w:rsidRDefault="00B119A7" w:rsidP="00AA6CCE">
      <w:pPr>
        <w:jc w:val="both"/>
        <w:rPr>
          <w:b/>
          <w:sz w:val="28"/>
          <w:szCs w:val="28"/>
        </w:rPr>
      </w:pPr>
    </w:p>
    <w:p w:rsidR="00E20F83" w:rsidRPr="00603238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I COPPA INTERSERIE UISP</w:t>
      </w:r>
      <w:r w:rsidR="00E20F83">
        <w:rPr>
          <w:b/>
          <w:sz w:val="28"/>
          <w:szCs w:val="28"/>
        </w:rPr>
        <w:t xml:space="preserve">   </w:t>
      </w:r>
    </w:p>
    <w:p w:rsidR="00AA6CCE" w:rsidRDefault="00E20F83" w:rsidP="00AA6C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6-10 maggio </w:t>
      </w:r>
      <w:r w:rsidR="00A067E4">
        <w:rPr>
          <w:b/>
          <w:sz w:val="28"/>
          <w:szCs w:val="28"/>
        </w:rPr>
        <w:t>semifinali e 13–</w:t>
      </w:r>
      <w:r>
        <w:rPr>
          <w:b/>
          <w:sz w:val="28"/>
          <w:szCs w:val="28"/>
        </w:rPr>
        <w:t xml:space="preserve">17 maggio </w:t>
      </w:r>
      <w:r w:rsidR="00A067E4">
        <w:rPr>
          <w:b/>
          <w:sz w:val="28"/>
          <w:szCs w:val="28"/>
        </w:rPr>
        <w:t xml:space="preserve">finali : </w:t>
      </w:r>
      <w:r>
        <w:rPr>
          <w:b/>
          <w:sz w:val="28"/>
          <w:szCs w:val="28"/>
        </w:rPr>
        <w:t>saranno gare di andata e ritorno disputate nella stessa settimana</w:t>
      </w:r>
    </w:p>
    <w:p w:rsidR="00AA6CCE" w:rsidRDefault="00AA6CCE" w:rsidP="00AA6CCE">
      <w:pPr>
        <w:jc w:val="both"/>
        <w:rPr>
          <w:b/>
          <w:sz w:val="28"/>
          <w:szCs w:val="28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PRIMA DELLA FESTA FINALE SI DISPUTERA’  LA PRIMA COPPA INTERSERIE APERTA ALLE SQUADRE 1 E 2  DI SERIE B ED ALLA SESTA E SETTIMA CLASSIFICATA DI SERIE A ( SESTA DI A CONTRO  SECONDA DI B ; SETTIMA DI A CONTRO PRIMA DI B – SUCCESSIVAMENTE SFIDA TRA LE DUE VINCENTI PER L’AGGIUDICAZIONE DI QUESTA PRIMA COPPA INTERSERIE UISP ) . *</w:t>
      </w:r>
    </w:p>
    <w:p w:rsidR="00AA6CCE" w:rsidRDefault="00AA6CCE" w:rsidP="00AA6CC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* Dato che la finale di serie B si disputerà successivamente nel corso della festa finale, la squadra SECONDA DI B e la squadra PRIMA DI B saranno determinate con il criterio della media punti ottenuta nella fase regolare del campionato ( non nei play-off ) .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9D0F13" w:rsidRDefault="009D0F13" w:rsidP="009D0F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COPPA UISP A/B</w:t>
      </w:r>
    </w:p>
    <w:p w:rsidR="00A067E4" w:rsidRDefault="00A067E4" w:rsidP="00A06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6-10 maggio semifinali e 13–17 maggio finali : saranno gare di andata e ritorno disputate nella stessa settimana</w:t>
      </w:r>
    </w:p>
    <w:p w:rsidR="009D0F13" w:rsidRDefault="009D0F13" w:rsidP="009D0F13">
      <w:pPr>
        <w:jc w:val="both"/>
        <w:rPr>
          <w:b/>
          <w:sz w:val="28"/>
          <w:szCs w:val="28"/>
        </w:rPr>
      </w:pPr>
    </w:p>
    <w:p w:rsidR="009D0F13" w:rsidRDefault="009D0F13" w:rsidP="009D0F13">
      <w:pPr>
        <w:jc w:val="both"/>
        <w:rPr>
          <w:b/>
          <w:sz w:val="22"/>
          <w:szCs w:val="22"/>
        </w:rPr>
      </w:pPr>
    </w:p>
    <w:p w:rsidR="009D0F13" w:rsidRDefault="009D0F13" w:rsidP="009D0F13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PRIMA DELLA FESTA FINALE SI DISPUTERA’ LA PRIMA COPPA UISP A/B APERTA ALLE SQUADRE DI SERIE B AVENTI MIGLIOR MEDIA PUNTI GLOBALE NELL’ARCO DELLA FASE REGOLARE DEL CAMPIONATO ED ALLA OTTAVA E NONA CLASSIFICATE DI SERIE A ( NONA DI A CONTRO  PRIMA DI B ; OTTAVA DI A CONTRO SECONDA DI B – SUCCESSIVAMENTE SFIDA TRA LE DUE VINCENTI PER L’AGGIUDICAZIONE DI QUESTA PRIMA COPPA UISP A/B ) . </w:t>
      </w:r>
    </w:p>
    <w:p w:rsidR="009D0F13" w:rsidRDefault="009D0F13" w:rsidP="009D0F13">
      <w:pPr>
        <w:jc w:val="both"/>
        <w:rPr>
          <w:b/>
          <w:color w:val="000000"/>
          <w:sz w:val="22"/>
        </w:rPr>
      </w:pPr>
    </w:p>
    <w:p w:rsidR="009D0F13" w:rsidRDefault="009D0F13" w:rsidP="009D0F13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La classifica delle squadre di B </w:t>
      </w:r>
      <w:r w:rsidR="00A43023">
        <w:rPr>
          <w:b/>
          <w:color w:val="000000"/>
          <w:sz w:val="22"/>
        </w:rPr>
        <w:t>secondo la media punti è la seguente :</w:t>
      </w:r>
    </w:p>
    <w:p w:rsidR="00A43023" w:rsidRDefault="00A43023" w:rsidP="009D0F13">
      <w:pPr>
        <w:jc w:val="both"/>
        <w:rPr>
          <w:b/>
          <w:color w:val="000000"/>
          <w:sz w:val="22"/>
        </w:rPr>
      </w:pPr>
    </w:p>
    <w:tbl>
      <w:tblPr>
        <w:tblW w:w="82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93"/>
        <w:gridCol w:w="850"/>
        <w:gridCol w:w="1134"/>
        <w:gridCol w:w="1560"/>
        <w:gridCol w:w="1560"/>
      </w:tblGrid>
      <w:tr w:rsidR="00A43023" w:rsidTr="00AB23DA">
        <w:trPr>
          <w:trHeight w:val="255"/>
        </w:trPr>
        <w:tc>
          <w:tcPr>
            <w:tcW w:w="426" w:type="dxa"/>
          </w:tcPr>
          <w:p w:rsidR="00A43023" w:rsidRPr="0012777E" w:rsidRDefault="00A43023" w:rsidP="00AB23DA">
            <w:pPr>
              <w:rPr>
                <w:b/>
                <w:bCs/>
                <w:i/>
                <w:iCs/>
                <w:sz w:val="20"/>
              </w:rPr>
            </w:pPr>
            <w:r w:rsidRPr="0012777E">
              <w:rPr>
                <w:b/>
                <w:bCs/>
                <w:i/>
                <w:iCs/>
                <w:sz w:val="20"/>
              </w:rPr>
              <w:t>1°</w:t>
            </w:r>
            <w:r>
              <w:rPr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3023" w:rsidRPr="0012777E" w:rsidRDefault="00A43023" w:rsidP="00AB23DA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iCs/>
                <w:sz w:val="16"/>
                <w:szCs w:val="16"/>
              </w:rPr>
              <w:t>MASTER GERA</w:t>
            </w:r>
          </w:p>
        </w:tc>
        <w:tc>
          <w:tcPr>
            <w:tcW w:w="850" w:type="dxa"/>
            <w:vAlign w:val="bottom"/>
          </w:tcPr>
          <w:p w:rsid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175</w:t>
            </w:r>
          </w:p>
        </w:tc>
        <w:tc>
          <w:tcPr>
            <w:tcW w:w="1134" w:type="dxa"/>
            <w:vAlign w:val="bottom"/>
          </w:tcPr>
          <w:p w:rsid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12</w:t>
            </w:r>
          </w:p>
        </w:tc>
        <w:tc>
          <w:tcPr>
            <w:tcW w:w="1560" w:type="dxa"/>
            <w:vAlign w:val="bottom"/>
          </w:tcPr>
          <w:p w:rsid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4</w:t>
            </w:r>
          </w:p>
        </w:tc>
        <w:tc>
          <w:tcPr>
            <w:tcW w:w="1560" w:type="dxa"/>
          </w:tcPr>
          <w:p w:rsid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>
              <w:rPr>
                <w:rFonts w:ascii="Arial" w:eastAsia="Arial Unicode MS" w:hAnsi="Arial" w:cs="Arial"/>
                <w:sz w:val="20"/>
                <w:lang w:val="de-DE"/>
              </w:rPr>
              <w:t>14,583</w:t>
            </w:r>
          </w:p>
        </w:tc>
      </w:tr>
      <w:tr w:rsidR="00A43023" w:rsidTr="00A4302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3" w:rsidRPr="00A43023" w:rsidRDefault="00A43023" w:rsidP="00AB23DA">
            <w:pPr>
              <w:rPr>
                <w:b/>
                <w:bCs/>
                <w:i/>
                <w:iCs/>
                <w:sz w:val="20"/>
              </w:rPr>
            </w:pPr>
            <w:r w:rsidRPr="00A43023">
              <w:rPr>
                <w:b/>
                <w:bCs/>
                <w:i/>
                <w:iCs/>
                <w:sz w:val="20"/>
              </w:rPr>
              <w:t>1°3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3023" w:rsidRPr="00A43023" w:rsidRDefault="00A43023" w:rsidP="00AB23DA">
            <w:pPr>
              <w:rPr>
                <w:iCs/>
                <w:sz w:val="16"/>
                <w:szCs w:val="16"/>
              </w:rPr>
            </w:pPr>
            <w:r w:rsidRPr="00A43023">
              <w:rPr>
                <w:iCs/>
                <w:sz w:val="16"/>
                <w:szCs w:val="16"/>
              </w:rPr>
              <w:t>VIACCIA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12,786</w:t>
            </w:r>
          </w:p>
        </w:tc>
      </w:tr>
      <w:tr w:rsidR="00A43023" w:rsidTr="00A4302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3" w:rsidRPr="00A43023" w:rsidRDefault="00A43023" w:rsidP="00AB23DA">
            <w:pPr>
              <w:rPr>
                <w:b/>
                <w:bCs/>
                <w:i/>
                <w:iCs/>
                <w:sz w:val="20"/>
              </w:rPr>
            </w:pPr>
            <w:r w:rsidRPr="00A43023">
              <w:rPr>
                <w:b/>
                <w:bCs/>
                <w:i/>
                <w:iCs/>
                <w:sz w:val="20"/>
              </w:rPr>
              <w:t>1°2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3023" w:rsidRPr="00A43023" w:rsidRDefault="00A43023" w:rsidP="00AB23DA">
            <w:pPr>
              <w:rPr>
                <w:iCs/>
                <w:sz w:val="16"/>
                <w:szCs w:val="16"/>
              </w:rPr>
            </w:pPr>
            <w:r w:rsidRPr="00A43023">
              <w:rPr>
                <w:iCs/>
                <w:sz w:val="16"/>
                <w:szCs w:val="16"/>
              </w:rPr>
              <w:t>LA CIURMA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12,083</w:t>
            </w:r>
          </w:p>
        </w:tc>
      </w:tr>
      <w:tr w:rsidR="00A43023" w:rsidTr="00A4302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3" w:rsidRPr="00A43023" w:rsidRDefault="00A43023" w:rsidP="00AB23DA">
            <w:pPr>
              <w:rPr>
                <w:b/>
                <w:bCs/>
                <w:i/>
                <w:iCs/>
                <w:sz w:val="20"/>
              </w:rPr>
            </w:pPr>
            <w:r w:rsidRPr="00A43023">
              <w:rPr>
                <w:b/>
                <w:bCs/>
                <w:i/>
                <w:iCs/>
                <w:sz w:val="20"/>
              </w:rPr>
              <w:t>2°2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3023" w:rsidRPr="00A43023" w:rsidRDefault="00A43023" w:rsidP="00AB23DA">
            <w:pPr>
              <w:rPr>
                <w:iCs/>
                <w:sz w:val="16"/>
                <w:szCs w:val="16"/>
              </w:rPr>
            </w:pPr>
            <w:r w:rsidRPr="00A43023">
              <w:rPr>
                <w:iCs/>
                <w:sz w:val="16"/>
                <w:szCs w:val="16"/>
              </w:rPr>
              <w:t>WONDER TEAM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11,917</w:t>
            </w:r>
          </w:p>
        </w:tc>
      </w:tr>
      <w:tr w:rsidR="00A43023" w:rsidTr="00A43023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3" w:rsidRPr="00A43023" w:rsidRDefault="00A43023" w:rsidP="00AB23DA">
            <w:pPr>
              <w:rPr>
                <w:b/>
                <w:bCs/>
                <w:i/>
                <w:iCs/>
                <w:sz w:val="20"/>
              </w:rPr>
            </w:pPr>
            <w:r w:rsidRPr="00A43023">
              <w:rPr>
                <w:b/>
                <w:bCs/>
                <w:i/>
                <w:iCs/>
                <w:sz w:val="20"/>
              </w:rPr>
              <w:t>2°3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43023" w:rsidRPr="00A43023" w:rsidRDefault="00A43023" w:rsidP="00AB23DA">
            <w:pPr>
              <w:rPr>
                <w:iCs/>
                <w:sz w:val="16"/>
                <w:szCs w:val="16"/>
              </w:rPr>
            </w:pPr>
            <w:r w:rsidRPr="00A43023">
              <w:rPr>
                <w:iCs/>
                <w:sz w:val="16"/>
                <w:szCs w:val="16"/>
              </w:rPr>
              <w:t>FIRENZE CALCIO BALILLA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3" w:rsidRPr="00A43023" w:rsidRDefault="00A43023" w:rsidP="00AB23DA">
            <w:pPr>
              <w:jc w:val="right"/>
              <w:rPr>
                <w:rFonts w:ascii="Arial" w:eastAsia="Arial Unicode MS" w:hAnsi="Arial" w:cs="Arial"/>
                <w:sz w:val="20"/>
                <w:lang w:val="de-DE"/>
              </w:rPr>
            </w:pPr>
            <w:r w:rsidRPr="00A43023">
              <w:rPr>
                <w:rFonts w:ascii="Arial" w:eastAsia="Arial Unicode MS" w:hAnsi="Arial" w:cs="Arial"/>
                <w:sz w:val="20"/>
                <w:lang w:val="de-DE"/>
              </w:rPr>
              <w:t>11,857</w:t>
            </w:r>
          </w:p>
        </w:tc>
      </w:tr>
    </w:tbl>
    <w:p w:rsidR="00A43023" w:rsidRDefault="00A43023" w:rsidP="009D0F13">
      <w:pPr>
        <w:jc w:val="both"/>
        <w:rPr>
          <w:b/>
          <w:color w:val="000000"/>
          <w:sz w:val="22"/>
        </w:rPr>
      </w:pPr>
    </w:p>
    <w:p w:rsidR="009D0F13" w:rsidRDefault="00A43023" w:rsidP="009D0F13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Al momento sono qualificate per la I Coppa UISP A/B Master Gera e Viaccia, ma se una o entrambe dovessero qualificarsi per la I Coppa Interserie accedendo alla finale di serie B, allora si scorrerebbe questa classifica per individuare le partecipanti alla I Coppa UISP A/B.</w:t>
      </w:r>
    </w:p>
    <w:p w:rsidR="00C8293F" w:rsidRDefault="00C8293F" w:rsidP="009D0F13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Nella fattispecie il Viaccia è già qualificato per la Coppa Interserie per cui la Ciurma è certa di partecipare alla Coppa UISP A/B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541DD8" w:rsidRDefault="00541DD8" w:rsidP="00AA6CCE">
      <w:pPr>
        <w:jc w:val="both"/>
        <w:rPr>
          <w:b/>
          <w:sz w:val="22"/>
          <w:szCs w:val="22"/>
        </w:rPr>
      </w:pPr>
    </w:p>
    <w:p w:rsidR="00541DD8" w:rsidRDefault="00C8293F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Abbiamo adesso due possibilità :</w:t>
      </w:r>
    </w:p>
    <w:p w:rsidR="00C8293F" w:rsidRDefault="00C8293F" w:rsidP="00AA6CCE">
      <w:pPr>
        <w:jc w:val="both"/>
        <w:rPr>
          <w:b/>
          <w:sz w:val="22"/>
          <w:szCs w:val="22"/>
        </w:rPr>
      </w:pPr>
    </w:p>
    <w:p w:rsidR="00C8293F" w:rsidRDefault="00C8293F" w:rsidP="00C8293F">
      <w:pPr>
        <w:numPr>
          <w:ilvl w:val="0"/>
          <w:numId w:val="4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MASTER GERA batte LE CROCI</w:t>
      </w:r>
    </w:p>
    <w:p w:rsidR="00603238" w:rsidRDefault="00603238" w:rsidP="00AA6CCE">
      <w:pPr>
        <w:jc w:val="both"/>
        <w:rPr>
          <w:b/>
          <w:sz w:val="22"/>
          <w:szCs w:val="22"/>
        </w:rPr>
      </w:pPr>
    </w:p>
    <w:p w:rsidR="00C8293F" w:rsidRDefault="00C8293F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Coppa Interserie</w:t>
      </w:r>
    </w:p>
    <w:p w:rsidR="00603238" w:rsidRDefault="00603238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C8293F" w:rsidRDefault="00C8293F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C8293F" w:rsidRDefault="00C8293F" w:rsidP="00AA6CCE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CIRCOLO ARCI VIA DI CORTE - VIACCIA MER 9/5</w:t>
      </w:r>
    </w:p>
    <w:p w:rsidR="00603238" w:rsidRDefault="00C8293F" w:rsidP="00AA6CCE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VIACCIA - CIRCOLO ARCI VIA DI CORTE VEN 11/5</w:t>
      </w:r>
    </w:p>
    <w:p w:rsidR="00894EAC" w:rsidRDefault="00894EAC" w:rsidP="00AA6CCE">
      <w:pPr>
        <w:jc w:val="both"/>
        <w:rPr>
          <w:b/>
          <w:sz w:val="22"/>
          <w:szCs w:val="22"/>
        </w:rPr>
      </w:pPr>
    </w:p>
    <w:p w:rsidR="00894EAC" w:rsidRDefault="00C8293F" w:rsidP="00AA6CCE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LE TRE SCIMMIE - MASTER GERA MAR 8/5</w:t>
      </w:r>
    </w:p>
    <w:p w:rsidR="00894EAC" w:rsidRDefault="00C8293F" w:rsidP="00AA6CCE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MASTER GERA - LE TRE SCIMMIE GIO 10/5</w:t>
      </w:r>
    </w:p>
    <w:p w:rsidR="00894EAC" w:rsidRDefault="00894EAC" w:rsidP="00AA6CCE">
      <w:pPr>
        <w:jc w:val="both"/>
        <w:rPr>
          <w:b/>
          <w:sz w:val="22"/>
          <w:szCs w:val="22"/>
        </w:rPr>
      </w:pPr>
    </w:p>
    <w:p w:rsidR="00C8293F" w:rsidRDefault="00C8293F" w:rsidP="00AA6CCE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Le due vincenti giocano le due gare di finale nella settimana 13-17</w:t>
      </w:r>
      <w:r>
        <w:rPr>
          <w:rStyle w:val="apple-converted-space"/>
          <w:rFonts w:ascii="Tahoma" w:hAnsi="Tahoma" w:cs="Tahoma"/>
          <w:color w:val="333333"/>
          <w:sz w:val="12"/>
          <w:szCs w:val="12"/>
          <w:shd w:val="clear" w:color="auto" w:fill="FFFFFF"/>
        </w:rPr>
        <w:t> maggio</w:t>
      </w:r>
    </w:p>
    <w:p w:rsidR="00C8293F" w:rsidRDefault="00C8293F" w:rsidP="00C8293F">
      <w:pPr>
        <w:numPr>
          <w:ilvl w:val="0"/>
          <w:numId w:val="4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LE CROCI  batte MASTER GERA </w:t>
      </w:r>
    </w:p>
    <w:p w:rsidR="00C8293F" w:rsidRDefault="00C8293F" w:rsidP="00C8293F">
      <w:pPr>
        <w:jc w:val="both"/>
        <w:rPr>
          <w:b/>
          <w:sz w:val="22"/>
          <w:szCs w:val="22"/>
        </w:rPr>
      </w:pPr>
    </w:p>
    <w:p w:rsidR="00C8293F" w:rsidRDefault="00C8293F" w:rsidP="00C829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Coppa Interserie</w:t>
      </w:r>
    </w:p>
    <w:p w:rsidR="00C8293F" w:rsidRDefault="00C8293F" w:rsidP="00C8293F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C8293F" w:rsidRDefault="00C8293F" w:rsidP="00C8293F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C8293F" w:rsidRDefault="00C8293F" w:rsidP="00C8293F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CIRCOLO ARCI VIA DI CORTE - LE CROCI MER 9/5</w:t>
      </w:r>
    </w:p>
    <w:p w:rsidR="00C8293F" w:rsidRDefault="00C8293F" w:rsidP="00C8293F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LE CROCI - CIRCOLO ARCI VIA DI CORTE VEN 11/5</w:t>
      </w:r>
    </w:p>
    <w:p w:rsidR="00C8293F" w:rsidRDefault="00C8293F" w:rsidP="00C8293F">
      <w:pPr>
        <w:jc w:val="both"/>
        <w:rPr>
          <w:b/>
          <w:sz w:val="22"/>
          <w:szCs w:val="22"/>
        </w:rPr>
      </w:pPr>
    </w:p>
    <w:p w:rsidR="00C8293F" w:rsidRDefault="00C8293F" w:rsidP="00C8293F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LE TRE SCIMMIE - VIACCIA MAR 8/5</w:t>
      </w:r>
    </w:p>
    <w:p w:rsidR="00C8293F" w:rsidRDefault="00C8293F" w:rsidP="00C8293F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VIACCIA - LE TRE SCIMMIE GIO 10/5</w:t>
      </w:r>
    </w:p>
    <w:p w:rsidR="00C8293F" w:rsidRDefault="00C8293F" w:rsidP="00C8293F">
      <w:pPr>
        <w:jc w:val="both"/>
        <w:rPr>
          <w:b/>
          <w:sz w:val="22"/>
          <w:szCs w:val="22"/>
        </w:rPr>
      </w:pPr>
    </w:p>
    <w:p w:rsidR="00C8293F" w:rsidRDefault="00C8293F" w:rsidP="00C8293F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Le due vincenti giocano le due gare di finale nella settimana 13-17</w:t>
      </w:r>
      <w:r>
        <w:rPr>
          <w:rStyle w:val="apple-converted-space"/>
          <w:rFonts w:ascii="Tahoma" w:hAnsi="Tahoma" w:cs="Tahoma"/>
          <w:color w:val="333333"/>
          <w:sz w:val="12"/>
          <w:szCs w:val="12"/>
          <w:shd w:val="clear" w:color="auto" w:fill="FFFFFF"/>
        </w:rPr>
        <w:t> maggio</w:t>
      </w:r>
    </w:p>
    <w:p w:rsidR="00894EAC" w:rsidRDefault="00894EAC" w:rsidP="00AA6CCE">
      <w:pPr>
        <w:jc w:val="both"/>
        <w:rPr>
          <w:b/>
          <w:sz w:val="22"/>
          <w:szCs w:val="22"/>
        </w:rPr>
      </w:pPr>
    </w:p>
    <w:p w:rsidR="00894EAC" w:rsidRDefault="00894EAC" w:rsidP="00AA6CCE">
      <w:pPr>
        <w:jc w:val="both"/>
        <w:rPr>
          <w:b/>
          <w:sz w:val="22"/>
          <w:szCs w:val="22"/>
        </w:rPr>
      </w:pPr>
    </w:p>
    <w:p w:rsidR="00C8293F" w:rsidRDefault="00C8293F" w:rsidP="00AA6CCE">
      <w:pPr>
        <w:jc w:val="both"/>
        <w:rPr>
          <w:b/>
          <w:sz w:val="22"/>
          <w:szCs w:val="22"/>
        </w:rPr>
      </w:pPr>
    </w:p>
    <w:p w:rsidR="00C8293F" w:rsidRDefault="00C8293F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Coppa UISP A/B</w:t>
      </w:r>
    </w:p>
    <w:p w:rsidR="00C8293F" w:rsidRDefault="00C8293F" w:rsidP="00AA6CCE">
      <w:pPr>
        <w:jc w:val="both"/>
        <w:rPr>
          <w:b/>
          <w:sz w:val="22"/>
          <w:szCs w:val="22"/>
        </w:rPr>
      </w:pPr>
    </w:p>
    <w:p w:rsidR="00C8293F" w:rsidRDefault="00C8293F" w:rsidP="00C8293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Dipende dalle stesse due possibilità :</w:t>
      </w:r>
    </w:p>
    <w:p w:rsidR="00C8293F" w:rsidRDefault="00C8293F" w:rsidP="00C8293F">
      <w:pPr>
        <w:jc w:val="both"/>
        <w:rPr>
          <w:b/>
          <w:sz w:val="22"/>
          <w:szCs w:val="22"/>
        </w:rPr>
      </w:pPr>
    </w:p>
    <w:p w:rsidR="00C8293F" w:rsidRDefault="00C8293F" w:rsidP="00C8293F">
      <w:pPr>
        <w:numPr>
          <w:ilvl w:val="0"/>
          <w:numId w:val="4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MASTER GERA batte LE CROCI</w:t>
      </w:r>
    </w:p>
    <w:p w:rsidR="00C8293F" w:rsidRDefault="00C8293F" w:rsidP="00AA6CCE">
      <w:pPr>
        <w:jc w:val="both"/>
        <w:rPr>
          <w:b/>
          <w:sz w:val="22"/>
          <w:szCs w:val="22"/>
        </w:rPr>
      </w:pPr>
    </w:p>
    <w:p w:rsidR="00C8293F" w:rsidRDefault="00C8293F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Coppa UISP A/B</w:t>
      </w:r>
    </w:p>
    <w:p w:rsidR="00C8293F" w:rsidRDefault="00C8293F" w:rsidP="00AA6CCE">
      <w:pPr>
        <w:jc w:val="both"/>
        <w:rPr>
          <w:b/>
          <w:sz w:val="22"/>
          <w:szCs w:val="22"/>
        </w:rPr>
      </w:pPr>
    </w:p>
    <w:p w:rsidR="00C8293F" w:rsidRDefault="00C8293F" w:rsidP="00AA6CCE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PASTICCERIA ROSSI BLACK - WONDER TEAM LUN 7/5</w:t>
      </w:r>
    </w:p>
    <w:p w:rsidR="00C8293F" w:rsidRDefault="00C8293F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WONDER TEAM - PASTICCERIA ROSSI BLACK MER 9/5</w:t>
      </w:r>
    </w:p>
    <w:p w:rsidR="00C8293F" w:rsidRDefault="00C8293F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C8293F" w:rsidRDefault="00C8293F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A TEAM RED ROSE - LA CIURMA LUN 7/5</w:t>
      </w:r>
    </w:p>
    <w:p w:rsidR="00C8293F" w:rsidRDefault="00C8293F" w:rsidP="00AA6CCE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LA CIURMA - A TEAM RED ROSE GIO 10/5</w:t>
      </w:r>
    </w:p>
    <w:p w:rsidR="00894EAC" w:rsidRDefault="00894EAC" w:rsidP="00AA6CCE">
      <w:pPr>
        <w:jc w:val="both"/>
        <w:rPr>
          <w:b/>
          <w:sz w:val="22"/>
          <w:szCs w:val="22"/>
        </w:rPr>
      </w:pPr>
    </w:p>
    <w:p w:rsidR="00C8293F" w:rsidRDefault="00C8293F" w:rsidP="00C8293F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Le due vincenti giocano le due gare di finale nella settimana 13-17</w:t>
      </w:r>
      <w:r>
        <w:rPr>
          <w:rStyle w:val="apple-converted-space"/>
          <w:rFonts w:ascii="Tahoma" w:hAnsi="Tahoma" w:cs="Tahoma"/>
          <w:color w:val="333333"/>
          <w:sz w:val="12"/>
          <w:szCs w:val="12"/>
          <w:shd w:val="clear" w:color="auto" w:fill="FFFFFF"/>
        </w:rPr>
        <w:t> maggio</w:t>
      </w:r>
    </w:p>
    <w:p w:rsidR="00C8293F" w:rsidRDefault="00C8293F" w:rsidP="00AA6CCE">
      <w:pPr>
        <w:jc w:val="both"/>
        <w:rPr>
          <w:b/>
          <w:sz w:val="22"/>
          <w:szCs w:val="22"/>
        </w:rPr>
      </w:pPr>
    </w:p>
    <w:p w:rsidR="00C8293F" w:rsidRDefault="00C8293F" w:rsidP="00C8293F">
      <w:pPr>
        <w:numPr>
          <w:ilvl w:val="0"/>
          <w:numId w:val="4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CROCI  batte MASTER GERA</w:t>
      </w:r>
    </w:p>
    <w:p w:rsidR="00C8293F" w:rsidRDefault="00C8293F" w:rsidP="00C8293F">
      <w:pPr>
        <w:jc w:val="both"/>
        <w:rPr>
          <w:b/>
          <w:sz w:val="22"/>
          <w:szCs w:val="22"/>
        </w:rPr>
      </w:pPr>
    </w:p>
    <w:p w:rsidR="009F7E15" w:rsidRDefault="009F7E15" w:rsidP="009F7E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Coppa UISP A/B</w:t>
      </w:r>
    </w:p>
    <w:p w:rsidR="00C8293F" w:rsidRDefault="00C8293F" w:rsidP="00AA6CCE">
      <w:pPr>
        <w:jc w:val="both"/>
        <w:rPr>
          <w:b/>
          <w:sz w:val="22"/>
          <w:szCs w:val="22"/>
        </w:rPr>
      </w:pPr>
    </w:p>
    <w:p w:rsidR="009F7E15" w:rsidRDefault="009F7E15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PASTICCERIA ROSSI BLACK - LA CIURMA MAR 8/5</w:t>
      </w:r>
    </w:p>
    <w:p w:rsidR="009F7E15" w:rsidRDefault="009F7E15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LA CIURMA - PASTICCERIA ROSSI BLACK GIO 10/5</w:t>
      </w:r>
    </w:p>
    <w:p w:rsidR="009F7E15" w:rsidRDefault="009F7E15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9F7E15" w:rsidRDefault="009F7E15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A TEAM RED ROSE - MASTER GERA LUN 7/5</w:t>
      </w:r>
    </w:p>
    <w:p w:rsidR="009F7E15" w:rsidRDefault="009F7E15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MASTER GERA - A TEAM RED ROSE GIO 10/5</w:t>
      </w:r>
    </w:p>
    <w:p w:rsidR="009F7E15" w:rsidRDefault="009F7E15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9F7E15" w:rsidRDefault="009F7E15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9F7E15" w:rsidRDefault="009F7E15" w:rsidP="009F7E15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color w:val="333333"/>
          <w:sz w:val="12"/>
          <w:szCs w:val="12"/>
          <w:shd w:val="clear" w:color="auto" w:fill="FFFFFF"/>
        </w:rPr>
        <w:t>Le due vincenti giocano le due gare di finale nella settimana 13-17</w:t>
      </w:r>
      <w:r>
        <w:rPr>
          <w:rStyle w:val="apple-converted-space"/>
          <w:rFonts w:ascii="Tahoma" w:hAnsi="Tahoma" w:cs="Tahoma"/>
          <w:color w:val="333333"/>
          <w:sz w:val="12"/>
          <w:szCs w:val="12"/>
          <w:shd w:val="clear" w:color="auto" w:fill="FFFFFF"/>
        </w:rPr>
        <w:t> maggio</w:t>
      </w:r>
    </w:p>
    <w:p w:rsidR="009F7E15" w:rsidRDefault="009F7E15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9F7E15" w:rsidRDefault="009F7E15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9F7E15" w:rsidRDefault="009F7E15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9F7E15" w:rsidRDefault="009F7E15" w:rsidP="00AA6CCE">
      <w:pPr>
        <w:jc w:val="both"/>
        <w:rPr>
          <w:rFonts w:ascii="Tahoma" w:hAnsi="Tahoma" w:cs="Tahoma"/>
          <w:color w:val="333333"/>
          <w:sz w:val="12"/>
          <w:szCs w:val="12"/>
          <w:shd w:val="clear" w:color="auto" w:fill="FFFFFF"/>
        </w:rPr>
      </w:pPr>
    </w:p>
    <w:p w:rsidR="009F7E15" w:rsidRDefault="009F7E15" w:rsidP="00AA6CCE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9F7E15">
        <w:rPr>
          <w:rFonts w:ascii="Tahoma" w:hAnsi="Tahoma" w:cs="Tahoma"/>
          <w:color w:val="333333"/>
          <w:sz w:val="28"/>
          <w:szCs w:val="28"/>
          <w:shd w:val="clear" w:color="auto" w:fill="FFFFFF"/>
        </w:rPr>
        <w:t>IL 25 MAGGIO AL PARCO PITAGORA, DALLE 15,30 SI DISPUTERA' UNA GARA DI FINALE TRA LE VINCENTI LE DUE COPPE INTERSERIE PER CONQUISTARE LA "I COPPA INTERSERIE UISP 2013"!</w:t>
      </w:r>
    </w:p>
    <w:p w:rsidR="009F7E15" w:rsidRDefault="009F7E15" w:rsidP="00AA6CCE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9F7E15" w:rsidRPr="009F7E15" w:rsidRDefault="009F7E15" w:rsidP="00AA6CCE">
      <w:pPr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COPPA PRIMAVERA</w:t>
      </w:r>
      <w:r>
        <w:rPr>
          <w:b/>
          <w:sz w:val="22"/>
          <w:szCs w:val="22"/>
        </w:rPr>
        <w:t xml:space="preserve"> : 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Gare di andata e ritorno con il ritorno in casa della squadra meglio classificata in campionato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quinte dei tre gironi e la migliore sesta saranno qualificate di diritto ai quarti di finale.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5° GIR. W , 5° GIR. Q , 5° GIR. </w:t>
      </w:r>
      <w:r>
        <w:rPr>
          <w:b/>
          <w:sz w:val="22"/>
          <w:szCs w:val="22"/>
        </w:rPr>
        <w:t>J , 6° migliore GIR. W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tbl>
      <w:tblPr>
        <w:tblW w:w="82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93"/>
        <w:gridCol w:w="850"/>
        <w:gridCol w:w="1134"/>
        <w:gridCol w:w="1560"/>
        <w:gridCol w:w="1560"/>
      </w:tblGrid>
      <w:tr w:rsidR="007C46FE" w:rsidTr="00AB23DA">
        <w:trPr>
          <w:trHeight w:val="255"/>
        </w:trPr>
        <w:tc>
          <w:tcPr>
            <w:tcW w:w="426" w:type="dxa"/>
          </w:tcPr>
          <w:p w:rsidR="007C46FE" w:rsidRDefault="007C46FE" w:rsidP="00AB23DA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6°1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C46FE" w:rsidRPr="00326290" w:rsidRDefault="007C46FE" w:rsidP="00AB23D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RED ROSE‘</w:t>
            </w:r>
            <w:r w:rsidRPr="00367FB3">
              <w:rPr>
                <w:sz w:val="16"/>
                <w:lang w:val="en-US"/>
              </w:rPr>
              <w:t>S DREAM MEN</w:t>
            </w:r>
          </w:p>
        </w:tc>
        <w:tc>
          <w:tcPr>
            <w:tcW w:w="850" w:type="dxa"/>
            <w:vAlign w:val="bottom"/>
          </w:tcPr>
          <w:p w:rsidR="007C46FE" w:rsidRDefault="007C46FE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79</w:t>
            </w:r>
          </w:p>
        </w:tc>
        <w:tc>
          <w:tcPr>
            <w:tcW w:w="1134" w:type="dxa"/>
            <w:vAlign w:val="bottom"/>
          </w:tcPr>
          <w:p w:rsidR="007C46FE" w:rsidRDefault="007C46FE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</w:t>
            </w:r>
          </w:p>
        </w:tc>
        <w:tc>
          <w:tcPr>
            <w:tcW w:w="1560" w:type="dxa"/>
            <w:vAlign w:val="bottom"/>
          </w:tcPr>
          <w:p w:rsidR="007C46FE" w:rsidRDefault="007C46FE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0</w:t>
            </w:r>
          </w:p>
        </w:tc>
        <w:tc>
          <w:tcPr>
            <w:tcW w:w="1560" w:type="dxa"/>
          </w:tcPr>
          <w:p w:rsidR="007C46FE" w:rsidRDefault="007C46FE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6,583</w:t>
            </w:r>
          </w:p>
        </w:tc>
      </w:tr>
      <w:tr w:rsidR="007C46FE" w:rsidTr="007C46F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E" w:rsidRPr="00B2255C" w:rsidRDefault="007C46FE" w:rsidP="00AB23DA">
            <w:pPr>
              <w:rPr>
                <w:b/>
                <w:bCs/>
                <w:i/>
                <w:iCs/>
                <w:sz w:val="20"/>
                <w:lang w:val="en-GB"/>
              </w:rPr>
            </w:pPr>
            <w:r w:rsidRPr="00B2255C">
              <w:rPr>
                <w:b/>
                <w:bCs/>
                <w:i/>
                <w:iCs/>
                <w:sz w:val="20"/>
                <w:lang w:val="en-GB"/>
              </w:rPr>
              <w:t>6°</w:t>
            </w:r>
            <w:r>
              <w:rPr>
                <w:b/>
                <w:bCs/>
                <w:i/>
                <w:iCs/>
                <w:sz w:val="20"/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C46FE" w:rsidRPr="007C46FE" w:rsidRDefault="007C46FE" w:rsidP="00AB23DA">
            <w:pPr>
              <w:rPr>
                <w:sz w:val="16"/>
                <w:lang w:val="en-US"/>
              </w:rPr>
            </w:pPr>
            <w:r w:rsidRPr="007C46FE">
              <w:rPr>
                <w:sz w:val="16"/>
                <w:lang w:val="en-US"/>
              </w:rPr>
              <w:t>CIURMA 3 “OTELLO BAR”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FE" w:rsidRDefault="007C46FE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FE" w:rsidRPr="00B2255C" w:rsidRDefault="007C46FE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 w:rsidRPr="00B2255C">
              <w:rPr>
                <w:rFonts w:ascii="Arial" w:eastAsia="Arial Unicode MS" w:hAnsi="Arial" w:cs="Arial"/>
                <w:sz w:val="20"/>
                <w:lang w:val="en-GB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FE" w:rsidRDefault="007C46FE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E" w:rsidRDefault="007C46FE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6,417</w:t>
            </w:r>
          </w:p>
        </w:tc>
      </w:tr>
      <w:tr w:rsidR="007C46FE" w:rsidTr="007C46F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E" w:rsidRPr="00B2255C" w:rsidRDefault="007C46FE" w:rsidP="00AB23DA">
            <w:pPr>
              <w:rPr>
                <w:b/>
                <w:bCs/>
                <w:i/>
                <w:iCs/>
                <w:sz w:val="20"/>
                <w:lang w:val="en-GB"/>
              </w:rPr>
            </w:pPr>
            <w:r w:rsidRPr="00B2255C">
              <w:rPr>
                <w:b/>
                <w:bCs/>
                <w:i/>
                <w:iCs/>
                <w:sz w:val="20"/>
                <w:lang w:val="en-GB"/>
              </w:rPr>
              <w:t>6°</w:t>
            </w:r>
            <w:r>
              <w:rPr>
                <w:b/>
                <w:bCs/>
                <w:i/>
                <w:iCs/>
                <w:sz w:val="20"/>
                <w:lang w:val="en-GB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C46FE" w:rsidRPr="007C46FE" w:rsidRDefault="007C46FE" w:rsidP="00AB23DA">
            <w:pPr>
              <w:rPr>
                <w:sz w:val="16"/>
                <w:lang w:val="en-US"/>
              </w:rPr>
            </w:pPr>
            <w:r w:rsidRPr="007C46FE">
              <w:rPr>
                <w:sz w:val="16"/>
                <w:lang w:val="en-US"/>
              </w:rPr>
              <w:t>CIRCOLO IL PROGRESSO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FE" w:rsidRDefault="007C46FE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FE" w:rsidRPr="00B2255C" w:rsidRDefault="007C46FE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 w:rsidRPr="00B2255C">
              <w:rPr>
                <w:rFonts w:ascii="Arial" w:eastAsia="Arial Unicode MS" w:hAnsi="Arial" w:cs="Arial"/>
                <w:sz w:val="20"/>
                <w:lang w:val="en-GB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FE" w:rsidRDefault="007C46FE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FE" w:rsidRDefault="007C46FE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8,357</w:t>
            </w:r>
          </w:p>
        </w:tc>
      </w:tr>
    </w:tbl>
    <w:p w:rsidR="007C46FE" w:rsidRDefault="007C46FE" w:rsidP="00AA6CCE">
      <w:pPr>
        <w:jc w:val="both"/>
        <w:rPr>
          <w:b/>
          <w:sz w:val="22"/>
          <w:szCs w:val="22"/>
        </w:rPr>
      </w:pPr>
    </w:p>
    <w:p w:rsidR="007C46FE" w:rsidRDefault="007C46FE" w:rsidP="00AA6CCE">
      <w:pPr>
        <w:jc w:val="both"/>
        <w:rPr>
          <w:b/>
          <w:sz w:val="22"/>
          <w:szCs w:val="22"/>
        </w:rPr>
      </w:pPr>
    </w:p>
    <w:p w:rsidR="007C46FE" w:rsidRDefault="007C46FE" w:rsidP="007C46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 migliore sesta per media punti è il </w:t>
      </w:r>
      <w:r w:rsidR="006859F9">
        <w:rPr>
          <w:b/>
          <w:sz w:val="22"/>
          <w:szCs w:val="22"/>
        </w:rPr>
        <w:t>Circolo Il Progresso</w:t>
      </w:r>
      <w:r>
        <w:rPr>
          <w:b/>
          <w:sz w:val="22"/>
          <w:szCs w:val="22"/>
        </w:rPr>
        <w:t xml:space="preserve">, quindi il girone </w:t>
      </w:r>
      <w:r w:rsidR="006859F9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 è il girone </w:t>
      </w:r>
      <w:r w:rsidR="006859F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7C46FE" w:rsidRDefault="007C46FE" w:rsidP="007C46FE">
      <w:pPr>
        <w:jc w:val="both"/>
        <w:rPr>
          <w:b/>
          <w:sz w:val="22"/>
          <w:szCs w:val="22"/>
        </w:rPr>
      </w:pPr>
    </w:p>
    <w:p w:rsidR="007C46FE" w:rsidRDefault="007C46FE" w:rsidP="007C46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Dopo l’estrazione effettuata presso la Pasticceria Rossi il 25/3/2013 alle ore 21,30 alla presenza di Rolando Rossi, Alessandro Birindelli, Andrea Masetti e Debora Del Chiaro è stato estratto che :</w:t>
      </w:r>
    </w:p>
    <w:p w:rsidR="007C46FE" w:rsidRDefault="007C46FE" w:rsidP="007C46FE">
      <w:pPr>
        <w:jc w:val="both"/>
        <w:rPr>
          <w:b/>
          <w:sz w:val="22"/>
          <w:szCs w:val="22"/>
        </w:rPr>
      </w:pPr>
    </w:p>
    <w:p w:rsidR="007C46FE" w:rsidRDefault="007C46FE" w:rsidP="007C46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Girone </w:t>
      </w:r>
      <w:r w:rsidR="006859F9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è il girone 1 ; Girone </w:t>
      </w:r>
      <w:r w:rsidR="006859F9">
        <w:rPr>
          <w:b/>
          <w:sz w:val="22"/>
          <w:szCs w:val="22"/>
        </w:rPr>
        <w:t>Q</w:t>
      </w:r>
      <w:r>
        <w:rPr>
          <w:b/>
          <w:sz w:val="22"/>
          <w:szCs w:val="22"/>
        </w:rPr>
        <w:t xml:space="preserve"> è il girone </w:t>
      </w:r>
      <w:r w:rsidR="006859F9">
        <w:rPr>
          <w:b/>
          <w:sz w:val="22"/>
          <w:szCs w:val="22"/>
        </w:rPr>
        <w:t>2</w:t>
      </w:r>
    </w:p>
    <w:p w:rsidR="006859F9" w:rsidRDefault="006859F9" w:rsidP="00AA6CCE">
      <w:pPr>
        <w:jc w:val="both"/>
        <w:rPr>
          <w:b/>
          <w:sz w:val="22"/>
          <w:szCs w:val="22"/>
        </w:rPr>
      </w:pPr>
    </w:p>
    <w:p w:rsidR="006859F9" w:rsidRDefault="006859F9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OTTAVI DI FINALE: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D81E56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6° GIR. Q- 8° GIR. W           </w:t>
      </w:r>
      <w:r w:rsidR="006859F9">
        <w:rPr>
          <w:sz w:val="16"/>
        </w:rPr>
        <w:t>LOGIC FIRENZE</w:t>
      </w:r>
      <w:r w:rsidR="006859F9">
        <w:rPr>
          <w:b/>
          <w:sz w:val="22"/>
          <w:szCs w:val="22"/>
        </w:rPr>
        <w:t xml:space="preserve"> - </w:t>
      </w:r>
      <w:r w:rsidR="006859F9">
        <w:rPr>
          <w:sz w:val="16"/>
        </w:rPr>
        <w:t xml:space="preserve">CIURMA 3 “OTELLO BAR” </w:t>
      </w:r>
      <w:r>
        <w:rPr>
          <w:b/>
          <w:sz w:val="22"/>
          <w:szCs w:val="22"/>
        </w:rPr>
        <w:t xml:space="preserve">     </w:t>
      </w:r>
    </w:p>
    <w:p w:rsidR="00894EAC" w:rsidRDefault="00D81E56" w:rsidP="00AA6CCE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CIURMA 3 “OTELLO BAR” - LOGIC FIRENZE</w:t>
      </w:r>
      <w:r w:rsidR="00A067E4">
        <w:rPr>
          <w:sz w:val="16"/>
        </w:rPr>
        <w:t xml:space="preserve">         </w:t>
      </w:r>
    </w:p>
    <w:p w:rsidR="00D81E56" w:rsidRDefault="00894EAC" w:rsidP="00AA6CCE">
      <w:pPr>
        <w:jc w:val="both"/>
        <w:rPr>
          <w:b/>
          <w:sz w:val="22"/>
          <w:szCs w:val="22"/>
        </w:rPr>
      </w:pPr>
      <w:r>
        <w:rPr>
          <w:sz w:val="16"/>
        </w:rPr>
        <w:t xml:space="preserve">         </w:t>
      </w:r>
      <w:r w:rsidR="000A27A2">
        <w:rPr>
          <w:sz w:val="16"/>
        </w:rPr>
        <w:t xml:space="preserve">                              </w:t>
      </w:r>
      <w:r>
        <w:rPr>
          <w:sz w:val="16"/>
        </w:rPr>
        <w:t xml:space="preserve">DUE GARE ASSIEME GIOVEDI’ 18 APRILE  PRESSO PASTICCERIA ROSSI       </w:t>
      </w:r>
      <w:r w:rsidR="000A27A2">
        <w:rPr>
          <w:sz w:val="16"/>
        </w:rPr>
        <w:t xml:space="preserve">15-3  13-5    </w:t>
      </w:r>
      <w:r>
        <w:rPr>
          <w:sz w:val="16"/>
        </w:rPr>
        <w:t xml:space="preserve"> </w:t>
      </w:r>
      <w:r w:rsidR="000A27A2">
        <w:rPr>
          <w:sz w:val="16"/>
        </w:rPr>
        <w:t>VINCE CIURMA 3</w:t>
      </w:r>
      <w:r>
        <w:rPr>
          <w:sz w:val="16"/>
        </w:rPr>
        <w:t xml:space="preserve">    </w:t>
      </w:r>
    </w:p>
    <w:p w:rsidR="006859F9" w:rsidRDefault="00894EAC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894EAC" w:rsidRDefault="00AA6CCE" w:rsidP="00D81E56">
      <w:pPr>
        <w:rPr>
          <w:b/>
          <w:sz w:val="22"/>
          <w:szCs w:val="22"/>
        </w:rPr>
      </w:pPr>
      <w:r>
        <w:rPr>
          <w:b/>
          <w:sz w:val="22"/>
          <w:szCs w:val="22"/>
        </w:rPr>
        <w:t>vin</w:t>
      </w:r>
      <w:r w:rsidR="00D81E56">
        <w:rPr>
          <w:b/>
          <w:sz w:val="22"/>
          <w:szCs w:val="22"/>
        </w:rPr>
        <w:t xml:space="preserve">cente contro 5° GIR. J   </w:t>
      </w:r>
      <w:r w:rsidR="006859F9">
        <w:rPr>
          <w:sz w:val="16"/>
        </w:rPr>
        <w:t>POLISPORTIVA CAMPIGIANA</w:t>
      </w:r>
      <w:r>
        <w:rPr>
          <w:b/>
          <w:sz w:val="22"/>
          <w:szCs w:val="22"/>
        </w:rPr>
        <w:t xml:space="preserve">    </w:t>
      </w:r>
    </w:p>
    <w:p w:rsidR="00894EAC" w:rsidRDefault="00894EAC" w:rsidP="00894EAC">
      <w:pPr>
        <w:rPr>
          <w:b/>
          <w:sz w:val="22"/>
          <w:szCs w:val="22"/>
        </w:rPr>
      </w:pPr>
      <w:r>
        <w:rPr>
          <w:sz w:val="16"/>
        </w:rPr>
        <w:t xml:space="preserve">                                                               </w:t>
      </w:r>
      <w:r w:rsidR="000A27A2">
        <w:rPr>
          <w:sz w:val="16"/>
        </w:rPr>
        <w:t>CIURMA 3</w:t>
      </w:r>
      <w:r>
        <w:rPr>
          <w:sz w:val="16"/>
        </w:rPr>
        <w:t xml:space="preserve">- </w:t>
      </w:r>
      <w:r>
        <w:rPr>
          <w:b/>
          <w:sz w:val="22"/>
          <w:szCs w:val="22"/>
        </w:rPr>
        <w:t xml:space="preserve"> </w:t>
      </w:r>
      <w:r>
        <w:rPr>
          <w:sz w:val="16"/>
        </w:rPr>
        <w:t>POLISPORTIVA CAMPIGIANA</w:t>
      </w:r>
      <w:r>
        <w:rPr>
          <w:b/>
          <w:sz w:val="22"/>
          <w:szCs w:val="22"/>
        </w:rPr>
        <w:t xml:space="preserve">          </w:t>
      </w:r>
      <w:r w:rsidR="00882005">
        <w:rPr>
          <w:sz w:val="16"/>
        </w:rPr>
        <w:t>9-9</w:t>
      </w:r>
      <w:r>
        <w:rPr>
          <w:sz w:val="16"/>
        </w:rPr>
        <w:t xml:space="preserve"> </w:t>
      </w:r>
    </w:p>
    <w:p w:rsidR="00894EAC" w:rsidRDefault="00894EAC" w:rsidP="00894EAC">
      <w:pPr>
        <w:rPr>
          <w:sz w:val="16"/>
        </w:rPr>
      </w:pPr>
      <w:r>
        <w:rPr>
          <w:sz w:val="16"/>
        </w:rPr>
        <w:t xml:space="preserve">                                                             POLISPORTIVA CAMPIGIANA</w:t>
      </w:r>
      <w:r>
        <w:rPr>
          <w:b/>
          <w:sz w:val="22"/>
          <w:szCs w:val="22"/>
        </w:rPr>
        <w:t xml:space="preserve">    </w:t>
      </w:r>
      <w:r>
        <w:rPr>
          <w:sz w:val="16"/>
        </w:rPr>
        <w:t xml:space="preserve">- </w:t>
      </w:r>
      <w:r w:rsidR="000A27A2">
        <w:rPr>
          <w:sz w:val="16"/>
        </w:rPr>
        <w:t>CIURMA 3</w:t>
      </w:r>
      <w:r>
        <w:rPr>
          <w:sz w:val="16"/>
        </w:rPr>
        <w:t xml:space="preserve">            MAR. 30 APRILE</w:t>
      </w:r>
    </w:p>
    <w:p w:rsidR="00894EAC" w:rsidRDefault="00894EAC" w:rsidP="00D81E56">
      <w:pPr>
        <w:rPr>
          <w:b/>
          <w:sz w:val="22"/>
          <w:szCs w:val="22"/>
        </w:rPr>
      </w:pPr>
    </w:p>
    <w:p w:rsidR="00AA6CCE" w:rsidRDefault="00AA6CCE" w:rsidP="00D81E56">
      <w:pPr>
        <w:rPr>
          <w:b/>
          <w:sz w:val="22"/>
          <w:szCs w:val="22"/>
        </w:rPr>
      </w:pPr>
      <w:r>
        <w:rPr>
          <w:b/>
          <w:sz w:val="22"/>
          <w:szCs w:val="22"/>
        </w:rPr>
        <w:t>SQUADRA E</w:t>
      </w:r>
    </w:p>
    <w:p w:rsidR="006859F9" w:rsidRDefault="006859F9" w:rsidP="00AA6CCE">
      <w:pPr>
        <w:jc w:val="both"/>
        <w:rPr>
          <w:b/>
          <w:sz w:val="22"/>
          <w:szCs w:val="22"/>
        </w:rPr>
      </w:pPr>
    </w:p>
    <w:p w:rsidR="00D81E56" w:rsidRDefault="00D81E56" w:rsidP="00AA6CCE">
      <w:pPr>
        <w:jc w:val="both"/>
        <w:rPr>
          <w:b/>
          <w:sz w:val="22"/>
          <w:szCs w:val="22"/>
        </w:rPr>
      </w:pPr>
    </w:p>
    <w:p w:rsidR="00233B38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6° GIR. J- 8° GIR. Q              </w:t>
      </w:r>
      <w:r w:rsidR="00233B38" w:rsidRPr="00233B38">
        <w:rPr>
          <w:sz w:val="16"/>
        </w:rPr>
        <w:t xml:space="preserve">RED ROSE‘S DREAM MEN  qualificata d’ufficio      </w:t>
      </w:r>
      <w:r>
        <w:rPr>
          <w:b/>
          <w:sz w:val="22"/>
          <w:szCs w:val="22"/>
        </w:rPr>
        <w:t xml:space="preserve">                  </w:t>
      </w:r>
      <w:r w:rsidR="00233B38">
        <w:rPr>
          <w:b/>
          <w:sz w:val="22"/>
          <w:szCs w:val="22"/>
        </w:rPr>
        <w:tab/>
      </w:r>
    </w:p>
    <w:p w:rsidR="00D81E56" w:rsidRDefault="00D81E56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vincente contro  6° migliore GIR. W    </w:t>
      </w:r>
      <w:r w:rsidR="00233B38" w:rsidRPr="00233B38">
        <w:rPr>
          <w:sz w:val="16"/>
        </w:rPr>
        <w:t>RED ROSE‘S DREAM MEN</w:t>
      </w:r>
      <w:r w:rsidR="00233B38">
        <w:rPr>
          <w:sz w:val="16"/>
        </w:rPr>
        <w:t xml:space="preserve"> – Circolo Il PROGRESSO    </w:t>
      </w:r>
      <w:r w:rsidR="00A067E4">
        <w:rPr>
          <w:sz w:val="16"/>
        </w:rPr>
        <w:t xml:space="preserve"> </w:t>
      </w:r>
      <w:r w:rsidR="00233B38">
        <w:rPr>
          <w:sz w:val="16"/>
        </w:rPr>
        <w:t xml:space="preserve">  </w:t>
      </w:r>
      <w:r w:rsidR="00B81513">
        <w:rPr>
          <w:sz w:val="16"/>
        </w:rPr>
        <w:t xml:space="preserve"> </w:t>
      </w:r>
      <w:r w:rsidR="00A067E4">
        <w:rPr>
          <w:sz w:val="16"/>
        </w:rPr>
        <w:t>LUN. 2</w:t>
      </w:r>
      <w:r w:rsidR="00882005">
        <w:rPr>
          <w:sz w:val="16"/>
        </w:rPr>
        <w:t>9</w:t>
      </w:r>
      <w:r w:rsidR="00A067E4">
        <w:rPr>
          <w:sz w:val="16"/>
        </w:rPr>
        <w:t xml:space="preserve"> APRILE</w:t>
      </w:r>
      <w:r w:rsidR="00233B38">
        <w:rPr>
          <w:sz w:val="16"/>
        </w:rPr>
        <w:t xml:space="preserve"> </w:t>
      </w:r>
      <w:r w:rsidR="00233B38">
        <w:rPr>
          <w:b/>
          <w:sz w:val="22"/>
          <w:szCs w:val="22"/>
        </w:rPr>
        <w:t xml:space="preserve">    </w:t>
      </w:r>
    </w:p>
    <w:p w:rsidR="00233B38" w:rsidRDefault="00033E1A" w:rsidP="00AA6CCE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Circolo Il PROGRESSO -  </w:t>
      </w:r>
      <w:r w:rsidRPr="00233B38">
        <w:rPr>
          <w:sz w:val="16"/>
        </w:rPr>
        <w:t>RED ROSE‘S DREAM MEN</w:t>
      </w:r>
      <w:r w:rsidR="00A067E4">
        <w:rPr>
          <w:sz w:val="16"/>
        </w:rPr>
        <w:t xml:space="preserve">     </w:t>
      </w:r>
      <w:r w:rsidR="000A27A2">
        <w:rPr>
          <w:sz w:val="16"/>
        </w:rPr>
        <w:t xml:space="preserve">   </w:t>
      </w:r>
      <w:r w:rsidR="00A067E4">
        <w:rPr>
          <w:sz w:val="16"/>
        </w:rPr>
        <w:t xml:space="preserve"> VEN. 3 MAGGIO</w:t>
      </w:r>
    </w:p>
    <w:p w:rsidR="00033E1A" w:rsidRDefault="00033E1A" w:rsidP="00AA6CCE">
      <w:pPr>
        <w:jc w:val="both"/>
        <w:rPr>
          <w:b/>
          <w:sz w:val="22"/>
          <w:szCs w:val="22"/>
        </w:rPr>
      </w:pPr>
      <w:r>
        <w:rPr>
          <w:sz w:val="16"/>
        </w:rPr>
        <w:t xml:space="preserve"> </w:t>
      </w:r>
      <w:r>
        <w:rPr>
          <w:b/>
          <w:sz w:val="22"/>
          <w:szCs w:val="22"/>
        </w:rPr>
        <w:t>SQUADRA F</w:t>
      </w:r>
    </w:p>
    <w:p w:rsidR="00033E1A" w:rsidRDefault="00033E1A" w:rsidP="00AA6CCE">
      <w:pPr>
        <w:jc w:val="both"/>
        <w:rPr>
          <w:b/>
          <w:sz w:val="22"/>
          <w:szCs w:val="22"/>
        </w:rPr>
      </w:pPr>
    </w:p>
    <w:p w:rsidR="00033E1A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7° GIR. Q- 8° GIR. J         </w:t>
      </w:r>
      <w:r w:rsidR="00233B38" w:rsidRPr="00D20249">
        <w:rPr>
          <w:sz w:val="16"/>
        </w:rPr>
        <w:t>CIRCOLO SPORTIVO T.D.L. PUCCINI</w:t>
      </w:r>
      <w:r w:rsidR="00233B38">
        <w:rPr>
          <w:sz w:val="16"/>
        </w:rPr>
        <w:t xml:space="preserve"> </w:t>
      </w:r>
      <w:r>
        <w:rPr>
          <w:b/>
          <w:sz w:val="22"/>
          <w:szCs w:val="22"/>
        </w:rPr>
        <w:t xml:space="preserve"> </w:t>
      </w:r>
      <w:r w:rsidR="00233B38" w:rsidRPr="00233B38">
        <w:rPr>
          <w:sz w:val="16"/>
        </w:rPr>
        <w:t>qualificata d’ufficio</w:t>
      </w:r>
      <w:r>
        <w:rPr>
          <w:b/>
          <w:sz w:val="22"/>
          <w:szCs w:val="22"/>
        </w:rPr>
        <w:t xml:space="preserve">       </w:t>
      </w:r>
      <w:r w:rsidR="00A067E4">
        <w:rPr>
          <w:b/>
          <w:sz w:val="22"/>
          <w:szCs w:val="22"/>
        </w:rPr>
        <w:t xml:space="preserve">    </w:t>
      </w:r>
    </w:p>
    <w:p w:rsidR="00233B38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233B38">
        <w:rPr>
          <w:b/>
          <w:sz w:val="22"/>
          <w:szCs w:val="22"/>
        </w:rPr>
        <w:tab/>
      </w:r>
    </w:p>
    <w:p w:rsidR="00AA6CCE" w:rsidRDefault="00AA6CCE" w:rsidP="00233B3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vincente contro 5° GIR. W </w:t>
      </w:r>
      <w:r w:rsidR="00233B38" w:rsidRPr="00D20249">
        <w:rPr>
          <w:sz w:val="16"/>
        </w:rPr>
        <w:t>CIRCOLO SPORTIVO T.D.L. PUCCINI</w:t>
      </w:r>
      <w:r w:rsidR="00233B38">
        <w:rPr>
          <w:sz w:val="16"/>
        </w:rPr>
        <w:t xml:space="preserve"> - </w:t>
      </w:r>
      <w:r>
        <w:rPr>
          <w:b/>
          <w:sz w:val="22"/>
          <w:szCs w:val="22"/>
        </w:rPr>
        <w:t xml:space="preserve"> </w:t>
      </w:r>
      <w:r w:rsidR="00233B38">
        <w:rPr>
          <w:sz w:val="16"/>
        </w:rPr>
        <w:t>GREEN PAD CALCIO BALILLA</w:t>
      </w:r>
      <w:r w:rsidR="00233B38">
        <w:rPr>
          <w:b/>
          <w:sz w:val="22"/>
          <w:szCs w:val="22"/>
        </w:rPr>
        <w:t xml:space="preserve">    </w:t>
      </w:r>
      <w:r w:rsidR="00A067E4">
        <w:rPr>
          <w:b/>
          <w:sz w:val="22"/>
          <w:szCs w:val="22"/>
        </w:rPr>
        <w:t xml:space="preserve">  </w:t>
      </w:r>
      <w:r w:rsidR="00233B38">
        <w:rPr>
          <w:b/>
          <w:sz w:val="22"/>
          <w:szCs w:val="22"/>
        </w:rPr>
        <w:t xml:space="preserve"> </w:t>
      </w:r>
      <w:r w:rsidR="00882005">
        <w:rPr>
          <w:sz w:val="16"/>
        </w:rPr>
        <w:t>5-13</w:t>
      </w:r>
      <w:r w:rsidR="00233B38">
        <w:rPr>
          <w:b/>
          <w:sz w:val="22"/>
          <w:szCs w:val="22"/>
        </w:rPr>
        <w:t xml:space="preserve"> </w:t>
      </w:r>
    </w:p>
    <w:p w:rsidR="00D208B5" w:rsidRDefault="00033E1A" w:rsidP="00233B38">
      <w:pPr>
        <w:rPr>
          <w:sz w:val="16"/>
        </w:rPr>
      </w:pPr>
      <w:r>
        <w:rPr>
          <w:sz w:val="16"/>
        </w:rPr>
        <w:t xml:space="preserve">                                                               GREEN PAD CALCIO BALILLA - </w:t>
      </w:r>
      <w:r w:rsidRPr="00D20249">
        <w:rPr>
          <w:sz w:val="16"/>
        </w:rPr>
        <w:t>CIRCOLO SPORTIVO T.D.L. PUCCINI</w:t>
      </w:r>
      <w:r w:rsidR="006816E1">
        <w:rPr>
          <w:sz w:val="16"/>
        </w:rPr>
        <w:t xml:space="preserve">            LUN. 29 APRILE</w:t>
      </w:r>
    </w:p>
    <w:p w:rsidR="00033E1A" w:rsidRDefault="00033E1A" w:rsidP="00233B38">
      <w:pPr>
        <w:rPr>
          <w:b/>
          <w:sz w:val="22"/>
          <w:szCs w:val="22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b/>
          <w:sz w:val="22"/>
          <w:szCs w:val="22"/>
        </w:rPr>
        <w:t>SQUADRA G</w:t>
      </w:r>
    </w:p>
    <w:p w:rsidR="00033E1A" w:rsidRDefault="00033E1A" w:rsidP="00233B38">
      <w:pPr>
        <w:rPr>
          <w:b/>
          <w:sz w:val="22"/>
          <w:szCs w:val="22"/>
        </w:rPr>
      </w:pPr>
    </w:p>
    <w:p w:rsidR="00033E1A" w:rsidRDefault="00033E1A" w:rsidP="00233B38">
      <w:pPr>
        <w:rPr>
          <w:b/>
          <w:sz w:val="22"/>
          <w:szCs w:val="22"/>
        </w:rPr>
      </w:pPr>
    </w:p>
    <w:p w:rsidR="00033E1A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7° GIR. W- 7° GIR. J    </w:t>
      </w:r>
      <w:r w:rsidR="00D208B5">
        <w:rPr>
          <w:sz w:val="16"/>
        </w:rPr>
        <w:t>TEAM  ENJOY</w:t>
      </w:r>
      <w:r w:rsidR="00D208B5">
        <w:rPr>
          <w:b/>
          <w:sz w:val="22"/>
          <w:szCs w:val="22"/>
        </w:rPr>
        <w:t xml:space="preserve">  - </w:t>
      </w:r>
      <w:r>
        <w:rPr>
          <w:b/>
          <w:sz w:val="22"/>
          <w:szCs w:val="22"/>
        </w:rPr>
        <w:t xml:space="preserve"> </w:t>
      </w:r>
      <w:r w:rsidR="00D208B5">
        <w:rPr>
          <w:sz w:val="16"/>
        </w:rPr>
        <w:t xml:space="preserve">CIRCOLO LA TERRAZZA RONTA </w:t>
      </w:r>
      <w:r>
        <w:rPr>
          <w:b/>
          <w:sz w:val="22"/>
          <w:szCs w:val="22"/>
        </w:rPr>
        <w:t xml:space="preserve">  </w:t>
      </w:r>
      <w:r w:rsidR="00B81513">
        <w:rPr>
          <w:b/>
          <w:sz w:val="22"/>
          <w:szCs w:val="22"/>
        </w:rPr>
        <w:t xml:space="preserve">            </w:t>
      </w:r>
    </w:p>
    <w:p w:rsidR="00894EAC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033E1A">
        <w:rPr>
          <w:b/>
          <w:sz w:val="22"/>
          <w:szCs w:val="22"/>
        </w:rPr>
        <w:t xml:space="preserve">                      </w:t>
      </w:r>
      <w:r w:rsidR="00033E1A">
        <w:rPr>
          <w:sz w:val="16"/>
        </w:rPr>
        <w:t xml:space="preserve">CIRCOLO LA TERRAZZA RONTA - </w:t>
      </w:r>
      <w:r w:rsidR="00033E1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033E1A">
        <w:rPr>
          <w:sz w:val="16"/>
        </w:rPr>
        <w:t>ENJOY</w:t>
      </w:r>
      <w:r>
        <w:rPr>
          <w:b/>
          <w:sz w:val="22"/>
          <w:szCs w:val="22"/>
        </w:rPr>
        <w:t xml:space="preserve">  </w:t>
      </w:r>
      <w:r w:rsidR="00D208B5">
        <w:rPr>
          <w:b/>
          <w:sz w:val="22"/>
          <w:szCs w:val="22"/>
        </w:rPr>
        <w:tab/>
      </w:r>
      <w:r w:rsidR="00894EAC">
        <w:rPr>
          <w:b/>
          <w:sz w:val="22"/>
          <w:szCs w:val="22"/>
        </w:rPr>
        <w:t xml:space="preserve">       </w:t>
      </w:r>
      <w:r w:rsidR="00B81513">
        <w:rPr>
          <w:b/>
          <w:sz w:val="22"/>
          <w:szCs w:val="22"/>
        </w:rPr>
        <w:t xml:space="preserve"> </w:t>
      </w:r>
      <w:r w:rsidR="00894EAC">
        <w:rPr>
          <w:b/>
          <w:sz w:val="22"/>
          <w:szCs w:val="22"/>
        </w:rPr>
        <w:t>Rinuncia Circolo La Terrazza</w:t>
      </w:r>
    </w:p>
    <w:p w:rsidR="00D208B5" w:rsidRDefault="00894EAC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W Enjoy</w:t>
      </w:r>
      <w:r w:rsidR="00B81513">
        <w:rPr>
          <w:b/>
          <w:sz w:val="22"/>
          <w:szCs w:val="22"/>
        </w:rPr>
        <w:t xml:space="preserve">     </w:t>
      </w:r>
    </w:p>
    <w:p w:rsidR="00033E1A" w:rsidRDefault="00033E1A" w:rsidP="00AA6CCE">
      <w:pPr>
        <w:jc w:val="both"/>
        <w:rPr>
          <w:b/>
          <w:sz w:val="22"/>
          <w:szCs w:val="22"/>
        </w:rPr>
      </w:pPr>
    </w:p>
    <w:p w:rsidR="00033E1A" w:rsidRDefault="00033E1A" w:rsidP="00AA6CCE">
      <w:pPr>
        <w:jc w:val="both"/>
        <w:rPr>
          <w:b/>
          <w:sz w:val="22"/>
          <w:szCs w:val="22"/>
        </w:rPr>
      </w:pPr>
    </w:p>
    <w:p w:rsidR="00894EAC" w:rsidRPr="00882005" w:rsidRDefault="00AA6CCE" w:rsidP="00894EAC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vincente contro 5° GIR. </w:t>
      </w:r>
      <w:r w:rsidRPr="00882005">
        <w:rPr>
          <w:b/>
          <w:sz w:val="22"/>
          <w:szCs w:val="22"/>
          <w:lang w:val="en-US"/>
        </w:rPr>
        <w:t xml:space="preserve">Q     </w:t>
      </w:r>
      <w:r w:rsidR="00894EAC" w:rsidRPr="00882005">
        <w:rPr>
          <w:sz w:val="16"/>
          <w:lang w:val="en-US"/>
        </w:rPr>
        <w:t xml:space="preserve">TEAM ENJOY - </w:t>
      </w:r>
      <w:r w:rsidR="00894EAC" w:rsidRPr="00882005">
        <w:rPr>
          <w:b/>
          <w:sz w:val="22"/>
          <w:szCs w:val="22"/>
          <w:lang w:val="en-US"/>
        </w:rPr>
        <w:t xml:space="preserve"> </w:t>
      </w:r>
      <w:r w:rsidR="00894EAC" w:rsidRPr="00882005">
        <w:rPr>
          <w:sz w:val="16"/>
          <w:lang w:val="en-US"/>
        </w:rPr>
        <w:t>LA CIURMA 2</w:t>
      </w:r>
      <w:r w:rsidR="00894EAC" w:rsidRPr="00882005">
        <w:rPr>
          <w:b/>
          <w:sz w:val="22"/>
          <w:szCs w:val="22"/>
          <w:lang w:val="en-US"/>
        </w:rPr>
        <w:t xml:space="preserve">             </w:t>
      </w:r>
      <w:r w:rsidR="00882005" w:rsidRPr="00882005">
        <w:rPr>
          <w:sz w:val="16"/>
          <w:lang w:val="en-US"/>
        </w:rPr>
        <w:t>7-11</w:t>
      </w:r>
      <w:r w:rsidR="00894EAC" w:rsidRPr="00882005">
        <w:rPr>
          <w:b/>
          <w:sz w:val="22"/>
          <w:szCs w:val="22"/>
          <w:lang w:val="en-US"/>
        </w:rPr>
        <w:t xml:space="preserve"> </w:t>
      </w:r>
    </w:p>
    <w:p w:rsidR="00894EAC" w:rsidRDefault="00894EAC" w:rsidP="00894EAC">
      <w:pPr>
        <w:rPr>
          <w:sz w:val="16"/>
        </w:rPr>
      </w:pPr>
      <w:r w:rsidRPr="00882005">
        <w:rPr>
          <w:sz w:val="16"/>
          <w:lang w:val="en-US"/>
        </w:rPr>
        <w:t xml:space="preserve">                                                                 </w:t>
      </w:r>
      <w:r>
        <w:rPr>
          <w:sz w:val="16"/>
        </w:rPr>
        <w:t>LA CIURMA 2</w:t>
      </w:r>
      <w:r>
        <w:rPr>
          <w:b/>
          <w:sz w:val="22"/>
          <w:szCs w:val="22"/>
        </w:rPr>
        <w:t xml:space="preserve">       </w:t>
      </w:r>
      <w:r>
        <w:rPr>
          <w:sz w:val="16"/>
        </w:rPr>
        <w:t xml:space="preserve"> - TEAM ENJOY            MAR. 30 APRILE</w:t>
      </w:r>
    </w:p>
    <w:p w:rsidR="00AA6CCE" w:rsidRDefault="00AA6CCE" w:rsidP="009C6606">
      <w:pPr>
        <w:rPr>
          <w:b/>
          <w:sz w:val="22"/>
          <w:szCs w:val="22"/>
        </w:rPr>
      </w:pPr>
      <w:r>
        <w:rPr>
          <w:b/>
          <w:sz w:val="22"/>
          <w:szCs w:val="22"/>
        </w:rPr>
        <w:t>SQUADRA H</w:t>
      </w:r>
    </w:p>
    <w:tbl>
      <w:tblPr>
        <w:tblW w:w="82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693"/>
        <w:gridCol w:w="850"/>
        <w:gridCol w:w="1134"/>
        <w:gridCol w:w="1560"/>
        <w:gridCol w:w="1560"/>
      </w:tblGrid>
      <w:tr w:rsidR="00D208B5" w:rsidTr="00AB23DA">
        <w:trPr>
          <w:trHeight w:val="255"/>
        </w:trPr>
        <w:tc>
          <w:tcPr>
            <w:tcW w:w="426" w:type="dxa"/>
          </w:tcPr>
          <w:p w:rsidR="00D208B5" w:rsidRDefault="00D208B5" w:rsidP="00AB23DA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7°1</w:t>
            </w:r>
          </w:p>
        </w:tc>
        <w:tc>
          <w:tcPr>
            <w:tcW w:w="269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208B5" w:rsidRDefault="00D208B5" w:rsidP="00AB23DA">
            <w:pPr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sz w:val="16"/>
              </w:rPr>
              <w:t>TEAM  ENJOY</w:t>
            </w:r>
          </w:p>
        </w:tc>
        <w:tc>
          <w:tcPr>
            <w:tcW w:w="850" w:type="dxa"/>
            <w:vAlign w:val="bottom"/>
          </w:tcPr>
          <w:p w:rsidR="00D208B5" w:rsidRDefault="00D208B5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69</w:t>
            </w:r>
          </w:p>
        </w:tc>
        <w:tc>
          <w:tcPr>
            <w:tcW w:w="1134" w:type="dxa"/>
            <w:vAlign w:val="bottom"/>
          </w:tcPr>
          <w:p w:rsidR="00D208B5" w:rsidRDefault="00D208B5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12</w:t>
            </w:r>
          </w:p>
        </w:tc>
        <w:tc>
          <w:tcPr>
            <w:tcW w:w="1560" w:type="dxa"/>
            <w:vAlign w:val="bottom"/>
          </w:tcPr>
          <w:p w:rsidR="00D208B5" w:rsidRDefault="00D208B5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17</w:t>
            </w:r>
          </w:p>
        </w:tc>
        <w:tc>
          <w:tcPr>
            <w:tcW w:w="1560" w:type="dxa"/>
          </w:tcPr>
          <w:p w:rsidR="00D208B5" w:rsidRDefault="00D208B5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5,750</w:t>
            </w:r>
          </w:p>
        </w:tc>
      </w:tr>
      <w:tr w:rsidR="00D208B5" w:rsidTr="00D208B5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5" w:rsidRDefault="00D208B5" w:rsidP="00AB23DA">
            <w:pPr>
              <w:rPr>
                <w:b/>
                <w:bCs/>
                <w:i/>
                <w:iCs/>
                <w:sz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lang w:val="en-GB"/>
              </w:rPr>
              <w:t>7°3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208B5" w:rsidRPr="00B2255C" w:rsidRDefault="00D208B5" w:rsidP="00AB23DA">
            <w:pPr>
              <w:rPr>
                <w:sz w:val="16"/>
              </w:rPr>
            </w:pPr>
            <w:r>
              <w:rPr>
                <w:sz w:val="16"/>
              </w:rPr>
              <w:t>CIRCOLO LA TERRAZZA RONTA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B5" w:rsidRDefault="00D208B5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B5" w:rsidRDefault="00D208B5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8B5" w:rsidRDefault="00D208B5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5" w:rsidRDefault="00D208B5" w:rsidP="00AB23DA">
            <w:pPr>
              <w:jc w:val="right"/>
              <w:rPr>
                <w:rFonts w:ascii="Arial" w:eastAsia="Arial Unicode MS" w:hAnsi="Arial" w:cs="Arial"/>
                <w:sz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lang w:val="en-GB"/>
              </w:rPr>
              <w:t>6,000</w:t>
            </w:r>
          </w:p>
        </w:tc>
      </w:tr>
    </w:tbl>
    <w:p w:rsidR="00D208B5" w:rsidRDefault="00D208B5" w:rsidP="00AA6CCE">
      <w:pPr>
        <w:jc w:val="both"/>
        <w:rPr>
          <w:b/>
          <w:sz w:val="22"/>
          <w:szCs w:val="22"/>
        </w:rPr>
      </w:pPr>
    </w:p>
    <w:p w:rsidR="00D208B5" w:rsidRDefault="00D208B5" w:rsidP="00AA6CCE">
      <w:pPr>
        <w:jc w:val="both"/>
        <w:rPr>
          <w:b/>
          <w:sz w:val="22"/>
          <w:szCs w:val="22"/>
        </w:rPr>
      </w:pPr>
    </w:p>
    <w:p w:rsidR="00D208B5" w:rsidRDefault="00D208B5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SEMIFINALI </w:t>
      </w:r>
      <w:r w:rsidR="00335E6B">
        <w:rPr>
          <w:b/>
          <w:sz w:val="22"/>
          <w:szCs w:val="22"/>
        </w:rPr>
        <w:t xml:space="preserve"> ( da lunedì 6 maggio ) </w:t>
      </w:r>
      <w:r>
        <w:rPr>
          <w:b/>
          <w:sz w:val="22"/>
          <w:szCs w:val="22"/>
        </w:rPr>
        <w:t xml:space="preserve">:    SQUADRA E – SQUADRA G   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335E6B"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>SQUADRA F – SQUADRA H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girone W sarà il girone della miglior sesta : gli altri due gironi saranno decisi ad estrazione che avverrà in orario che sarà reso pubblico presso </w:t>
      </w:r>
      <w:smartTag w:uri="urn:schemas-microsoft-com:office:smarttags" w:element="PersonName">
        <w:smartTagPr>
          <w:attr w:name="ProductID" w:val="la UISP"/>
        </w:smartTagPr>
        <w:r>
          <w:rPr>
            <w:b/>
            <w:sz w:val="22"/>
            <w:szCs w:val="22"/>
          </w:rPr>
          <w:t>la UISP</w:t>
        </w:r>
      </w:smartTag>
      <w:r>
        <w:rPr>
          <w:b/>
          <w:sz w:val="22"/>
          <w:szCs w:val="22"/>
        </w:rPr>
        <w:t xml:space="preserve"> di Pisa prima dei play-off.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LE FINALI 1-2 E 3-4 DI SERIE A, DI SERIE B E DI COPPA PRIMAVERA SARANNO TUTTE DISPUTATE NEL CORSO DELLA FESTA FINALE DI SABATO 25 MAGGIO! 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 QUESTA FASE A TUTTI I LIVELLI SARA’ OBBLIGATORIO L’USO DEL BILIARDINO UFFICIALE FAS-UISP : CHI NON LO AVESSE DOVRA’ GIOCARE SU CAMPO NEUTRO A SUA SCELTA DOTATO DI FAS-UISP.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PER PARTECIPARE A QUESTA FASE BISOGNERA’ AVER DISPUTATO REGOLARMENTE ALMENO 3 PARTITE DELLA FASE REGOLARE.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TESSERAMENTI SARANNO SEMPRE APERTI PERO’ NESSUN GIOCATORE POTRA’ GIOCARE NELLA FASE REGOLARE SE TESSERATO DOPO </w:t>
      </w:r>
      <w:smartTag w:uri="urn:schemas-microsoft-com:office:smarttags" w:element="PersonName">
        <w:smartTagPr>
          <w:attr w:name="ProductID" w:val="LA TERZ"/>
        </w:smartTagPr>
        <w:r>
          <w:rPr>
            <w:b/>
            <w:sz w:val="22"/>
            <w:szCs w:val="22"/>
          </w:rPr>
          <w:t>LA TERZ</w:t>
        </w:r>
      </w:smartTag>
      <w:r>
        <w:rPr>
          <w:b/>
          <w:sz w:val="22"/>
          <w:szCs w:val="22"/>
        </w:rPr>
        <w:t>’ULTIMA GIORNATA IN QUANTO NON GLI SAREBBE MATEMATICAMENTE POSSIBILE DISPUTARE LE TRE GARE MINIME.</w:t>
      </w:r>
    </w:p>
    <w:p w:rsidR="00335E6B" w:rsidRDefault="00335E6B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ECCO LE DATE DELLE FASI FINALI :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INIZIO PLAY OFF DI SERIE A, SERIE B E COPPA PRIMAVERA : 8 APRILE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Prima della festa finale, Coppa Interserie tra le prime due di B e la sesta e settima di A.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FESTA FINALE CON DISPUTA FINALI 1-2 E 3-4 POSTO DI SERIE A, SERIE B </w:t>
      </w:r>
      <w:r w:rsidR="00471B7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COPPA PRIMAVERA</w:t>
      </w:r>
      <w:r w:rsidR="00471B79">
        <w:rPr>
          <w:b/>
          <w:sz w:val="22"/>
          <w:szCs w:val="22"/>
        </w:rPr>
        <w:t xml:space="preserve"> e I COPPA INTERSERIE UISP A/B :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PARCO PITAGORA - LIDO DI CAMAIORE SABATO 25 MAGGIO DALLE ORE 15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 sera torneo libero aperto a tutti e qualificazione delle prime due coppie al tabellone finale della domenica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QUALIFICAZIONI FINALI NAZIONALI A COPPIE : 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PARCO PITAGORA - LIDO DI CAMAIORE DOMENICA 26 MAGGIO 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DALLE ORE 9 IL MISTO UOMO.DONNA ; DALLE ORE 14 IL MASCHILE ED IL FEMMINILE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SUCCESSIVAMENTE DALLA DOMENICA 16 GIUGNO SI TERRANNO ALTRE QUATTRO TAPPE DI QUALIFICAZIONE, UNA IN VERSILIA, UNA A PRATO , UNA A PISA PRESSO IL CENTRO DI SAN GIULIANO TERME ED UNA AL FORNELLO IN DATE CHE SARANNO CONCORDATE E COMUNICATE.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FINALI NAZIONALI UISP A SQUADRE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CESENATICO SABATO 8 E DOMENICA 9 GIUGNO</w:t>
      </w:r>
    </w:p>
    <w:p w:rsidR="00AA6CCE" w:rsidRDefault="00AA6CCE" w:rsidP="00AA6CCE">
      <w:pPr>
        <w:jc w:val="both"/>
        <w:rPr>
          <w:b/>
          <w:sz w:val="22"/>
          <w:szCs w:val="22"/>
        </w:rPr>
      </w:pP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FINALI NAZIONALI UISP A COPPIE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LOCALITA' DA COMUNICARE </w:t>
      </w:r>
    </w:p>
    <w:p w:rsidR="00AA6CCE" w:rsidRDefault="00AA6CCE" w:rsidP="00AA6CC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 GIOVEDI' 12 A DOMENICA 15 SETTEMBRE</w:t>
      </w:r>
    </w:p>
    <w:p w:rsidR="00AA6CCE" w:rsidRDefault="00AA6CCE" w:rsidP="00AA6CCE">
      <w:pPr>
        <w:jc w:val="both"/>
        <w:rPr>
          <w:b/>
          <w:i/>
          <w:color w:val="000000"/>
          <w:sz w:val="22"/>
          <w:szCs w:val="22"/>
        </w:rPr>
      </w:pPr>
    </w:p>
    <w:p w:rsidR="00AA6CCE" w:rsidRDefault="00AA6CCE" w:rsidP="00AA6CCE">
      <w:pPr>
        <w:jc w:val="both"/>
        <w:rPr>
          <w:b/>
          <w:i/>
          <w:color w:val="000000"/>
          <w:sz w:val="22"/>
          <w:szCs w:val="22"/>
        </w:rPr>
      </w:pPr>
    </w:p>
    <w:p w:rsidR="00AA6CCE" w:rsidRDefault="00AA6CCE" w:rsidP="00AA6CCE">
      <w:pPr>
        <w:jc w:val="both"/>
        <w:rPr>
          <w:b/>
          <w:i/>
          <w:color w:val="000000"/>
          <w:sz w:val="22"/>
          <w:szCs w:val="22"/>
        </w:rPr>
      </w:pPr>
    </w:p>
    <w:p w:rsidR="00AA6CCE" w:rsidRDefault="00AA6CCE" w:rsidP="00AA6CC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SI RACCOMANDANO I RESPONSABILI DELLE SQUADRE A FAR RISPETTARE IL REGOLAMENTO TECNICO ED IL  REGOLAMENTO DI DISCIPLINA , A CONSERVARE I REFERTI DELLE PARTITE DI CASA MANDANDOMENE TRE ALLA VOLTA CON </w:t>
      </w:r>
      <w:smartTag w:uri="urn:schemas-microsoft-com:office:smarttags" w:element="PersonName">
        <w:smartTagPr>
          <w:attr w:name="ProductID" w:val="LA BUSTA PREAFFRANCATA"/>
        </w:smartTagPr>
        <w:r>
          <w:rPr>
            <w:b/>
            <w:color w:val="000000"/>
            <w:sz w:val="22"/>
          </w:rPr>
          <w:t>LA BUSTA PREAFFRANCATA</w:t>
        </w:r>
      </w:smartTag>
      <w:r>
        <w:rPr>
          <w:b/>
          <w:color w:val="000000"/>
          <w:sz w:val="22"/>
        </w:rPr>
        <w:t xml:space="preserve"> E SPEDENDOMI PER SMS, MAIL O FACEBOOK IL RISULTATO DELLA PARTITALA SERA STESSA OPPURE IL GIORNO SUCCESSIVO.</w:t>
      </w:r>
    </w:p>
    <w:p w:rsidR="00AA6CCE" w:rsidRDefault="00AA6CCE" w:rsidP="00AA6CCE">
      <w:pPr>
        <w:jc w:val="both"/>
        <w:rPr>
          <w:b/>
          <w:color w:val="000000"/>
          <w:sz w:val="22"/>
        </w:rPr>
      </w:pPr>
    </w:p>
    <w:p w:rsidR="00AA6CCE" w:rsidRDefault="00AA6CCE" w:rsidP="00AA6CC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INVITO TUTTE LE SQUADRE A FARMI AVERE FOTO DIGITALI E BREVI SCRITTI DA ALLEGARE ALL’ARTICOLO CHE SETTIMANALMENTE USCIRA’ SU TUTTE LE EDIZIONI PROVINCIALI DEL TIRRENO.</w:t>
      </w:r>
    </w:p>
    <w:p w:rsidR="00AA6CCE" w:rsidRDefault="00AA6CCE" w:rsidP="00AA6CCE">
      <w:pPr>
        <w:jc w:val="both"/>
        <w:rPr>
          <w:b/>
          <w:color w:val="000000"/>
          <w:sz w:val="22"/>
        </w:rPr>
      </w:pPr>
    </w:p>
    <w:p w:rsidR="00AA6CCE" w:rsidRDefault="00AA6CCE" w:rsidP="00AA6CC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IL COMUNICATO SARA’ ANCHE DISPONIBILE SU INTERNET E RICORDO CHE FARA’ SEMPRE FEDE L’ULTIMO USCITO IN ORDINE DI NUMERAZIONE.</w:t>
      </w:r>
    </w:p>
    <w:p w:rsidR="00AA6CCE" w:rsidRDefault="00AA6CCE" w:rsidP="00AA6CCE">
      <w:pPr>
        <w:rPr>
          <w:b/>
          <w:color w:val="000000"/>
          <w:sz w:val="40"/>
          <w:szCs w:val="40"/>
        </w:rPr>
      </w:pPr>
    </w:p>
    <w:p w:rsidR="00AA6CCE" w:rsidRDefault="00AA6CCE" w:rsidP="00AA6CCE">
      <w:pPr>
        <w:rPr>
          <w:b/>
          <w:i/>
          <w:color w:val="000000"/>
          <w:sz w:val="22"/>
        </w:rPr>
      </w:pPr>
    </w:p>
    <w:p w:rsidR="00AA6CCE" w:rsidRDefault="00AA6CCE" w:rsidP="00AA6CCE">
      <w:pPr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>Pisa,</w:t>
      </w:r>
      <w:r w:rsidR="009C6606">
        <w:rPr>
          <w:b/>
          <w:i/>
          <w:color w:val="000000"/>
          <w:sz w:val="22"/>
        </w:rPr>
        <w:t>2</w:t>
      </w:r>
      <w:r w:rsidR="00471B79">
        <w:rPr>
          <w:b/>
          <w:i/>
          <w:color w:val="000000"/>
          <w:sz w:val="22"/>
        </w:rPr>
        <w:t>6</w:t>
      </w:r>
      <w:r>
        <w:rPr>
          <w:b/>
          <w:i/>
          <w:color w:val="000000"/>
          <w:sz w:val="22"/>
        </w:rPr>
        <w:t>/0</w:t>
      </w:r>
      <w:r w:rsidR="00603238">
        <w:rPr>
          <w:b/>
          <w:i/>
          <w:color w:val="000000"/>
          <w:sz w:val="22"/>
        </w:rPr>
        <w:t>4</w:t>
      </w:r>
      <w:r>
        <w:rPr>
          <w:b/>
          <w:i/>
          <w:color w:val="000000"/>
          <w:sz w:val="22"/>
        </w:rPr>
        <w:t>/2013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  <w:t xml:space="preserve">   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  <w:t xml:space="preserve">                          </w:t>
      </w:r>
      <w:r>
        <w:rPr>
          <w:b/>
          <w:i/>
          <w:color w:val="000000"/>
          <w:sz w:val="22"/>
        </w:rPr>
        <w:tab/>
        <w:t xml:space="preserve">   Area Giochi Regionale                        </w:t>
      </w:r>
    </w:p>
    <w:p w:rsidR="00AA6CCE" w:rsidRDefault="00AA6CCE" w:rsidP="00AA6CCE">
      <w:pPr>
        <w:jc w:val="both"/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 xml:space="preserve">                                                                                                           Il Responsabile del biliardino toscano </w:t>
      </w:r>
    </w:p>
    <w:p w:rsidR="007B0A6B" w:rsidRDefault="00AA6CCE">
      <w:pPr>
        <w:jc w:val="both"/>
        <w:rPr>
          <w:b/>
          <w:i/>
        </w:rPr>
      </w:pP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     </w:t>
      </w:r>
      <w:r>
        <w:rPr>
          <w:b/>
          <w:i/>
        </w:rPr>
        <w:t xml:space="preserve">       Alfredo Bismuto</w:t>
      </w:r>
      <w:r>
        <w:rPr>
          <w:b/>
          <w:i/>
          <w:sz w:val="22"/>
        </w:rPr>
        <w:tab/>
      </w:r>
      <w:r w:rsidR="007B0A6B">
        <w:rPr>
          <w:b/>
          <w:i/>
          <w:sz w:val="22"/>
        </w:rPr>
        <w:tab/>
      </w:r>
      <w:r w:rsidR="007B0A6B">
        <w:rPr>
          <w:b/>
          <w:i/>
          <w:sz w:val="22"/>
        </w:rPr>
        <w:tab/>
      </w:r>
    </w:p>
    <w:sectPr w:rsidR="007B0A6B">
      <w:footerReference w:type="even" r:id="rId50"/>
      <w:footerReference w:type="default" r:id="rId51"/>
      <w:pgSz w:w="11906" w:h="16838" w:code="9"/>
      <w:pgMar w:top="1134" w:right="1418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8B" w:rsidRDefault="00E0038B">
      <w:r>
        <w:separator/>
      </w:r>
    </w:p>
  </w:endnote>
  <w:endnote w:type="continuationSeparator" w:id="0">
    <w:p w:rsidR="00E0038B" w:rsidRDefault="00E0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6B" w:rsidRDefault="007B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658E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7B0A6B" w:rsidRDefault="007B0A6B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6B" w:rsidRDefault="007B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E658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B0A6B" w:rsidRDefault="007B0A6B">
    <w:pPr>
      <w:pStyle w:val="Pidipa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8B" w:rsidRDefault="00E0038B">
      <w:r>
        <w:separator/>
      </w:r>
    </w:p>
  </w:footnote>
  <w:footnote w:type="continuationSeparator" w:id="0">
    <w:p w:rsidR="00E0038B" w:rsidRDefault="00E00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32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06273C"/>
    <w:multiLevelType w:val="singleLevel"/>
    <w:tmpl w:val="C8168C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5528FF"/>
    <w:multiLevelType w:val="singleLevel"/>
    <w:tmpl w:val="4704CBB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07C82758"/>
    <w:multiLevelType w:val="hybridMultilevel"/>
    <w:tmpl w:val="27BCA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60B23"/>
    <w:multiLevelType w:val="hybridMultilevel"/>
    <w:tmpl w:val="FF82C600"/>
    <w:lvl w:ilvl="0" w:tplc="B0B493F8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111F7734"/>
    <w:multiLevelType w:val="singleLevel"/>
    <w:tmpl w:val="B2481C80"/>
    <w:lvl w:ilvl="0">
      <w:start w:val="1"/>
      <w:numFmt w:val="upp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21B3BB4"/>
    <w:multiLevelType w:val="hybridMultilevel"/>
    <w:tmpl w:val="5358D87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5E4793E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40E2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106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773D4E"/>
    <w:multiLevelType w:val="hybridMultilevel"/>
    <w:tmpl w:val="0E7295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64CB2"/>
    <w:multiLevelType w:val="singleLevel"/>
    <w:tmpl w:val="162279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212234"/>
    <w:multiLevelType w:val="hybridMultilevel"/>
    <w:tmpl w:val="D83ABC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3687"/>
    <w:multiLevelType w:val="hybridMultilevel"/>
    <w:tmpl w:val="D8663C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2CE0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D7A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250F64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6F3762"/>
    <w:multiLevelType w:val="hybridMultilevel"/>
    <w:tmpl w:val="5358D87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5E4793E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58612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F545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1B5A91"/>
    <w:multiLevelType w:val="hybridMultilevel"/>
    <w:tmpl w:val="6D70F9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EB3D97"/>
    <w:multiLevelType w:val="hybridMultilevel"/>
    <w:tmpl w:val="1B04F2F6"/>
    <w:lvl w:ilvl="0" w:tplc="D5D29978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906E4"/>
    <w:multiLevelType w:val="singleLevel"/>
    <w:tmpl w:val="ED267222"/>
    <w:lvl w:ilvl="0">
      <w:start w:val="1"/>
      <w:numFmt w:val="upp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3DF409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07A45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B05BFE"/>
    <w:multiLevelType w:val="hybridMultilevel"/>
    <w:tmpl w:val="D320F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DF17B6"/>
    <w:multiLevelType w:val="singleLevel"/>
    <w:tmpl w:val="C6761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34C6F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9DA05C7"/>
    <w:multiLevelType w:val="singleLevel"/>
    <w:tmpl w:val="B1C453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9E75D27"/>
    <w:multiLevelType w:val="singleLevel"/>
    <w:tmpl w:val="E17602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A9742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BB769DC"/>
    <w:multiLevelType w:val="hybridMultilevel"/>
    <w:tmpl w:val="E59C49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506456"/>
    <w:multiLevelType w:val="hybridMultilevel"/>
    <w:tmpl w:val="D478A4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A5A71"/>
    <w:multiLevelType w:val="singleLevel"/>
    <w:tmpl w:val="E2D83598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5FB57E1"/>
    <w:multiLevelType w:val="hybridMultilevel"/>
    <w:tmpl w:val="3920F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96D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2B6CB5"/>
    <w:multiLevelType w:val="hybridMultilevel"/>
    <w:tmpl w:val="D478A4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233B0"/>
    <w:multiLevelType w:val="singleLevel"/>
    <w:tmpl w:val="67BADFEA"/>
    <w:lvl w:ilvl="0">
      <w:start w:val="1"/>
      <w:numFmt w:val="upp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>
    <w:nsid w:val="63673EA7"/>
    <w:multiLevelType w:val="singleLevel"/>
    <w:tmpl w:val="A6081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8A37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5931274"/>
    <w:multiLevelType w:val="hybridMultilevel"/>
    <w:tmpl w:val="A04CED9E"/>
    <w:lvl w:ilvl="0" w:tplc="0410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6B36F2"/>
    <w:multiLevelType w:val="hybridMultilevel"/>
    <w:tmpl w:val="5358D87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5E4793E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>
    <w:nsid w:val="6D3D19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0C50D3B"/>
    <w:multiLevelType w:val="singleLevel"/>
    <w:tmpl w:val="73BA4B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2">
    <w:nsid w:val="740A065C"/>
    <w:multiLevelType w:val="hybridMultilevel"/>
    <w:tmpl w:val="D478A4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35B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BCF77E9"/>
    <w:multiLevelType w:val="singleLevel"/>
    <w:tmpl w:val="074428C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CBC1D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F0E066F"/>
    <w:multiLevelType w:val="hybridMultilevel"/>
    <w:tmpl w:val="10B405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6"/>
  </w:num>
  <w:num w:numId="4">
    <w:abstractNumId w:val="20"/>
  </w:num>
  <w:num w:numId="5">
    <w:abstractNumId w:val="5"/>
  </w:num>
  <w:num w:numId="6">
    <w:abstractNumId w:val="1"/>
  </w:num>
  <w:num w:numId="7">
    <w:abstractNumId w:val="31"/>
  </w:num>
  <w:num w:numId="8">
    <w:abstractNumId w:val="27"/>
  </w:num>
  <w:num w:numId="9">
    <w:abstractNumId w:val="24"/>
  </w:num>
  <w:num w:numId="10">
    <w:abstractNumId w:val="44"/>
  </w:num>
  <w:num w:numId="11">
    <w:abstractNumId w:val="41"/>
  </w:num>
  <w:num w:numId="12">
    <w:abstractNumId w:val="35"/>
  </w:num>
  <w:num w:numId="13">
    <w:abstractNumId w:val="43"/>
  </w:num>
  <w:num w:numId="14">
    <w:abstractNumId w:val="21"/>
  </w:num>
  <w:num w:numId="15">
    <w:abstractNumId w:val="17"/>
  </w:num>
  <w:num w:numId="16">
    <w:abstractNumId w:val="0"/>
  </w:num>
  <w:num w:numId="17">
    <w:abstractNumId w:val="37"/>
  </w:num>
  <w:num w:numId="18">
    <w:abstractNumId w:val="22"/>
  </w:num>
  <w:num w:numId="19">
    <w:abstractNumId w:val="7"/>
  </w:num>
  <w:num w:numId="20">
    <w:abstractNumId w:val="45"/>
  </w:num>
  <w:num w:numId="21">
    <w:abstractNumId w:val="25"/>
  </w:num>
  <w:num w:numId="22">
    <w:abstractNumId w:val="14"/>
  </w:num>
  <w:num w:numId="23">
    <w:abstractNumId w:val="16"/>
  </w:num>
  <w:num w:numId="24">
    <w:abstractNumId w:val="13"/>
  </w:num>
  <w:num w:numId="25">
    <w:abstractNumId w:val="28"/>
  </w:num>
  <w:num w:numId="26">
    <w:abstractNumId w:val="33"/>
  </w:num>
  <w:num w:numId="27">
    <w:abstractNumId w:val="8"/>
  </w:num>
  <w:num w:numId="28">
    <w:abstractNumId w:val="40"/>
  </w:num>
  <w:num w:numId="29">
    <w:abstractNumId w:val="39"/>
  </w:num>
  <w:num w:numId="30">
    <w:abstractNumId w:val="10"/>
  </w:num>
  <w:num w:numId="31">
    <w:abstractNumId w:val="46"/>
  </w:num>
  <w:num w:numId="32">
    <w:abstractNumId w:val="23"/>
  </w:num>
  <w:num w:numId="33">
    <w:abstractNumId w:val="11"/>
  </w:num>
  <w:num w:numId="34">
    <w:abstractNumId w:val="9"/>
  </w:num>
  <w:num w:numId="35">
    <w:abstractNumId w:val="12"/>
  </w:num>
  <w:num w:numId="36">
    <w:abstractNumId w:val="18"/>
  </w:num>
  <w:num w:numId="37">
    <w:abstractNumId w:val="40"/>
    <w:lvlOverride w:ilvl="0">
      <w:startOverride w:val="1"/>
    </w:lvlOverride>
  </w:num>
  <w:num w:numId="38">
    <w:abstractNumId w:val="3"/>
  </w:num>
  <w:num w:numId="39">
    <w:abstractNumId w:val="29"/>
  </w:num>
  <w:num w:numId="40">
    <w:abstractNumId w:val="19"/>
  </w:num>
  <w:num w:numId="41">
    <w:abstractNumId w:val="32"/>
  </w:num>
  <w:num w:numId="42">
    <w:abstractNumId w:val="38"/>
  </w:num>
  <w:num w:numId="43">
    <w:abstractNumId w:val="4"/>
  </w:num>
  <w:num w:numId="44">
    <w:abstractNumId w:val="6"/>
  </w:num>
  <w:num w:numId="45">
    <w:abstractNumId w:val="15"/>
  </w:num>
  <w:num w:numId="46">
    <w:abstractNumId w:val="34"/>
  </w:num>
  <w:num w:numId="47">
    <w:abstractNumId w:val="42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mirrorMargins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B8E"/>
    <w:rsid w:val="00013D82"/>
    <w:rsid w:val="000212D9"/>
    <w:rsid w:val="0002526E"/>
    <w:rsid w:val="00033E1A"/>
    <w:rsid w:val="00040760"/>
    <w:rsid w:val="00040CA8"/>
    <w:rsid w:val="00052D81"/>
    <w:rsid w:val="000572C4"/>
    <w:rsid w:val="00066A98"/>
    <w:rsid w:val="000706EF"/>
    <w:rsid w:val="000746AC"/>
    <w:rsid w:val="000747FD"/>
    <w:rsid w:val="0008122E"/>
    <w:rsid w:val="00081620"/>
    <w:rsid w:val="000868FE"/>
    <w:rsid w:val="000902DF"/>
    <w:rsid w:val="0009776F"/>
    <w:rsid w:val="000A23A9"/>
    <w:rsid w:val="000A27A2"/>
    <w:rsid w:val="000B2AB2"/>
    <w:rsid w:val="000B6774"/>
    <w:rsid w:val="000B6BE2"/>
    <w:rsid w:val="000D015A"/>
    <w:rsid w:val="000F77A0"/>
    <w:rsid w:val="00106FB9"/>
    <w:rsid w:val="00110B88"/>
    <w:rsid w:val="0011487E"/>
    <w:rsid w:val="0011716F"/>
    <w:rsid w:val="0012777E"/>
    <w:rsid w:val="00133711"/>
    <w:rsid w:val="00141095"/>
    <w:rsid w:val="00141BB8"/>
    <w:rsid w:val="00144AD1"/>
    <w:rsid w:val="001721E4"/>
    <w:rsid w:val="0017746C"/>
    <w:rsid w:val="0018226D"/>
    <w:rsid w:val="00190A7A"/>
    <w:rsid w:val="001959BF"/>
    <w:rsid w:val="00197BD1"/>
    <w:rsid w:val="001B72CF"/>
    <w:rsid w:val="001C532D"/>
    <w:rsid w:val="00206BE0"/>
    <w:rsid w:val="00214A3E"/>
    <w:rsid w:val="002318D0"/>
    <w:rsid w:val="00233B38"/>
    <w:rsid w:val="002745E0"/>
    <w:rsid w:val="00280F86"/>
    <w:rsid w:val="002904F5"/>
    <w:rsid w:val="002A4932"/>
    <w:rsid w:val="002B05B0"/>
    <w:rsid w:val="002F3985"/>
    <w:rsid w:val="0030315E"/>
    <w:rsid w:val="00306A2D"/>
    <w:rsid w:val="00313A44"/>
    <w:rsid w:val="00326290"/>
    <w:rsid w:val="00335D5C"/>
    <w:rsid w:val="00335E6B"/>
    <w:rsid w:val="00345853"/>
    <w:rsid w:val="003478DF"/>
    <w:rsid w:val="0035133E"/>
    <w:rsid w:val="00353A4B"/>
    <w:rsid w:val="0036282E"/>
    <w:rsid w:val="00367FB3"/>
    <w:rsid w:val="0037579E"/>
    <w:rsid w:val="0038286B"/>
    <w:rsid w:val="00387B2D"/>
    <w:rsid w:val="00391BCF"/>
    <w:rsid w:val="003923D1"/>
    <w:rsid w:val="003961DB"/>
    <w:rsid w:val="003A3F01"/>
    <w:rsid w:val="003B5DAD"/>
    <w:rsid w:val="003C1F00"/>
    <w:rsid w:val="003C73F1"/>
    <w:rsid w:val="003D347C"/>
    <w:rsid w:val="003D414E"/>
    <w:rsid w:val="003D5643"/>
    <w:rsid w:val="003F434A"/>
    <w:rsid w:val="00403DD1"/>
    <w:rsid w:val="00405437"/>
    <w:rsid w:val="0041067A"/>
    <w:rsid w:val="0041313F"/>
    <w:rsid w:val="00417AD0"/>
    <w:rsid w:val="00431722"/>
    <w:rsid w:val="00441386"/>
    <w:rsid w:val="00452A14"/>
    <w:rsid w:val="00462CE8"/>
    <w:rsid w:val="00471B79"/>
    <w:rsid w:val="004725B7"/>
    <w:rsid w:val="0048391E"/>
    <w:rsid w:val="0049269F"/>
    <w:rsid w:val="00496985"/>
    <w:rsid w:val="004B125E"/>
    <w:rsid w:val="004B3703"/>
    <w:rsid w:val="004B7B25"/>
    <w:rsid w:val="004C5284"/>
    <w:rsid w:val="004C65FD"/>
    <w:rsid w:val="004E4B76"/>
    <w:rsid w:val="00513936"/>
    <w:rsid w:val="0052069A"/>
    <w:rsid w:val="00536B48"/>
    <w:rsid w:val="00541677"/>
    <w:rsid w:val="00541DD8"/>
    <w:rsid w:val="0054796B"/>
    <w:rsid w:val="00553DF6"/>
    <w:rsid w:val="00571DBA"/>
    <w:rsid w:val="005B0012"/>
    <w:rsid w:val="005B4744"/>
    <w:rsid w:val="005B47BF"/>
    <w:rsid w:val="005C6F0A"/>
    <w:rsid w:val="005F30E8"/>
    <w:rsid w:val="005F3604"/>
    <w:rsid w:val="006019FB"/>
    <w:rsid w:val="00603238"/>
    <w:rsid w:val="006177F8"/>
    <w:rsid w:val="00626E37"/>
    <w:rsid w:val="006377A8"/>
    <w:rsid w:val="006458ED"/>
    <w:rsid w:val="0066198E"/>
    <w:rsid w:val="00663A6F"/>
    <w:rsid w:val="00665A2C"/>
    <w:rsid w:val="0067510C"/>
    <w:rsid w:val="00677AD7"/>
    <w:rsid w:val="006816E1"/>
    <w:rsid w:val="006840BF"/>
    <w:rsid w:val="006859F9"/>
    <w:rsid w:val="00696998"/>
    <w:rsid w:val="006A4B30"/>
    <w:rsid w:val="006B3267"/>
    <w:rsid w:val="006B6DA4"/>
    <w:rsid w:val="006C147C"/>
    <w:rsid w:val="006C57BE"/>
    <w:rsid w:val="006C736D"/>
    <w:rsid w:val="00707A59"/>
    <w:rsid w:val="007442E0"/>
    <w:rsid w:val="0075161D"/>
    <w:rsid w:val="00772EC7"/>
    <w:rsid w:val="00790226"/>
    <w:rsid w:val="00793773"/>
    <w:rsid w:val="007B0A6B"/>
    <w:rsid w:val="007B2B76"/>
    <w:rsid w:val="007C0343"/>
    <w:rsid w:val="007C40C9"/>
    <w:rsid w:val="007C46FE"/>
    <w:rsid w:val="007D25CB"/>
    <w:rsid w:val="007D4E2C"/>
    <w:rsid w:val="007E2D70"/>
    <w:rsid w:val="007F21C2"/>
    <w:rsid w:val="00800040"/>
    <w:rsid w:val="00800DE0"/>
    <w:rsid w:val="00806FF9"/>
    <w:rsid w:val="0082371E"/>
    <w:rsid w:val="00823FD3"/>
    <w:rsid w:val="008272ED"/>
    <w:rsid w:val="00832562"/>
    <w:rsid w:val="00834B8E"/>
    <w:rsid w:val="00872741"/>
    <w:rsid w:val="00882005"/>
    <w:rsid w:val="008856AB"/>
    <w:rsid w:val="00894EAC"/>
    <w:rsid w:val="008B6DD2"/>
    <w:rsid w:val="008C0AC1"/>
    <w:rsid w:val="008C5721"/>
    <w:rsid w:val="008C6F8F"/>
    <w:rsid w:val="008D2540"/>
    <w:rsid w:val="008E1E69"/>
    <w:rsid w:val="008F0BED"/>
    <w:rsid w:val="008F2B48"/>
    <w:rsid w:val="00900135"/>
    <w:rsid w:val="009033C5"/>
    <w:rsid w:val="00916E98"/>
    <w:rsid w:val="00921D7D"/>
    <w:rsid w:val="00921E0F"/>
    <w:rsid w:val="00932703"/>
    <w:rsid w:val="00957E71"/>
    <w:rsid w:val="00966E35"/>
    <w:rsid w:val="0097560E"/>
    <w:rsid w:val="00995CAA"/>
    <w:rsid w:val="009C6606"/>
    <w:rsid w:val="009D0F13"/>
    <w:rsid w:val="009E4571"/>
    <w:rsid w:val="009F0CA7"/>
    <w:rsid w:val="009F7E15"/>
    <w:rsid w:val="00A00C56"/>
    <w:rsid w:val="00A0170A"/>
    <w:rsid w:val="00A022A9"/>
    <w:rsid w:val="00A06495"/>
    <w:rsid w:val="00A067E4"/>
    <w:rsid w:val="00A43023"/>
    <w:rsid w:val="00A46B03"/>
    <w:rsid w:val="00A54438"/>
    <w:rsid w:val="00A6236F"/>
    <w:rsid w:val="00A82B10"/>
    <w:rsid w:val="00A910B5"/>
    <w:rsid w:val="00AA6A30"/>
    <w:rsid w:val="00AA6CCE"/>
    <w:rsid w:val="00AB23DA"/>
    <w:rsid w:val="00AC68F2"/>
    <w:rsid w:val="00AD0B1C"/>
    <w:rsid w:val="00AD1D5E"/>
    <w:rsid w:val="00AE3E44"/>
    <w:rsid w:val="00B01244"/>
    <w:rsid w:val="00B10337"/>
    <w:rsid w:val="00B119A7"/>
    <w:rsid w:val="00B2255C"/>
    <w:rsid w:val="00B51299"/>
    <w:rsid w:val="00B80E99"/>
    <w:rsid w:val="00B81513"/>
    <w:rsid w:val="00BB72F8"/>
    <w:rsid w:val="00BC2255"/>
    <w:rsid w:val="00BD75F6"/>
    <w:rsid w:val="00BE08A4"/>
    <w:rsid w:val="00BE10E9"/>
    <w:rsid w:val="00C03198"/>
    <w:rsid w:val="00C13A8D"/>
    <w:rsid w:val="00C13F18"/>
    <w:rsid w:val="00C2536D"/>
    <w:rsid w:val="00C27AF7"/>
    <w:rsid w:val="00C33FA5"/>
    <w:rsid w:val="00C454DF"/>
    <w:rsid w:val="00C4619F"/>
    <w:rsid w:val="00C57AD5"/>
    <w:rsid w:val="00C822E5"/>
    <w:rsid w:val="00C8293F"/>
    <w:rsid w:val="00C87B73"/>
    <w:rsid w:val="00CB09CF"/>
    <w:rsid w:val="00CC1306"/>
    <w:rsid w:val="00CE33E1"/>
    <w:rsid w:val="00CE4E35"/>
    <w:rsid w:val="00CE658E"/>
    <w:rsid w:val="00CE7E9C"/>
    <w:rsid w:val="00D067F0"/>
    <w:rsid w:val="00D15E04"/>
    <w:rsid w:val="00D208B5"/>
    <w:rsid w:val="00D31FBD"/>
    <w:rsid w:val="00D35E14"/>
    <w:rsid w:val="00D50785"/>
    <w:rsid w:val="00D51002"/>
    <w:rsid w:val="00D81E56"/>
    <w:rsid w:val="00DA2356"/>
    <w:rsid w:val="00DA6727"/>
    <w:rsid w:val="00DB1662"/>
    <w:rsid w:val="00DC0341"/>
    <w:rsid w:val="00DE2B80"/>
    <w:rsid w:val="00E0038B"/>
    <w:rsid w:val="00E0575D"/>
    <w:rsid w:val="00E10D7B"/>
    <w:rsid w:val="00E12A90"/>
    <w:rsid w:val="00E20F83"/>
    <w:rsid w:val="00E27C88"/>
    <w:rsid w:val="00E455E4"/>
    <w:rsid w:val="00ED2F16"/>
    <w:rsid w:val="00EF56B2"/>
    <w:rsid w:val="00F14DC6"/>
    <w:rsid w:val="00F15F2A"/>
    <w:rsid w:val="00F2246C"/>
    <w:rsid w:val="00F24AEE"/>
    <w:rsid w:val="00F37E7D"/>
    <w:rsid w:val="00F43492"/>
    <w:rsid w:val="00F50CC7"/>
    <w:rsid w:val="00F5152F"/>
    <w:rsid w:val="00F66627"/>
    <w:rsid w:val="00F717A2"/>
    <w:rsid w:val="00F74C11"/>
    <w:rsid w:val="00F7644A"/>
    <w:rsid w:val="00F86ACC"/>
    <w:rsid w:val="00F9300B"/>
    <w:rsid w:val="00FB603C"/>
    <w:rsid w:val="00FC3E6A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  <o:colormenu v:ext="edit" fill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320" w:firstLine="720"/>
      <w:jc w:val="both"/>
      <w:outlineLvl w:val="3"/>
    </w:p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right"/>
      <w:outlineLvl w:val="4"/>
    </w:p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emboss/>
      <w:color w:val="008000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emboss/>
      <w:color w:val="008000"/>
    </w:rPr>
  </w:style>
  <w:style w:type="paragraph" w:styleId="Titolo8">
    <w:name w:val="heading 8"/>
    <w:basedOn w:val="Normale"/>
    <w:next w:val="Normale"/>
    <w:qFormat/>
    <w:pPr>
      <w:keepNext/>
      <w:widowControl w:val="0"/>
      <w:jc w:val="center"/>
      <w:outlineLvl w:val="7"/>
    </w:pPr>
    <w:rPr>
      <w:rFonts w:ascii="Arial Black" w:hAnsi="Arial Black"/>
      <w:snapToGrid w:val="0"/>
      <w:color w:val="FFFFFF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color w:val="00000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8"/>
      <w:u w:val="single"/>
    </w:rPr>
  </w:style>
  <w:style w:type="paragraph" w:styleId="Corpodeltesto">
    <w:name w:val="Body Text"/>
    <w:basedOn w:val="Normale"/>
    <w:semiHidden/>
    <w:pPr>
      <w:spacing w:line="360" w:lineRule="auto"/>
    </w:pPr>
    <w:rPr>
      <w:emboss/>
      <w:color w:val="008000"/>
    </w:rPr>
  </w:style>
  <w:style w:type="paragraph" w:styleId="Corpodeltesto2">
    <w:name w:val="Body Text 2"/>
    <w:basedOn w:val="Normale"/>
    <w:semiHidden/>
    <w:pPr>
      <w:spacing w:line="360" w:lineRule="auto"/>
      <w:jc w:val="both"/>
    </w:pPr>
  </w:style>
  <w:style w:type="paragraph" w:styleId="Testonormale">
    <w:name w:val="Plain Text"/>
    <w:basedOn w:val="Normale"/>
    <w:semiHidden/>
    <w:rPr>
      <w:rFonts w:ascii="Courier New" w:hAnsi="Courier New"/>
    </w:rPr>
  </w:style>
  <w:style w:type="paragraph" w:styleId="Sottotitolo">
    <w:name w:val="Subtitle"/>
    <w:basedOn w:val="Normale"/>
    <w:link w:val="SottotitoloCarattere"/>
    <w:qFormat/>
    <w:pPr>
      <w:widowControl w:val="0"/>
      <w:jc w:val="center"/>
    </w:pPr>
    <w:rPr>
      <w:rFonts w:ascii="Arial Black" w:hAnsi="Arial Black"/>
      <w:snapToGrid w:val="0"/>
      <w:color w:val="FFFFFF"/>
    </w:rPr>
  </w:style>
  <w:style w:type="paragraph" w:styleId="Rientrocorpodeltesto">
    <w:name w:val="Body Text Indent"/>
    <w:basedOn w:val="Normale"/>
    <w:semiHidden/>
    <w:pPr>
      <w:spacing w:line="360" w:lineRule="auto"/>
      <w:ind w:firstLine="567"/>
      <w:jc w:val="both"/>
    </w:pPr>
  </w:style>
  <w:style w:type="paragraph" w:styleId="Rientrocorpodeltesto2">
    <w:name w:val="Body Text Indent 2"/>
    <w:basedOn w:val="Normale"/>
    <w:semiHidden/>
    <w:pPr>
      <w:spacing w:line="360" w:lineRule="auto"/>
      <w:ind w:left="1440"/>
    </w:pPr>
  </w:style>
  <w:style w:type="paragraph" w:styleId="Corpodeltesto3">
    <w:name w:val="Body Text 3"/>
    <w:basedOn w:val="Normale"/>
    <w:semiHidden/>
  </w:style>
  <w:style w:type="paragraph" w:styleId="Rientrocorpodeltesto3">
    <w:name w:val="Body Text Indent 3"/>
    <w:basedOn w:val="Normale"/>
    <w:semiHidden/>
    <w:pPr>
      <w:spacing w:line="360" w:lineRule="auto"/>
      <w:ind w:firstLine="567"/>
    </w:pPr>
  </w:style>
  <w:style w:type="paragraph" w:styleId="Sommario1">
    <w:name w:val="toc 1"/>
    <w:basedOn w:val="Normale"/>
    <w:next w:val="Normale"/>
    <w:autoRedefine/>
    <w:semiHidden/>
    <w:pPr>
      <w:spacing w:before="120"/>
    </w:pPr>
    <w:rPr>
      <w:b/>
      <w:i/>
    </w:rPr>
  </w:style>
  <w:style w:type="paragraph" w:styleId="Sommario2">
    <w:name w:val="toc 2"/>
    <w:basedOn w:val="Normale"/>
    <w:next w:val="Normale"/>
    <w:autoRedefine/>
    <w:semiHidden/>
    <w:pPr>
      <w:spacing w:before="120"/>
      <w:ind w:left="240"/>
    </w:pPr>
    <w:rPr>
      <w:b/>
      <w:sz w:val="22"/>
    </w:rPr>
  </w:style>
  <w:style w:type="paragraph" w:styleId="Sommario3">
    <w:name w:val="toc 3"/>
    <w:basedOn w:val="Normale"/>
    <w:next w:val="Normale"/>
    <w:autoRedefine/>
    <w:semiHidden/>
    <w:pPr>
      <w:ind w:left="480"/>
    </w:pPr>
    <w:rPr>
      <w:sz w:val="20"/>
    </w:rPr>
  </w:style>
  <w:style w:type="paragraph" w:styleId="Sommario4">
    <w:name w:val="toc 4"/>
    <w:basedOn w:val="Normale"/>
    <w:next w:val="Normale"/>
    <w:autoRedefine/>
    <w:semiHidden/>
    <w:pPr>
      <w:ind w:left="720"/>
    </w:pPr>
    <w:rPr>
      <w:sz w:val="20"/>
    </w:rPr>
  </w:style>
  <w:style w:type="paragraph" w:styleId="Sommario5">
    <w:name w:val="toc 5"/>
    <w:basedOn w:val="Normale"/>
    <w:next w:val="Normale"/>
    <w:autoRedefine/>
    <w:semiHidden/>
    <w:pPr>
      <w:ind w:left="960"/>
    </w:pPr>
    <w:rPr>
      <w:sz w:val="20"/>
    </w:rPr>
  </w:style>
  <w:style w:type="paragraph" w:styleId="Sommario6">
    <w:name w:val="toc 6"/>
    <w:basedOn w:val="Normale"/>
    <w:next w:val="Normale"/>
    <w:autoRedefine/>
    <w:semiHidden/>
    <w:pPr>
      <w:ind w:left="1200"/>
    </w:pPr>
    <w:rPr>
      <w:sz w:val="20"/>
    </w:rPr>
  </w:style>
  <w:style w:type="paragraph" w:styleId="Sommario7">
    <w:name w:val="toc 7"/>
    <w:basedOn w:val="Normale"/>
    <w:next w:val="Normale"/>
    <w:autoRedefine/>
    <w:semiHidden/>
    <w:pPr>
      <w:ind w:left="1440"/>
    </w:pPr>
    <w:rPr>
      <w:sz w:val="20"/>
    </w:rPr>
  </w:style>
  <w:style w:type="paragraph" w:styleId="Sommario8">
    <w:name w:val="toc 8"/>
    <w:basedOn w:val="Normale"/>
    <w:next w:val="Normale"/>
    <w:autoRedefine/>
    <w:semiHidden/>
    <w:pPr>
      <w:ind w:left="1680"/>
    </w:pPr>
    <w:rPr>
      <w:sz w:val="20"/>
    </w:rPr>
  </w:style>
  <w:style w:type="paragraph" w:styleId="Sommario9">
    <w:name w:val="toc 9"/>
    <w:basedOn w:val="Normale"/>
    <w:next w:val="Normale"/>
    <w:autoRedefine/>
    <w:semiHidden/>
    <w:pPr>
      <w:ind w:left="1920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jc w:val="center"/>
    </w:pPr>
  </w:style>
  <w:style w:type="character" w:styleId="Enfasicorsivo">
    <w:name w:val="Emphasis"/>
    <w:basedOn w:val="Carpredefinitoparagrafo"/>
    <w:qFormat/>
    <w:rPr>
      <w:i/>
      <w:iCs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0B6774"/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0B6774"/>
    <w:rPr>
      <w:rFonts w:ascii="Arial Black" w:hAnsi="Arial Black"/>
      <w:snapToGrid w:val="0"/>
      <w:color w:val="FFFFFF"/>
      <w:sz w:val="24"/>
    </w:rPr>
  </w:style>
  <w:style w:type="character" w:customStyle="1" w:styleId="apple-converted-space">
    <w:name w:val="apple-converted-space"/>
    <w:basedOn w:val="Carpredefinitoparagrafo"/>
    <w:rsid w:val="00C8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ugeniobaroni@ymail.com" TargetMode="External"/><Relationship Id="rId18" Type="http://schemas.openxmlformats.org/officeDocument/2006/relationships/hyperlink" Target="mailto:dariopisa88@hotmail.it" TargetMode="External"/><Relationship Id="rId26" Type="http://schemas.openxmlformats.org/officeDocument/2006/relationships/hyperlink" Target="mailto:liano.iardella@confartigianato.ms.it" TargetMode="External"/><Relationship Id="rId39" Type="http://schemas.openxmlformats.org/officeDocument/2006/relationships/hyperlink" Target="mailto:lasa66@libero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cola.popolo@hotmail.it" TargetMode="External"/><Relationship Id="rId34" Type="http://schemas.openxmlformats.org/officeDocument/2006/relationships/hyperlink" Target="mailto:a.bernardi@promoimmobiliare.com" TargetMode="External"/><Relationship Id="rId42" Type="http://schemas.openxmlformats.org/officeDocument/2006/relationships/hyperlink" Target="mailto:elenagherardiarch@tiscali.it" TargetMode="External"/><Relationship Id="rId47" Type="http://schemas.openxmlformats.org/officeDocument/2006/relationships/hyperlink" Target="mailto:marchilorenzo80@gmail.com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mailto:alessandrobeni@ymail.com" TargetMode="External"/><Relationship Id="rId17" Type="http://schemas.openxmlformats.org/officeDocument/2006/relationships/hyperlink" Target="mailto:Donnadicuori1980@libero.it" TargetMode="External"/><Relationship Id="rId25" Type="http://schemas.openxmlformats.org/officeDocument/2006/relationships/hyperlink" Target="mailto:henycaffaz@alice.it" TargetMode="External"/><Relationship Id="rId33" Type="http://schemas.openxmlformats.org/officeDocument/2006/relationships/hyperlink" Target="mailto:badkiny@teletu.it" TargetMode="External"/><Relationship Id="rId38" Type="http://schemas.openxmlformats.org/officeDocument/2006/relationships/hyperlink" Target="mailto:sanny2lavendetta@hotmail.it" TargetMode="External"/><Relationship Id="rId46" Type="http://schemas.openxmlformats.org/officeDocument/2006/relationships/hyperlink" Target="mailto:Salvino197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allegher.giulia@gmail.com" TargetMode="External"/><Relationship Id="rId20" Type="http://schemas.openxmlformats.org/officeDocument/2006/relationships/hyperlink" Target="mailto:angela.bar@hotmail.it" TargetMode="External"/><Relationship Id="rId29" Type="http://schemas.openxmlformats.org/officeDocument/2006/relationships/hyperlink" Target="mailto:gsoave@hotmail.com" TargetMode="External"/><Relationship Id="rId41" Type="http://schemas.openxmlformats.org/officeDocument/2006/relationships/hyperlink" Target="mailto:ficbfirenze@alic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nuel_-_86@hotmail.it" TargetMode="External"/><Relationship Id="rId24" Type="http://schemas.openxmlformats.org/officeDocument/2006/relationships/hyperlink" Target="mailto:angela.bar@hotmail.it" TargetMode="External"/><Relationship Id="rId32" Type="http://schemas.openxmlformats.org/officeDocument/2006/relationships/hyperlink" Target="mailto:matteomoschetti@live.it" TargetMode="External"/><Relationship Id="rId37" Type="http://schemas.openxmlformats.org/officeDocument/2006/relationships/hyperlink" Target="mailto:damacarrara@libero.it" TargetMode="External"/><Relationship Id="rId40" Type="http://schemas.openxmlformats.org/officeDocument/2006/relationships/hyperlink" Target="mailto:leonettiivan@gmail.com" TargetMode="External"/><Relationship Id="rId45" Type="http://schemas.openxmlformats.org/officeDocument/2006/relationships/hyperlink" Target="mailto:alepra90@hotmail.it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ssimo.simonelli@gmail.com" TargetMode="External"/><Relationship Id="rId23" Type="http://schemas.openxmlformats.org/officeDocument/2006/relationships/hyperlink" Target="mailto:caturanociro@live.it" TargetMode="External"/><Relationship Id="rId28" Type="http://schemas.openxmlformats.org/officeDocument/2006/relationships/hyperlink" Target="mailto:chef1968@alice.it" TargetMode="External"/><Relationship Id="rId36" Type="http://schemas.openxmlformats.org/officeDocument/2006/relationships/hyperlink" Target="mailto:nicola3303@yahoo.it" TargetMode="External"/><Relationship Id="rId49" Type="http://schemas.openxmlformats.org/officeDocument/2006/relationships/hyperlink" Target="mailto:luca.materassi@tin.it" TargetMode="External"/><Relationship Id="rId10" Type="http://schemas.openxmlformats.org/officeDocument/2006/relationships/hyperlink" Target="mailto:sasalsedo@yahoo.it" TargetMode="External"/><Relationship Id="rId19" Type="http://schemas.openxmlformats.org/officeDocument/2006/relationships/hyperlink" Target="mailto:Lavecha.nvn@virgilio.it" TargetMode="External"/><Relationship Id="rId31" Type="http://schemas.openxmlformats.org/officeDocument/2006/relationships/hyperlink" Target="mailto:gcsoave@hotmail.com" TargetMode="External"/><Relationship Id="rId44" Type="http://schemas.openxmlformats.org/officeDocument/2006/relationships/hyperlink" Target="mailto:ego-style@hotmail.it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.BILLI@ING.UNIPI.IT" TargetMode="External"/><Relationship Id="rId22" Type="http://schemas.openxmlformats.org/officeDocument/2006/relationships/hyperlink" Target="mailto:andrea76.rossivg@alice.it" TargetMode="External"/><Relationship Id="rId27" Type="http://schemas.openxmlformats.org/officeDocument/2006/relationships/hyperlink" Target="mailto:nicomagri@hotmail.it" TargetMode="External"/><Relationship Id="rId30" Type="http://schemas.openxmlformats.org/officeDocument/2006/relationships/hyperlink" Target="mailto:ciurma.pirati@yahoo.it" TargetMode="External"/><Relationship Id="rId35" Type="http://schemas.openxmlformats.org/officeDocument/2006/relationships/hyperlink" Target="mailto:info@valentimarmi.com" TargetMode="External"/><Relationship Id="rId43" Type="http://schemas.openxmlformats.org/officeDocument/2006/relationships/hyperlink" Target="mailto:d.falsetti@alice.it" TargetMode="External"/><Relationship Id="rId48" Type="http://schemas.openxmlformats.org/officeDocument/2006/relationships/hyperlink" Target="mailto:edinero@hotmail.it" TargetMode="External"/><Relationship Id="rId8" Type="http://schemas.openxmlformats.org/officeDocument/2006/relationships/oleObject" Target="embeddings/oleObject1.bin"/><Relationship Id="rId51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omunicato%20lega%20bask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lega basket</Template>
  <TotalTime>0</TotalTime>
  <Pages>10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CAMPIONATO UISP 2005 - 2006</vt:lpstr>
    </vt:vector>
  </TitlesOfParts>
  <Company/>
  <LinksUpToDate>false</LinksUpToDate>
  <CharactersWithSpaces>22736</CharactersWithSpaces>
  <SharedDoc>false</SharedDoc>
  <HLinks>
    <vt:vector size="240" baseType="variant">
      <vt:variant>
        <vt:i4>2490460</vt:i4>
      </vt:variant>
      <vt:variant>
        <vt:i4>117</vt:i4>
      </vt:variant>
      <vt:variant>
        <vt:i4>0</vt:i4>
      </vt:variant>
      <vt:variant>
        <vt:i4>5</vt:i4>
      </vt:variant>
      <vt:variant>
        <vt:lpwstr>mailto:luca.materassi@tin.it</vt:lpwstr>
      </vt:variant>
      <vt:variant>
        <vt:lpwstr/>
      </vt:variant>
      <vt:variant>
        <vt:i4>1835063</vt:i4>
      </vt:variant>
      <vt:variant>
        <vt:i4>114</vt:i4>
      </vt:variant>
      <vt:variant>
        <vt:i4>0</vt:i4>
      </vt:variant>
      <vt:variant>
        <vt:i4>5</vt:i4>
      </vt:variant>
      <vt:variant>
        <vt:lpwstr>mailto:edinero@hotmail.it</vt:lpwstr>
      </vt:variant>
      <vt:variant>
        <vt:lpwstr/>
      </vt:variant>
      <vt:variant>
        <vt:i4>6160492</vt:i4>
      </vt:variant>
      <vt:variant>
        <vt:i4>111</vt:i4>
      </vt:variant>
      <vt:variant>
        <vt:i4>0</vt:i4>
      </vt:variant>
      <vt:variant>
        <vt:i4>5</vt:i4>
      </vt:variant>
      <vt:variant>
        <vt:lpwstr>mailto:marchilorenzo80@gmail.com</vt:lpwstr>
      </vt:variant>
      <vt:variant>
        <vt:lpwstr/>
      </vt:variant>
      <vt:variant>
        <vt:i4>1114160</vt:i4>
      </vt:variant>
      <vt:variant>
        <vt:i4>108</vt:i4>
      </vt:variant>
      <vt:variant>
        <vt:i4>0</vt:i4>
      </vt:variant>
      <vt:variant>
        <vt:i4>5</vt:i4>
      </vt:variant>
      <vt:variant>
        <vt:lpwstr>mailto:Salvino1977@gmail.com</vt:lpwstr>
      </vt:variant>
      <vt:variant>
        <vt:lpwstr/>
      </vt:variant>
      <vt:variant>
        <vt:i4>6029439</vt:i4>
      </vt:variant>
      <vt:variant>
        <vt:i4>105</vt:i4>
      </vt:variant>
      <vt:variant>
        <vt:i4>0</vt:i4>
      </vt:variant>
      <vt:variant>
        <vt:i4>5</vt:i4>
      </vt:variant>
      <vt:variant>
        <vt:lpwstr>mailto:alepra90@hotmail.it</vt:lpwstr>
      </vt:variant>
      <vt:variant>
        <vt:lpwstr/>
      </vt:variant>
      <vt:variant>
        <vt:i4>8323101</vt:i4>
      </vt:variant>
      <vt:variant>
        <vt:i4>102</vt:i4>
      </vt:variant>
      <vt:variant>
        <vt:i4>0</vt:i4>
      </vt:variant>
      <vt:variant>
        <vt:i4>5</vt:i4>
      </vt:variant>
      <vt:variant>
        <vt:lpwstr>mailto:ego-style@hotmail.it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mailto:d.falsetti@alice.it</vt:lpwstr>
      </vt:variant>
      <vt:variant>
        <vt:lpwstr/>
      </vt:variant>
      <vt:variant>
        <vt:i4>8257605</vt:i4>
      </vt:variant>
      <vt:variant>
        <vt:i4>96</vt:i4>
      </vt:variant>
      <vt:variant>
        <vt:i4>0</vt:i4>
      </vt:variant>
      <vt:variant>
        <vt:i4>5</vt:i4>
      </vt:variant>
      <vt:variant>
        <vt:lpwstr>mailto:elenagherardiarch@tiscali.it</vt:lpwstr>
      </vt:variant>
      <vt:variant>
        <vt:lpwstr/>
      </vt:variant>
      <vt:variant>
        <vt:i4>8126550</vt:i4>
      </vt:variant>
      <vt:variant>
        <vt:i4>93</vt:i4>
      </vt:variant>
      <vt:variant>
        <vt:i4>0</vt:i4>
      </vt:variant>
      <vt:variant>
        <vt:i4>5</vt:i4>
      </vt:variant>
      <vt:variant>
        <vt:lpwstr>mailto:ficbfirenze@alice.it</vt:lpwstr>
      </vt:variant>
      <vt:variant>
        <vt:lpwstr/>
      </vt:variant>
      <vt:variant>
        <vt:i4>8192077</vt:i4>
      </vt:variant>
      <vt:variant>
        <vt:i4>90</vt:i4>
      </vt:variant>
      <vt:variant>
        <vt:i4>0</vt:i4>
      </vt:variant>
      <vt:variant>
        <vt:i4>5</vt:i4>
      </vt:variant>
      <vt:variant>
        <vt:lpwstr>mailto:leonettiivan@gmail.com</vt:lpwstr>
      </vt:variant>
      <vt:variant>
        <vt:lpwstr/>
      </vt:variant>
      <vt:variant>
        <vt:i4>65582</vt:i4>
      </vt:variant>
      <vt:variant>
        <vt:i4>87</vt:i4>
      </vt:variant>
      <vt:variant>
        <vt:i4>0</vt:i4>
      </vt:variant>
      <vt:variant>
        <vt:i4>5</vt:i4>
      </vt:variant>
      <vt:variant>
        <vt:lpwstr>mailto:lasa66@libero.it</vt:lpwstr>
      </vt:variant>
      <vt:variant>
        <vt:lpwstr/>
      </vt:variant>
      <vt:variant>
        <vt:i4>1179770</vt:i4>
      </vt:variant>
      <vt:variant>
        <vt:i4>84</vt:i4>
      </vt:variant>
      <vt:variant>
        <vt:i4>0</vt:i4>
      </vt:variant>
      <vt:variant>
        <vt:i4>5</vt:i4>
      </vt:variant>
      <vt:variant>
        <vt:lpwstr>mailto:sanny2lavendetta@hotmail.it</vt:lpwstr>
      </vt:variant>
      <vt:variant>
        <vt:lpwstr/>
      </vt:variant>
      <vt:variant>
        <vt:i4>6029409</vt:i4>
      </vt:variant>
      <vt:variant>
        <vt:i4>81</vt:i4>
      </vt:variant>
      <vt:variant>
        <vt:i4>0</vt:i4>
      </vt:variant>
      <vt:variant>
        <vt:i4>5</vt:i4>
      </vt:variant>
      <vt:variant>
        <vt:lpwstr>mailto:damacarrara@libero.it</vt:lpwstr>
      </vt:variant>
      <vt:variant>
        <vt:lpwstr/>
      </vt:variant>
      <vt:variant>
        <vt:i4>1310778</vt:i4>
      </vt:variant>
      <vt:variant>
        <vt:i4>78</vt:i4>
      </vt:variant>
      <vt:variant>
        <vt:i4>0</vt:i4>
      </vt:variant>
      <vt:variant>
        <vt:i4>5</vt:i4>
      </vt:variant>
      <vt:variant>
        <vt:lpwstr>mailto:nicola3303@yahoo.it</vt:lpwstr>
      </vt:variant>
      <vt:variant>
        <vt:lpwstr/>
      </vt:variant>
      <vt:variant>
        <vt:i4>2424859</vt:i4>
      </vt:variant>
      <vt:variant>
        <vt:i4>75</vt:i4>
      </vt:variant>
      <vt:variant>
        <vt:i4>0</vt:i4>
      </vt:variant>
      <vt:variant>
        <vt:i4>5</vt:i4>
      </vt:variant>
      <vt:variant>
        <vt:lpwstr>mailto:info@valentimarmi.com</vt:lpwstr>
      </vt:variant>
      <vt:variant>
        <vt:lpwstr/>
      </vt:variant>
      <vt:variant>
        <vt:i4>4784181</vt:i4>
      </vt:variant>
      <vt:variant>
        <vt:i4>72</vt:i4>
      </vt:variant>
      <vt:variant>
        <vt:i4>0</vt:i4>
      </vt:variant>
      <vt:variant>
        <vt:i4>5</vt:i4>
      </vt:variant>
      <vt:variant>
        <vt:lpwstr>mailto:a.bernardi@promoimmobiliare.com</vt:lpwstr>
      </vt:variant>
      <vt:variant>
        <vt:lpwstr/>
      </vt:variant>
      <vt:variant>
        <vt:i4>4325490</vt:i4>
      </vt:variant>
      <vt:variant>
        <vt:i4>69</vt:i4>
      </vt:variant>
      <vt:variant>
        <vt:i4>0</vt:i4>
      </vt:variant>
      <vt:variant>
        <vt:i4>5</vt:i4>
      </vt:variant>
      <vt:variant>
        <vt:lpwstr>mailto:badkiny@teletu.it</vt:lpwstr>
      </vt:variant>
      <vt:variant>
        <vt:lpwstr/>
      </vt:variant>
      <vt:variant>
        <vt:i4>3473416</vt:i4>
      </vt:variant>
      <vt:variant>
        <vt:i4>66</vt:i4>
      </vt:variant>
      <vt:variant>
        <vt:i4>0</vt:i4>
      </vt:variant>
      <vt:variant>
        <vt:i4>5</vt:i4>
      </vt:variant>
      <vt:variant>
        <vt:lpwstr>mailto:matteomoschetti@live.it</vt:lpwstr>
      </vt:variant>
      <vt:variant>
        <vt:lpwstr/>
      </vt:variant>
      <vt:variant>
        <vt:i4>7143514</vt:i4>
      </vt:variant>
      <vt:variant>
        <vt:i4>63</vt:i4>
      </vt:variant>
      <vt:variant>
        <vt:i4>0</vt:i4>
      </vt:variant>
      <vt:variant>
        <vt:i4>5</vt:i4>
      </vt:variant>
      <vt:variant>
        <vt:lpwstr>mailto:gcsoave@hotmail.com</vt:lpwstr>
      </vt:variant>
      <vt:variant>
        <vt:lpwstr/>
      </vt:variant>
      <vt:variant>
        <vt:i4>4259878</vt:i4>
      </vt:variant>
      <vt:variant>
        <vt:i4>60</vt:i4>
      </vt:variant>
      <vt:variant>
        <vt:i4>0</vt:i4>
      </vt:variant>
      <vt:variant>
        <vt:i4>5</vt:i4>
      </vt:variant>
      <vt:variant>
        <vt:lpwstr>mailto:ciurma.pirati@yahoo.it</vt:lpwstr>
      </vt:variant>
      <vt:variant>
        <vt:lpwstr/>
      </vt:variant>
      <vt:variant>
        <vt:i4>7733327</vt:i4>
      </vt:variant>
      <vt:variant>
        <vt:i4>57</vt:i4>
      </vt:variant>
      <vt:variant>
        <vt:i4>0</vt:i4>
      </vt:variant>
      <vt:variant>
        <vt:i4>5</vt:i4>
      </vt:variant>
      <vt:variant>
        <vt:lpwstr>mailto:gsoave@hotmail.com</vt:lpwstr>
      </vt:variant>
      <vt:variant>
        <vt:lpwstr/>
      </vt:variant>
      <vt:variant>
        <vt:i4>7733313</vt:i4>
      </vt:variant>
      <vt:variant>
        <vt:i4>54</vt:i4>
      </vt:variant>
      <vt:variant>
        <vt:i4>0</vt:i4>
      </vt:variant>
      <vt:variant>
        <vt:i4>5</vt:i4>
      </vt:variant>
      <vt:variant>
        <vt:lpwstr>mailto:chef1968@alice.it</vt:lpwstr>
      </vt:variant>
      <vt:variant>
        <vt:lpwstr/>
      </vt:variant>
      <vt:variant>
        <vt:i4>7602266</vt:i4>
      </vt:variant>
      <vt:variant>
        <vt:i4>51</vt:i4>
      </vt:variant>
      <vt:variant>
        <vt:i4>0</vt:i4>
      </vt:variant>
      <vt:variant>
        <vt:i4>5</vt:i4>
      </vt:variant>
      <vt:variant>
        <vt:lpwstr>mailto:nicomagri@hotmail.it</vt:lpwstr>
      </vt:variant>
      <vt:variant>
        <vt:lpwstr/>
      </vt:variant>
      <vt:variant>
        <vt:i4>458808</vt:i4>
      </vt:variant>
      <vt:variant>
        <vt:i4>48</vt:i4>
      </vt:variant>
      <vt:variant>
        <vt:i4>0</vt:i4>
      </vt:variant>
      <vt:variant>
        <vt:i4>5</vt:i4>
      </vt:variant>
      <vt:variant>
        <vt:lpwstr>mailto:liano.iardella@confartigianato.ms.it</vt:lpwstr>
      </vt:variant>
      <vt:variant>
        <vt:lpwstr/>
      </vt:variant>
      <vt:variant>
        <vt:i4>1376303</vt:i4>
      </vt:variant>
      <vt:variant>
        <vt:i4>45</vt:i4>
      </vt:variant>
      <vt:variant>
        <vt:i4>0</vt:i4>
      </vt:variant>
      <vt:variant>
        <vt:i4>5</vt:i4>
      </vt:variant>
      <vt:variant>
        <vt:lpwstr>mailto:henycaffaz@alice.it</vt:lpwstr>
      </vt:variant>
      <vt:variant>
        <vt:lpwstr/>
      </vt:variant>
      <vt:variant>
        <vt:i4>3539016</vt:i4>
      </vt:variant>
      <vt:variant>
        <vt:i4>42</vt:i4>
      </vt:variant>
      <vt:variant>
        <vt:i4>0</vt:i4>
      </vt:variant>
      <vt:variant>
        <vt:i4>5</vt:i4>
      </vt:variant>
      <vt:variant>
        <vt:lpwstr>mailto:angela.bar@hotmail.it</vt:lpwstr>
      </vt:variant>
      <vt:variant>
        <vt:lpwstr/>
      </vt:variant>
      <vt:variant>
        <vt:i4>6094946</vt:i4>
      </vt:variant>
      <vt:variant>
        <vt:i4>39</vt:i4>
      </vt:variant>
      <vt:variant>
        <vt:i4>0</vt:i4>
      </vt:variant>
      <vt:variant>
        <vt:i4>5</vt:i4>
      </vt:variant>
      <vt:variant>
        <vt:lpwstr>mailto:caturanociro@live.it</vt:lpwstr>
      </vt:variant>
      <vt:variant>
        <vt:lpwstr/>
      </vt:variant>
      <vt:variant>
        <vt:i4>6553610</vt:i4>
      </vt:variant>
      <vt:variant>
        <vt:i4>36</vt:i4>
      </vt:variant>
      <vt:variant>
        <vt:i4>0</vt:i4>
      </vt:variant>
      <vt:variant>
        <vt:i4>5</vt:i4>
      </vt:variant>
      <vt:variant>
        <vt:lpwstr>mailto:andrea76.rossivg@alice.it</vt:lpwstr>
      </vt:variant>
      <vt:variant>
        <vt:lpwstr/>
      </vt:variant>
      <vt:variant>
        <vt:i4>3801156</vt:i4>
      </vt:variant>
      <vt:variant>
        <vt:i4>33</vt:i4>
      </vt:variant>
      <vt:variant>
        <vt:i4>0</vt:i4>
      </vt:variant>
      <vt:variant>
        <vt:i4>5</vt:i4>
      </vt:variant>
      <vt:variant>
        <vt:lpwstr>mailto:nicola.popolo@hotmail.it</vt:lpwstr>
      </vt:variant>
      <vt:variant>
        <vt:lpwstr/>
      </vt:variant>
      <vt:variant>
        <vt:i4>3539016</vt:i4>
      </vt:variant>
      <vt:variant>
        <vt:i4>30</vt:i4>
      </vt:variant>
      <vt:variant>
        <vt:i4>0</vt:i4>
      </vt:variant>
      <vt:variant>
        <vt:i4>5</vt:i4>
      </vt:variant>
      <vt:variant>
        <vt:lpwstr>mailto:angela.bar@hotmail.it</vt:lpwstr>
      </vt:variant>
      <vt:variant>
        <vt:lpwstr/>
      </vt:variant>
      <vt:variant>
        <vt:i4>2359386</vt:i4>
      </vt:variant>
      <vt:variant>
        <vt:i4>27</vt:i4>
      </vt:variant>
      <vt:variant>
        <vt:i4>0</vt:i4>
      </vt:variant>
      <vt:variant>
        <vt:i4>5</vt:i4>
      </vt:variant>
      <vt:variant>
        <vt:lpwstr>mailto:Lavecha.nvn@virgilio.it</vt:lpwstr>
      </vt:variant>
      <vt:variant>
        <vt:lpwstr/>
      </vt:variant>
      <vt:variant>
        <vt:i4>5439612</vt:i4>
      </vt:variant>
      <vt:variant>
        <vt:i4>24</vt:i4>
      </vt:variant>
      <vt:variant>
        <vt:i4>0</vt:i4>
      </vt:variant>
      <vt:variant>
        <vt:i4>5</vt:i4>
      </vt:variant>
      <vt:variant>
        <vt:lpwstr>mailto:dariopisa88@hotmail.it</vt:lpwstr>
      </vt:variant>
      <vt:variant>
        <vt:lpwstr/>
      </vt:variant>
      <vt:variant>
        <vt:i4>2359313</vt:i4>
      </vt:variant>
      <vt:variant>
        <vt:i4>21</vt:i4>
      </vt:variant>
      <vt:variant>
        <vt:i4>0</vt:i4>
      </vt:variant>
      <vt:variant>
        <vt:i4>5</vt:i4>
      </vt:variant>
      <vt:variant>
        <vt:lpwstr>mailto:Donnadicuori1980@libero.it</vt:lpwstr>
      </vt:variant>
      <vt:variant>
        <vt:lpwstr/>
      </vt:variant>
      <vt:variant>
        <vt:i4>7077894</vt:i4>
      </vt:variant>
      <vt:variant>
        <vt:i4>18</vt:i4>
      </vt:variant>
      <vt:variant>
        <vt:i4>0</vt:i4>
      </vt:variant>
      <vt:variant>
        <vt:i4>5</vt:i4>
      </vt:variant>
      <vt:variant>
        <vt:lpwstr>mailto:callegher.giulia@gmail.com</vt:lpwstr>
      </vt:variant>
      <vt:variant>
        <vt:lpwstr/>
      </vt:variant>
      <vt:variant>
        <vt:i4>7012369</vt:i4>
      </vt:variant>
      <vt:variant>
        <vt:i4>15</vt:i4>
      </vt:variant>
      <vt:variant>
        <vt:i4>0</vt:i4>
      </vt:variant>
      <vt:variant>
        <vt:i4>5</vt:i4>
      </vt:variant>
      <vt:variant>
        <vt:lpwstr>mailto:massimo.simonelli@gmail.com</vt:lpwstr>
      </vt:variant>
      <vt:variant>
        <vt:lpwstr/>
      </vt:variant>
      <vt:variant>
        <vt:i4>7995473</vt:i4>
      </vt:variant>
      <vt:variant>
        <vt:i4>12</vt:i4>
      </vt:variant>
      <vt:variant>
        <vt:i4>0</vt:i4>
      </vt:variant>
      <vt:variant>
        <vt:i4>5</vt:i4>
      </vt:variant>
      <vt:variant>
        <vt:lpwstr>mailto:M.BILLI@ING.UNIPI.IT</vt:lpwstr>
      </vt:variant>
      <vt:variant>
        <vt:lpwstr/>
      </vt:variant>
      <vt:variant>
        <vt:i4>8126536</vt:i4>
      </vt:variant>
      <vt:variant>
        <vt:i4>9</vt:i4>
      </vt:variant>
      <vt:variant>
        <vt:i4>0</vt:i4>
      </vt:variant>
      <vt:variant>
        <vt:i4>5</vt:i4>
      </vt:variant>
      <vt:variant>
        <vt:lpwstr>mailto:eugeniobaroni@ymail.com</vt:lpwstr>
      </vt:variant>
      <vt:variant>
        <vt:lpwstr/>
      </vt:variant>
      <vt:variant>
        <vt:i4>36</vt:i4>
      </vt:variant>
      <vt:variant>
        <vt:i4>6</vt:i4>
      </vt:variant>
      <vt:variant>
        <vt:i4>0</vt:i4>
      </vt:variant>
      <vt:variant>
        <vt:i4>5</vt:i4>
      </vt:variant>
      <vt:variant>
        <vt:lpwstr>mailto:alessandrobeni@ymail.com</vt:lpwstr>
      </vt:variant>
      <vt:variant>
        <vt:lpwstr/>
      </vt:variant>
      <vt:variant>
        <vt:i4>4849698</vt:i4>
      </vt:variant>
      <vt:variant>
        <vt:i4>3</vt:i4>
      </vt:variant>
      <vt:variant>
        <vt:i4>0</vt:i4>
      </vt:variant>
      <vt:variant>
        <vt:i4>5</vt:i4>
      </vt:variant>
      <vt:variant>
        <vt:lpwstr>mailto:manuel_-_86@hotmail.it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mailto:sasalsedo@yahoo.it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UISP 2005 - 2006</dc:title>
  <dc:creator>Alfredo Bismuto</dc:creator>
  <cp:lastModifiedBy>TesseramentoNEW</cp:lastModifiedBy>
  <cp:revision>2</cp:revision>
  <cp:lastPrinted>2007-05-12T03:08:00Z</cp:lastPrinted>
  <dcterms:created xsi:type="dcterms:W3CDTF">2013-04-29T15:10:00Z</dcterms:created>
  <dcterms:modified xsi:type="dcterms:W3CDTF">2013-04-29T15:10:00Z</dcterms:modified>
</cp:coreProperties>
</file>