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B0" w:rsidRDefault="00912DB0">
      <w:pPr>
        <w:pStyle w:val="BodyText"/>
        <w:rPr>
          <w:rFonts w:ascii="Times New Roman"/>
          <w:sz w:val="20"/>
        </w:rPr>
      </w:pPr>
    </w:p>
    <w:p w:rsidR="00912DB0" w:rsidRDefault="00912DB0">
      <w:pPr>
        <w:pStyle w:val="BodyText"/>
        <w:rPr>
          <w:rFonts w:ascii="Times New Roman"/>
          <w:sz w:val="20"/>
        </w:rPr>
      </w:pPr>
    </w:p>
    <w:p w:rsidR="00912DB0" w:rsidRDefault="00912DB0">
      <w:pPr>
        <w:pStyle w:val="BodyText"/>
        <w:rPr>
          <w:rFonts w:ascii="Times New Roman"/>
          <w:sz w:val="20"/>
        </w:rPr>
      </w:pPr>
    </w:p>
    <w:p w:rsidR="00912DB0" w:rsidRDefault="00912DB0">
      <w:pPr>
        <w:pStyle w:val="BodyText"/>
        <w:rPr>
          <w:rFonts w:ascii="Times New Roman"/>
          <w:sz w:val="20"/>
        </w:rPr>
      </w:pPr>
    </w:p>
    <w:p w:rsidR="00912DB0" w:rsidRDefault="00912DB0">
      <w:pPr>
        <w:pStyle w:val="BodyText"/>
        <w:rPr>
          <w:rFonts w:ascii="Times New Roman"/>
          <w:sz w:val="20"/>
        </w:rPr>
      </w:pPr>
    </w:p>
    <w:p w:rsidR="00912DB0" w:rsidRDefault="00912DB0">
      <w:pPr>
        <w:pStyle w:val="BodyText"/>
        <w:rPr>
          <w:rFonts w:ascii="Times New Roman"/>
          <w:sz w:val="20"/>
        </w:rPr>
      </w:pPr>
    </w:p>
    <w:p w:rsidR="00912DB0" w:rsidRDefault="00912DB0">
      <w:pPr>
        <w:pStyle w:val="BodyText"/>
        <w:rPr>
          <w:rFonts w:ascii="Times New Roman"/>
          <w:sz w:val="20"/>
        </w:rPr>
      </w:pPr>
    </w:p>
    <w:p w:rsidR="00912DB0" w:rsidRDefault="00912DB0">
      <w:pPr>
        <w:pStyle w:val="BodyText"/>
        <w:rPr>
          <w:rFonts w:ascii="Times New Roman"/>
          <w:sz w:val="20"/>
        </w:rPr>
      </w:pPr>
    </w:p>
    <w:p w:rsidR="00912DB0" w:rsidRDefault="00912DB0">
      <w:pPr>
        <w:pStyle w:val="BodyText"/>
        <w:rPr>
          <w:rFonts w:ascii="Times New Roman"/>
          <w:sz w:val="20"/>
        </w:rPr>
      </w:pPr>
    </w:p>
    <w:p w:rsidR="00912DB0" w:rsidRDefault="00912DB0">
      <w:pPr>
        <w:pStyle w:val="BodyText"/>
        <w:rPr>
          <w:rFonts w:ascii="Times New Roman"/>
          <w:sz w:val="20"/>
        </w:rPr>
      </w:pPr>
    </w:p>
    <w:p w:rsidR="00912DB0" w:rsidRDefault="00912DB0">
      <w:pPr>
        <w:pStyle w:val="BodyText"/>
        <w:rPr>
          <w:rFonts w:ascii="Times New Roman"/>
          <w:sz w:val="20"/>
        </w:rPr>
      </w:pPr>
    </w:p>
    <w:p w:rsidR="00912DB0" w:rsidRDefault="00912DB0">
      <w:pPr>
        <w:pStyle w:val="BodyText"/>
        <w:rPr>
          <w:rFonts w:ascii="Times New Roman"/>
          <w:sz w:val="20"/>
        </w:rPr>
      </w:pPr>
    </w:p>
    <w:p w:rsidR="00912DB0" w:rsidRDefault="00912DB0">
      <w:pPr>
        <w:pStyle w:val="BodyText"/>
        <w:rPr>
          <w:rFonts w:ascii="Times New Roman"/>
          <w:sz w:val="20"/>
        </w:rPr>
      </w:pPr>
    </w:p>
    <w:p w:rsidR="00912DB0" w:rsidRDefault="00912DB0">
      <w:pPr>
        <w:pStyle w:val="BodyText"/>
        <w:rPr>
          <w:rFonts w:ascii="Times New Roman"/>
          <w:sz w:val="20"/>
        </w:rPr>
      </w:pPr>
    </w:p>
    <w:p w:rsidR="00912DB0" w:rsidRDefault="00912DB0">
      <w:pPr>
        <w:pStyle w:val="BodyText"/>
        <w:spacing w:before="5"/>
        <w:rPr>
          <w:rFonts w:ascii="Times New Roman"/>
          <w:sz w:val="26"/>
        </w:rPr>
      </w:pPr>
    </w:p>
    <w:p w:rsidR="00912DB0" w:rsidRPr="00A03B3B" w:rsidRDefault="00912DB0">
      <w:pPr>
        <w:pStyle w:val="Heading1"/>
        <w:spacing w:line="622" w:lineRule="exact"/>
        <w:ind w:left="1948"/>
        <w:jc w:val="left"/>
        <w:rPr>
          <w:lang w:val="it-IT"/>
        </w:rPr>
      </w:pPr>
      <w:r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437.2pt;margin-top:32.1pt;width:56.4pt;height:56.4pt;z-index:-251660288;visibility:visible;mso-wrap-distance-left:0;mso-wrap-distance-right:0;mso-position-horizontal-relative:page">
            <v:imagedata r:id="rId4" o:title=""/>
            <w10:wrap anchorx="page"/>
          </v:shape>
        </w:pict>
      </w:r>
      <w:r>
        <w:rPr>
          <w:noProof/>
          <w:lang w:val="it-IT" w:eastAsia="it-IT"/>
        </w:rPr>
        <w:pict>
          <v:shape id="image2.jpeg" o:spid="_x0000_s1027" type="#_x0000_t75" style="position:absolute;left:0;text-align:left;margin-left:.75pt;margin-top:-176.55pt;width:593.75pt;height:150.05pt;z-index:251655168;visibility:visible;mso-wrap-distance-left:0;mso-wrap-distance-right:0;mso-position-horizontal-relative:page">
            <v:imagedata r:id="rId5" o:title=""/>
            <w10:wrap anchorx="page"/>
          </v:shape>
        </w:pict>
      </w:r>
      <w:bookmarkStart w:id="0" w:name="Pagina_1"/>
      <w:bookmarkEnd w:id="0"/>
      <w:r w:rsidRPr="00A03B3B">
        <w:rPr>
          <w:color w:val="1E1916"/>
          <w:lang w:val="it-IT"/>
        </w:rPr>
        <w:t>Camminate della salute a Fabbrico</w:t>
      </w:r>
    </w:p>
    <w:p w:rsidR="00912DB0" w:rsidRPr="00A03B3B" w:rsidRDefault="00912DB0">
      <w:pPr>
        <w:pStyle w:val="BodyText"/>
        <w:rPr>
          <w:sz w:val="20"/>
          <w:lang w:val="it-IT"/>
        </w:rPr>
      </w:pPr>
    </w:p>
    <w:p w:rsidR="00912DB0" w:rsidRPr="00A03B3B" w:rsidRDefault="00912DB0">
      <w:pPr>
        <w:pStyle w:val="BodyText"/>
        <w:rPr>
          <w:sz w:val="20"/>
          <w:lang w:val="it-IT"/>
        </w:rPr>
      </w:pPr>
    </w:p>
    <w:p w:rsidR="00912DB0" w:rsidRPr="00A03B3B" w:rsidRDefault="00912DB0">
      <w:pPr>
        <w:rPr>
          <w:sz w:val="20"/>
          <w:lang w:val="it-IT"/>
        </w:rPr>
        <w:sectPr w:rsidR="00912DB0" w:rsidRPr="00A03B3B">
          <w:type w:val="continuous"/>
          <w:pgSz w:w="11910" w:h="16840"/>
          <w:pgMar w:top="560" w:right="0" w:bottom="280" w:left="0" w:header="720" w:footer="720" w:gutter="0"/>
          <w:cols w:space="720"/>
        </w:sectPr>
      </w:pPr>
    </w:p>
    <w:p w:rsidR="00912DB0" w:rsidRPr="00A03B3B" w:rsidRDefault="00912DB0">
      <w:pPr>
        <w:pStyle w:val="BodyText"/>
        <w:spacing w:before="171"/>
        <w:ind w:left="1633"/>
        <w:jc w:val="center"/>
        <w:rPr>
          <w:lang w:val="it-IT"/>
        </w:rPr>
      </w:pPr>
      <w:r>
        <w:rPr>
          <w:noProof/>
          <w:lang w:val="it-IT" w:eastAsia="it-IT"/>
        </w:rPr>
        <w:pict>
          <v:group id="_x0000_s1028" style="position:absolute;left:0;text-align:left;margin-left:11.75pt;margin-top:3.35pt;width:571.85pt;height:503.05pt;z-index:-251656192;mso-position-horizontal-relative:page" coordorigin="235,67" coordsize="11437,10061">
            <v:shape id="_x0000_s1029" style="position:absolute;left:376;top:3968;width:6450;height:3115" coordorigin="376,3968" coordsize="6450,3115" path="m3601,3968r-100,1l3401,3971r-99,4l3204,3980r-97,6l3011,3994r-95,10l2822,4014r-93,12l2637,4039r-91,15l2456,4069r-88,17l2281,4104r-86,20l2111,4144r-83,22l1947,4189r-80,23l1789,4237r-77,26l1637,4290r-73,28l1492,4348r-70,30l1354,4409r-66,31l1224,4473r-62,34l1102,4541r-58,36l988,4613r-54,37l882,4688r-49,38l785,4766r-44,40l658,4888r-72,84l523,5060r-52,89l430,5240r-30,94l382,5429r-6,96l378,5574r12,96l414,5764r35,92l496,5947r57,88l621,6121r77,83l785,6285r48,39l882,6363r52,37l988,6438r56,36l1102,6509r60,35l1224,6577r64,33l1354,6642r68,31l1492,6703r72,29l1637,6760r75,27l1789,6813r78,25l1947,6862r81,23l2111,6906r84,21l2281,6946r87,18l2456,6981r90,16l2637,7011r92,14l2822,7037r94,10l3011,7056r96,8l3204,7071r98,5l3401,7079r100,3l3601,7082r101,l3801,7079r99,-3l3998,7071r97,-7l4191,7056r96,-9l4381,7037r93,-12l4566,7011r91,-14l4746,6981r89,-17l4922,6946r85,-19l5092,6906r82,-21l5256,6862r80,-24l5414,6813r77,-26l5566,6760r73,-28l5711,6703r69,-30l5848,6642r66,-32l5978,6577r63,-33l6101,6509r58,-35l6215,6438r54,-38l6320,6363r50,-39l6417,6285r45,-40l6544,6163r73,-85l6679,5991r52,-89l6772,5810r30,-93l6820,5622r6,-97l6825,5477r-12,-96l6789,5287r-36,-93l6707,5104r-58,-88l6582,4930r-78,-84l6417,4766r-47,-40l6320,4688r-51,-38l6215,4613r-56,-36l6101,4541r-60,-34l5978,4473r-64,-33l5848,4409r-68,-31l5711,4348r-72,-30l5566,4290r-75,-27l5414,4237r-78,-25l5256,4189r-82,-23l5092,4144r-85,-20l4922,4104r-87,-18l4746,4069r-89,-15l4566,4039r-92,-13l4381,4014r-94,-10l4191,3994r-96,-8l3998,3980r-98,-5l3801,3971r-99,-2l3601,3968xe" fillcolor="#d8261c" stroked="f">
              <v:path arrowok="t"/>
            </v:shape>
            <v:shape id="_x0000_s1030" style="position:absolute;left:376;top:3968;width:6450;height:3115" coordorigin="376,3968" coordsize="6450,3115" path="m3601,3968r101,1l3801,3971r99,4l3998,3980r97,6l4191,3994r96,10l4381,4014r93,12l4566,4039r91,15l4746,4069r89,17l4922,4104r85,20l5092,4144r82,22l5256,4189r80,23l5414,4237r77,26l5566,4290r73,28l5711,4348r69,30l5848,4409r66,31l5978,4473r63,34l6101,4541r58,36l6215,4613r54,37l6320,4688r50,38l6417,4766r45,40l6544,4888r73,84l6679,5060r52,89l6772,5240r30,94l6820,5429r6,96l6825,5574r-12,96l6789,5764r-36,92l6707,5947r-58,88l6582,6121r-78,83l6417,6285r-47,39l6320,6363r-51,37l6215,6438r-56,36l6101,6509r-60,35l5978,6577r-64,33l5848,6642r-68,31l5711,6703r-72,29l5566,6760r-75,27l5414,6813r-78,25l5256,6862r-82,23l5092,6906r-85,21l4922,6946r-87,18l4746,6981r-89,16l4566,7011r-92,14l4381,7037r-94,10l4191,7056r-96,8l3998,7071r-98,5l3801,7079r-99,3l3601,7082r-100,l3401,7079r-99,-3l3204,7071r-97,-7l3011,7056r-95,-9l2822,7037r-93,-12l2637,7011r-91,-14l2456,6981r-88,-17l2281,6946r-86,-19l2111,6906r-83,-21l1947,6862r-80,-24l1789,6813r-77,-26l1637,6760r-73,-28l1492,6703r-70,-30l1354,6642r-66,-32l1224,6577r-62,-33l1102,6509r-58,-35l988,6438r-54,-38l882,6363r-49,-39l785,6285r-44,-40l658,6163r-72,-85l523,5991r-52,-89l430,5810r-30,-93l382,5622r-6,-97l378,5477r12,-96l414,5287r35,-93l496,5104r57,-88l621,4930r77,-84l785,4766r48,-40l882,4688r52,-38l988,4613r56,-36l1102,4541r60,-34l1224,4473r64,-33l1354,4409r68,-31l1492,4348r72,-30l1637,4290r75,-27l1789,4237r78,-25l1947,4189r81,-23l2111,4144r84,-20l2281,4104r87,-18l2456,4069r90,-15l2637,4039r92,-13l2822,4014r94,-10l3011,3994r96,-8l3204,3980r98,-5l3401,3971r100,-2l3601,3968xe" filled="f" strokecolor="#1e1916" strokeweight=".07619mm">
              <v:path arrowok="t"/>
            </v:shape>
            <v:shape id="_x0000_s1031" style="position:absolute;left:4052;top:6187;width:7486;height:3360" coordorigin="4052,6187" coordsize="7486,3360" path="m7795,6187r-103,l7589,6189r-101,3l7387,6197r-100,5l7188,6209r-99,8l6992,6226r-97,10l6800,6247r-95,12l6612,6273r-92,14l6428,6302r-90,17l6249,6336r-88,19l6075,6374r-85,21l5906,6416r-83,23l5742,6462r-79,24l5585,6511r-77,26l5433,6564r-74,27l5287,6620r-70,29l5148,6679r-66,31l5016,6741r-63,33l4892,6807r-60,33l4774,6875r-56,35l4665,6946r-52,36l4563,7019r-48,38l4426,7134r-80,79l4275,7294r-62,84l4161,7463r-43,87l4086,7639r-22,90l4053,7821r-1,46l4053,7913r11,92l4086,8095r32,88l4161,8270r52,86l4275,8439r71,82l4426,8600r89,77l4563,8715r50,37l4665,8788r53,36l4774,8859r58,34l4892,8927r61,33l5016,8992r66,32l5148,9055r69,30l5287,9114r72,28l5433,9170r75,27l5585,9223r78,25l5742,9272r81,23l5906,9317r84,22l6075,9359r86,20l6249,9397r89,18l6428,9431r92,16l6612,9461r93,13l6800,9487r95,11l6992,9508r97,9l7188,9525r99,6l7387,9537r101,4l7589,9544r103,2l7795,9547r103,-1l8000,9544r102,-3l8203,9537r100,-6l8402,9525r98,-8l8598,9508r96,-10l8790,9487r94,-13l8978,9461r92,-14l9161,9431r90,-16l9340,9397r88,-18l9515,9359r85,-20l9684,9317r82,-22l9847,9272r80,-24l10005,9223r77,-26l10157,9170r73,-28l10302,9114r71,-29l10441,9055r67,-31l10573,8992r63,-32l10698,8927r60,-34l10815,8859r56,-35l10925,8788r52,-36l11026,8715r48,-38l11163,8600r80,-79l11315,8439r61,-83l11429,8270r42,-87l11503,8095r22,-90l11536,7913r2,-46l11536,7821r-11,-92l11503,7639r-32,-89l11429,7463r-53,-85l11315,7294r-72,-81l11163,7134r-89,-77l11026,7019r-49,-37l10925,6946r-54,-36l10815,6875r-57,-35l10698,6807r-62,-33l10573,6741r-65,-31l10441,6679r-68,-30l10302,6620r-72,-29l10157,6564r-75,-27l10005,6511r-78,-25l9847,6462r-81,-23l9684,6416r-84,-21l9515,6374r-87,-19l9340,6336r-89,-17l9161,6302r-91,-15l8978,6273r-94,-14l8790,6247r-96,-11l8598,6226r-98,-9l8402,6209r-99,-7l8203,6197r-101,-5l8000,6189r-102,-2l7795,6187xe" stroked="f">
              <v:path arrowok="t"/>
            </v:shape>
            <v:shape id="_x0000_s1032" style="position:absolute;left:4052;top:6187;width:7486;height:3360" coordorigin="4052,6187" coordsize="7486,3360" path="m7795,6187r103,l8000,6189r102,3l8203,6197r100,5l8402,6209r98,8l8598,6226r96,10l8790,6247r94,12l8978,6273r92,14l9161,6302r90,17l9340,6336r88,19l9515,6374r85,21l9684,6416r82,23l9847,6462r80,24l10005,6511r77,26l10157,6564r73,27l10302,6620r71,29l10441,6679r67,31l10573,6741r63,33l10698,6807r60,33l10815,6875r56,35l10925,6946r52,36l11026,7019r48,38l11163,7134r80,79l11315,7294r61,84l11429,7463r42,87l11503,7639r22,90l11536,7821r2,46l11536,7913r-11,92l11503,8095r-32,88l11429,8270r-53,86l11315,8439r-72,82l11163,8600r-89,77l11026,8715r-49,37l10925,8788r-54,36l10815,8859r-57,34l10698,8927r-62,33l10573,8992r-65,32l10441,9055r-68,30l10302,9114r-72,28l10157,9170r-75,27l10005,9223r-78,25l9847,9272r-81,23l9684,9317r-84,22l9515,9359r-87,20l9340,9397r-89,18l9161,9431r-91,16l8978,9461r-94,13l8790,9487r-96,11l8598,9508r-98,9l8402,9525r-99,6l8203,9537r-101,4l8000,9544r-102,2l7795,9547r-103,-1l7589,9544r-101,-3l7387,9537r-100,-6l7188,9525r-99,-8l6992,9508r-97,-10l6800,9487r-95,-13l6612,9461r-92,-14l6428,9431r-90,-16l6249,9397r-88,-18l6075,9359r-85,-20l5906,9317r-83,-22l5742,9272r-79,-24l5585,9223r-77,-26l5433,9170r-74,-28l5287,9114r-70,-29l5148,9055r-66,-31l5016,8992r-63,-32l4892,8927r-60,-34l4774,8859r-56,-35l4665,8788r-52,-36l4563,8715r-48,-38l4426,8600r-80,-79l4275,8439r-62,-83l4161,8270r-43,-87l4086,8095r-22,-90l4053,7913r-1,-46l4053,7821r11,-92l4086,7639r32,-89l4161,7463r52,-85l4275,7294r71,-81l4426,7134r89,-77l4563,7019r50,-37l4665,6946r53,-36l4774,6875r58,-35l4892,6807r61,-33l5016,6741r66,-31l5148,6679r69,-30l5287,6620r72,-29l5433,6564r75,-27l5585,6511r78,-25l5742,6462r81,-23l5906,6416r84,-21l6075,6374r86,-19l6249,6336r89,-17l6428,6302r92,-15l6612,6273r93,-14l6800,6247r95,-11l6992,6226r97,-9l7188,6209r99,-7l7387,6197r101,-5l7589,6189r103,-2l7795,6187xe" filled="f" strokecolor="#1e1916" strokeweight=".07619mm">
              <v:path arrowok="t"/>
            </v:shape>
            <v:shape id="_x0000_s1033" type="#_x0000_t75" style="position:absolute;left:1464;top:8657;width:1531;height:1470">
              <v:imagedata r:id="rId6" o:title=""/>
            </v:shape>
            <v:shape id="_x0000_s1034" style="position:absolute;left:238;top:69;width:7198;height:3475" coordorigin="238,69" coordsize="7198,3475" path="m3836,69r-100,1l3636,72r-100,3l3438,80r-98,6l3243,93r-96,8l3052,111r-94,10l2864,133r-92,13l2681,161r-90,15l2502,193r-88,17l2327,229r-85,20l2158,270r-83,21l1993,314r-80,24l1834,363r-77,26l1681,415r-74,28l1534,471r-71,30l1393,531r-68,31l1259,594r-64,33l1132,661r-61,34l1012,730r-57,36l899,803r-53,37l795,878r-50,39l698,956r-45,40l569,1078r-75,84l427,1249r-56,88l324,1428r-37,92l260,1614r-17,96l238,1807r1,48l250,1951r22,95l304,2139r42,92l398,2320r61,88l530,2493r80,83l698,2657r47,40l795,2735r51,38l899,2811r56,36l1012,2883r59,35l1132,2953r63,33l1259,3019r66,32l1393,3082r70,30l1534,3142r73,28l1681,3198r76,27l1834,3250r79,25l1993,3299r82,23l2158,3344r84,21l2327,3384r87,19l2502,3421r89,16l2681,3453r91,14l2864,3480r94,12l3052,3503r95,9l3243,3521r97,7l3438,3533r98,5l3636,3541r100,2l3836,3544r101,-1l4037,3541r99,-3l4235,3533r98,-5l4430,3521r96,-9l4621,3503r94,-11l4808,3480r93,-13l4992,3453r90,-16l5171,3421r88,-18l5346,3384r85,-19l5515,3344r83,-22l5680,3299r80,-24l5839,3250r77,-25l5992,3198r74,-28l6139,3142r71,-30l6280,3082r68,-31l6414,3019r64,-33l6541,2953r61,-35l6661,2883r57,-36l6774,2811r53,-38l6878,2735r50,-38l6975,2657r45,-40l7104,2535r75,-84l7245,2364r57,-88l7349,2185r37,-92l7413,1999r16,-95l7435,1807r-1,-49l7423,1662r-22,-95l7369,1474r-42,-92l7275,1293r-62,-88l7143,1120r-80,-83l6975,956r-47,-39l6878,878r-51,-38l6774,803r-56,-37l6661,730r-59,-35l6541,661r-63,-34l6414,594r-66,-32l6280,531r-70,-30l6139,471r-73,-28l5992,415r-76,-26l5839,363r-79,-25l5680,314r-82,-23l5515,270r-84,-21l5346,229r-87,-19l5171,193r-89,-17l4992,161r-91,-15l4808,133r-93,-12l4621,111r-95,-10l4430,93r-97,-7l4235,80r-99,-5l4037,72,3937,70,3836,69xe" fillcolor="#e0772b" stroked="f">
              <v:path arrowok="t"/>
            </v:shape>
            <v:shape id="_x0000_s1035" style="position:absolute;left:238;top:69;width:7198;height:3475" coordorigin="238,69" coordsize="7198,3475" path="m3836,69r101,1l4037,72r99,3l4235,80r98,6l4430,93r96,8l4621,111r94,10l4808,133r93,13l4992,161r90,15l5171,193r88,17l5346,229r85,20l5515,270r83,21l5680,314r80,24l5839,363r77,26l5992,415r74,28l6139,471r71,30l6280,531r68,31l6414,594r64,33l6541,661r61,34l6661,730r57,36l6774,803r53,37l6878,878r50,39l6975,956r45,40l7104,1078r75,84l7245,1249r57,88l7349,1428r37,92l7413,1614r16,96l7435,1807r-1,48l7423,1951r-22,95l7369,2139r-42,92l7275,2320r-62,88l7143,2493r-80,83l6975,2657r-47,40l6878,2735r-51,38l6774,2811r-56,36l6661,2883r-59,35l6541,2953r-63,33l6414,3019r-66,32l6280,3082r-70,30l6139,3142r-73,28l5992,3198r-76,27l5839,3250r-79,25l5680,3299r-82,23l5515,3344r-84,21l5346,3384r-87,19l5171,3421r-89,16l4992,3453r-91,14l4808,3480r-93,12l4621,3503r-95,9l4430,3521r-97,7l4235,3533r-99,5l4037,3541r-100,2l3836,3544r-100,-1l3636,3541r-100,-3l3438,3533r-98,-5l3243,3521r-96,-9l3052,3503r-94,-11l2864,3480r-92,-13l2681,3453r-90,-16l2502,3421r-88,-18l2327,3384r-85,-19l2158,3344r-83,-22l1993,3299r-80,-24l1834,3250r-77,-25l1681,3198r-74,-28l1534,3142r-71,-30l1393,3082r-68,-31l1259,3019r-64,-33l1132,2953r-61,-35l1012,2883r-57,-36l899,2811r-53,-38l795,2735r-50,-38l698,2657r-45,-40l569,2535r-75,-84l427,2364r-56,-88l324,2185r-37,-92l260,1999r-17,-95l238,1807r1,-49l250,1662r22,-95l304,1474r42,-92l398,1293r61,-88l530,1120r80,-83l698,956r47,-39l795,878r51,-38l899,803r56,-37l1012,730r59,-35l1132,661r63,-34l1259,594r66,-32l1393,531r70,-30l1534,471r73,-28l1681,415r76,-26l1834,363r79,-25l1993,314r82,-23l2158,270r84,-21l2327,229r87,-19l2502,193r89,-17l2681,161r91,-15l2864,133r94,-12l3052,111r95,-10l3243,93r97,-7l3438,80r98,-5l3636,72r100,-2l3836,69xe" filled="f" strokecolor="#1e1916" strokeweight=".07619mm">
              <v:path arrowok="t"/>
            </v:shape>
            <v:shape id="_x0000_s1036" style="position:absolute;left:4924;top:2363;width:6747;height:3434" coordorigin="4924,2363" coordsize="6747,3434" path="m8297,2363r-100,1l8098,2366r-97,3l7903,2375r-96,6l7712,2389r-95,9l7523,2408r-92,12l7339,2433r-90,14l7159,2463r-88,17l6984,2498r-86,19l6813,2537r-83,22l6648,2582r-80,23l6489,2630r-78,26l6335,2683r-75,28l6187,2740r-71,30l6046,2801r-68,32l5912,2866r-65,34l5784,2934r-60,36l5665,3006r-57,37l5553,3081r-53,39l5449,3160r-49,40l5353,3241r-44,41l5226,3368r-73,88l5090,3546r-54,93l4992,3734r-33,97l4936,3929r-11,100l4924,4080r1,50l4936,4231r23,98l4992,4426r44,95l5090,4613r63,91l5226,4792r83,85l5353,4919r47,41l5449,5000r51,40l5553,5078r55,38l5665,5154r59,36l5784,5225r63,35l5912,5294r66,33l6046,5359r70,31l6187,5420r73,29l6335,5477r76,26l6489,5529r79,25l6648,5578r82,23l6813,5622r85,21l6984,5662r87,18l7159,5697r90,15l7339,5727r92,13l7523,5751r94,11l7712,5771r95,8l7903,5785r98,5l8098,5794r99,2l8297,5797r99,-1l8495,5794r98,-4l8690,5785r96,-6l8882,5771r94,-9l9070,5751r93,-11l9254,5727r91,-15l9434,5697r88,-17l9609,5662r86,-19l9780,5622r83,-21l9945,5578r81,-24l10105,5529r77,-26l10259,5477r74,-28l10406,5420r72,-30l10547,5359r68,-32l10682,5294r64,-34l10809,5225r61,-35l10929,5154r57,-38l11041,5078r53,-38l11145,5000r48,-40l11240,4919r45,-42l11367,4792r73,-88l11504,4613r54,-92l11601,4426r33,-97l11657,4231r11,-101l11670,4080r-2,-51l11657,3929r-23,-98l11601,3734r-43,-95l11504,3546r-64,-90l11367,3368r-82,-86l11240,3241r-47,-41l11145,3160r-51,-40l11041,3081r-55,-38l10929,3006r-59,-36l10809,2934r-63,-34l10682,2866r-67,-33l10547,2801r-69,-31l10406,2740r-73,-29l10259,2683r-77,-27l10105,2630r-79,-25l9945,2582r-82,-23l9780,2537r-85,-20l9609,2498r-87,-18l9434,2463r-89,-16l9254,2433r-91,-13l9070,2408r-94,-10l8882,2389r-96,-8l8690,2375r-97,-6l8495,2366r-99,-2l8297,2363xe" fillcolor="#f2c400" stroked="f">
              <v:path arrowok="t"/>
            </v:shape>
            <v:shape id="_x0000_s1037" style="position:absolute;left:4924;top:2363;width:6747;height:3434" coordorigin="4924,2363" coordsize="6747,3434" path="m8297,2363r99,1l8495,2366r98,3l8690,2375r96,6l8882,2389r94,9l9070,2408r93,12l9254,2433r91,14l9434,2463r88,17l9609,2498r86,19l9780,2537r83,22l9945,2582r81,23l10105,2630r77,26l10259,2683r74,28l10406,2740r72,30l10547,2801r68,32l10682,2866r64,34l10809,2934r61,36l10929,3006r57,37l11041,3081r53,39l11145,3160r48,40l11240,3241r45,41l11367,3368r73,88l11504,3546r54,93l11601,3734r33,97l11657,3929r11,100l11670,4080r-2,50l11657,4231r-23,98l11601,4426r-43,95l11504,4613r-64,91l11367,4792r-82,85l11240,4919r-47,41l11145,5000r-51,40l11041,5078r-55,38l10929,5154r-59,36l10809,5225r-63,35l10682,5294r-67,33l10547,5359r-69,31l10406,5420r-73,29l10259,5477r-77,26l10105,5529r-79,25l9945,5578r-82,23l9780,5622r-85,21l9609,5662r-87,18l9434,5697r-89,15l9254,5727r-91,13l9070,5751r-94,11l8882,5771r-96,8l8690,5785r-97,5l8495,5794r-99,2l8297,5797r-100,-1l8098,5794r-97,-4l7903,5785r-96,-6l7712,5771r-95,-9l7523,5751r-92,-11l7339,5727r-90,-15l7159,5697r-88,-17l6984,5662r-86,-19l6813,5622r-83,-21l6648,5578r-80,-24l6489,5529r-78,-26l6335,5477r-75,-28l6187,5420r-71,-30l6046,5359r-68,-32l5912,5294r-65,-34l5784,5225r-60,-35l5665,5154r-57,-38l5553,5078r-53,-38l5449,5000r-49,-40l5353,4919r-44,-42l5226,4792r-73,-88l5090,4613r-54,-92l4992,4426r-33,-97l4936,4231r-11,-101l4924,4080r1,-51l4936,3929r23,-98l4992,3734r44,-95l5090,3546r63,-90l5226,3368r83,-86l5353,3241r47,-41l5449,3160r51,-40l5553,3081r55,-38l5665,3006r59,-36l5784,2934r63,-34l5912,2866r66,-33l6046,2801r70,-31l6187,2740r73,-29l6335,2683r76,-27l6489,2630r79,-25l6648,2582r82,-23l6813,2537r85,-20l6984,2498r87,-18l7159,2463r90,-16l7339,2433r92,-13l7523,2408r94,-10l7712,2389r95,-8l7903,2375r98,-6l8098,2366r99,-2l8297,2363xe" filled="f" strokecolor="#1e1916" strokeweight=".07619mm">
              <v:path arrowok="t"/>
            </v:shape>
            <w10:wrap anchorx="page"/>
          </v:group>
        </w:pict>
      </w:r>
      <w:r w:rsidRPr="00A03B3B">
        <w:rPr>
          <w:color w:val="1E1916"/>
          <w:lang w:val="it-IT"/>
        </w:rPr>
        <w:t>Partecipa alle</w:t>
      </w:r>
    </w:p>
    <w:p w:rsidR="00912DB0" w:rsidRPr="00A03B3B" w:rsidRDefault="00912DB0">
      <w:pPr>
        <w:pStyle w:val="Heading1"/>
        <w:ind w:left="1634"/>
        <w:rPr>
          <w:lang w:val="it-IT"/>
        </w:rPr>
      </w:pPr>
      <w:r w:rsidRPr="00A03B3B">
        <w:rPr>
          <w:color w:val="1E1916"/>
          <w:lang w:val="it-IT"/>
        </w:rPr>
        <w:t>camminate di gruppo libere e gratuite</w:t>
      </w:r>
    </w:p>
    <w:p w:rsidR="00912DB0" w:rsidRPr="00A03B3B" w:rsidRDefault="00912DB0">
      <w:pPr>
        <w:pStyle w:val="BodyText"/>
        <w:ind w:left="1634"/>
        <w:jc w:val="center"/>
        <w:rPr>
          <w:lang w:val="it-IT"/>
        </w:rPr>
      </w:pPr>
      <w:r w:rsidRPr="00A03B3B">
        <w:rPr>
          <w:color w:val="1E1916"/>
          <w:lang w:val="it-IT"/>
        </w:rPr>
        <w:t>con la collaborazione</w:t>
      </w:r>
    </w:p>
    <w:p w:rsidR="00912DB0" w:rsidRPr="00A03B3B" w:rsidRDefault="00912DB0">
      <w:pPr>
        <w:pStyle w:val="BodyText"/>
        <w:rPr>
          <w:sz w:val="28"/>
          <w:lang w:val="it-IT"/>
        </w:rPr>
      </w:pPr>
      <w:r w:rsidRPr="00A03B3B">
        <w:rPr>
          <w:lang w:val="it-IT"/>
        </w:rPr>
        <w:br w:type="column"/>
      </w:r>
    </w:p>
    <w:p w:rsidR="00912DB0" w:rsidRPr="00A03B3B" w:rsidRDefault="00912DB0">
      <w:pPr>
        <w:spacing w:before="198"/>
        <w:ind w:left="1143" w:right="828" w:firstLine="673"/>
        <w:rPr>
          <w:sz w:val="28"/>
          <w:lang w:val="it-IT"/>
        </w:rPr>
      </w:pPr>
      <w:r w:rsidRPr="00A03B3B">
        <w:rPr>
          <w:color w:val="1E1916"/>
          <w:sz w:val="24"/>
          <w:lang w:val="it-IT"/>
        </w:rPr>
        <w:t xml:space="preserve">Per informazioni: Giuliana Bassoli </w:t>
      </w:r>
      <w:r w:rsidRPr="00A03B3B">
        <w:rPr>
          <w:color w:val="1E1916"/>
          <w:sz w:val="28"/>
          <w:lang w:val="it-IT"/>
        </w:rPr>
        <w:t>0522660689</w:t>
      </w:r>
    </w:p>
    <w:p w:rsidR="00912DB0" w:rsidRPr="00A03B3B" w:rsidRDefault="00912DB0">
      <w:pPr>
        <w:ind w:left="897"/>
        <w:rPr>
          <w:sz w:val="28"/>
          <w:lang w:val="it-IT"/>
        </w:rPr>
      </w:pPr>
      <w:r w:rsidRPr="00A03B3B">
        <w:rPr>
          <w:color w:val="1E1916"/>
          <w:sz w:val="24"/>
          <w:lang w:val="it-IT"/>
        </w:rPr>
        <w:t xml:space="preserve">Comune di Fabbrico </w:t>
      </w:r>
      <w:r w:rsidRPr="00A03B3B">
        <w:rPr>
          <w:color w:val="1E1916"/>
          <w:sz w:val="28"/>
          <w:lang w:val="it-IT"/>
        </w:rPr>
        <w:t>0522751936</w:t>
      </w:r>
    </w:p>
    <w:p w:rsidR="00912DB0" w:rsidRPr="00A03B3B" w:rsidRDefault="00912DB0">
      <w:pPr>
        <w:rPr>
          <w:sz w:val="28"/>
          <w:lang w:val="it-IT"/>
        </w:rPr>
        <w:sectPr w:rsidR="00912DB0" w:rsidRPr="00A03B3B">
          <w:type w:val="continuous"/>
          <w:pgSz w:w="11910" w:h="16840"/>
          <w:pgMar w:top="560" w:right="0" w:bottom="280" w:left="0" w:header="720" w:footer="720" w:gutter="0"/>
          <w:cols w:num="2" w:space="720" w:equalWidth="0">
            <w:col w:w="6520" w:space="40"/>
            <w:col w:w="5350"/>
          </w:cols>
        </w:sectPr>
      </w:pPr>
    </w:p>
    <w:p w:rsidR="00912DB0" w:rsidRPr="00A03B3B" w:rsidRDefault="00912DB0">
      <w:pPr>
        <w:pStyle w:val="BodyText"/>
        <w:ind w:left="3144" w:right="-18" w:hanging="849"/>
        <w:rPr>
          <w:lang w:val="it-IT"/>
        </w:rPr>
      </w:pPr>
      <w:r w:rsidRPr="00A03B3B">
        <w:rPr>
          <w:color w:val="1E1916"/>
          <w:lang w:val="it-IT"/>
        </w:rPr>
        <w:t>dei volontari Podisti di Fabbrico</w:t>
      </w:r>
    </w:p>
    <w:p w:rsidR="00912DB0" w:rsidRPr="00A03B3B" w:rsidRDefault="00912DB0">
      <w:pPr>
        <w:pStyle w:val="Heading1"/>
        <w:spacing w:before="92"/>
        <w:ind w:left="515"/>
        <w:jc w:val="left"/>
        <w:rPr>
          <w:lang w:val="it-IT"/>
        </w:rPr>
      </w:pPr>
      <w:r w:rsidRPr="00A03B3B">
        <w:rPr>
          <w:lang w:val="it-IT"/>
        </w:rPr>
        <w:br w:type="column"/>
        <w:t>Punto di ritrovo:</w:t>
      </w:r>
    </w:p>
    <w:p w:rsidR="00912DB0" w:rsidRPr="00A03B3B" w:rsidRDefault="00912DB0">
      <w:pPr>
        <w:rPr>
          <w:lang w:val="it-IT"/>
        </w:rPr>
        <w:sectPr w:rsidR="00912DB0" w:rsidRPr="00A03B3B">
          <w:type w:val="continuous"/>
          <w:pgSz w:w="11910" w:h="16840"/>
          <w:pgMar w:top="560" w:right="0" w:bottom="280" w:left="0" w:header="720" w:footer="720" w:gutter="0"/>
          <w:cols w:num="2" w:space="720" w:equalWidth="0">
            <w:col w:w="5859" w:space="40"/>
            <w:col w:w="6011"/>
          </w:cols>
        </w:sectPr>
      </w:pPr>
    </w:p>
    <w:p w:rsidR="00912DB0" w:rsidRPr="00A03B3B" w:rsidRDefault="00912DB0">
      <w:pPr>
        <w:pStyle w:val="BodyText"/>
        <w:spacing w:before="11"/>
        <w:rPr>
          <w:sz w:val="57"/>
          <w:lang w:val="it-IT"/>
        </w:rPr>
      </w:pPr>
    </w:p>
    <w:p w:rsidR="00912DB0" w:rsidRDefault="00912DB0">
      <w:pPr>
        <w:ind w:left="1519"/>
        <w:jc w:val="center"/>
        <w:rPr>
          <w:sz w:val="48"/>
          <w:lang w:val="it-IT"/>
        </w:rPr>
      </w:pPr>
      <w:r w:rsidRPr="00A03B3B">
        <w:rPr>
          <w:sz w:val="48"/>
          <w:lang w:val="it-IT"/>
        </w:rPr>
        <w:t>Si con</w:t>
      </w:r>
      <w:r>
        <w:rPr>
          <w:sz w:val="48"/>
          <w:lang w:val="it-IT"/>
        </w:rPr>
        <w:t>tinua</w:t>
      </w:r>
    </w:p>
    <w:p w:rsidR="00912DB0" w:rsidRPr="00A03B3B" w:rsidRDefault="00912DB0">
      <w:pPr>
        <w:ind w:left="1519"/>
        <w:jc w:val="center"/>
        <w:rPr>
          <w:sz w:val="48"/>
          <w:lang w:val="it-IT"/>
        </w:rPr>
      </w:pPr>
      <w:r>
        <w:rPr>
          <w:sz w:val="48"/>
          <w:lang w:val="it-IT"/>
        </w:rPr>
        <w:t>tutto l’anno</w:t>
      </w:r>
    </w:p>
    <w:p w:rsidR="00912DB0" w:rsidRPr="00A03B3B" w:rsidRDefault="00912DB0">
      <w:pPr>
        <w:pStyle w:val="BodyText"/>
        <w:ind w:left="1519"/>
        <w:jc w:val="center"/>
        <w:rPr>
          <w:lang w:val="it-IT"/>
        </w:rPr>
      </w:pPr>
      <w:r w:rsidRPr="00A03B3B">
        <w:rPr>
          <w:lang w:val="it-IT"/>
        </w:rPr>
        <w:t>ogni Martedì e Giovedì alle 18.30</w:t>
      </w:r>
    </w:p>
    <w:p w:rsidR="00912DB0" w:rsidRPr="00A03B3B" w:rsidRDefault="00912DB0">
      <w:pPr>
        <w:pStyle w:val="Heading1"/>
        <w:spacing w:line="418" w:lineRule="exact"/>
        <w:ind w:left="123" w:right="912"/>
        <w:rPr>
          <w:lang w:val="it-IT"/>
        </w:rPr>
      </w:pPr>
      <w:r w:rsidRPr="00A03B3B">
        <w:rPr>
          <w:lang w:val="it-IT"/>
        </w:rPr>
        <w:br w:type="column"/>
        <w:t>Palazzetto dello sport</w:t>
      </w:r>
    </w:p>
    <w:p w:rsidR="00912DB0" w:rsidRPr="00A03B3B" w:rsidRDefault="00912DB0">
      <w:pPr>
        <w:pStyle w:val="BodyText"/>
        <w:ind w:left="698" w:right="1487" w:hanging="1"/>
        <w:jc w:val="center"/>
        <w:rPr>
          <w:lang w:val="it-IT"/>
        </w:rPr>
      </w:pPr>
      <w:r w:rsidRPr="00A03B3B">
        <w:rPr>
          <w:lang w:val="it-IT"/>
        </w:rPr>
        <w:t>vieni con: abbigliamento comodo, Scarpe da ginnastica acqua</w:t>
      </w:r>
    </w:p>
    <w:p w:rsidR="00912DB0" w:rsidRPr="00A03B3B" w:rsidRDefault="00912DB0">
      <w:pPr>
        <w:jc w:val="center"/>
        <w:rPr>
          <w:lang w:val="it-IT"/>
        </w:rPr>
        <w:sectPr w:rsidR="00912DB0" w:rsidRPr="00A03B3B">
          <w:type w:val="continuous"/>
          <w:pgSz w:w="11910" w:h="16840"/>
          <w:pgMar w:top="560" w:right="0" w:bottom="280" w:left="0" w:header="720" w:footer="720" w:gutter="0"/>
          <w:cols w:num="2" w:space="720" w:equalWidth="0">
            <w:col w:w="5636" w:space="40"/>
            <w:col w:w="6234"/>
          </w:cols>
        </w:sectPr>
      </w:pPr>
    </w:p>
    <w:p w:rsidR="00912DB0" w:rsidRPr="00A03B3B" w:rsidRDefault="00912DB0">
      <w:pPr>
        <w:pStyle w:val="BodyText"/>
        <w:spacing w:before="2"/>
        <w:rPr>
          <w:sz w:val="22"/>
          <w:lang w:val="it-IT"/>
        </w:rPr>
      </w:pPr>
    </w:p>
    <w:p w:rsidR="00912DB0" w:rsidRPr="00A03B3B" w:rsidRDefault="00912DB0">
      <w:pPr>
        <w:pStyle w:val="Heading1"/>
        <w:spacing w:line="623" w:lineRule="exact"/>
        <w:ind w:left="4607" w:right="727"/>
        <w:rPr>
          <w:lang w:val="it-IT"/>
        </w:rPr>
      </w:pPr>
      <w:r w:rsidRPr="00A03B3B">
        <w:rPr>
          <w:lang w:val="it-IT"/>
        </w:rPr>
        <w:t>Camminare fa bene perché:</w:t>
      </w:r>
    </w:p>
    <w:p w:rsidR="00912DB0" w:rsidRPr="00A03B3B" w:rsidRDefault="00912DB0">
      <w:pPr>
        <w:ind w:left="4610" w:right="727"/>
        <w:jc w:val="center"/>
        <w:rPr>
          <w:sz w:val="32"/>
          <w:lang w:val="it-IT"/>
        </w:rPr>
      </w:pPr>
      <w:r w:rsidRPr="00A03B3B">
        <w:rPr>
          <w:sz w:val="32"/>
          <w:lang w:val="it-IT"/>
        </w:rPr>
        <w:t>migliora lo stato di salute fisica e mentale, previene il sovrappeso,</w:t>
      </w:r>
    </w:p>
    <w:p w:rsidR="00912DB0" w:rsidRPr="00A03B3B" w:rsidRDefault="00912DB0">
      <w:pPr>
        <w:ind w:left="5425" w:right="1542"/>
        <w:jc w:val="center"/>
        <w:rPr>
          <w:sz w:val="32"/>
          <w:lang w:val="it-IT"/>
        </w:rPr>
      </w:pPr>
      <w:r w:rsidRPr="00A03B3B">
        <w:rPr>
          <w:sz w:val="32"/>
          <w:lang w:val="it-IT"/>
        </w:rPr>
        <w:t>i problemi cardiocircolatori e ... facilita la socializzazione.</w:t>
      </w:r>
    </w:p>
    <w:p w:rsidR="00912DB0" w:rsidRPr="00A03B3B" w:rsidRDefault="00912DB0">
      <w:pPr>
        <w:pStyle w:val="BodyText"/>
        <w:rPr>
          <w:sz w:val="20"/>
          <w:lang w:val="it-IT"/>
        </w:rPr>
      </w:pPr>
    </w:p>
    <w:p w:rsidR="00912DB0" w:rsidRPr="00A03B3B" w:rsidRDefault="00912DB0">
      <w:pPr>
        <w:pStyle w:val="BodyText"/>
        <w:rPr>
          <w:sz w:val="20"/>
          <w:lang w:val="it-IT"/>
        </w:rPr>
      </w:pPr>
    </w:p>
    <w:p w:rsidR="00912DB0" w:rsidRPr="00A03B3B" w:rsidRDefault="00912DB0">
      <w:pPr>
        <w:pStyle w:val="BodyText"/>
        <w:rPr>
          <w:sz w:val="20"/>
          <w:lang w:val="it-IT"/>
        </w:rPr>
      </w:pPr>
    </w:p>
    <w:p w:rsidR="00912DB0" w:rsidRPr="00A03B3B" w:rsidRDefault="00912DB0">
      <w:pPr>
        <w:pStyle w:val="BodyText"/>
        <w:spacing w:before="2"/>
        <w:rPr>
          <w:sz w:val="18"/>
          <w:lang w:val="it-IT"/>
        </w:rPr>
      </w:pPr>
    </w:p>
    <w:p w:rsidR="00912DB0" w:rsidRPr="00A03B3B" w:rsidRDefault="00912DB0">
      <w:pPr>
        <w:spacing w:before="24" w:line="272" w:lineRule="exact"/>
        <w:ind w:left="1187"/>
        <w:rPr>
          <w:sz w:val="28"/>
          <w:lang w:val="it-IT"/>
        </w:rPr>
      </w:pPr>
      <w:r>
        <w:rPr>
          <w:noProof/>
          <w:lang w:val="it-IT" w:eastAsia="it-IT"/>
        </w:rPr>
        <w:pict>
          <v:shape id="image4.jpeg" o:spid="_x0000_s1038" type="#_x0000_t75" style="position:absolute;left:0;text-align:left;margin-left:258.6pt;margin-top:.55pt;width:38.7pt;height:44.25pt;z-index:-251659264;visibility:visible;mso-wrap-distance-left:0;mso-wrap-distance-right:0;mso-position-horizontal-relative:page">
            <v:imagedata r:id="rId7" o:title=""/>
            <w10:wrap anchorx="page"/>
          </v:shape>
        </w:pict>
      </w:r>
      <w:r>
        <w:rPr>
          <w:noProof/>
          <w:lang w:val="it-IT" w:eastAsia="it-IT"/>
        </w:rPr>
        <w:pict>
          <v:shape id="image5.jpeg" o:spid="_x0000_s1039" type="#_x0000_t75" style="position:absolute;left:0;text-align:left;margin-left:312.4pt;margin-top:.55pt;width:42.35pt;height:41.8pt;z-index:-251658240;visibility:visible;mso-wrap-distance-left:0;mso-wrap-distance-right:0;mso-position-horizontal-relative:page">
            <v:imagedata r:id="rId8" o:title=""/>
            <w10:wrap anchorx="page"/>
          </v:shape>
        </w:pict>
      </w:r>
      <w:r>
        <w:rPr>
          <w:noProof/>
          <w:lang w:val="it-IT" w:eastAsia="it-IT"/>
        </w:rPr>
        <w:pict>
          <v:shape id="image6.jpeg" o:spid="_x0000_s1040" type="#_x0000_t75" style="position:absolute;left:0;text-align:left;margin-left:369.1pt;margin-top:6.2pt;width:55.6pt;height:34.3pt;z-index:-251657216;visibility:visible;mso-wrap-distance-left:0;mso-wrap-distance-right:0;mso-position-horizontal-relative:page">
            <v:imagedata r:id="rId9" o:title=""/>
            <w10:wrap anchorx="page"/>
          </v:shape>
        </w:pict>
      </w:r>
      <w:r w:rsidRPr="00A03B3B">
        <w:rPr>
          <w:color w:val="1E1916"/>
          <w:sz w:val="28"/>
          <w:lang w:val="it-IT"/>
        </w:rPr>
        <w:t>In caso di pioggia</w:t>
      </w:r>
    </w:p>
    <w:p w:rsidR="00912DB0" w:rsidRPr="00A03B3B" w:rsidRDefault="00912DB0">
      <w:pPr>
        <w:tabs>
          <w:tab w:val="left" w:pos="8629"/>
        </w:tabs>
        <w:spacing w:line="489" w:lineRule="exact"/>
        <w:ind w:left="820"/>
        <w:rPr>
          <w:sz w:val="28"/>
          <w:lang w:val="it-IT"/>
        </w:rPr>
      </w:pPr>
      <w:r>
        <w:rPr>
          <w:color w:val="1E1916"/>
          <w:sz w:val="28"/>
          <w:lang w:val="it-IT"/>
        </w:rPr>
        <w:t xml:space="preserve">          </w:t>
      </w:r>
      <w:r w:rsidRPr="00A03B3B">
        <w:rPr>
          <w:color w:val="1E1916"/>
          <w:sz w:val="28"/>
          <w:lang w:val="it-IT"/>
        </w:rPr>
        <w:t xml:space="preserve">si </w:t>
      </w:r>
      <w:r>
        <w:rPr>
          <w:color w:val="1E1916"/>
          <w:sz w:val="28"/>
          <w:lang w:val="it-IT"/>
        </w:rPr>
        <w:t xml:space="preserve">rinvia </w:t>
      </w:r>
      <w:r w:rsidRPr="00A03B3B">
        <w:rPr>
          <w:color w:val="1E1916"/>
          <w:sz w:val="28"/>
          <w:lang w:val="it-IT"/>
        </w:rPr>
        <w:tab/>
      </w:r>
      <w:r w:rsidRPr="004D3171">
        <w:rPr>
          <w:noProof/>
          <w:color w:val="1E1916"/>
          <w:position w:val="-3"/>
          <w:sz w:val="28"/>
          <w:lang w:val="it-IT" w:eastAsia="it-IT"/>
        </w:rPr>
        <w:pict>
          <v:shape id="image7.jpeg" o:spid="_x0000_i1025" type="#_x0000_t75" style="width:145.5pt;height:27pt;visibility:visible">
            <v:imagedata r:id="rId10" o:title=""/>
          </v:shape>
        </w:pict>
      </w:r>
    </w:p>
    <w:sectPr w:rsidR="00912DB0" w:rsidRPr="00A03B3B" w:rsidSect="00535948">
      <w:type w:val="continuous"/>
      <w:pgSz w:w="11910" w:h="16840"/>
      <w:pgMar w:top="56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altName w:val="Kristen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948"/>
    <w:rsid w:val="004D3171"/>
    <w:rsid w:val="00535948"/>
    <w:rsid w:val="008F75A2"/>
    <w:rsid w:val="00912DB0"/>
    <w:rsid w:val="00A0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48"/>
    <w:pPr>
      <w:widowControl w:val="0"/>
    </w:pPr>
    <w:rPr>
      <w:rFonts w:ascii="Kristen ITC" w:hAnsi="Kristen ITC" w:cs="Kristen ITC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535948"/>
    <w:pPr>
      <w:ind w:left="1519"/>
      <w:jc w:val="center"/>
      <w:outlineLvl w:val="0"/>
    </w:pPr>
    <w:rPr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2B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35948"/>
    <w:rPr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E02B7"/>
    <w:rPr>
      <w:rFonts w:ascii="Kristen ITC" w:hAnsi="Kristen ITC" w:cs="Kristen ITC"/>
      <w:lang w:val="en-US" w:eastAsia="en-US"/>
    </w:rPr>
  </w:style>
  <w:style w:type="paragraph" w:styleId="ListParagraph">
    <w:name w:val="List Paragraph"/>
    <w:basedOn w:val="Normal"/>
    <w:uiPriority w:val="99"/>
    <w:qFormat/>
    <w:rsid w:val="00535948"/>
  </w:style>
  <w:style w:type="paragraph" w:customStyle="1" w:styleId="TableParagraph">
    <w:name w:val="Table Paragraph"/>
    <w:basedOn w:val="Normal"/>
    <w:uiPriority w:val="99"/>
    <w:rsid w:val="00535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92</Words>
  <Characters>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Incamminando finito</dc:title>
  <dc:subject/>
  <dc:creator/>
  <cp:keywords/>
  <dc:description/>
  <cp:lastModifiedBy>Milena</cp:lastModifiedBy>
  <cp:revision>2</cp:revision>
  <dcterms:created xsi:type="dcterms:W3CDTF">2017-05-15T13:40:00Z</dcterms:created>
  <dcterms:modified xsi:type="dcterms:W3CDTF">2017-05-15T13:40:00Z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CorelDRAW Versione 12.0</vt:lpwstr>
  </property>
</Properties>
</file>