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4D" w:rsidRDefault="0052243A" w:rsidP="001678DD">
      <w:pPr>
        <w:pStyle w:val="Nessunaspaziatura"/>
        <w:spacing w:line="360" w:lineRule="auto"/>
        <w:jc w:val="center"/>
      </w:pPr>
      <w:bookmarkStart w:id="0" w:name="_GoBack"/>
      <w:bookmarkEnd w:id="0"/>
      <w:r>
        <w:rPr>
          <w:noProof/>
          <w:color w:val="FFFFFF" w:themeColor="background1"/>
          <w:sz w:val="50"/>
          <w:szCs w:val="5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78740</wp:posOffset>
            </wp:positionV>
            <wp:extent cx="1218565" cy="2038985"/>
            <wp:effectExtent l="38100" t="0" r="19685" b="608965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025" t="29630" r="49311" b="15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20389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A1CF9">
        <w:rPr>
          <w:noProof/>
          <w:color w:val="FFFFFF" w:themeColor="background1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-1220470</wp:posOffset>
                </wp:positionH>
                <wp:positionV relativeFrom="paragraph">
                  <wp:posOffset>245110</wp:posOffset>
                </wp:positionV>
                <wp:extent cx="6529070" cy="1564640"/>
                <wp:effectExtent l="19050" t="19050" r="43180" b="5461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070" cy="1564640"/>
                        </a:xfrm>
                        <a:prstGeom prst="roundRect">
                          <a:avLst>
                            <a:gd name="adj" fmla="val 45213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96.1pt;margin-top:19.3pt;width:514.1pt;height:12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" fillcolor="#4bacc6 [3208]" strokecolor="#f2f2f2 [3041]" strokeweight="3pt">
                <v:shadow on="t" color="#205867 [1608]" opacity=".5" offset="1pt"/>
              </v:roundrect>
            </w:pict>
          </mc:Fallback>
        </mc:AlternateContent>
      </w:r>
    </w:p>
    <w:p w:rsidR="000065E3" w:rsidRPr="0026774D" w:rsidRDefault="0026774D" w:rsidP="00BF3E19">
      <w:pPr>
        <w:pStyle w:val="Nessunaspaziatura"/>
        <w:ind w:firstLine="709"/>
        <w:rPr>
          <w:b/>
          <w:color w:val="FFFFFF" w:themeColor="background1"/>
          <w:sz w:val="50"/>
          <w:szCs w:val="50"/>
        </w:rPr>
      </w:pPr>
      <w:r w:rsidRPr="0026774D">
        <w:rPr>
          <w:b/>
          <w:color w:val="FFFFFF" w:themeColor="background1"/>
          <w:sz w:val="50"/>
          <w:szCs w:val="50"/>
        </w:rPr>
        <w:t>CORSO DI FORMAZIONE</w:t>
      </w:r>
    </w:p>
    <w:p w:rsidR="0026774D" w:rsidRPr="0026774D" w:rsidRDefault="0026774D" w:rsidP="00BF3E19">
      <w:pPr>
        <w:pStyle w:val="Nessunaspaziatura"/>
        <w:ind w:firstLine="709"/>
        <w:rPr>
          <w:b/>
          <w:color w:val="FFFFFF" w:themeColor="background1"/>
          <w:sz w:val="50"/>
          <w:szCs w:val="50"/>
        </w:rPr>
      </w:pPr>
      <w:r w:rsidRPr="0026774D">
        <w:rPr>
          <w:b/>
          <w:color w:val="FFFFFF" w:themeColor="background1"/>
          <w:sz w:val="50"/>
          <w:szCs w:val="50"/>
        </w:rPr>
        <w:t>PER OPERATORE SPORTIVO</w:t>
      </w:r>
    </w:p>
    <w:p w:rsidR="0026774D" w:rsidRPr="0026774D" w:rsidRDefault="0026774D" w:rsidP="00BF3E19">
      <w:pPr>
        <w:pStyle w:val="Nessunaspaziatura"/>
        <w:ind w:firstLine="709"/>
        <w:rPr>
          <w:b/>
          <w:color w:val="FFFFFF" w:themeColor="background1"/>
          <w:sz w:val="50"/>
          <w:szCs w:val="50"/>
        </w:rPr>
      </w:pPr>
      <w:r w:rsidRPr="0026774D">
        <w:rPr>
          <w:b/>
          <w:color w:val="FFFFFF" w:themeColor="background1"/>
          <w:sz w:val="50"/>
          <w:szCs w:val="50"/>
        </w:rPr>
        <w:t>NELLE DISCIPLINE POSTMODERNE</w:t>
      </w:r>
    </w:p>
    <w:p w:rsidR="004778C4" w:rsidRDefault="004778C4" w:rsidP="004778C4">
      <w:pPr>
        <w:pStyle w:val="Nessunaspaziatura"/>
      </w:pPr>
    </w:p>
    <w:p w:rsidR="000065E3" w:rsidRPr="00F945D2" w:rsidRDefault="00347919" w:rsidP="000065E3">
      <w:pPr>
        <w:jc w:val="center"/>
        <w:rPr>
          <w:b/>
          <w:sz w:val="26"/>
          <w:szCs w:val="26"/>
        </w:rPr>
      </w:pPr>
      <w:r w:rsidRPr="00F945D2">
        <w:rPr>
          <w:b/>
          <w:sz w:val="26"/>
          <w:szCs w:val="26"/>
        </w:rPr>
        <w:t xml:space="preserve">24-25 </w:t>
      </w:r>
      <w:r w:rsidR="004778C4" w:rsidRPr="00F945D2">
        <w:rPr>
          <w:b/>
          <w:sz w:val="26"/>
          <w:szCs w:val="26"/>
        </w:rPr>
        <w:t>Settembre</w:t>
      </w:r>
      <w:r w:rsidRPr="00F945D2">
        <w:rPr>
          <w:b/>
          <w:sz w:val="26"/>
          <w:szCs w:val="26"/>
        </w:rPr>
        <w:t xml:space="preserve"> e 8-9 Ottobre</w:t>
      </w:r>
      <w:r w:rsidR="000348B1" w:rsidRPr="00F945D2">
        <w:rPr>
          <w:b/>
          <w:sz w:val="26"/>
          <w:szCs w:val="26"/>
        </w:rPr>
        <w:t xml:space="preserve"> </w:t>
      </w:r>
      <w:r w:rsidR="000065E3" w:rsidRPr="00F945D2">
        <w:rPr>
          <w:b/>
          <w:sz w:val="26"/>
          <w:szCs w:val="26"/>
        </w:rPr>
        <w:t>2016</w:t>
      </w:r>
    </w:p>
    <w:p w:rsidR="000348B1" w:rsidRDefault="000348B1" w:rsidP="004778C4">
      <w:pPr>
        <w:pStyle w:val="Nessunaspaziatura"/>
      </w:pPr>
    </w:p>
    <w:p w:rsidR="00347919" w:rsidRPr="006F0B2E" w:rsidRDefault="00347919" w:rsidP="00347919">
      <w:pPr>
        <w:pStyle w:val="Nessunaspaziatura"/>
        <w:spacing w:line="276" w:lineRule="auto"/>
        <w:jc w:val="center"/>
        <w:rPr>
          <w:b/>
          <w:sz w:val="26"/>
          <w:szCs w:val="26"/>
          <w:u w:val="single"/>
        </w:rPr>
      </w:pPr>
      <w:r w:rsidRPr="006F0B2E">
        <w:rPr>
          <w:b/>
          <w:sz w:val="26"/>
          <w:szCs w:val="26"/>
          <w:u w:val="single"/>
        </w:rPr>
        <w:t>SCHEDA DI ISCRIZIONE</w:t>
      </w:r>
    </w:p>
    <w:p w:rsidR="00347919" w:rsidRPr="00347919" w:rsidRDefault="00347919" w:rsidP="00347919">
      <w:pPr>
        <w:pStyle w:val="Nessunaspaziatura"/>
        <w:spacing w:line="276" w:lineRule="auto"/>
        <w:jc w:val="center"/>
        <w:rPr>
          <w:i/>
        </w:rPr>
      </w:pPr>
      <w:r>
        <w:rPr>
          <w:i/>
        </w:rPr>
        <w:t>Si prega di compilare il modulo in stampatello.</w:t>
      </w:r>
    </w:p>
    <w:p w:rsidR="00347919" w:rsidRDefault="00347919" w:rsidP="00A74C80">
      <w:pPr>
        <w:pStyle w:val="Nessunaspaziatura"/>
        <w:spacing w:line="276" w:lineRule="auto"/>
        <w:rPr>
          <w:b/>
        </w:rPr>
      </w:pPr>
    </w:p>
    <w:p w:rsidR="00347919" w:rsidRDefault="00E955EA" w:rsidP="00347919">
      <w:pPr>
        <w:pStyle w:val="Nessunaspaziatura"/>
        <w:spacing w:line="276" w:lineRule="auto"/>
        <w:jc w:val="center"/>
      </w:pPr>
      <w:r>
        <w:t xml:space="preserve">Per </w:t>
      </w:r>
      <w:r w:rsidRPr="00347919">
        <w:t xml:space="preserve">iscriversi </w:t>
      </w:r>
      <w:r w:rsidR="00A551D8">
        <w:t xml:space="preserve">al corso </w:t>
      </w:r>
      <w:r w:rsidRPr="00347919">
        <w:t>inviare via mail (</w:t>
      </w:r>
      <w:r w:rsidR="00347919" w:rsidRPr="00347919">
        <w:t>segreteria.veneto</w:t>
      </w:r>
      <w:r w:rsidR="007F072B" w:rsidRPr="00347919">
        <w:t xml:space="preserve">@uisp.it) </w:t>
      </w:r>
      <w:r w:rsidRPr="00347919">
        <w:t xml:space="preserve">la </w:t>
      </w:r>
      <w:r w:rsidR="007F072B" w:rsidRPr="00347919">
        <w:t>scheda</w:t>
      </w:r>
      <w:r w:rsidR="00347919">
        <w:t xml:space="preserve"> di iscrizione,</w:t>
      </w:r>
    </w:p>
    <w:p w:rsidR="00566C68" w:rsidRDefault="00E955EA" w:rsidP="00347919">
      <w:pPr>
        <w:pStyle w:val="Nessunaspaziatura"/>
        <w:spacing w:line="276" w:lineRule="auto"/>
        <w:jc w:val="center"/>
      </w:pPr>
      <w:r>
        <w:t xml:space="preserve">un </w:t>
      </w:r>
      <w:r w:rsidR="007F072B" w:rsidRPr="007F072B">
        <w:t xml:space="preserve">curriculum vitae </w:t>
      </w:r>
      <w:r>
        <w:t xml:space="preserve">aggiornato </w:t>
      </w:r>
      <w:r w:rsidR="007F072B" w:rsidRPr="007F072B">
        <w:t xml:space="preserve">e </w:t>
      </w:r>
      <w:r>
        <w:t xml:space="preserve">la </w:t>
      </w:r>
      <w:r w:rsidR="007F072B" w:rsidRPr="007F072B">
        <w:t>ricevuta del pagamento.</w:t>
      </w:r>
    </w:p>
    <w:p w:rsidR="00347919" w:rsidRDefault="00347919" w:rsidP="00347919">
      <w:pPr>
        <w:pStyle w:val="Nessunaspaziatura"/>
        <w:spacing w:line="276" w:lineRule="auto"/>
        <w:jc w:val="center"/>
      </w:pPr>
    </w:p>
    <w:tbl>
      <w:tblPr>
        <w:tblpPr w:leftFromText="141" w:rightFromText="141" w:vertAnchor="text" w:horzAnchor="margin" w:tblpY="40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2055"/>
        <w:gridCol w:w="992"/>
        <w:gridCol w:w="755"/>
        <w:gridCol w:w="2340"/>
        <w:gridCol w:w="1418"/>
      </w:tblGrid>
      <w:tr w:rsidR="00347919" w:rsidRPr="008A428E" w:rsidTr="00347919">
        <w:trPr>
          <w:trHeight w:val="425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47919" w:rsidRPr="00347919" w:rsidRDefault="00347919" w:rsidP="00347919">
            <w:pPr>
              <w:pStyle w:val="Nessunaspaziatura"/>
              <w:rPr>
                <w:b/>
              </w:rPr>
            </w:pPr>
            <w:r w:rsidRPr="00347919">
              <w:rPr>
                <w:b/>
              </w:rPr>
              <w:t>Cognome</w:t>
            </w:r>
          </w:p>
        </w:tc>
        <w:tc>
          <w:tcPr>
            <w:tcW w:w="3135" w:type="dxa"/>
            <w:gridSpan w:val="2"/>
            <w:vAlign w:val="center"/>
          </w:tcPr>
          <w:p w:rsidR="00347919" w:rsidRPr="008A428E" w:rsidRDefault="00347919" w:rsidP="00347919">
            <w:pPr>
              <w:pStyle w:val="Nessunaspaziatura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47919" w:rsidRPr="00347919" w:rsidRDefault="00347919" w:rsidP="00347919">
            <w:pPr>
              <w:pStyle w:val="Nessunaspaziatura"/>
              <w:rPr>
                <w:b/>
              </w:rPr>
            </w:pPr>
            <w:r w:rsidRPr="00347919">
              <w:rPr>
                <w:b/>
              </w:rPr>
              <w:t>Nome</w:t>
            </w:r>
          </w:p>
        </w:tc>
        <w:tc>
          <w:tcPr>
            <w:tcW w:w="4513" w:type="dxa"/>
            <w:gridSpan w:val="3"/>
            <w:vAlign w:val="center"/>
          </w:tcPr>
          <w:p w:rsidR="00347919" w:rsidRPr="008A428E" w:rsidRDefault="00347919" w:rsidP="00347919">
            <w:pPr>
              <w:pStyle w:val="Nessunaspaziatura"/>
            </w:pPr>
          </w:p>
        </w:tc>
      </w:tr>
      <w:tr w:rsidR="00347919" w:rsidRPr="008A428E" w:rsidTr="00347919">
        <w:trPr>
          <w:trHeight w:val="21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47919" w:rsidRPr="00347919" w:rsidRDefault="00347919" w:rsidP="00347919">
            <w:pPr>
              <w:pStyle w:val="Nessunaspaziatura"/>
              <w:rPr>
                <w:b/>
              </w:rPr>
            </w:pPr>
            <w:r w:rsidRPr="00347919">
              <w:rPr>
                <w:b/>
              </w:rPr>
              <w:t>Data di nascita</w:t>
            </w:r>
          </w:p>
        </w:tc>
        <w:tc>
          <w:tcPr>
            <w:tcW w:w="3135" w:type="dxa"/>
            <w:gridSpan w:val="2"/>
            <w:vAlign w:val="center"/>
          </w:tcPr>
          <w:p w:rsidR="00347919" w:rsidRPr="008A428E" w:rsidRDefault="00347919" w:rsidP="00347919">
            <w:pPr>
              <w:pStyle w:val="Nessunaspaziatura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47919" w:rsidRPr="00347919" w:rsidRDefault="00347919" w:rsidP="00347919">
            <w:pPr>
              <w:pStyle w:val="Nessunaspaziatura"/>
              <w:rPr>
                <w:b/>
              </w:rPr>
            </w:pPr>
            <w:r w:rsidRPr="00347919">
              <w:rPr>
                <w:b/>
              </w:rPr>
              <w:t>Luogo di nascita</w:t>
            </w:r>
          </w:p>
        </w:tc>
        <w:tc>
          <w:tcPr>
            <w:tcW w:w="4513" w:type="dxa"/>
            <w:gridSpan w:val="3"/>
            <w:vAlign w:val="center"/>
          </w:tcPr>
          <w:p w:rsidR="00347919" w:rsidRPr="008A428E" w:rsidRDefault="00347919" w:rsidP="00347919">
            <w:pPr>
              <w:pStyle w:val="Nessunaspaziatura"/>
            </w:pPr>
          </w:p>
        </w:tc>
      </w:tr>
      <w:tr w:rsidR="00347919" w:rsidRPr="008A428E" w:rsidTr="00347919">
        <w:trPr>
          <w:trHeight w:val="425"/>
        </w:trPr>
        <w:tc>
          <w:tcPr>
            <w:tcW w:w="1368" w:type="dxa"/>
            <w:vMerge w:val="restart"/>
            <w:shd w:val="clear" w:color="auto" w:fill="F3F3F3"/>
            <w:vAlign w:val="center"/>
          </w:tcPr>
          <w:p w:rsidR="00347919" w:rsidRPr="00347919" w:rsidRDefault="00347919" w:rsidP="00347919">
            <w:pPr>
              <w:pStyle w:val="Nessunaspaziatura"/>
              <w:rPr>
                <w:b/>
              </w:rPr>
            </w:pPr>
            <w:r w:rsidRPr="00347919">
              <w:rPr>
                <w:b/>
              </w:rPr>
              <w:t>Residenza</w:t>
            </w:r>
          </w:p>
        </w:tc>
        <w:tc>
          <w:tcPr>
            <w:tcW w:w="7222" w:type="dxa"/>
            <w:gridSpan w:val="5"/>
            <w:tcBorders>
              <w:bottom w:val="single" w:sz="4" w:space="0" w:color="auto"/>
            </w:tcBorders>
            <w:vAlign w:val="center"/>
          </w:tcPr>
          <w:p w:rsidR="00347919" w:rsidRPr="008A428E" w:rsidRDefault="00347919" w:rsidP="00347919">
            <w:pPr>
              <w:pStyle w:val="Nessunaspaziatura"/>
            </w:pPr>
            <w:r w:rsidRPr="008A428E">
              <w:t>Indirizzo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47919" w:rsidRPr="008A428E" w:rsidRDefault="00347919" w:rsidP="00347919">
            <w:pPr>
              <w:pStyle w:val="Nessunaspaziatura"/>
            </w:pPr>
            <w:r w:rsidRPr="008A428E">
              <w:t>N.</w:t>
            </w:r>
          </w:p>
        </w:tc>
      </w:tr>
      <w:tr w:rsidR="00347919" w:rsidRPr="008A428E" w:rsidTr="00347919">
        <w:trPr>
          <w:trHeight w:val="425"/>
        </w:trPr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47919" w:rsidRPr="00347919" w:rsidRDefault="00347919" w:rsidP="00347919">
            <w:pPr>
              <w:pStyle w:val="Nessunaspaziatura"/>
              <w:rPr>
                <w:b/>
              </w:rPr>
            </w:pPr>
          </w:p>
        </w:tc>
        <w:tc>
          <w:tcPr>
            <w:tcW w:w="4882" w:type="dxa"/>
            <w:gridSpan w:val="4"/>
            <w:tcBorders>
              <w:bottom w:val="single" w:sz="4" w:space="0" w:color="auto"/>
            </w:tcBorders>
            <w:vAlign w:val="center"/>
          </w:tcPr>
          <w:p w:rsidR="00347919" w:rsidRPr="008A428E" w:rsidRDefault="00347919" w:rsidP="00347919">
            <w:pPr>
              <w:pStyle w:val="Nessunaspaziatura"/>
            </w:pPr>
            <w:r w:rsidRPr="008A428E">
              <w:t>Comune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47919" w:rsidRPr="008A428E" w:rsidRDefault="00347919" w:rsidP="00347919">
            <w:pPr>
              <w:pStyle w:val="Nessunaspaziatura"/>
            </w:pPr>
            <w:r w:rsidRPr="008A428E">
              <w:t>Prov.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47919" w:rsidRPr="008A428E" w:rsidRDefault="00347919" w:rsidP="00347919">
            <w:pPr>
              <w:pStyle w:val="Nessunaspaziatura"/>
            </w:pPr>
            <w:r w:rsidRPr="008A428E">
              <w:t>CAP</w:t>
            </w:r>
          </w:p>
        </w:tc>
      </w:tr>
      <w:tr w:rsidR="00347919" w:rsidRPr="008A428E" w:rsidTr="00347919">
        <w:trPr>
          <w:trHeight w:val="425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47919" w:rsidRPr="00347919" w:rsidRDefault="00347919" w:rsidP="00347919">
            <w:pPr>
              <w:pStyle w:val="Nessunaspaziatura"/>
              <w:rPr>
                <w:b/>
              </w:rPr>
            </w:pPr>
            <w:r w:rsidRPr="00347919">
              <w:rPr>
                <w:b/>
              </w:rPr>
              <w:t>Codice fiscale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  <w:vAlign w:val="center"/>
          </w:tcPr>
          <w:tbl>
            <w:tblPr>
              <w:tblW w:w="82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5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5"/>
            </w:tblGrid>
            <w:tr w:rsidR="00347919" w:rsidRPr="008A428E" w:rsidTr="00347919">
              <w:trPr>
                <w:trHeight w:val="251"/>
                <w:jc w:val="center"/>
              </w:trPr>
              <w:tc>
                <w:tcPr>
                  <w:tcW w:w="514" w:type="dxa"/>
                </w:tcPr>
                <w:p w:rsidR="00347919" w:rsidRPr="008A428E" w:rsidRDefault="00347919" w:rsidP="007A1CF9">
                  <w:pPr>
                    <w:pStyle w:val="Nessunaspaziatura"/>
                    <w:framePr w:hSpace="141" w:wrap="around" w:vAnchor="text" w:hAnchor="margin" w:y="4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347919" w:rsidRPr="008A428E" w:rsidRDefault="00347919" w:rsidP="007A1CF9">
                  <w:pPr>
                    <w:pStyle w:val="Nessunaspaziatura"/>
                    <w:framePr w:hSpace="141" w:wrap="around" w:vAnchor="text" w:hAnchor="margin" w:y="4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347919" w:rsidRPr="008A428E" w:rsidRDefault="00347919" w:rsidP="007A1CF9">
                  <w:pPr>
                    <w:pStyle w:val="Nessunaspaziatura"/>
                    <w:framePr w:hSpace="141" w:wrap="around" w:vAnchor="text" w:hAnchor="margin" w:y="4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347919" w:rsidRPr="008A428E" w:rsidRDefault="00347919" w:rsidP="007A1CF9">
                  <w:pPr>
                    <w:pStyle w:val="Nessunaspaziatura"/>
                    <w:framePr w:hSpace="141" w:wrap="around" w:vAnchor="text" w:hAnchor="margin" w:y="4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347919" w:rsidRPr="008A428E" w:rsidRDefault="00347919" w:rsidP="007A1CF9">
                  <w:pPr>
                    <w:pStyle w:val="Nessunaspaziatura"/>
                    <w:framePr w:hSpace="141" w:wrap="around" w:vAnchor="text" w:hAnchor="margin" w:y="4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347919" w:rsidRPr="008A428E" w:rsidRDefault="00347919" w:rsidP="007A1CF9">
                  <w:pPr>
                    <w:pStyle w:val="Nessunaspaziatura"/>
                    <w:framePr w:hSpace="141" w:wrap="around" w:vAnchor="text" w:hAnchor="margin" w:y="4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347919" w:rsidRPr="008A428E" w:rsidRDefault="00347919" w:rsidP="007A1CF9">
                  <w:pPr>
                    <w:pStyle w:val="Nessunaspaziatura"/>
                    <w:framePr w:hSpace="141" w:wrap="around" w:vAnchor="text" w:hAnchor="margin" w:y="4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  <w:vAlign w:val="center"/>
                </w:tcPr>
                <w:p w:rsidR="00347919" w:rsidRPr="008A428E" w:rsidRDefault="00347919" w:rsidP="007A1CF9">
                  <w:pPr>
                    <w:pStyle w:val="Nessunaspaziatura"/>
                    <w:framePr w:hSpace="141" w:wrap="around" w:vAnchor="text" w:hAnchor="margin" w:y="4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347919" w:rsidRPr="008A428E" w:rsidRDefault="00347919" w:rsidP="007A1CF9">
                  <w:pPr>
                    <w:pStyle w:val="Nessunaspaziatura"/>
                    <w:framePr w:hSpace="141" w:wrap="around" w:vAnchor="text" w:hAnchor="margin" w:y="4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347919" w:rsidRPr="008A428E" w:rsidRDefault="00347919" w:rsidP="007A1CF9">
                  <w:pPr>
                    <w:pStyle w:val="Nessunaspaziatura"/>
                    <w:framePr w:hSpace="141" w:wrap="around" w:vAnchor="text" w:hAnchor="margin" w:y="4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347919" w:rsidRPr="008A428E" w:rsidRDefault="00347919" w:rsidP="007A1CF9">
                  <w:pPr>
                    <w:pStyle w:val="Nessunaspaziatura"/>
                    <w:framePr w:hSpace="141" w:wrap="around" w:vAnchor="text" w:hAnchor="margin" w:y="4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347919" w:rsidRPr="008A428E" w:rsidRDefault="00347919" w:rsidP="007A1CF9">
                  <w:pPr>
                    <w:pStyle w:val="Nessunaspaziatura"/>
                    <w:framePr w:hSpace="141" w:wrap="around" w:vAnchor="text" w:hAnchor="margin" w:y="4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347919" w:rsidRPr="008A428E" w:rsidRDefault="00347919" w:rsidP="007A1CF9">
                  <w:pPr>
                    <w:pStyle w:val="Nessunaspaziatura"/>
                    <w:framePr w:hSpace="141" w:wrap="around" w:vAnchor="text" w:hAnchor="margin" w:y="4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347919" w:rsidRPr="008A428E" w:rsidRDefault="00347919" w:rsidP="007A1CF9">
                  <w:pPr>
                    <w:pStyle w:val="Nessunaspaziatura"/>
                    <w:framePr w:hSpace="141" w:wrap="around" w:vAnchor="text" w:hAnchor="margin" w:y="4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347919" w:rsidRPr="008A428E" w:rsidRDefault="00347919" w:rsidP="007A1CF9">
                  <w:pPr>
                    <w:pStyle w:val="Nessunaspaziatura"/>
                    <w:framePr w:hSpace="141" w:wrap="around" w:vAnchor="text" w:hAnchor="margin" w:y="4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  <w:vAlign w:val="center"/>
                </w:tcPr>
                <w:p w:rsidR="00347919" w:rsidRPr="008A428E" w:rsidRDefault="00347919" w:rsidP="007A1CF9">
                  <w:pPr>
                    <w:pStyle w:val="Nessunaspaziatura"/>
                    <w:framePr w:hSpace="141" w:wrap="around" w:vAnchor="text" w:hAnchor="margin" w:y="40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47919" w:rsidRPr="008A428E" w:rsidRDefault="00347919" w:rsidP="00347919">
            <w:pPr>
              <w:pStyle w:val="Nessunaspaziatura"/>
            </w:pPr>
          </w:p>
        </w:tc>
      </w:tr>
      <w:tr w:rsidR="00347919" w:rsidRPr="008A428E" w:rsidTr="00347919">
        <w:trPr>
          <w:trHeight w:val="425"/>
        </w:trPr>
        <w:tc>
          <w:tcPr>
            <w:tcW w:w="1368" w:type="dxa"/>
            <w:shd w:val="clear" w:color="auto" w:fill="F3F3F3"/>
            <w:vAlign w:val="center"/>
          </w:tcPr>
          <w:p w:rsidR="00347919" w:rsidRPr="00347919" w:rsidRDefault="00347919" w:rsidP="00347919">
            <w:pPr>
              <w:pStyle w:val="Nessunaspaziatura"/>
              <w:rPr>
                <w:b/>
              </w:rPr>
            </w:pPr>
            <w:r>
              <w:rPr>
                <w:b/>
              </w:rPr>
              <w:t>Cell.</w:t>
            </w:r>
          </w:p>
        </w:tc>
        <w:tc>
          <w:tcPr>
            <w:tcW w:w="3135" w:type="dxa"/>
            <w:gridSpan w:val="2"/>
            <w:vAlign w:val="center"/>
          </w:tcPr>
          <w:p w:rsidR="00347919" w:rsidRPr="008A428E" w:rsidRDefault="00347919" w:rsidP="00347919">
            <w:pPr>
              <w:pStyle w:val="Nessunaspaziatura"/>
            </w:pPr>
          </w:p>
        </w:tc>
        <w:tc>
          <w:tcPr>
            <w:tcW w:w="992" w:type="dxa"/>
            <w:shd w:val="clear" w:color="auto" w:fill="F3F3F3"/>
            <w:vAlign w:val="center"/>
          </w:tcPr>
          <w:p w:rsidR="00347919" w:rsidRPr="00347919" w:rsidRDefault="00347919" w:rsidP="00347919">
            <w:pPr>
              <w:pStyle w:val="Nessunaspaziatura"/>
              <w:rPr>
                <w:b/>
              </w:rPr>
            </w:pPr>
            <w:r w:rsidRPr="00347919">
              <w:rPr>
                <w:b/>
              </w:rPr>
              <w:t xml:space="preserve">E-mail </w:t>
            </w:r>
          </w:p>
        </w:tc>
        <w:tc>
          <w:tcPr>
            <w:tcW w:w="4513" w:type="dxa"/>
            <w:gridSpan w:val="3"/>
            <w:vAlign w:val="center"/>
          </w:tcPr>
          <w:p w:rsidR="00347919" w:rsidRPr="008A428E" w:rsidRDefault="00347919" w:rsidP="00347919">
            <w:pPr>
              <w:pStyle w:val="Nessunaspaziatura"/>
            </w:pPr>
          </w:p>
        </w:tc>
      </w:tr>
      <w:tr w:rsidR="00347919" w:rsidRPr="008A428E" w:rsidTr="00347919">
        <w:trPr>
          <w:trHeight w:val="425"/>
        </w:trPr>
        <w:tc>
          <w:tcPr>
            <w:tcW w:w="2448" w:type="dxa"/>
            <w:gridSpan w:val="2"/>
            <w:shd w:val="clear" w:color="auto" w:fill="F3F3F3"/>
            <w:vAlign w:val="center"/>
          </w:tcPr>
          <w:p w:rsidR="00347919" w:rsidRDefault="00347919" w:rsidP="00347919">
            <w:pPr>
              <w:pStyle w:val="Nessunaspaziatura"/>
              <w:rPr>
                <w:b/>
              </w:rPr>
            </w:pPr>
            <w:r w:rsidRPr="00347919">
              <w:rPr>
                <w:b/>
              </w:rPr>
              <w:t>N°</w:t>
            </w:r>
            <w:r>
              <w:rPr>
                <w:b/>
              </w:rPr>
              <w:t xml:space="preserve"> tessera UISP</w:t>
            </w:r>
          </w:p>
          <w:p w:rsidR="00347919" w:rsidRPr="00347919" w:rsidRDefault="00347919" w:rsidP="00347919">
            <w:pPr>
              <w:pStyle w:val="Nessunaspaziatura"/>
              <w:rPr>
                <w:b/>
              </w:rPr>
            </w:pPr>
            <w:r w:rsidRPr="00347919">
              <w:rPr>
                <w:b/>
              </w:rPr>
              <w:t>2016-2017</w:t>
            </w:r>
          </w:p>
        </w:tc>
        <w:tc>
          <w:tcPr>
            <w:tcW w:w="7560" w:type="dxa"/>
            <w:gridSpan w:val="5"/>
            <w:vAlign w:val="center"/>
          </w:tcPr>
          <w:p w:rsidR="00347919" w:rsidRPr="008A428E" w:rsidRDefault="00347919" w:rsidP="00347919">
            <w:pPr>
              <w:pStyle w:val="Nessunaspaziatura"/>
            </w:pPr>
          </w:p>
        </w:tc>
      </w:tr>
      <w:tr w:rsidR="00347919" w:rsidRPr="008A428E" w:rsidTr="00347919">
        <w:trPr>
          <w:trHeight w:val="425"/>
        </w:trPr>
        <w:tc>
          <w:tcPr>
            <w:tcW w:w="2448" w:type="dxa"/>
            <w:gridSpan w:val="2"/>
            <w:shd w:val="clear" w:color="auto" w:fill="F3F3F3"/>
            <w:vAlign w:val="center"/>
          </w:tcPr>
          <w:p w:rsidR="00347919" w:rsidRPr="00347919" w:rsidRDefault="00347919" w:rsidP="00347919">
            <w:pPr>
              <w:pStyle w:val="Nessunaspaziatura"/>
              <w:rPr>
                <w:b/>
              </w:rPr>
            </w:pPr>
            <w:r>
              <w:rPr>
                <w:b/>
              </w:rPr>
              <w:t>Titolo studio</w:t>
            </w:r>
          </w:p>
        </w:tc>
        <w:tc>
          <w:tcPr>
            <w:tcW w:w="7560" w:type="dxa"/>
            <w:gridSpan w:val="5"/>
            <w:vAlign w:val="center"/>
          </w:tcPr>
          <w:p w:rsidR="00347919" w:rsidRPr="008A428E" w:rsidRDefault="00347919" w:rsidP="00347919">
            <w:pPr>
              <w:pStyle w:val="Nessunaspaziatura"/>
            </w:pPr>
          </w:p>
        </w:tc>
      </w:tr>
      <w:tr w:rsidR="00347919" w:rsidRPr="008A428E" w:rsidTr="00347919">
        <w:trPr>
          <w:trHeight w:val="425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47919" w:rsidRDefault="00347919" w:rsidP="00347919">
            <w:pPr>
              <w:pStyle w:val="Nessunaspaziatura"/>
              <w:rPr>
                <w:b/>
              </w:rPr>
            </w:pPr>
            <w:r>
              <w:rPr>
                <w:b/>
              </w:rPr>
              <w:t>Attuale occupazione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347919" w:rsidRPr="008A428E" w:rsidRDefault="00347919" w:rsidP="00347919">
            <w:pPr>
              <w:pStyle w:val="Nessunaspaziatura"/>
            </w:pPr>
          </w:p>
        </w:tc>
      </w:tr>
    </w:tbl>
    <w:p w:rsidR="00347919" w:rsidRDefault="00347919" w:rsidP="00347919">
      <w:pPr>
        <w:pStyle w:val="Nessunaspaziatura"/>
        <w:spacing w:line="276" w:lineRule="auto"/>
      </w:pPr>
    </w:p>
    <w:p w:rsidR="006F0B2E" w:rsidRPr="0012550D" w:rsidRDefault="0012550D" w:rsidP="00347919">
      <w:pPr>
        <w:pStyle w:val="Nessunaspaziatura"/>
        <w:spacing w:line="276" w:lineRule="auto"/>
        <w:rPr>
          <w:b/>
        </w:rPr>
      </w:pPr>
      <w:r>
        <w:rPr>
          <w:b/>
        </w:rPr>
        <w:t xml:space="preserve">1) </w:t>
      </w:r>
      <w:r w:rsidRPr="0012550D">
        <w:rPr>
          <w:b/>
        </w:rPr>
        <w:t>Elencare e d</w:t>
      </w:r>
      <w:r w:rsidR="006F0B2E" w:rsidRPr="0012550D">
        <w:rPr>
          <w:b/>
        </w:rPr>
        <w:t xml:space="preserve">escrivere </w:t>
      </w:r>
      <w:r>
        <w:rPr>
          <w:b/>
        </w:rPr>
        <w:t xml:space="preserve">la propria esperienza maturata all’interno </w:t>
      </w:r>
      <w:r w:rsidRPr="0012550D">
        <w:rPr>
          <w:b/>
        </w:rPr>
        <w:t>dell’</w:t>
      </w:r>
      <w:r>
        <w:rPr>
          <w:b/>
        </w:rPr>
        <w:t xml:space="preserve">associazione </w:t>
      </w:r>
      <w:r w:rsidRPr="0012550D">
        <w:rPr>
          <w:b/>
        </w:rPr>
        <w:t>UISP</w:t>
      </w:r>
      <w:r>
        <w:rPr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12550D" w:rsidTr="0012550D">
        <w:tc>
          <w:tcPr>
            <w:tcW w:w="9779" w:type="dxa"/>
          </w:tcPr>
          <w:p w:rsidR="0012550D" w:rsidRDefault="0012550D" w:rsidP="00347919">
            <w:pPr>
              <w:pStyle w:val="Nessunaspaziatura"/>
              <w:spacing w:line="276" w:lineRule="auto"/>
            </w:pPr>
          </w:p>
          <w:p w:rsidR="0012550D" w:rsidRDefault="0012550D" w:rsidP="00347919">
            <w:pPr>
              <w:pStyle w:val="Nessunaspaziatura"/>
              <w:spacing w:line="276" w:lineRule="auto"/>
            </w:pPr>
          </w:p>
          <w:p w:rsidR="0012550D" w:rsidRDefault="0012550D" w:rsidP="00347919">
            <w:pPr>
              <w:pStyle w:val="Nessunaspaziatura"/>
              <w:spacing w:line="276" w:lineRule="auto"/>
            </w:pPr>
          </w:p>
          <w:p w:rsidR="0012550D" w:rsidRDefault="0012550D" w:rsidP="00347919">
            <w:pPr>
              <w:pStyle w:val="Nessunaspaziatura"/>
              <w:spacing w:line="276" w:lineRule="auto"/>
            </w:pPr>
          </w:p>
          <w:p w:rsidR="0012550D" w:rsidRDefault="0012550D" w:rsidP="00347919">
            <w:pPr>
              <w:pStyle w:val="Nessunaspaziatura"/>
              <w:spacing w:line="276" w:lineRule="auto"/>
            </w:pPr>
          </w:p>
          <w:p w:rsidR="0012550D" w:rsidRDefault="0012550D" w:rsidP="00347919">
            <w:pPr>
              <w:pStyle w:val="Nessunaspaziatura"/>
              <w:spacing w:line="276" w:lineRule="auto"/>
            </w:pPr>
          </w:p>
          <w:p w:rsidR="0012550D" w:rsidRDefault="0012550D" w:rsidP="00347919">
            <w:pPr>
              <w:pStyle w:val="Nessunaspaziatura"/>
              <w:spacing w:line="276" w:lineRule="auto"/>
            </w:pPr>
          </w:p>
          <w:p w:rsidR="0012550D" w:rsidRDefault="0012550D" w:rsidP="00347919">
            <w:pPr>
              <w:pStyle w:val="Nessunaspaziatura"/>
              <w:spacing w:line="276" w:lineRule="auto"/>
            </w:pPr>
          </w:p>
          <w:p w:rsidR="0012550D" w:rsidRDefault="0012550D" w:rsidP="00347919">
            <w:pPr>
              <w:pStyle w:val="Nessunaspaziatura"/>
              <w:spacing w:line="276" w:lineRule="auto"/>
            </w:pPr>
          </w:p>
          <w:p w:rsidR="0012550D" w:rsidRDefault="0012550D" w:rsidP="00347919">
            <w:pPr>
              <w:pStyle w:val="Nessunaspaziatura"/>
              <w:spacing w:line="276" w:lineRule="auto"/>
            </w:pPr>
          </w:p>
        </w:tc>
      </w:tr>
    </w:tbl>
    <w:p w:rsidR="0012550D" w:rsidRDefault="0012550D" w:rsidP="00347919">
      <w:pPr>
        <w:pStyle w:val="Nessunaspaziatura"/>
        <w:spacing w:line="276" w:lineRule="auto"/>
      </w:pPr>
    </w:p>
    <w:p w:rsidR="0012550D" w:rsidRDefault="0012550D" w:rsidP="00347919">
      <w:pPr>
        <w:ind w:right="-82"/>
        <w:jc w:val="both"/>
        <w:rPr>
          <w:rFonts w:asciiTheme="minorHAnsi" w:hAnsiTheme="minorHAnsi" w:cs="Arial"/>
          <w:sz w:val="18"/>
          <w:szCs w:val="18"/>
        </w:rPr>
      </w:pPr>
    </w:p>
    <w:p w:rsidR="0012550D" w:rsidRPr="0012550D" w:rsidRDefault="0012550D" w:rsidP="0012550D">
      <w:pPr>
        <w:pStyle w:val="Nessunaspaziatura"/>
        <w:spacing w:line="276" w:lineRule="auto"/>
        <w:rPr>
          <w:b/>
        </w:rPr>
      </w:pPr>
      <w:r>
        <w:rPr>
          <w:b/>
        </w:rPr>
        <w:t xml:space="preserve">2) </w:t>
      </w:r>
      <w:r w:rsidRPr="0012550D">
        <w:rPr>
          <w:b/>
        </w:rPr>
        <w:t xml:space="preserve">Elencare e descrivere le proprie </w:t>
      </w:r>
      <w:r>
        <w:rPr>
          <w:b/>
        </w:rPr>
        <w:t>conoscenze/competenze sportive nelle discipline postmoderne: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12550D" w:rsidTr="0012550D">
        <w:tc>
          <w:tcPr>
            <w:tcW w:w="9779" w:type="dxa"/>
          </w:tcPr>
          <w:p w:rsidR="0012550D" w:rsidRDefault="0012550D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  <w:p w:rsidR="00A551D8" w:rsidRDefault="00A551D8" w:rsidP="0012550D">
            <w:pPr>
              <w:pStyle w:val="Nessunaspaziatura"/>
              <w:spacing w:line="276" w:lineRule="auto"/>
            </w:pPr>
          </w:p>
          <w:p w:rsidR="00A551D8" w:rsidRDefault="00A551D8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</w:tc>
      </w:tr>
    </w:tbl>
    <w:p w:rsidR="0012550D" w:rsidRDefault="0012550D" w:rsidP="00347919">
      <w:pPr>
        <w:ind w:right="-82"/>
        <w:jc w:val="both"/>
        <w:rPr>
          <w:rFonts w:asciiTheme="minorHAnsi" w:hAnsiTheme="minorHAnsi" w:cs="Arial"/>
          <w:sz w:val="18"/>
          <w:szCs w:val="18"/>
        </w:rPr>
      </w:pPr>
    </w:p>
    <w:p w:rsidR="0012550D" w:rsidRPr="0012550D" w:rsidRDefault="0012550D" w:rsidP="0012550D">
      <w:pPr>
        <w:pStyle w:val="Nessunaspaziatura"/>
        <w:spacing w:line="276" w:lineRule="auto"/>
        <w:rPr>
          <w:b/>
        </w:rPr>
      </w:pPr>
      <w:r>
        <w:rPr>
          <w:b/>
        </w:rPr>
        <w:t xml:space="preserve">3) </w:t>
      </w:r>
      <w:r w:rsidRPr="0012550D">
        <w:rPr>
          <w:b/>
        </w:rPr>
        <w:t xml:space="preserve">Elencare e descrivere le proprie </w:t>
      </w:r>
      <w:r>
        <w:rPr>
          <w:b/>
        </w:rPr>
        <w:t>esperienze</w:t>
      </w:r>
      <w:r w:rsidR="00A551D8">
        <w:rPr>
          <w:b/>
        </w:rPr>
        <w:t xml:space="preserve"> professionali, di volontariato</w:t>
      </w:r>
      <w:r>
        <w:rPr>
          <w:b/>
        </w:rPr>
        <w:t xml:space="preserve"> </w:t>
      </w:r>
      <w:r w:rsidR="00A551D8">
        <w:rPr>
          <w:b/>
        </w:rPr>
        <w:t>(</w:t>
      </w:r>
      <w:r>
        <w:rPr>
          <w:b/>
        </w:rPr>
        <w:t xml:space="preserve">o </w:t>
      </w:r>
      <w:r w:rsidR="00A551D8">
        <w:rPr>
          <w:b/>
        </w:rPr>
        <w:t xml:space="preserve">in </w:t>
      </w:r>
      <w:r>
        <w:rPr>
          <w:b/>
        </w:rPr>
        <w:t>altri progetti</w:t>
      </w:r>
      <w:r w:rsidR="00A551D8">
        <w:rPr>
          <w:b/>
        </w:rPr>
        <w:t>)</w:t>
      </w:r>
      <w:r>
        <w:rPr>
          <w:b/>
        </w:rPr>
        <w:t xml:space="preserve"> con gli adolescenti: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12550D" w:rsidTr="0012550D">
        <w:tc>
          <w:tcPr>
            <w:tcW w:w="9779" w:type="dxa"/>
          </w:tcPr>
          <w:p w:rsidR="0012550D" w:rsidRDefault="0012550D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  <w:p w:rsidR="00A551D8" w:rsidRDefault="00A551D8" w:rsidP="0012550D">
            <w:pPr>
              <w:pStyle w:val="Nessunaspaziatura"/>
              <w:spacing w:line="276" w:lineRule="auto"/>
            </w:pPr>
          </w:p>
          <w:p w:rsidR="00A551D8" w:rsidRDefault="00A551D8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  <w:p w:rsidR="0012550D" w:rsidRDefault="0012550D" w:rsidP="0012550D">
            <w:pPr>
              <w:pStyle w:val="Nessunaspaziatura"/>
              <w:spacing w:line="276" w:lineRule="auto"/>
            </w:pPr>
          </w:p>
        </w:tc>
      </w:tr>
    </w:tbl>
    <w:p w:rsidR="0012550D" w:rsidRDefault="0012550D" w:rsidP="00347919">
      <w:pPr>
        <w:ind w:right="-82"/>
        <w:jc w:val="both"/>
        <w:rPr>
          <w:rFonts w:asciiTheme="minorHAnsi" w:hAnsiTheme="minorHAnsi" w:cs="Arial"/>
          <w:sz w:val="18"/>
          <w:szCs w:val="18"/>
        </w:rPr>
      </w:pPr>
    </w:p>
    <w:p w:rsidR="00347919" w:rsidRPr="00347919" w:rsidRDefault="00347919" w:rsidP="00347919">
      <w:pPr>
        <w:ind w:right="-82"/>
        <w:jc w:val="both"/>
        <w:rPr>
          <w:rFonts w:asciiTheme="minorHAnsi" w:hAnsiTheme="minorHAnsi" w:cs="Arial"/>
          <w:sz w:val="18"/>
          <w:szCs w:val="18"/>
        </w:rPr>
      </w:pPr>
      <w:r w:rsidRPr="00347919">
        <w:rPr>
          <w:rFonts w:asciiTheme="minorHAnsi" w:hAnsiTheme="minorHAnsi" w:cs="Arial"/>
          <w:sz w:val="18"/>
          <w:szCs w:val="18"/>
        </w:rPr>
        <w:t>Il/la sottoscritto/a autorizza il Comitato UISP di Padova al trattamento dei propri dati personali ai sensi del D. Lgs n. 196/2003 (Legge sulla privacy): i dati personali forniti non verranno comunicati ad altri soggetti e saranno utilizzati solo per scopi associativi e informativi strettamente connessi alle attività del nostro comitato.</w:t>
      </w:r>
    </w:p>
    <w:p w:rsidR="00347919" w:rsidRPr="00347919" w:rsidRDefault="00347919" w:rsidP="006F0B2E">
      <w:pPr>
        <w:ind w:right="-442"/>
        <w:rPr>
          <w:rFonts w:asciiTheme="minorHAnsi" w:hAnsiTheme="minorHAnsi"/>
        </w:rPr>
      </w:pPr>
      <w:r w:rsidRPr="00347919">
        <w:rPr>
          <w:rFonts w:asciiTheme="minorHAnsi" w:hAnsiTheme="minorHAnsi" w:cs="Arial"/>
        </w:rPr>
        <w:t>Data, _____________</w:t>
      </w:r>
      <w:r w:rsidR="006F0B2E">
        <w:rPr>
          <w:rFonts w:asciiTheme="minorHAnsi" w:hAnsiTheme="minorHAnsi" w:cs="Arial"/>
        </w:rPr>
        <w:t xml:space="preserve">        </w:t>
      </w:r>
      <w:r>
        <w:rPr>
          <w:rFonts w:asciiTheme="minorHAnsi" w:hAnsiTheme="minorHAnsi" w:cs="Arial"/>
        </w:rPr>
        <w:tab/>
      </w:r>
      <w:r w:rsidR="006F0B2E">
        <w:rPr>
          <w:rFonts w:asciiTheme="minorHAnsi" w:hAnsiTheme="minorHAnsi" w:cs="Arial"/>
        </w:rPr>
        <w:t xml:space="preserve">             </w:t>
      </w:r>
      <w:r w:rsidR="006F0B2E">
        <w:rPr>
          <w:rFonts w:asciiTheme="minorHAnsi" w:hAnsiTheme="minorHAnsi" w:cs="Arial"/>
        </w:rPr>
        <w:tab/>
        <w:t xml:space="preserve">Firma </w:t>
      </w:r>
      <w:r w:rsidRPr="0034791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  <w:t>___________</w:t>
      </w:r>
      <w:r w:rsidRPr="00347919">
        <w:rPr>
          <w:rFonts w:asciiTheme="minorHAnsi" w:hAnsiTheme="minorHAnsi" w:cs="Arial"/>
        </w:rPr>
        <w:t>____________________________</w:t>
      </w:r>
    </w:p>
    <w:p w:rsidR="00347919" w:rsidRPr="00347919" w:rsidRDefault="00347919" w:rsidP="00347919">
      <w:pPr>
        <w:pStyle w:val="Nessunaspaziatura"/>
        <w:spacing w:line="276" w:lineRule="auto"/>
        <w:rPr>
          <w:rFonts w:asciiTheme="minorHAnsi" w:hAnsiTheme="minorHAnsi"/>
        </w:rPr>
      </w:pPr>
    </w:p>
    <w:sectPr w:rsidR="00347919" w:rsidRPr="00347919" w:rsidSect="0052243A">
      <w:headerReference w:type="default" r:id="rId10"/>
      <w:footerReference w:type="default" r:id="rId11"/>
      <w:pgSz w:w="11907" w:h="16839" w:code="9"/>
      <w:pgMar w:top="1949" w:right="1134" w:bottom="1134" w:left="1134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36" w:rsidRDefault="00B50F36">
      <w:pPr>
        <w:spacing w:after="0" w:line="240" w:lineRule="auto"/>
      </w:pPr>
      <w:r>
        <w:separator/>
      </w:r>
    </w:p>
  </w:endnote>
  <w:endnote w:type="continuationSeparator" w:id="0">
    <w:p w:rsidR="00B50F36" w:rsidRDefault="00B5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0D" w:rsidRPr="00CD7073" w:rsidRDefault="0012550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Comitato Regionale Veneto</w:t>
    </w:r>
  </w:p>
  <w:p w:rsidR="0012550D" w:rsidRDefault="0012550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 w:cs="Arial Narrow"/>
        <w:color w:val="007934"/>
        <w:sz w:val="16"/>
        <w:szCs w:val="16"/>
      </w:rPr>
      <w:t xml:space="preserve">30175 Venezia – Marghera - Via Confalonieri 14  - Tel. 041.538.09.45 – 349 634 8286 Fax </w:t>
    </w:r>
    <w:r w:rsidRPr="007D0A5C">
      <w:rPr>
        <w:rFonts w:ascii="Arial Narrow" w:hAnsi="Arial Narrow" w:cs="Arial Narrow"/>
        <w:color w:val="007934"/>
        <w:sz w:val="16"/>
        <w:szCs w:val="16"/>
      </w:rPr>
      <w:t xml:space="preserve"> 041</w:t>
    </w:r>
    <w:r>
      <w:rPr>
        <w:rFonts w:ascii="Arial Narrow" w:hAnsi="Arial Narrow" w:cs="Arial Narrow"/>
        <w:color w:val="007934"/>
        <w:sz w:val="16"/>
        <w:szCs w:val="16"/>
      </w:rPr>
      <w:t>.</w:t>
    </w:r>
    <w:r w:rsidRPr="007D0A5C">
      <w:rPr>
        <w:rFonts w:ascii="Arial Narrow" w:hAnsi="Arial Narrow" w:cs="Arial Narrow"/>
        <w:color w:val="007934"/>
        <w:sz w:val="16"/>
        <w:szCs w:val="16"/>
      </w:rPr>
      <w:t>934</w:t>
    </w:r>
    <w:r>
      <w:rPr>
        <w:rFonts w:ascii="Arial Narrow" w:hAnsi="Arial Narrow" w:cs="Arial Narrow"/>
        <w:color w:val="007934"/>
        <w:sz w:val="16"/>
        <w:szCs w:val="16"/>
      </w:rPr>
      <w:t>.</w:t>
    </w:r>
    <w:r w:rsidRPr="007D0A5C">
      <w:rPr>
        <w:rFonts w:ascii="Arial Narrow" w:hAnsi="Arial Narrow" w:cs="Arial Narrow"/>
        <w:color w:val="007934"/>
        <w:sz w:val="16"/>
        <w:szCs w:val="16"/>
      </w:rPr>
      <w:t>21</w:t>
    </w:r>
    <w:r>
      <w:rPr>
        <w:rFonts w:ascii="Arial Narrow" w:hAnsi="Arial Narrow" w:cs="Arial Narrow"/>
        <w:color w:val="007934"/>
        <w:sz w:val="16"/>
        <w:szCs w:val="16"/>
      </w:rPr>
      <w:t>.</w:t>
    </w:r>
    <w:r w:rsidRPr="007D0A5C">
      <w:rPr>
        <w:rFonts w:ascii="Arial Narrow" w:hAnsi="Arial Narrow" w:cs="Arial Narrow"/>
        <w:color w:val="007934"/>
        <w:sz w:val="16"/>
        <w:szCs w:val="16"/>
      </w:rPr>
      <w:t>54</w:t>
    </w:r>
    <w:r>
      <w:rPr>
        <w:rFonts w:ascii="Arial Narrow" w:hAnsi="Arial Narrow" w:cs="Arial Narrow"/>
        <w:color w:val="007934"/>
        <w:sz w:val="16"/>
        <w:szCs w:val="16"/>
      </w:rPr>
      <w:t xml:space="preserve">  - e-mail: </w:t>
    </w:r>
    <w:smartTag w:uri="urn:schemas-microsoft-com:office:smarttags" w:element="PersonName">
      <w:r>
        <w:rPr>
          <w:rFonts w:ascii="Arial Narrow" w:hAnsi="Arial Narrow" w:cs="Arial Narrow"/>
          <w:color w:val="007934"/>
          <w:sz w:val="16"/>
          <w:szCs w:val="16"/>
        </w:rPr>
        <w:t>veneto@uisp.it</w:t>
      </w:r>
    </w:smartTag>
    <w:r>
      <w:rPr>
        <w:rFonts w:ascii="Arial Narrow" w:hAnsi="Arial Narrow" w:cs="Arial Narrow"/>
        <w:color w:val="007934"/>
        <w:sz w:val="16"/>
        <w:szCs w:val="16"/>
      </w:rPr>
      <w:t xml:space="preserve"> - </w:t>
    </w:r>
    <w:hyperlink r:id="rId1" w:history="1">
      <w:r w:rsidRPr="00CD7073">
        <w:rPr>
          <w:rFonts w:ascii="Arial Narrow" w:hAnsi="Arial Narrow" w:cs="Arial Narrow"/>
          <w:color w:val="007934"/>
          <w:sz w:val="16"/>
          <w:szCs w:val="16"/>
        </w:rPr>
        <w:t>www.uisp.it/veneto - C.F.90015610273</w:t>
      </w:r>
    </w:hyperlink>
  </w:p>
  <w:p w:rsidR="0012550D" w:rsidRPr="003603E2" w:rsidRDefault="0012550D" w:rsidP="003603E2">
    <w:pPr>
      <w:spacing w:after="0" w:line="240" w:lineRule="auto"/>
      <w:jc w:val="center"/>
      <w:rPr>
        <w:rFonts w:ascii="Arial Narrow" w:hAnsi="Arial Narrow" w:cs="Arial Narrow"/>
        <w:b/>
        <w:color w:val="007934"/>
        <w:sz w:val="14"/>
        <w:szCs w:val="16"/>
      </w:rPr>
    </w:pPr>
    <w:r w:rsidRPr="003603E2">
      <w:rPr>
        <w:rFonts w:ascii="Arial Narrow" w:hAnsi="Arial Narrow" w:cs="Arial Narrow"/>
        <w:b/>
        <w:color w:val="007934"/>
        <w:sz w:val="14"/>
        <w:szCs w:val="16"/>
      </w:rPr>
      <w:t>Ente di Promozione Sportiva riconosciuto dal Coni il 24.06.1976 - D.P.R. 530 2.8.1974  - Associazione Riconosciuta dal Ministero dell'Interno con Decreto del 06.05.1989</w:t>
    </w:r>
  </w:p>
  <w:p w:rsidR="0012550D" w:rsidRPr="003603E2" w:rsidRDefault="0012550D" w:rsidP="003603E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color w:val="007934"/>
        <w:sz w:val="14"/>
        <w:szCs w:val="16"/>
      </w:rPr>
    </w:pPr>
    <w:r w:rsidRPr="003603E2">
      <w:rPr>
        <w:rFonts w:ascii="Arial Narrow" w:hAnsi="Arial Narrow" w:cs="Arial Narrow"/>
        <w:b/>
        <w:color w:val="007934"/>
        <w:sz w:val="14"/>
        <w:szCs w:val="16"/>
      </w:rPr>
      <w:t>Associazione di Promozione Sociale n° 49 del  Registro  Nazionale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36" w:rsidRDefault="00B50F36">
      <w:pPr>
        <w:spacing w:after="0" w:line="240" w:lineRule="auto"/>
      </w:pPr>
      <w:r>
        <w:separator/>
      </w:r>
    </w:p>
  </w:footnote>
  <w:footnote w:type="continuationSeparator" w:id="0">
    <w:p w:rsidR="00B50F36" w:rsidRDefault="00B5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12550D" w:rsidRPr="008C070E" w:rsidTr="009519BE">
      <w:tc>
        <w:tcPr>
          <w:tcW w:w="9639" w:type="dxa"/>
          <w:tcBorders>
            <w:top w:val="nil"/>
            <w:left w:val="nil"/>
            <w:bottom w:val="nil"/>
            <w:right w:val="nil"/>
          </w:tcBorders>
        </w:tcPr>
        <w:p w:rsidR="0012550D" w:rsidRPr="008C070E" w:rsidRDefault="0012550D" w:rsidP="009519B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2318607</wp:posOffset>
                </wp:positionH>
                <wp:positionV relativeFrom="paragraph">
                  <wp:posOffset>-180753</wp:posOffset>
                </wp:positionV>
                <wp:extent cx="1469508" cy="903767"/>
                <wp:effectExtent l="19050" t="0" r="0" b="0"/>
                <wp:wrapNone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508" cy="903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2550D" w:rsidRPr="00A45EC7" w:rsidRDefault="0012550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842"/>
    <w:multiLevelType w:val="hybridMultilevel"/>
    <w:tmpl w:val="458E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95CE6"/>
    <w:multiLevelType w:val="hybridMultilevel"/>
    <w:tmpl w:val="5796A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7020C"/>
    <w:multiLevelType w:val="hybridMultilevel"/>
    <w:tmpl w:val="0332F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B7079"/>
    <w:multiLevelType w:val="hybridMultilevel"/>
    <w:tmpl w:val="2B220D7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A1488E"/>
    <w:multiLevelType w:val="hybridMultilevel"/>
    <w:tmpl w:val="4DEA9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3527B"/>
    <w:multiLevelType w:val="hybridMultilevel"/>
    <w:tmpl w:val="DF10FF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0555C0"/>
    <w:multiLevelType w:val="hybridMultilevel"/>
    <w:tmpl w:val="EEC6D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24931"/>
    <w:multiLevelType w:val="hybridMultilevel"/>
    <w:tmpl w:val="FDD20F30"/>
    <w:lvl w:ilvl="0" w:tplc="A5648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C0390"/>
    <w:multiLevelType w:val="hybridMultilevel"/>
    <w:tmpl w:val="36B4ED86"/>
    <w:lvl w:ilvl="0" w:tplc="C99CF1A0">
      <w:numFmt w:val="bullet"/>
      <w:lvlText w:val="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1FC27B60"/>
    <w:multiLevelType w:val="hybridMultilevel"/>
    <w:tmpl w:val="E5AC7A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41C50"/>
    <w:multiLevelType w:val="hybridMultilevel"/>
    <w:tmpl w:val="9A3C6D8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28F0E2F"/>
    <w:multiLevelType w:val="hybridMultilevel"/>
    <w:tmpl w:val="8AFE9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211AD"/>
    <w:multiLevelType w:val="hybridMultilevel"/>
    <w:tmpl w:val="9DAC3516"/>
    <w:lvl w:ilvl="0" w:tplc="0410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8AB72F2"/>
    <w:multiLevelType w:val="hybridMultilevel"/>
    <w:tmpl w:val="FF46AB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E613D8"/>
    <w:multiLevelType w:val="hybridMultilevel"/>
    <w:tmpl w:val="EED04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C3DD2"/>
    <w:multiLevelType w:val="hybridMultilevel"/>
    <w:tmpl w:val="06CAE3E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B01AD"/>
    <w:multiLevelType w:val="hybridMultilevel"/>
    <w:tmpl w:val="0240C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B5B32"/>
    <w:multiLevelType w:val="hybridMultilevel"/>
    <w:tmpl w:val="A2E808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22566"/>
    <w:multiLevelType w:val="hybridMultilevel"/>
    <w:tmpl w:val="D4CC3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2389"/>
    <w:multiLevelType w:val="hybridMultilevel"/>
    <w:tmpl w:val="1564E9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04622"/>
    <w:multiLevelType w:val="hybridMultilevel"/>
    <w:tmpl w:val="81947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25625"/>
    <w:multiLevelType w:val="hybridMultilevel"/>
    <w:tmpl w:val="FF9816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6770D"/>
    <w:multiLevelType w:val="hybridMultilevel"/>
    <w:tmpl w:val="73AC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55133"/>
    <w:multiLevelType w:val="hybridMultilevel"/>
    <w:tmpl w:val="5E3A4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953E8"/>
    <w:multiLevelType w:val="hybridMultilevel"/>
    <w:tmpl w:val="880E1A3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E094BE8"/>
    <w:multiLevelType w:val="hybridMultilevel"/>
    <w:tmpl w:val="06BCD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8103C"/>
    <w:multiLevelType w:val="hybridMultilevel"/>
    <w:tmpl w:val="18749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46D2E"/>
    <w:multiLevelType w:val="hybridMultilevel"/>
    <w:tmpl w:val="8B665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76AD7"/>
    <w:multiLevelType w:val="hybridMultilevel"/>
    <w:tmpl w:val="18EA46C6"/>
    <w:lvl w:ilvl="0" w:tplc="BCBC204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73E37"/>
    <w:multiLevelType w:val="hybridMultilevel"/>
    <w:tmpl w:val="12629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F6D30"/>
    <w:multiLevelType w:val="hybridMultilevel"/>
    <w:tmpl w:val="E4A4F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C7BA4"/>
    <w:multiLevelType w:val="hybridMultilevel"/>
    <w:tmpl w:val="1424F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41080"/>
    <w:multiLevelType w:val="hybridMultilevel"/>
    <w:tmpl w:val="7AF2F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402F8"/>
    <w:multiLevelType w:val="hybridMultilevel"/>
    <w:tmpl w:val="FDD20F30"/>
    <w:lvl w:ilvl="0" w:tplc="A5648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93ADA"/>
    <w:multiLevelType w:val="hybridMultilevel"/>
    <w:tmpl w:val="EA5C5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65B74"/>
    <w:multiLevelType w:val="hybridMultilevel"/>
    <w:tmpl w:val="8B36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16"/>
  </w:num>
  <w:num w:numId="4">
    <w:abstractNumId w:val="21"/>
  </w:num>
  <w:num w:numId="5">
    <w:abstractNumId w:val="9"/>
  </w:num>
  <w:num w:numId="6">
    <w:abstractNumId w:val="19"/>
  </w:num>
  <w:num w:numId="7">
    <w:abstractNumId w:val="27"/>
  </w:num>
  <w:num w:numId="8">
    <w:abstractNumId w:val="26"/>
  </w:num>
  <w:num w:numId="9">
    <w:abstractNumId w:val="3"/>
  </w:num>
  <w:num w:numId="10">
    <w:abstractNumId w:val="12"/>
  </w:num>
  <w:num w:numId="11">
    <w:abstractNumId w:val="31"/>
  </w:num>
  <w:num w:numId="12">
    <w:abstractNumId w:val="8"/>
  </w:num>
  <w:num w:numId="13">
    <w:abstractNumId w:val="1"/>
  </w:num>
  <w:num w:numId="14">
    <w:abstractNumId w:val="24"/>
  </w:num>
  <w:num w:numId="15">
    <w:abstractNumId w:val="0"/>
  </w:num>
  <w:num w:numId="16">
    <w:abstractNumId w:val="2"/>
  </w:num>
  <w:num w:numId="17">
    <w:abstractNumId w:val="34"/>
  </w:num>
  <w:num w:numId="18">
    <w:abstractNumId w:val="6"/>
  </w:num>
  <w:num w:numId="19">
    <w:abstractNumId w:val="33"/>
  </w:num>
  <w:num w:numId="20">
    <w:abstractNumId w:val="7"/>
  </w:num>
  <w:num w:numId="21">
    <w:abstractNumId w:val="14"/>
  </w:num>
  <w:num w:numId="22">
    <w:abstractNumId w:val="13"/>
  </w:num>
  <w:num w:numId="23">
    <w:abstractNumId w:val="4"/>
  </w:num>
  <w:num w:numId="24">
    <w:abstractNumId w:val="23"/>
  </w:num>
  <w:num w:numId="25">
    <w:abstractNumId w:val="5"/>
  </w:num>
  <w:num w:numId="26">
    <w:abstractNumId w:val="22"/>
  </w:num>
  <w:num w:numId="27">
    <w:abstractNumId w:val="25"/>
  </w:num>
  <w:num w:numId="28">
    <w:abstractNumId w:val="32"/>
  </w:num>
  <w:num w:numId="29">
    <w:abstractNumId w:val="10"/>
  </w:num>
  <w:num w:numId="30">
    <w:abstractNumId w:val="29"/>
  </w:num>
  <w:num w:numId="31">
    <w:abstractNumId w:val="28"/>
  </w:num>
  <w:num w:numId="32">
    <w:abstractNumId w:val="30"/>
  </w:num>
  <w:num w:numId="33">
    <w:abstractNumId w:val="17"/>
  </w:num>
  <w:num w:numId="34">
    <w:abstractNumId w:val="11"/>
  </w:num>
  <w:num w:numId="35">
    <w:abstractNumId w:val="2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ttachedTemplate r:id="rId1"/>
  <w:defaultTabStop w:val="1298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3B"/>
    <w:rsid w:val="00000075"/>
    <w:rsid w:val="000065E3"/>
    <w:rsid w:val="000154AE"/>
    <w:rsid w:val="000175D5"/>
    <w:rsid w:val="00027D63"/>
    <w:rsid w:val="00030E15"/>
    <w:rsid w:val="000348B1"/>
    <w:rsid w:val="0004049D"/>
    <w:rsid w:val="00041F03"/>
    <w:rsid w:val="00043FC4"/>
    <w:rsid w:val="00044A5C"/>
    <w:rsid w:val="000558E4"/>
    <w:rsid w:val="00055B33"/>
    <w:rsid w:val="00055ED6"/>
    <w:rsid w:val="00067839"/>
    <w:rsid w:val="00073E17"/>
    <w:rsid w:val="000807BE"/>
    <w:rsid w:val="000A35F7"/>
    <w:rsid w:val="000C194B"/>
    <w:rsid w:val="000C54AC"/>
    <w:rsid w:val="000D12E7"/>
    <w:rsid w:val="000D61B8"/>
    <w:rsid w:val="000D64E1"/>
    <w:rsid w:val="000E5A98"/>
    <w:rsid w:val="000F44D8"/>
    <w:rsid w:val="001030E6"/>
    <w:rsid w:val="00104038"/>
    <w:rsid w:val="00105AF6"/>
    <w:rsid w:val="001078FA"/>
    <w:rsid w:val="00122986"/>
    <w:rsid w:val="00123A28"/>
    <w:rsid w:val="0012550D"/>
    <w:rsid w:val="00125AD2"/>
    <w:rsid w:val="00130BEE"/>
    <w:rsid w:val="00135D31"/>
    <w:rsid w:val="00140967"/>
    <w:rsid w:val="00143CA4"/>
    <w:rsid w:val="00162D53"/>
    <w:rsid w:val="001642BF"/>
    <w:rsid w:val="001678DD"/>
    <w:rsid w:val="0017623D"/>
    <w:rsid w:val="00183255"/>
    <w:rsid w:val="00184729"/>
    <w:rsid w:val="001952D8"/>
    <w:rsid w:val="001B2867"/>
    <w:rsid w:val="001B3C25"/>
    <w:rsid w:val="001C30B0"/>
    <w:rsid w:val="001C440D"/>
    <w:rsid w:val="001D3296"/>
    <w:rsid w:val="001D6DC4"/>
    <w:rsid w:val="001E5E25"/>
    <w:rsid w:val="00213CDF"/>
    <w:rsid w:val="002208BA"/>
    <w:rsid w:val="00241413"/>
    <w:rsid w:val="0024168C"/>
    <w:rsid w:val="002416FF"/>
    <w:rsid w:val="00242A81"/>
    <w:rsid w:val="00243E7A"/>
    <w:rsid w:val="00245BC2"/>
    <w:rsid w:val="002665E5"/>
    <w:rsid w:val="00266BD6"/>
    <w:rsid w:val="0026774D"/>
    <w:rsid w:val="002748D7"/>
    <w:rsid w:val="0028251F"/>
    <w:rsid w:val="00284A38"/>
    <w:rsid w:val="00291BD7"/>
    <w:rsid w:val="00293388"/>
    <w:rsid w:val="002951EB"/>
    <w:rsid w:val="002A0E8C"/>
    <w:rsid w:val="002A4DC8"/>
    <w:rsid w:val="002B0F93"/>
    <w:rsid w:val="002B1988"/>
    <w:rsid w:val="002B2443"/>
    <w:rsid w:val="002B68C1"/>
    <w:rsid w:val="002C47A2"/>
    <w:rsid w:val="002C6937"/>
    <w:rsid w:val="002C75DD"/>
    <w:rsid w:val="002D0301"/>
    <w:rsid w:val="002D50A5"/>
    <w:rsid w:val="002E2CD5"/>
    <w:rsid w:val="002E4A0F"/>
    <w:rsid w:val="002F7DE4"/>
    <w:rsid w:val="00301C00"/>
    <w:rsid w:val="00305652"/>
    <w:rsid w:val="003131BE"/>
    <w:rsid w:val="00327040"/>
    <w:rsid w:val="00332362"/>
    <w:rsid w:val="003330BA"/>
    <w:rsid w:val="00334E0E"/>
    <w:rsid w:val="003445B8"/>
    <w:rsid w:val="00347919"/>
    <w:rsid w:val="003539A4"/>
    <w:rsid w:val="00357440"/>
    <w:rsid w:val="003603E2"/>
    <w:rsid w:val="003642B2"/>
    <w:rsid w:val="00365272"/>
    <w:rsid w:val="00365EA6"/>
    <w:rsid w:val="003803FF"/>
    <w:rsid w:val="003806F4"/>
    <w:rsid w:val="0038126D"/>
    <w:rsid w:val="00383938"/>
    <w:rsid w:val="00385185"/>
    <w:rsid w:val="00386156"/>
    <w:rsid w:val="00390467"/>
    <w:rsid w:val="00394237"/>
    <w:rsid w:val="003B252B"/>
    <w:rsid w:val="003B3604"/>
    <w:rsid w:val="003B7F42"/>
    <w:rsid w:val="003C3F9B"/>
    <w:rsid w:val="003C4663"/>
    <w:rsid w:val="003D0C55"/>
    <w:rsid w:val="003D573E"/>
    <w:rsid w:val="003D770A"/>
    <w:rsid w:val="003E02B2"/>
    <w:rsid w:val="003E0415"/>
    <w:rsid w:val="003E5613"/>
    <w:rsid w:val="003E691D"/>
    <w:rsid w:val="003F48D3"/>
    <w:rsid w:val="004013E8"/>
    <w:rsid w:val="004033E4"/>
    <w:rsid w:val="00403F4F"/>
    <w:rsid w:val="00406C1D"/>
    <w:rsid w:val="00407384"/>
    <w:rsid w:val="00422CBA"/>
    <w:rsid w:val="004233FA"/>
    <w:rsid w:val="004235C4"/>
    <w:rsid w:val="00440591"/>
    <w:rsid w:val="0044103F"/>
    <w:rsid w:val="00441A97"/>
    <w:rsid w:val="00453085"/>
    <w:rsid w:val="00455FD4"/>
    <w:rsid w:val="00465B30"/>
    <w:rsid w:val="00466ED7"/>
    <w:rsid w:val="00471251"/>
    <w:rsid w:val="004732D4"/>
    <w:rsid w:val="004778C4"/>
    <w:rsid w:val="0049388C"/>
    <w:rsid w:val="004A2F55"/>
    <w:rsid w:val="004A2FA1"/>
    <w:rsid w:val="004B28CC"/>
    <w:rsid w:val="004B3375"/>
    <w:rsid w:val="004C092A"/>
    <w:rsid w:val="004D628A"/>
    <w:rsid w:val="004E7C8B"/>
    <w:rsid w:val="004F3248"/>
    <w:rsid w:val="00502398"/>
    <w:rsid w:val="0051635F"/>
    <w:rsid w:val="0052243A"/>
    <w:rsid w:val="00523B0C"/>
    <w:rsid w:val="00552839"/>
    <w:rsid w:val="005560FF"/>
    <w:rsid w:val="005659C4"/>
    <w:rsid w:val="005668C0"/>
    <w:rsid w:val="00566C68"/>
    <w:rsid w:val="0057108E"/>
    <w:rsid w:val="00584067"/>
    <w:rsid w:val="00585949"/>
    <w:rsid w:val="005A020D"/>
    <w:rsid w:val="005A1D10"/>
    <w:rsid w:val="005A1E5C"/>
    <w:rsid w:val="005A20AD"/>
    <w:rsid w:val="005B07D3"/>
    <w:rsid w:val="005B1B74"/>
    <w:rsid w:val="005B4A17"/>
    <w:rsid w:val="005D39AD"/>
    <w:rsid w:val="005D4791"/>
    <w:rsid w:val="005D6CAB"/>
    <w:rsid w:val="005E1853"/>
    <w:rsid w:val="005E1CC3"/>
    <w:rsid w:val="005E3EE8"/>
    <w:rsid w:val="005E4DBF"/>
    <w:rsid w:val="005F0E92"/>
    <w:rsid w:val="00600198"/>
    <w:rsid w:val="00600E37"/>
    <w:rsid w:val="00604175"/>
    <w:rsid w:val="0061112E"/>
    <w:rsid w:val="006131CE"/>
    <w:rsid w:val="006153A2"/>
    <w:rsid w:val="006154B1"/>
    <w:rsid w:val="00616EE6"/>
    <w:rsid w:val="006177C1"/>
    <w:rsid w:val="00636C6E"/>
    <w:rsid w:val="00644B29"/>
    <w:rsid w:val="00646F73"/>
    <w:rsid w:val="00647C3B"/>
    <w:rsid w:val="006505A5"/>
    <w:rsid w:val="00650C99"/>
    <w:rsid w:val="00656D80"/>
    <w:rsid w:val="0066156C"/>
    <w:rsid w:val="0066445E"/>
    <w:rsid w:val="00674E3C"/>
    <w:rsid w:val="00680413"/>
    <w:rsid w:val="006825A3"/>
    <w:rsid w:val="006855B3"/>
    <w:rsid w:val="00696512"/>
    <w:rsid w:val="0069712E"/>
    <w:rsid w:val="006B2DD7"/>
    <w:rsid w:val="006B2E82"/>
    <w:rsid w:val="006C1D8F"/>
    <w:rsid w:val="006C74EA"/>
    <w:rsid w:val="006D1F12"/>
    <w:rsid w:val="006D4726"/>
    <w:rsid w:val="006E06EF"/>
    <w:rsid w:val="006E4B78"/>
    <w:rsid w:val="006E7FAA"/>
    <w:rsid w:val="006F0B2E"/>
    <w:rsid w:val="00701D23"/>
    <w:rsid w:val="00716DA2"/>
    <w:rsid w:val="00723702"/>
    <w:rsid w:val="00733697"/>
    <w:rsid w:val="0075653B"/>
    <w:rsid w:val="00761722"/>
    <w:rsid w:val="00762DF4"/>
    <w:rsid w:val="007740B2"/>
    <w:rsid w:val="00774737"/>
    <w:rsid w:val="0077737F"/>
    <w:rsid w:val="007830B5"/>
    <w:rsid w:val="00784306"/>
    <w:rsid w:val="007A1CF9"/>
    <w:rsid w:val="007A760B"/>
    <w:rsid w:val="007B45A7"/>
    <w:rsid w:val="007B6095"/>
    <w:rsid w:val="007C62BB"/>
    <w:rsid w:val="007D0A5C"/>
    <w:rsid w:val="007D409F"/>
    <w:rsid w:val="007F072B"/>
    <w:rsid w:val="007F0878"/>
    <w:rsid w:val="007F0D31"/>
    <w:rsid w:val="007F1377"/>
    <w:rsid w:val="00800BF0"/>
    <w:rsid w:val="0081250E"/>
    <w:rsid w:val="00812F1A"/>
    <w:rsid w:val="00814955"/>
    <w:rsid w:val="008161F3"/>
    <w:rsid w:val="00816FC0"/>
    <w:rsid w:val="0082755F"/>
    <w:rsid w:val="008373FA"/>
    <w:rsid w:val="008406BE"/>
    <w:rsid w:val="00847A16"/>
    <w:rsid w:val="00852526"/>
    <w:rsid w:val="00855498"/>
    <w:rsid w:val="0087159C"/>
    <w:rsid w:val="00875421"/>
    <w:rsid w:val="00883B31"/>
    <w:rsid w:val="00885953"/>
    <w:rsid w:val="008901CE"/>
    <w:rsid w:val="00894FB9"/>
    <w:rsid w:val="008A2ABC"/>
    <w:rsid w:val="008B5529"/>
    <w:rsid w:val="008B6FD7"/>
    <w:rsid w:val="008C070E"/>
    <w:rsid w:val="008E1EAB"/>
    <w:rsid w:val="008E593B"/>
    <w:rsid w:val="008F4C1B"/>
    <w:rsid w:val="00902FC0"/>
    <w:rsid w:val="00905761"/>
    <w:rsid w:val="009076C5"/>
    <w:rsid w:val="00920DC8"/>
    <w:rsid w:val="00921E7B"/>
    <w:rsid w:val="00923FEC"/>
    <w:rsid w:val="00925D13"/>
    <w:rsid w:val="009260E1"/>
    <w:rsid w:val="009330E3"/>
    <w:rsid w:val="00940055"/>
    <w:rsid w:val="0094083F"/>
    <w:rsid w:val="009468B2"/>
    <w:rsid w:val="009519BE"/>
    <w:rsid w:val="00957075"/>
    <w:rsid w:val="00967514"/>
    <w:rsid w:val="0098232F"/>
    <w:rsid w:val="00995DB8"/>
    <w:rsid w:val="009A190C"/>
    <w:rsid w:val="009A3C59"/>
    <w:rsid w:val="009B0649"/>
    <w:rsid w:val="009B10D1"/>
    <w:rsid w:val="009B2F61"/>
    <w:rsid w:val="009C23E2"/>
    <w:rsid w:val="009C3480"/>
    <w:rsid w:val="009E11F4"/>
    <w:rsid w:val="009E24B1"/>
    <w:rsid w:val="009E2A8D"/>
    <w:rsid w:val="009F7B03"/>
    <w:rsid w:val="009F7F79"/>
    <w:rsid w:val="00A01062"/>
    <w:rsid w:val="00A059DA"/>
    <w:rsid w:val="00A0630B"/>
    <w:rsid w:val="00A318CA"/>
    <w:rsid w:val="00A36736"/>
    <w:rsid w:val="00A42668"/>
    <w:rsid w:val="00A45EC7"/>
    <w:rsid w:val="00A47956"/>
    <w:rsid w:val="00A551D8"/>
    <w:rsid w:val="00A7139B"/>
    <w:rsid w:val="00A74C80"/>
    <w:rsid w:val="00A77B95"/>
    <w:rsid w:val="00A853F7"/>
    <w:rsid w:val="00A87563"/>
    <w:rsid w:val="00A941DD"/>
    <w:rsid w:val="00A97266"/>
    <w:rsid w:val="00AA0E50"/>
    <w:rsid w:val="00AA6594"/>
    <w:rsid w:val="00AB12EF"/>
    <w:rsid w:val="00AC6F53"/>
    <w:rsid w:val="00AE0F54"/>
    <w:rsid w:val="00B05547"/>
    <w:rsid w:val="00B10C6F"/>
    <w:rsid w:val="00B16362"/>
    <w:rsid w:val="00B20CA1"/>
    <w:rsid w:val="00B23110"/>
    <w:rsid w:val="00B36513"/>
    <w:rsid w:val="00B42B86"/>
    <w:rsid w:val="00B4375B"/>
    <w:rsid w:val="00B443F5"/>
    <w:rsid w:val="00B50EE8"/>
    <w:rsid w:val="00B50F36"/>
    <w:rsid w:val="00B853F4"/>
    <w:rsid w:val="00BA163B"/>
    <w:rsid w:val="00BA7DB0"/>
    <w:rsid w:val="00BB1B93"/>
    <w:rsid w:val="00BB4684"/>
    <w:rsid w:val="00BB6DBF"/>
    <w:rsid w:val="00BC366F"/>
    <w:rsid w:val="00BC3BC4"/>
    <w:rsid w:val="00BE2B0E"/>
    <w:rsid w:val="00BF378A"/>
    <w:rsid w:val="00BF3E19"/>
    <w:rsid w:val="00BF54A0"/>
    <w:rsid w:val="00BF62FB"/>
    <w:rsid w:val="00C056CF"/>
    <w:rsid w:val="00C077E2"/>
    <w:rsid w:val="00C45FC3"/>
    <w:rsid w:val="00C4607C"/>
    <w:rsid w:val="00C54A42"/>
    <w:rsid w:val="00C55DD3"/>
    <w:rsid w:val="00C63137"/>
    <w:rsid w:val="00C67C1B"/>
    <w:rsid w:val="00C712D1"/>
    <w:rsid w:val="00C85378"/>
    <w:rsid w:val="00C867B5"/>
    <w:rsid w:val="00C977F7"/>
    <w:rsid w:val="00CA7B6D"/>
    <w:rsid w:val="00CB3D58"/>
    <w:rsid w:val="00CB6DD5"/>
    <w:rsid w:val="00CC77E2"/>
    <w:rsid w:val="00CD7073"/>
    <w:rsid w:val="00CF1F7C"/>
    <w:rsid w:val="00CF4120"/>
    <w:rsid w:val="00CF4AA6"/>
    <w:rsid w:val="00D02B9C"/>
    <w:rsid w:val="00D03157"/>
    <w:rsid w:val="00D04FB0"/>
    <w:rsid w:val="00D12DB0"/>
    <w:rsid w:val="00D13C19"/>
    <w:rsid w:val="00D1497A"/>
    <w:rsid w:val="00D20323"/>
    <w:rsid w:val="00D21029"/>
    <w:rsid w:val="00D2260A"/>
    <w:rsid w:val="00D25714"/>
    <w:rsid w:val="00D4035B"/>
    <w:rsid w:val="00D40F0D"/>
    <w:rsid w:val="00D56944"/>
    <w:rsid w:val="00D67E23"/>
    <w:rsid w:val="00D803E1"/>
    <w:rsid w:val="00D81219"/>
    <w:rsid w:val="00D848DF"/>
    <w:rsid w:val="00D921B4"/>
    <w:rsid w:val="00DA4B61"/>
    <w:rsid w:val="00DA7DDD"/>
    <w:rsid w:val="00DB4C70"/>
    <w:rsid w:val="00DC6E97"/>
    <w:rsid w:val="00DC7187"/>
    <w:rsid w:val="00DD0D8E"/>
    <w:rsid w:val="00DD1CE5"/>
    <w:rsid w:val="00DD312C"/>
    <w:rsid w:val="00DE5B44"/>
    <w:rsid w:val="00E04934"/>
    <w:rsid w:val="00E05FD4"/>
    <w:rsid w:val="00E277C3"/>
    <w:rsid w:val="00E31542"/>
    <w:rsid w:val="00E34AB5"/>
    <w:rsid w:val="00E359D9"/>
    <w:rsid w:val="00E36723"/>
    <w:rsid w:val="00E3685D"/>
    <w:rsid w:val="00E42673"/>
    <w:rsid w:val="00E429AD"/>
    <w:rsid w:val="00E438E0"/>
    <w:rsid w:val="00E5170C"/>
    <w:rsid w:val="00E62A81"/>
    <w:rsid w:val="00E7399B"/>
    <w:rsid w:val="00E773EB"/>
    <w:rsid w:val="00E77613"/>
    <w:rsid w:val="00E83974"/>
    <w:rsid w:val="00E955EA"/>
    <w:rsid w:val="00E959B3"/>
    <w:rsid w:val="00EB1ED1"/>
    <w:rsid w:val="00EB2792"/>
    <w:rsid w:val="00EB5225"/>
    <w:rsid w:val="00EB734A"/>
    <w:rsid w:val="00EC6A5A"/>
    <w:rsid w:val="00EC7A7A"/>
    <w:rsid w:val="00ED3756"/>
    <w:rsid w:val="00ED570A"/>
    <w:rsid w:val="00EE0328"/>
    <w:rsid w:val="00EF3144"/>
    <w:rsid w:val="00F02A35"/>
    <w:rsid w:val="00F105B4"/>
    <w:rsid w:val="00F13B55"/>
    <w:rsid w:val="00F14FB6"/>
    <w:rsid w:val="00F158FA"/>
    <w:rsid w:val="00F16525"/>
    <w:rsid w:val="00F1727A"/>
    <w:rsid w:val="00F30DF8"/>
    <w:rsid w:val="00F31482"/>
    <w:rsid w:val="00F37F10"/>
    <w:rsid w:val="00F402BA"/>
    <w:rsid w:val="00F52660"/>
    <w:rsid w:val="00F549C2"/>
    <w:rsid w:val="00F72A23"/>
    <w:rsid w:val="00F76C1C"/>
    <w:rsid w:val="00F85FD8"/>
    <w:rsid w:val="00F87C54"/>
    <w:rsid w:val="00F945D2"/>
    <w:rsid w:val="00F97A10"/>
    <w:rsid w:val="00FA2848"/>
    <w:rsid w:val="00FA2FF6"/>
    <w:rsid w:val="00FB399B"/>
    <w:rsid w:val="00FC4877"/>
    <w:rsid w:val="00FD6A3E"/>
    <w:rsid w:val="00F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35B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65E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7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70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073"/>
  </w:style>
  <w:style w:type="paragraph" w:styleId="Pidipagina">
    <w:name w:val="footer"/>
    <w:basedOn w:val="Normale"/>
    <w:link w:val="PidipaginaCarattere"/>
    <w:uiPriority w:val="99"/>
    <w:unhideWhenUsed/>
    <w:rsid w:val="00CD70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073"/>
  </w:style>
  <w:style w:type="character" w:styleId="Collegamentoipertestuale">
    <w:name w:val="Hyperlink"/>
    <w:uiPriority w:val="99"/>
    <w:unhideWhenUsed/>
    <w:rsid w:val="00CD7073"/>
    <w:rPr>
      <w:color w:val="0000FF"/>
      <w:u w:val="single"/>
    </w:rPr>
  </w:style>
  <w:style w:type="paragraph" w:styleId="Nessunaspaziatura">
    <w:name w:val="No Spacing"/>
    <w:uiPriority w:val="1"/>
    <w:qFormat/>
    <w:rsid w:val="00DA4B61"/>
    <w:rPr>
      <w:sz w:val="22"/>
      <w:szCs w:val="22"/>
    </w:rPr>
  </w:style>
  <w:style w:type="character" w:styleId="Enfasigrassetto">
    <w:name w:val="Strong"/>
    <w:uiPriority w:val="22"/>
    <w:qFormat/>
    <w:rsid w:val="00BC366F"/>
    <w:rPr>
      <w:b/>
      <w:bCs/>
    </w:rPr>
  </w:style>
  <w:style w:type="paragraph" w:styleId="Paragrafoelenco">
    <w:name w:val="List Paragraph"/>
    <w:basedOn w:val="Normale"/>
    <w:uiPriority w:val="34"/>
    <w:qFormat/>
    <w:rsid w:val="00E429AD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921E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5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0065E3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Riferimentointenso">
    <w:name w:val="Intense Reference"/>
    <w:uiPriority w:val="32"/>
    <w:qFormat/>
    <w:rsid w:val="00DC7187"/>
    <w:rPr>
      <w:b/>
      <w:bCs/>
      <w:smallCaps/>
      <w:color w:val="C0504D"/>
      <w:spacing w:val="5"/>
      <w:u w:val="single"/>
    </w:rPr>
  </w:style>
  <w:style w:type="character" w:styleId="Enfasiintensa">
    <w:name w:val="Intense Emphasis"/>
    <w:uiPriority w:val="21"/>
    <w:qFormat/>
    <w:rsid w:val="00DC7187"/>
    <w:rPr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8B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7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media3-Colore2">
    <w:name w:val="Medium Grid 3 Accent 2"/>
    <w:basedOn w:val="Tabellanormale"/>
    <w:uiPriority w:val="69"/>
    <w:rsid w:val="00E955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35B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65E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7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70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073"/>
  </w:style>
  <w:style w:type="paragraph" w:styleId="Pidipagina">
    <w:name w:val="footer"/>
    <w:basedOn w:val="Normale"/>
    <w:link w:val="PidipaginaCarattere"/>
    <w:uiPriority w:val="99"/>
    <w:unhideWhenUsed/>
    <w:rsid w:val="00CD70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073"/>
  </w:style>
  <w:style w:type="character" w:styleId="Collegamentoipertestuale">
    <w:name w:val="Hyperlink"/>
    <w:uiPriority w:val="99"/>
    <w:unhideWhenUsed/>
    <w:rsid w:val="00CD7073"/>
    <w:rPr>
      <w:color w:val="0000FF"/>
      <w:u w:val="single"/>
    </w:rPr>
  </w:style>
  <w:style w:type="paragraph" w:styleId="Nessunaspaziatura">
    <w:name w:val="No Spacing"/>
    <w:uiPriority w:val="1"/>
    <w:qFormat/>
    <w:rsid w:val="00DA4B61"/>
    <w:rPr>
      <w:sz w:val="22"/>
      <w:szCs w:val="22"/>
    </w:rPr>
  </w:style>
  <w:style w:type="character" w:styleId="Enfasigrassetto">
    <w:name w:val="Strong"/>
    <w:uiPriority w:val="22"/>
    <w:qFormat/>
    <w:rsid w:val="00BC366F"/>
    <w:rPr>
      <w:b/>
      <w:bCs/>
    </w:rPr>
  </w:style>
  <w:style w:type="paragraph" w:styleId="Paragrafoelenco">
    <w:name w:val="List Paragraph"/>
    <w:basedOn w:val="Normale"/>
    <w:uiPriority w:val="34"/>
    <w:qFormat/>
    <w:rsid w:val="00E429AD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921E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5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0065E3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Riferimentointenso">
    <w:name w:val="Intense Reference"/>
    <w:uiPriority w:val="32"/>
    <w:qFormat/>
    <w:rsid w:val="00DC7187"/>
    <w:rPr>
      <w:b/>
      <w:bCs/>
      <w:smallCaps/>
      <w:color w:val="C0504D"/>
      <w:spacing w:val="5"/>
      <w:u w:val="single"/>
    </w:rPr>
  </w:style>
  <w:style w:type="character" w:styleId="Enfasiintensa">
    <w:name w:val="Intense Emphasis"/>
    <w:uiPriority w:val="21"/>
    <w:qFormat/>
    <w:rsid w:val="00DC7187"/>
    <w:rPr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8B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7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media3-Colore2">
    <w:name w:val="Medium Grid 3 Accent 2"/>
    <w:basedOn w:val="Tabellanormale"/>
    <w:uiPriority w:val="69"/>
    <w:rsid w:val="00E955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p.it/veneto%20-%20C.F.9001561027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%20fab%20io\formazione\1_uisp\0_coordinamento%20reg.le%20formazione\verbali\verbale%20CRFV_2015_03_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CD10A-AE19-4FCF-8C34-9DB98EF4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verbale CRFV_2015_03_11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 CONSIGLIO REGIONALE DEL 25 GIUGNO 2013</vt:lpstr>
    </vt:vector>
  </TitlesOfParts>
  <Company/>
  <LinksUpToDate>false</LinksUpToDate>
  <CharactersWithSpaces>1334</CharactersWithSpaces>
  <SharedDoc>false</SharedDoc>
  <HLinks>
    <vt:vector size="6" baseType="variant">
      <vt:variant>
        <vt:i4>2818167</vt:i4>
      </vt:variant>
      <vt:variant>
        <vt:i4>0</vt:i4>
      </vt:variant>
      <vt:variant>
        <vt:i4>0</vt:i4>
      </vt:variant>
      <vt:variant>
        <vt:i4>5</vt:i4>
      </vt:variant>
      <vt:variant>
        <vt:lpwstr>http://www.uisp.it/veneto - C.F.90015610273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 CONSIGLIO REGIONALE DEL 25 GIUGNO 2013</dc:title>
  <dc:creator>Fabio</dc:creator>
  <cp:lastModifiedBy>Massimo</cp:lastModifiedBy>
  <cp:revision>2</cp:revision>
  <cp:lastPrinted>2016-06-14T07:43:00Z</cp:lastPrinted>
  <dcterms:created xsi:type="dcterms:W3CDTF">2016-06-14T12:02:00Z</dcterms:created>
  <dcterms:modified xsi:type="dcterms:W3CDTF">2016-06-14T12:02:00Z</dcterms:modified>
</cp:coreProperties>
</file>