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E2" w:rsidRDefault="00266BE2" w:rsidP="00DD0BA5">
      <w:pPr>
        <w:jc w:val="right"/>
      </w:pPr>
      <w:r>
        <w:t xml:space="preserve">“ALLEGATO </w:t>
      </w:r>
      <w:smartTag w:uri="urn:schemas-microsoft-com:office:smarttags" w:element="metricconverter">
        <w:smartTagPr>
          <w:attr w:name="ProductID" w:val="2”"/>
        </w:smartTagPr>
        <w:r>
          <w:t>2”</w:t>
        </w:r>
      </w:smartTag>
    </w:p>
    <w:p w:rsidR="00266BE2" w:rsidRDefault="00266BE2" w:rsidP="00DD0BA5"/>
    <w:p w:rsidR="00266BE2" w:rsidRDefault="00266BE2" w:rsidP="00DD0BA5">
      <w:pPr>
        <w:ind w:left="-284" w:right="-286" w:firstLine="708"/>
      </w:pPr>
    </w:p>
    <w:p w:rsidR="00266BE2" w:rsidRDefault="00266BE2" w:rsidP="00DD0BA5">
      <w:pPr>
        <w:autoSpaceDE w:val="0"/>
        <w:autoSpaceDN w:val="0"/>
        <w:adjustRightInd w:val="0"/>
        <w:ind w:left="-284" w:right="-286"/>
        <w:rPr>
          <w:color w:val="000000"/>
        </w:rPr>
      </w:pPr>
      <w:r>
        <w:rPr>
          <w:color w:val="000000"/>
        </w:rPr>
        <w:t>All’ Ente/Sede periferica ARCI SERVIZIO CIVILE ……………………</w:t>
      </w:r>
      <w:bookmarkStart w:id="0" w:name="_GoBack"/>
      <w:bookmarkEnd w:id="0"/>
      <w:r>
        <w:rPr>
          <w:color w:val="000000"/>
        </w:rPr>
        <w:t xml:space="preserve"> </w:t>
      </w:r>
    </w:p>
    <w:p w:rsidR="00266BE2" w:rsidRDefault="00266BE2" w:rsidP="00DD0BA5">
      <w:pPr>
        <w:autoSpaceDE w:val="0"/>
        <w:autoSpaceDN w:val="0"/>
        <w:adjustRightInd w:val="0"/>
        <w:ind w:left="-284" w:right="-286"/>
        <w:rPr>
          <w:color w:val="000000"/>
        </w:rPr>
      </w:pPr>
      <w:r>
        <w:rPr>
          <w:color w:val="000000"/>
        </w:rPr>
        <w:t xml:space="preserve">Via……………………………………………….., n……. </w:t>
      </w:r>
    </w:p>
    <w:p w:rsidR="00266BE2" w:rsidRDefault="00266BE2" w:rsidP="00DD0BA5">
      <w:pPr>
        <w:autoSpaceDE w:val="0"/>
        <w:autoSpaceDN w:val="0"/>
        <w:adjustRightInd w:val="0"/>
        <w:ind w:left="-284" w:right="-286"/>
        <w:rPr>
          <w:color w:val="000000"/>
        </w:rPr>
      </w:pPr>
      <w:r>
        <w:rPr>
          <w:color w:val="000000"/>
        </w:rPr>
        <w:t xml:space="preserve">c.a.p………….Località....................................……(…….)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jc w:val="center"/>
        <w:rPr>
          <w:color w:val="000000"/>
        </w:rPr>
      </w:pPr>
      <w:r>
        <w:rPr>
          <w:color w:val="000000"/>
        </w:rPr>
        <w:t>DOMANDA DI AMMISSIONE AL SERVIZIO CIVILE NAZIONALE</w:t>
      </w:r>
    </w:p>
    <w:p w:rsidR="00266BE2" w:rsidRDefault="00266BE2" w:rsidP="00DD0BA5">
      <w:pPr>
        <w:autoSpaceDE w:val="0"/>
        <w:autoSpaceDN w:val="0"/>
        <w:adjustRightInd w:val="0"/>
        <w:ind w:left="-284" w:right="-286"/>
        <w:jc w:val="center"/>
        <w:rPr>
          <w:i/>
          <w:color w:val="000000"/>
          <w:sz w:val="16"/>
          <w:szCs w:val="16"/>
        </w:rPr>
      </w:pPr>
      <w:r>
        <w:rPr>
          <w:i/>
          <w:color w:val="000000"/>
          <w:sz w:val="16"/>
          <w:szCs w:val="16"/>
        </w:rPr>
        <w:t>)</w:t>
      </w:r>
    </w:p>
    <w:p w:rsidR="00266BE2" w:rsidRDefault="00266BE2" w:rsidP="00DD0BA5">
      <w:pPr>
        <w:autoSpaceDE w:val="0"/>
        <w:autoSpaceDN w:val="0"/>
        <w:adjustRightInd w:val="0"/>
        <w:ind w:left="-284" w:right="-286"/>
        <w:rPr>
          <w:color w:val="000000"/>
        </w:rPr>
      </w:pPr>
      <w:r>
        <w:rPr>
          <w:color w:val="000000"/>
        </w:rPr>
        <w:t xml:space="preserve">Il/La sottoscritto/a: </w:t>
      </w:r>
    </w:p>
    <w:p w:rsidR="00266BE2" w:rsidRDefault="00266BE2" w:rsidP="00DD0BA5">
      <w:pPr>
        <w:autoSpaceDE w:val="0"/>
        <w:autoSpaceDN w:val="0"/>
        <w:adjustRightInd w:val="0"/>
        <w:ind w:left="-284" w:right="-286"/>
        <w:rPr>
          <w:color w:val="000000"/>
        </w:rPr>
      </w:pPr>
      <w:r>
        <w:rPr>
          <w:color w:val="000000"/>
        </w:rPr>
        <w:t xml:space="preserve">Cognome……………………………………...…..…… Nome ………………………………………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jc w:val="center"/>
        <w:rPr>
          <w:color w:val="000000"/>
        </w:rPr>
      </w:pPr>
      <w:r>
        <w:rPr>
          <w:color w:val="000000"/>
        </w:rPr>
        <w:t>CHIEDE</w:t>
      </w:r>
    </w:p>
    <w:p w:rsidR="00266BE2" w:rsidRDefault="00266BE2" w:rsidP="00DD0BA5">
      <w:pPr>
        <w:autoSpaceDE w:val="0"/>
        <w:autoSpaceDN w:val="0"/>
        <w:adjustRightInd w:val="0"/>
        <w:ind w:left="-284" w:right="-286"/>
        <w:jc w:val="center"/>
        <w:rPr>
          <w:color w:val="000000"/>
        </w:rPr>
      </w:pPr>
    </w:p>
    <w:p w:rsidR="00266BE2" w:rsidRDefault="00266BE2"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266BE2" w:rsidRDefault="00266BE2" w:rsidP="00DD0BA5">
      <w:pPr>
        <w:autoSpaceDE w:val="0"/>
        <w:autoSpaceDN w:val="0"/>
        <w:adjustRightInd w:val="0"/>
        <w:ind w:left="-284" w:right="-286"/>
        <w:rPr>
          <w:color w:val="000000"/>
        </w:rPr>
      </w:pPr>
      <w:r>
        <w:rPr>
          <w:color w:val="000000"/>
        </w:rPr>
        <w:t xml:space="preserve">la sede di (*)……………………………………………………………………………………………….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 xml:space="preserve">per il seguente progetto: ………………………………………………………………………………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66BE2" w:rsidRDefault="00266BE2" w:rsidP="00DD0BA5">
      <w:pPr>
        <w:autoSpaceDE w:val="0"/>
        <w:autoSpaceDN w:val="0"/>
        <w:adjustRightInd w:val="0"/>
        <w:ind w:left="-284" w:right="-286"/>
        <w:jc w:val="both"/>
        <w:rPr>
          <w:color w:val="000000"/>
        </w:rPr>
      </w:pPr>
    </w:p>
    <w:p w:rsidR="00266BE2" w:rsidRDefault="00266BE2" w:rsidP="00DD0BA5">
      <w:pPr>
        <w:autoSpaceDE w:val="0"/>
        <w:autoSpaceDN w:val="0"/>
        <w:adjustRightInd w:val="0"/>
        <w:ind w:left="-284" w:right="-286"/>
        <w:jc w:val="center"/>
        <w:rPr>
          <w:color w:val="000000"/>
        </w:rPr>
      </w:pPr>
      <w:r>
        <w:rPr>
          <w:color w:val="000000"/>
        </w:rPr>
        <w:t>DICHIARA</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 xml:space="preserve">- di essere nato/a: ………………………………………… Stato: …………………………………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il………………………….. di possedere la cittadinanza dello Stato……………………………….</w:t>
      </w:r>
    </w:p>
    <w:p w:rsidR="00266BE2" w:rsidRDefault="00266BE2" w:rsidP="00DD0BA5">
      <w:pPr>
        <w:autoSpaceDE w:val="0"/>
        <w:autoSpaceDN w:val="0"/>
        <w:adjustRightInd w:val="0"/>
        <w:ind w:left="-284" w:right="-286"/>
        <w:rPr>
          <w:color w:val="000000"/>
        </w:rPr>
      </w:pPr>
      <w:r>
        <w:rPr>
          <w:color w:val="000000"/>
        </w:rPr>
        <w:t xml:space="preserve"> </w:t>
      </w:r>
    </w:p>
    <w:p w:rsidR="00266BE2" w:rsidRDefault="00266BE2" w:rsidP="00DD0BA5">
      <w:pPr>
        <w:autoSpaceDE w:val="0"/>
        <w:autoSpaceDN w:val="0"/>
        <w:adjustRightInd w:val="0"/>
        <w:ind w:left="-284" w:right="-286"/>
        <w:rPr>
          <w:color w:val="000000"/>
        </w:rPr>
      </w:pPr>
      <w:r>
        <w:rPr>
          <w:color w:val="000000"/>
        </w:rPr>
        <w:t xml:space="preserve">Cod. Fisc. ……………………………. e di essere residente a …….………….………… Prov……..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 xml:space="preserve">in via……………………………………………………….……… n…… cap……….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 xml:space="preserve">Telefono.......……....………….. indirizzo e-mail …………………………………………………….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 xml:space="preserve">Stato civile………………….Cod. Fisc. del coniuge se coniugato/a o separato/a**....................... </w:t>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__________</w:t>
      </w:r>
    </w:p>
    <w:p w:rsidR="00266BE2" w:rsidRDefault="00266BE2"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266BE2" w:rsidRDefault="00266BE2"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266BE2" w:rsidRDefault="00266BE2" w:rsidP="00DD0BA5">
      <w:pPr>
        <w:autoSpaceDE w:val="0"/>
        <w:autoSpaceDN w:val="0"/>
        <w:adjustRightInd w:val="0"/>
        <w:ind w:left="-284" w:right="-286"/>
        <w:rPr>
          <w:sz w:val="20"/>
          <w:szCs w:val="20"/>
        </w:rPr>
      </w:pP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p>
    <w:p w:rsidR="00266BE2" w:rsidRDefault="00266BE2" w:rsidP="00DD0BA5">
      <w:pPr>
        <w:spacing w:after="200" w:line="276" w:lineRule="auto"/>
        <w:rPr>
          <w:color w:val="000000"/>
        </w:rPr>
      </w:pPr>
      <w:r>
        <w:rPr>
          <w:color w:val="000000"/>
        </w:rPr>
        <w:br w:type="page"/>
      </w:r>
    </w:p>
    <w:p w:rsidR="00266BE2" w:rsidRDefault="00266BE2" w:rsidP="00DD0BA5">
      <w:pPr>
        <w:autoSpaceDE w:val="0"/>
        <w:autoSpaceDN w:val="0"/>
        <w:adjustRightInd w:val="0"/>
        <w:ind w:left="-284" w:right="-286"/>
        <w:rPr>
          <w:color w:val="000000"/>
        </w:rPr>
      </w:pPr>
    </w:p>
    <w:p w:rsidR="00266BE2" w:rsidRDefault="00266BE2"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266BE2" w:rsidRDefault="00266BE2" w:rsidP="00DD0BA5">
      <w:pPr>
        <w:numPr>
          <w:ilvl w:val="0"/>
          <w:numId w:val="1"/>
        </w:numPr>
        <w:autoSpaceDE w:val="0"/>
        <w:autoSpaceDN w:val="0"/>
        <w:adjustRightInd w:val="0"/>
        <w:ind w:left="426" w:right="-286"/>
      </w:pPr>
      <w:r>
        <w:t>cittadino italiano</w:t>
      </w:r>
    </w:p>
    <w:p w:rsidR="00266BE2" w:rsidRDefault="00266BE2"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266BE2" w:rsidRDefault="00266BE2"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266BE2" w:rsidRDefault="00266BE2" w:rsidP="00DD0BA5">
      <w:pPr>
        <w:autoSpaceDE w:val="0"/>
        <w:autoSpaceDN w:val="0"/>
        <w:adjustRightInd w:val="0"/>
        <w:ind w:left="426" w:right="-286"/>
        <w:rPr>
          <w:strike/>
          <w:color w:val="000000"/>
        </w:rPr>
      </w:pPr>
      <w:r>
        <w:rPr>
          <w:strike/>
          <w:color w:val="000000"/>
        </w:rPr>
        <w:t xml:space="preserve"> </w:t>
      </w:r>
    </w:p>
    <w:p w:rsidR="00266BE2" w:rsidRDefault="00266BE2"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66BE2" w:rsidRDefault="00266BE2" w:rsidP="00DD0BA5">
      <w:pPr>
        <w:autoSpaceDE w:val="0"/>
        <w:autoSpaceDN w:val="0"/>
        <w:adjustRightInd w:val="0"/>
        <w:ind w:left="-284" w:right="-286"/>
        <w:rPr>
          <w:sz w:val="20"/>
          <w:szCs w:val="20"/>
        </w:rPr>
      </w:pPr>
    </w:p>
    <w:p w:rsidR="00266BE2" w:rsidRDefault="00266BE2" w:rsidP="00DD0BA5">
      <w:pPr>
        <w:autoSpaceDE w:val="0"/>
        <w:autoSpaceDN w:val="0"/>
        <w:adjustRightInd w:val="0"/>
        <w:ind w:left="-284" w:right="-286"/>
        <w:jc w:val="center"/>
      </w:pPr>
    </w:p>
    <w:p w:rsidR="00266BE2" w:rsidRDefault="00266BE2" w:rsidP="00DD0BA5">
      <w:pPr>
        <w:autoSpaceDE w:val="0"/>
        <w:autoSpaceDN w:val="0"/>
        <w:adjustRightInd w:val="0"/>
        <w:ind w:left="-284" w:right="-286"/>
        <w:jc w:val="center"/>
      </w:pPr>
      <w:r>
        <w:t>DICHIARA INOLTRE</w:t>
      </w:r>
    </w:p>
    <w:p w:rsidR="00266BE2" w:rsidRDefault="00266BE2" w:rsidP="00DD0BA5">
      <w:pPr>
        <w:autoSpaceDE w:val="0"/>
        <w:autoSpaceDN w:val="0"/>
        <w:adjustRightInd w:val="0"/>
        <w:ind w:left="-284" w:right="-286"/>
        <w:jc w:val="center"/>
      </w:pPr>
      <w:r>
        <w:t>(</w:t>
      </w:r>
      <w:r>
        <w:rPr>
          <w:i/>
        </w:rPr>
        <w:t>cancellare la dizione che non interessa</w:t>
      </w:r>
      <w:r>
        <w:t>)</w:t>
      </w:r>
    </w:p>
    <w:p w:rsidR="00266BE2" w:rsidRDefault="00266BE2" w:rsidP="00DD0BA5">
      <w:pPr>
        <w:autoSpaceDE w:val="0"/>
        <w:autoSpaceDN w:val="0"/>
        <w:adjustRightInd w:val="0"/>
        <w:ind w:left="-284" w:right="-286"/>
        <w:jc w:val="center"/>
      </w:pPr>
    </w:p>
    <w:p w:rsidR="00266BE2" w:rsidRDefault="00266BE2"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66BE2" w:rsidRDefault="00266BE2"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266BE2" w:rsidRDefault="00266BE2"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66BE2" w:rsidRDefault="00266BE2"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66BE2" w:rsidRDefault="00266BE2"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66BE2" w:rsidRDefault="00266BE2" w:rsidP="00DD0BA5">
      <w:pPr>
        <w:autoSpaceDE w:val="0"/>
        <w:autoSpaceDN w:val="0"/>
        <w:adjustRightInd w:val="0"/>
        <w:ind w:left="-284" w:right="-286"/>
      </w:pPr>
      <w:r>
        <w:t xml:space="preserve"> </w:t>
      </w:r>
    </w:p>
    <w:p w:rsidR="00266BE2" w:rsidRDefault="00266BE2" w:rsidP="00DD0BA5">
      <w:pPr>
        <w:autoSpaceDE w:val="0"/>
        <w:autoSpaceDN w:val="0"/>
        <w:adjustRightInd w:val="0"/>
        <w:ind w:left="-284" w:right="-286"/>
        <w:jc w:val="center"/>
      </w:pPr>
      <w:r>
        <w:t>DICHIARA ALTRESI’</w:t>
      </w:r>
    </w:p>
    <w:p w:rsidR="00266BE2" w:rsidRDefault="00266BE2" w:rsidP="00DD0BA5">
      <w:pPr>
        <w:autoSpaceDE w:val="0"/>
        <w:autoSpaceDN w:val="0"/>
        <w:adjustRightInd w:val="0"/>
        <w:ind w:left="-284" w:right="-286"/>
        <w:jc w:val="center"/>
      </w:pPr>
    </w:p>
    <w:p w:rsidR="00266BE2" w:rsidRDefault="00266BE2"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66BE2" w:rsidRDefault="00266BE2"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66BE2" w:rsidRDefault="00266BE2"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66BE2" w:rsidRDefault="00266BE2" w:rsidP="00DD0BA5">
      <w:pPr>
        <w:spacing w:after="200" w:line="276" w:lineRule="auto"/>
      </w:pPr>
      <w:r>
        <w:br w:type="page"/>
      </w:r>
    </w:p>
    <w:p w:rsidR="00266BE2" w:rsidRDefault="00266BE2" w:rsidP="00DD0BA5">
      <w:pPr>
        <w:autoSpaceDE w:val="0"/>
        <w:autoSpaceDN w:val="0"/>
        <w:adjustRightInd w:val="0"/>
        <w:spacing w:before="120"/>
        <w:ind w:left="-284" w:right="-286"/>
        <w:jc w:val="both"/>
      </w:pPr>
    </w:p>
    <w:p w:rsidR="00266BE2" w:rsidRDefault="00266BE2"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66BE2" w:rsidRDefault="00266BE2" w:rsidP="00DD0BA5">
      <w:pPr>
        <w:autoSpaceDE w:val="0"/>
        <w:autoSpaceDN w:val="0"/>
        <w:adjustRightInd w:val="0"/>
        <w:ind w:left="-284" w:right="-286"/>
        <w:jc w:val="both"/>
      </w:pPr>
    </w:p>
    <w:p w:rsidR="00266BE2" w:rsidRDefault="00266BE2" w:rsidP="00DD0BA5">
      <w:pPr>
        <w:autoSpaceDE w:val="0"/>
        <w:autoSpaceDN w:val="0"/>
        <w:adjustRightInd w:val="0"/>
        <w:ind w:left="-284" w:right="-286"/>
        <w:jc w:val="both"/>
      </w:pPr>
      <w:r>
        <w:t xml:space="preserve">Autorizza la trattazione dei dati personali ai sensi del decreto legislativo 30 giugno 2003, n. 196. </w:t>
      </w:r>
    </w:p>
    <w:p w:rsidR="00266BE2" w:rsidRDefault="00266BE2" w:rsidP="00DD0BA5">
      <w:pPr>
        <w:autoSpaceDE w:val="0"/>
        <w:autoSpaceDN w:val="0"/>
        <w:adjustRightInd w:val="0"/>
        <w:ind w:left="-284" w:right="-286"/>
        <w:jc w:val="both"/>
      </w:pPr>
    </w:p>
    <w:p w:rsidR="00266BE2" w:rsidRDefault="00266BE2" w:rsidP="00DD0BA5">
      <w:pPr>
        <w:autoSpaceDE w:val="0"/>
        <w:autoSpaceDN w:val="0"/>
        <w:adjustRightInd w:val="0"/>
        <w:ind w:left="-284" w:right="-286"/>
      </w:pPr>
      <w:r>
        <w:t xml:space="preserve">Data ..................................................... Firma ....................................... </w:t>
      </w:r>
    </w:p>
    <w:p w:rsidR="00266BE2" w:rsidRDefault="00266BE2" w:rsidP="00DD0BA5">
      <w:pPr>
        <w:autoSpaceDE w:val="0"/>
        <w:autoSpaceDN w:val="0"/>
        <w:adjustRightInd w:val="0"/>
        <w:ind w:left="-284" w:right="-286"/>
      </w:pPr>
    </w:p>
    <w:p w:rsidR="00266BE2" w:rsidRDefault="00266BE2" w:rsidP="00DD0BA5">
      <w:pPr>
        <w:autoSpaceDE w:val="0"/>
        <w:autoSpaceDN w:val="0"/>
        <w:adjustRightInd w:val="0"/>
        <w:ind w:left="-284" w:right="-286"/>
      </w:pPr>
    </w:p>
    <w:p w:rsidR="00266BE2" w:rsidRDefault="00266BE2" w:rsidP="00DD0BA5">
      <w:pPr>
        <w:autoSpaceDE w:val="0"/>
        <w:autoSpaceDN w:val="0"/>
        <w:adjustRightInd w:val="0"/>
        <w:ind w:left="-284" w:right="-286"/>
      </w:pPr>
    </w:p>
    <w:p w:rsidR="00266BE2" w:rsidRDefault="00266BE2" w:rsidP="00DD0BA5">
      <w:pPr>
        <w:autoSpaceDE w:val="0"/>
        <w:autoSpaceDN w:val="0"/>
        <w:adjustRightInd w:val="0"/>
        <w:ind w:left="-284" w:right="-286"/>
      </w:pPr>
      <w:r>
        <w:t xml:space="preserve">RECAPITO CUI SI INTENDE RICEVERE COMUNICAZIONI </w:t>
      </w:r>
    </w:p>
    <w:p w:rsidR="00266BE2" w:rsidRDefault="00266BE2" w:rsidP="00DD0BA5">
      <w:pPr>
        <w:autoSpaceDE w:val="0"/>
        <w:autoSpaceDN w:val="0"/>
        <w:adjustRightInd w:val="0"/>
        <w:ind w:left="-284" w:right="-286"/>
      </w:pPr>
      <w:r>
        <w:t xml:space="preserve">(solo se diverso da quello indicato sopra) </w:t>
      </w:r>
    </w:p>
    <w:p w:rsidR="00266BE2" w:rsidRDefault="00266BE2" w:rsidP="00DD0BA5">
      <w:pPr>
        <w:autoSpaceDE w:val="0"/>
        <w:autoSpaceDN w:val="0"/>
        <w:adjustRightInd w:val="0"/>
        <w:ind w:left="-284" w:right="-286"/>
      </w:pPr>
      <w:r>
        <w:t xml:space="preserve">Comune …………..……………………………………. Prov. ………… Cap. …………………….. </w:t>
      </w:r>
    </w:p>
    <w:p w:rsidR="00266BE2" w:rsidRDefault="00266BE2" w:rsidP="00DD0BA5">
      <w:pPr>
        <w:autoSpaceDE w:val="0"/>
        <w:autoSpaceDN w:val="0"/>
        <w:adjustRightInd w:val="0"/>
        <w:ind w:left="-284" w:right="-286"/>
      </w:pPr>
      <w:r>
        <w:t xml:space="preserve">Via ………………………………………………………………………………… N. …………….. </w:t>
      </w:r>
    </w:p>
    <w:p w:rsidR="00266BE2" w:rsidRDefault="00266BE2" w:rsidP="00DD0BA5">
      <w:pPr>
        <w:jc w:val="both"/>
      </w:pPr>
      <w:r>
        <w:t>Tel.……………………………………………. e-mail …………</w:t>
      </w:r>
    </w:p>
    <w:p w:rsidR="00266BE2" w:rsidRDefault="00266BE2" w:rsidP="00DD0BA5"/>
    <w:p w:rsidR="00266BE2" w:rsidRDefault="00266BE2" w:rsidP="00DD0BA5"/>
    <w:p w:rsidR="00266BE2" w:rsidRDefault="00266BE2" w:rsidP="00DD0BA5">
      <w:pPr>
        <w:jc w:val="both"/>
      </w:pPr>
    </w:p>
    <w:p w:rsidR="00266BE2" w:rsidRDefault="00266BE2"/>
    <w:sectPr w:rsidR="00266BE2"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E2" w:rsidRDefault="00266BE2" w:rsidP="00D04361">
      <w:r>
        <w:separator/>
      </w:r>
    </w:p>
  </w:endnote>
  <w:endnote w:type="continuationSeparator" w:id="0">
    <w:p w:rsidR="00266BE2" w:rsidRDefault="00266BE2" w:rsidP="00D043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E2" w:rsidRDefault="00266BE2" w:rsidP="00D04361">
      <w:r>
        <w:separator/>
      </w:r>
    </w:p>
  </w:footnote>
  <w:footnote w:type="continuationSeparator" w:id="0">
    <w:p w:rsidR="00266BE2" w:rsidRDefault="00266BE2" w:rsidP="00D0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E2" w:rsidRDefault="00266BE2">
    <w:pPr>
      <w:pStyle w:val="Header"/>
    </w:pPr>
    <w:r w:rsidRPr="00EC4D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05.7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266BE2"/>
    <w:rsid w:val="003112CF"/>
    <w:rsid w:val="00396FD4"/>
    <w:rsid w:val="00424532"/>
    <w:rsid w:val="004301C9"/>
    <w:rsid w:val="00783E5F"/>
    <w:rsid w:val="008578E7"/>
    <w:rsid w:val="008C4F30"/>
    <w:rsid w:val="009B1021"/>
    <w:rsid w:val="009E0027"/>
    <w:rsid w:val="00A361E9"/>
    <w:rsid w:val="00D04361"/>
    <w:rsid w:val="00D11788"/>
    <w:rsid w:val="00DD0BA5"/>
    <w:rsid w:val="00EC4D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361"/>
    <w:pPr>
      <w:tabs>
        <w:tab w:val="center" w:pos="4819"/>
        <w:tab w:val="right" w:pos="9638"/>
      </w:tabs>
    </w:pPr>
  </w:style>
  <w:style w:type="character" w:customStyle="1" w:styleId="HeaderChar">
    <w:name w:val="Header Char"/>
    <w:basedOn w:val="DefaultParagraphFont"/>
    <w:link w:val="Header"/>
    <w:uiPriority w:val="99"/>
    <w:locked/>
    <w:rsid w:val="00D04361"/>
    <w:rPr>
      <w:rFonts w:ascii="Times New Roman" w:hAnsi="Times New Roman" w:cs="Times New Roman"/>
      <w:sz w:val="24"/>
      <w:szCs w:val="24"/>
      <w:lang w:eastAsia="it-IT"/>
    </w:rPr>
  </w:style>
  <w:style w:type="paragraph" w:styleId="Footer">
    <w:name w:val="footer"/>
    <w:basedOn w:val="Normal"/>
    <w:link w:val="FooterChar"/>
    <w:uiPriority w:val="99"/>
    <w:rsid w:val="00D04361"/>
    <w:pPr>
      <w:tabs>
        <w:tab w:val="center" w:pos="4819"/>
        <w:tab w:val="right" w:pos="9638"/>
      </w:tabs>
    </w:pPr>
  </w:style>
  <w:style w:type="character" w:customStyle="1" w:styleId="FooterChar">
    <w:name w:val="Footer Char"/>
    <w:basedOn w:val="DefaultParagraphFont"/>
    <w:link w:val="Footer"/>
    <w:uiPriority w:val="99"/>
    <w:locked/>
    <w:rsid w:val="00D04361"/>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56066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755</Words>
  <Characters>4306</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cos è si mangia</cp:lastModifiedBy>
  <cp:revision>2</cp:revision>
  <dcterms:created xsi:type="dcterms:W3CDTF">2017-05-25T10:04:00Z</dcterms:created>
  <dcterms:modified xsi:type="dcterms:W3CDTF">2017-05-25T10:04:00Z</dcterms:modified>
</cp:coreProperties>
</file>