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9" w:rsidRPr="005D2E4D" w:rsidRDefault="00995289" w:rsidP="007460B9">
      <w:pPr>
        <w:jc w:val="center"/>
        <w:rPr>
          <w:rFonts w:cs="Calibri"/>
          <w:b/>
          <w:u w:val="single"/>
        </w:rPr>
      </w:pPr>
      <w:r w:rsidRPr="005D2E4D">
        <w:rPr>
          <w:rFonts w:cs="Calibri"/>
          <w:b/>
          <w:u w:val="single"/>
        </w:rPr>
        <w:t>COMITATO UISP TERRE ETRUSCO LABRONICHE</w:t>
      </w:r>
    </w:p>
    <w:p w:rsidR="00995289" w:rsidRPr="005D2E4D" w:rsidRDefault="00995289" w:rsidP="007460B9">
      <w:pPr>
        <w:jc w:val="center"/>
        <w:rPr>
          <w:rFonts w:cs="Calibri"/>
          <w:b/>
          <w:u w:val="single"/>
        </w:rPr>
      </w:pPr>
      <w:r w:rsidRPr="005D2E4D">
        <w:rPr>
          <w:rFonts w:cs="Calibri"/>
          <w:b/>
          <w:u w:val="single"/>
        </w:rPr>
        <w:t>CAMPIONATO  AMATORI 2017/2018</w:t>
      </w:r>
    </w:p>
    <w:p w:rsidR="00995289" w:rsidRPr="005D2E4D" w:rsidRDefault="00995289" w:rsidP="00C715D5">
      <w:pPr>
        <w:jc w:val="center"/>
        <w:rPr>
          <w:rFonts w:cs="Calibri"/>
          <w:b/>
          <w:u w:val="single"/>
        </w:rPr>
      </w:pPr>
      <w:r w:rsidRPr="005D2E4D">
        <w:rPr>
          <w:rFonts w:cs="Calibri"/>
          <w:b/>
          <w:u w:val="single"/>
        </w:rPr>
        <w:t>RISULTATI 3^ GIORNATA GIRONE DI ANDATA</w:t>
      </w:r>
    </w:p>
    <w:p w:rsidR="00995289" w:rsidRDefault="00995289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545"/>
        <w:gridCol w:w="3402"/>
        <w:gridCol w:w="681"/>
      </w:tblGrid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GSD CALETTA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ARCI GABBRO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1-0</w:t>
            </w:r>
          </w:p>
        </w:tc>
      </w:tr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PM METANO CASA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LIVORNO FORENSE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4-1</w:t>
            </w:r>
          </w:p>
        </w:tc>
      </w:tr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ARCI LA CALIFORNIA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SPORTING CLUB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0-0</w:t>
            </w:r>
          </w:p>
        </w:tc>
      </w:tr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MAGENTA FC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GS GRONCHI-MONTEMAZZANO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4-0</w:t>
            </w:r>
          </w:p>
        </w:tc>
      </w:tr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ASD VADA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BORGO CAPPUCCINI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1-0</w:t>
            </w:r>
          </w:p>
        </w:tc>
      </w:tr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CRAL SOLVAY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ATLETICO SPORT 2002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1-2</w:t>
            </w:r>
          </w:p>
        </w:tc>
      </w:tr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ASD QUERCIANELLA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GS SERRAZZANO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0-1</w:t>
            </w:r>
          </w:p>
        </w:tc>
      </w:tr>
      <w:tr w:rsidR="00995289" w:rsidRPr="00EA2190" w:rsidTr="00EA2190">
        <w:tc>
          <w:tcPr>
            <w:tcW w:w="2444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RIPOSA</w:t>
            </w:r>
          </w:p>
        </w:tc>
        <w:tc>
          <w:tcPr>
            <w:tcW w:w="527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AMATORI CASTIGLIONCELLO</w:t>
            </w:r>
          </w:p>
        </w:tc>
        <w:tc>
          <w:tcPr>
            <w:tcW w:w="681" w:type="dxa"/>
          </w:tcPr>
          <w:p w:rsidR="00995289" w:rsidRPr="00EA2190" w:rsidRDefault="00995289" w:rsidP="00EA2190">
            <w:pPr>
              <w:spacing w:after="0" w:line="240" w:lineRule="auto"/>
              <w:rPr>
                <w:b/>
              </w:rPr>
            </w:pPr>
          </w:p>
        </w:tc>
      </w:tr>
    </w:tbl>
    <w:p w:rsidR="00995289" w:rsidRDefault="00995289" w:rsidP="00C715D5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99528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0B9"/>
    <w:rsid w:val="00092E86"/>
    <w:rsid w:val="000C153D"/>
    <w:rsid w:val="0012115A"/>
    <w:rsid w:val="001D684B"/>
    <w:rsid w:val="0028639E"/>
    <w:rsid w:val="00304982"/>
    <w:rsid w:val="003560AC"/>
    <w:rsid w:val="00431CE0"/>
    <w:rsid w:val="00527511"/>
    <w:rsid w:val="005D2E4D"/>
    <w:rsid w:val="005D51B9"/>
    <w:rsid w:val="007460B9"/>
    <w:rsid w:val="00893D70"/>
    <w:rsid w:val="00995289"/>
    <w:rsid w:val="009C4B77"/>
    <w:rsid w:val="009D09E4"/>
    <w:rsid w:val="00A04ED6"/>
    <w:rsid w:val="00C715D5"/>
    <w:rsid w:val="00CB3EA9"/>
    <w:rsid w:val="00D36B91"/>
    <w:rsid w:val="00DC3D7D"/>
    <w:rsid w:val="00E54AF9"/>
    <w:rsid w:val="00E656F2"/>
    <w:rsid w:val="00EA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E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62</Words>
  <Characters>357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legacalcio1</dc:creator>
  <cp:keywords/>
  <dc:description/>
  <cp:lastModifiedBy>sergio salvadori</cp:lastModifiedBy>
  <cp:revision>5</cp:revision>
  <dcterms:created xsi:type="dcterms:W3CDTF">2017-10-12T15:25:00Z</dcterms:created>
  <dcterms:modified xsi:type="dcterms:W3CDTF">2017-10-15T11:04:00Z</dcterms:modified>
</cp:coreProperties>
</file>