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8399" w14:textId="0EE047C0" w:rsidR="004D2AF3" w:rsidRPr="00CB3305" w:rsidRDefault="00447515" w:rsidP="006F01FE">
      <w:pPr>
        <w:jc w:val="center"/>
        <w:rPr>
          <w:rFonts w:ascii="Calibri" w:hAnsi="Calibri" w:cs="Calibri"/>
          <w:b/>
          <w:szCs w:val="24"/>
        </w:rPr>
      </w:pPr>
      <w:r w:rsidRPr="00CB3305">
        <w:rPr>
          <w:rFonts w:ascii="Calibri" w:hAnsi="Calibri" w:cs="Calibri"/>
          <w:b/>
          <w:szCs w:val="24"/>
        </w:rPr>
        <w:t>ELENCO ISCRITTI AL CAMPIONATO</w:t>
      </w:r>
    </w:p>
    <w:p w14:paraId="2990E1A4" w14:textId="77777777" w:rsidR="00CB3305" w:rsidRDefault="005E75D5" w:rsidP="00CB3305">
      <w:pPr>
        <w:pStyle w:val="ListParagraph"/>
        <w:numPr>
          <w:ilvl w:val="0"/>
          <w:numId w:val="1"/>
        </w:numPr>
        <w:ind w:left="4820"/>
        <w:rPr>
          <w:rFonts w:ascii="Calibri" w:hAnsi="Calibri" w:cs="Calibri"/>
          <w:b/>
          <w:sz w:val="22"/>
          <w:szCs w:val="22"/>
        </w:rPr>
      </w:pPr>
      <w:r w:rsidRPr="004D2AF3">
        <w:rPr>
          <w:rFonts w:ascii="Calibri" w:hAnsi="Calibri" w:cs="Calibri"/>
          <w:b/>
          <w:sz w:val="22"/>
          <w:szCs w:val="22"/>
        </w:rPr>
        <w:t>MISTO</w:t>
      </w:r>
    </w:p>
    <w:p w14:paraId="2059621C" w14:textId="5943C4A2" w:rsidR="00CB3305" w:rsidRDefault="006F3F35" w:rsidP="00CB3305">
      <w:pPr>
        <w:pStyle w:val="ListParagraph"/>
        <w:numPr>
          <w:ilvl w:val="0"/>
          <w:numId w:val="1"/>
        </w:numPr>
        <w:ind w:left="4820"/>
        <w:rPr>
          <w:rFonts w:ascii="Calibri" w:hAnsi="Calibri" w:cs="Calibri"/>
          <w:b/>
          <w:sz w:val="22"/>
          <w:szCs w:val="22"/>
        </w:rPr>
      </w:pPr>
      <w:r w:rsidRPr="004D2AF3">
        <w:rPr>
          <w:rFonts w:ascii="Calibri" w:hAnsi="Calibri" w:cs="Calibri"/>
          <w:b/>
          <w:sz w:val="22"/>
          <w:szCs w:val="22"/>
        </w:rPr>
        <w:t>FEMMINILE</w:t>
      </w:r>
    </w:p>
    <w:p w14:paraId="23121778" w14:textId="59E24A28" w:rsidR="00447515" w:rsidRPr="004D2AF3" w:rsidRDefault="006F3F35" w:rsidP="00CB3305">
      <w:pPr>
        <w:pStyle w:val="ListParagraph"/>
        <w:numPr>
          <w:ilvl w:val="0"/>
          <w:numId w:val="1"/>
        </w:numPr>
        <w:ind w:left="4820"/>
        <w:rPr>
          <w:rFonts w:ascii="Calibri" w:hAnsi="Calibri" w:cs="Calibri"/>
          <w:b/>
          <w:sz w:val="22"/>
          <w:szCs w:val="22"/>
        </w:rPr>
      </w:pPr>
      <w:r w:rsidRPr="004D2AF3">
        <w:rPr>
          <w:rFonts w:ascii="Calibri" w:hAnsi="Calibri" w:cs="Calibri"/>
          <w:b/>
          <w:sz w:val="22"/>
          <w:szCs w:val="22"/>
        </w:rPr>
        <w:t>MASCHILE</w:t>
      </w:r>
      <w:r w:rsidRPr="004D2AF3">
        <w:rPr>
          <w:rFonts w:ascii="Calibri" w:hAnsi="Calibri" w:cs="Calibri"/>
          <w:b/>
          <w:sz w:val="22"/>
          <w:szCs w:val="22"/>
        </w:rPr>
        <w:t xml:space="preserve"> </w:t>
      </w:r>
    </w:p>
    <w:p w14:paraId="081B0E1F" w14:textId="77777777" w:rsidR="00AA66E0" w:rsidRPr="00CC0248" w:rsidRDefault="00AA66E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0F95F3B" w14:textId="77777777" w:rsidR="00447515" w:rsidRPr="00CC0248" w:rsidRDefault="00447515">
      <w:pPr>
        <w:rPr>
          <w:rFonts w:ascii="Calibri" w:hAnsi="Calibri" w:cs="Calibri"/>
          <w:b/>
          <w:sz w:val="22"/>
          <w:szCs w:val="22"/>
        </w:rPr>
      </w:pPr>
      <w:r w:rsidRPr="00CC0248">
        <w:rPr>
          <w:rFonts w:ascii="Calibri" w:hAnsi="Calibri" w:cs="Calibri"/>
          <w:b/>
          <w:sz w:val="22"/>
          <w:szCs w:val="22"/>
        </w:rPr>
        <w:t>SOCIETA’</w:t>
      </w:r>
      <w:r w:rsidR="00CD558A">
        <w:rPr>
          <w:rFonts w:ascii="Calibri" w:hAnsi="Calibri" w:cs="Calibri"/>
          <w:b/>
          <w:sz w:val="22"/>
          <w:szCs w:val="22"/>
        </w:rPr>
        <w:t>:</w:t>
      </w:r>
      <w:r w:rsidRPr="005E75D5">
        <w:rPr>
          <w:rFonts w:ascii="Calibri" w:hAnsi="Calibri" w:cs="Calibri"/>
          <w:b/>
          <w:sz w:val="22"/>
          <w:szCs w:val="22"/>
        </w:rPr>
        <w:tab/>
      </w:r>
      <w:r w:rsidR="00DB5410" w:rsidRPr="005E75D5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</w:t>
      </w:r>
      <w:r w:rsidRPr="00CC0248">
        <w:rPr>
          <w:rFonts w:ascii="Calibri" w:hAnsi="Calibri" w:cs="Calibri"/>
          <w:b/>
          <w:sz w:val="22"/>
          <w:szCs w:val="22"/>
        </w:rPr>
        <w:t>SQUADRA</w:t>
      </w:r>
      <w:r w:rsidR="00CD558A">
        <w:rPr>
          <w:rFonts w:ascii="Calibri" w:hAnsi="Calibri" w:cs="Calibri"/>
          <w:b/>
          <w:sz w:val="22"/>
          <w:szCs w:val="22"/>
        </w:rPr>
        <w:t>:</w:t>
      </w:r>
      <w:r w:rsidR="00DB5410">
        <w:rPr>
          <w:rFonts w:ascii="Calibri" w:hAnsi="Calibri" w:cs="Calibri"/>
          <w:b/>
          <w:sz w:val="22"/>
          <w:szCs w:val="22"/>
        </w:rPr>
        <w:t xml:space="preserve">                                                        </w:t>
      </w:r>
      <w:r w:rsidR="00DB5410" w:rsidRPr="00CC0248">
        <w:rPr>
          <w:rFonts w:ascii="Calibri" w:hAnsi="Calibri" w:cs="Calibri"/>
          <w:b/>
          <w:sz w:val="22"/>
          <w:szCs w:val="22"/>
        </w:rPr>
        <w:t xml:space="preserve"> </w:t>
      </w:r>
    </w:p>
    <w:p w14:paraId="49C7151A" w14:textId="77777777" w:rsidR="00447515" w:rsidRPr="00CC0248" w:rsidRDefault="00447515">
      <w:pPr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920"/>
        <w:gridCol w:w="1204"/>
        <w:gridCol w:w="3261"/>
        <w:gridCol w:w="1132"/>
        <w:gridCol w:w="1546"/>
      </w:tblGrid>
      <w:tr w:rsidR="00447515" w:rsidRPr="00CC0248" w14:paraId="7B45CCE9" w14:textId="77777777" w:rsidTr="00AE4C04">
        <w:trPr>
          <w:jc w:val="center"/>
        </w:trPr>
        <w:tc>
          <w:tcPr>
            <w:tcW w:w="254" w:type="pct"/>
            <w:vAlign w:val="center"/>
          </w:tcPr>
          <w:p w14:paraId="758168E6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1377" w:type="pct"/>
            <w:vAlign w:val="center"/>
          </w:tcPr>
          <w:p w14:paraId="00A23353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  <w:p w14:paraId="69979CB0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E NOME</w:t>
            </w:r>
          </w:p>
        </w:tc>
        <w:tc>
          <w:tcPr>
            <w:tcW w:w="568" w:type="pct"/>
            <w:vAlign w:val="center"/>
          </w:tcPr>
          <w:p w14:paraId="78630C36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DATA DI NASCITA</w:t>
            </w:r>
          </w:p>
        </w:tc>
        <w:tc>
          <w:tcPr>
            <w:tcW w:w="1538" w:type="pct"/>
            <w:vAlign w:val="center"/>
          </w:tcPr>
          <w:p w14:paraId="0AD87E17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LUOGO DI</w:t>
            </w:r>
          </w:p>
          <w:p w14:paraId="2E69DF3F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NASCITA</w:t>
            </w:r>
          </w:p>
        </w:tc>
        <w:tc>
          <w:tcPr>
            <w:tcW w:w="534" w:type="pct"/>
            <w:vAlign w:val="center"/>
          </w:tcPr>
          <w:p w14:paraId="2EA631C7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CARTA DI</w:t>
            </w:r>
          </w:p>
          <w:p w14:paraId="38D07A7B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ATTIVITA’</w:t>
            </w:r>
          </w:p>
        </w:tc>
        <w:tc>
          <w:tcPr>
            <w:tcW w:w="729" w:type="pct"/>
            <w:vAlign w:val="center"/>
          </w:tcPr>
          <w:p w14:paraId="30F79CB2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TESSERA</w:t>
            </w:r>
          </w:p>
          <w:p w14:paraId="2643349A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UISP</w:t>
            </w:r>
          </w:p>
        </w:tc>
      </w:tr>
      <w:tr w:rsidR="00447515" w:rsidRPr="00CC0248" w14:paraId="5152C4CC" w14:textId="77777777" w:rsidTr="00AE4C04">
        <w:trPr>
          <w:jc w:val="center"/>
        </w:trPr>
        <w:tc>
          <w:tcPr>
            <w:tcW w:w="254" w:type="pct"/>
            <w:vAlign w:val="center"/>
          </w:tcPr>
          <w:p w14:paraId="3FD30619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377" w:type="pct"/>
            <w:vAlign w:val="center"/>
          </w:tcPr>
          <w:p w14:paraId="1D9DC5E0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48BCDF37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10CC2DB4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04021B60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5FE0E234" w14:textId="77777777" w:rsidR="00447515" w:rsidRPr="00CC0248" w:rsidRDefault="00447515" w:rsidP="0003463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2C4CED42" w14:textId="77777777" w:rsidTr="00AE4C04">
        <w:trPr>
          <w:jc w:val="center"/>
        </w:trPr>
        <w:tc>
          <w:tcPr>
            <w:tcW w:w="254" w:type="pct"/>
            <w:vAlign w:val="center"/>
          </w:tcPr>
          <w:p w14:paraId="6F54B321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377" w:type="pct"/>
            <w:vAlign w:val="center"/>
          </w:tcPr>
          <w:p w14:paraId="1F68DDD8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15136DD4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256926FF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E09DB54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6B30056C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52CE7A4E" w14:textId="77777777" w:rsidTr="00AE4C04">
        <w:trPr>
          <w:jc w:val="center"/>
        </w:trPr>
        <w:tc>
          <w:tcPr>
            <w:tcW w:w="254" w:type="pct"/>
            <w:vAlign w:val="center"/>
          </w:tcPr>
          <w:p w14:paraId="1E36BB8B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377" w:type="pct"/>
            <w:vAlign w:val="center"/>
          </w:tcPr>
          <w:p w14:paraId="34C590AC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1A4BF3C6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6ED3ABDF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9758C03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3D892EA0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24288ABE" w14:textId="77777777" w:rsidTr="00AE4C04">
        <w:trPr>
          <w:jc w:val="center"/>
        </w:trPr>
        <w:tc>
          <w:tcPr>
            <w:tcW w:w="254" w:type="pct"/>
            <w:vAlign w:val="center"/>
          </w:tcPr>
          <w:p w14:paraId="5636D56E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377" w:type="pct"/>
            <w:vAlign w:val="center"/>
          </w:tcPr>
          <w:p w14:paraId="10A6C7A9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69466B0B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4D857E3B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1548733B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17795117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33770042" w14:textId="77777777" w:rsidTr="00AE4C04">
        <w:trPr>
          <w:jc w:val="center"/>
        </w:trPr>
        <w:tc>
          <w:tcPr>
            <w:tcW w:w="254" w:type="pct"/>
            <w:vAlign w:val="center"/>
          </w:tcPr>
          <w:p w14:paraId="425F5505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377" w:type="pct"/>
            <w:vAlign w:val="center"/>
          </w:tcPr>
          <w:p w14:paraId="5E4D6AEB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5B0BABDC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69CD05BD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7962164C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42FE5E5D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54DD18D5" w14:textId="77777777" w:rsidTr="00AE4C04">
        <w:trPr>
          <w:jc w:val="center"/>
        </w:trPr>
        <w:tc>
          <w:tcPr>
            <w:tcW w:w="254" w:type="pct"/>
            <w:vAlign w:val="center"/>
          </w:tcPr>
          <w:p w14:paraId="7751C215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377" w:type="pct"/>
            <w:vAlign w:val="center"/>
          </w:tcPr>
          <w:p w14:paraId="168FA53B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1FC276D1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0254F41D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1025BB41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128D615E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34FE3CD9" w14:textId="77777777" w:rsidTr="00AE4C04">
        <w:trPr>
          <w:jc w:val="center"/>
        </w:trPr>
        <w:tc>
          <w:tcPr>
            <w:tcW w:w="254" w:type="pct"/>
            <w:vAlign w:val="center"/>
          </w:tcPr>
          <w:p w14:paraId="410E7A5F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377" w:type="pct"/>
            <w:vAlign w:val="center"/>
          </w:tcPr>
          <w:p w14:paraId="637963EE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42FB7DFF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451D85FD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18AA1966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509D1367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073E65CC" w14:textId="77777777" w:rsidTr="00AE4C04">
        <w:trPr>
          <w:jc w:val="center"/>
        </w:trPr>
        <w:tc>
          <w:tcPr>
            <w:tcW w:w="254" w:type="pct"/>
            <w:vAlign w:val="center"/>
          </w:tcPr>
          <w:p w14:paraId="18710FED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377" w:type="pct"/>
            <w:vAlign w:val="center"/>
          </w:tcPr>
          <w:p w14:paraId="447CA853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7D525EF3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5C119892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2A170277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4FC65882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1C39C6E6" w14:textId="77777777" w:rsidTr="00AE4C04">
        <w:trPr>
          <w:jc w:val="center"/>
        </w:trPr>
        <w:tc>
          <w:tcPr>
            <w:tcW w:w="254" w:type="pct"/>
            <w:vAlign w:val="center"/>
          </w:tcPr>
          <w:p w14:paraId="7FD3EC2B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377" w:type="pct"/>
            <w:vAlign w:val="center"/>
          </w:tcPr>
          <w:p w14:paraId="00181C25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37FC67EC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692B9037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7488065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43728A8B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07E56965" w14:textId="77777777" w:rsidTr="00AE4C04">
        <w:trPr>
          <w:jc w:val="center"/>
        </w:trPr>
        <w:tc>
          <w:tcPr>
            <w:tcW w:w="254" w:type="pct"/>
            <w:vAlign w:val="center"/>
          </w:tcPr>
          <w:p w14:paraId="6F901535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377" w:type="pct"/>
            <w:vAlign w:val="center"/>
          </w:tcPr>
          <w:p w14:paraId="058A802D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2D6403CF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70F2DE49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3046784D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1A81FD76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1CD9B1FF" w14:textId="77777777" w:rsidTr="00AE4C04">
        <w:trPr>
          <w:jc w:val="center"/>
        </w:trPr>
        <w:tc>
          <w:tcPr>
            <w:tcW w:w="254" w:type="pct"/>
            <w:vAlign w:val="center"/>
          </w:tcPr>
          <w:p w14:paraId="0708ECC9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377" w:type="pct"/>
            <w:vAlign w:val="center"/>
          </w:tcPr>
          <w:p w14:paraId="7C708B1F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049615A2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0CC89496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05F902D5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3CEE4BAB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077AC1F2" w14:textId="77777777" w:rsidTr="00AE4C04">
        <w:trPr>
          <w:jc w:val="center"/>
        </w:trPr>
        <w:tc>
          <w:tcPr>
            <w:tcW w:w="254" w:type="pct"/>
            <w:vAlign w:val="center"/>
          </w:tcPr>
          <w:p w14:paraId="668E3310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1377" w:type="pct"/>
            <w:vAlign w:val="center"/>
          </w:tcPr>
          <w:p w14:paraId="7849EC30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46F6E58C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08D10C4C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56D16A51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3AE893CC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33B622CC" w14:textId="77777777" w:rsidTr="00AE4C04">
        <w:trPr>
          <w:jc w:val="center"/>
        </w:trPr>
        <w:tc>
          <w:tcPr>
            <w:tcW w:w="254" w:type="pct"/>
            <w:vAlign w:val="center"/>
          </w:tcPr>
          <w:p w14:paraId="0B6F034F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1377" w:type="pct"/>
            <w:vAlign w:val="center"/>
          </w:tcPr>
          <w:p w14:paraId="3CDEAF7D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45FF1451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65BB5352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5E786035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4B0FAEEA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1FBC3D94" w14:textId="77777777" w:rsidTr="00AE4C04">
        <w:trPr>
          <w:jc w:val="center"/>
        </w:trPr>
        <w:tc>
          <w:tcPr>
            <w:tcW w:w="254" w:type="pct"/>
            <w:vAlign w:val="center"/>
          </w:tcPr>
          <w:p w14:paraId="6D61B324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1377" w:type="pct"/>
            <w:vAlign w:val="center"/>
          </w:tcPr>
          <w:p w14:paraId="58224D69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37008D30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2B352E53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323EEF5C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337161A8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12B491FA" w14:textId="77777777" w:rsidTr="00AE4C04">
        <w:trPr>
          <w:jc w:val="center"/>
        </w:trPr>
        <w:tc>
          <w:tcPr>
            <w:tcW w:w="254" w:type="pct"/>
            <w:vAlign w:val="center"/>
          </w:tcPr>
          <w:p w14:paraId="13931E8D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377" w:type="pct"/>
            <w:vAlign w:val="center"/>
          </w:tcPr>
          <w:p w14:paraId="0E07BB27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59A375EC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6EEFC5C2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7F829A4F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5066CC33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72D17B90" w14:textId="77777777" w:rsidTr="00AE4C04">
        <w:trPr>
          <w:jc w:val="center"/>
        </w:trPr>
        <w:tc>
          <w:tcPr>
            <w:tcW w:w="254" w:type="pct"/>
            <w:vAlign w:val="center"/>
          </w:tcPr>
          <w:p w14:paraId="3450E84E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377" w:type="pct"/>
            <w:vAlign w:val="center"/>
          </w:tcPr>
          <w:p w14:paraId="1EECD2ED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7E6498B9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7443EE1C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D12A094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7EA74A11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6C3679C7" w14:textId="77777777" w:rsidTr="00AE4C04">
        <w:trPr>
          <w:jc w:val="center"/>
        </w:trPr>
        <w:tc>
          <w:tcPr>
            <w:tcW w:w="254" w:type="pct"/>
            <w:vAlign w:val="center"/>
          </w:tcPr>
          <w:p w14:paraId="697E3A39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1377" w:type="pct"/>
            <w:vAlign w:val="center"/>
          </w:tcPr>
          <w:p w14:paraId="2A8C80BD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6B3398F1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357F3DED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D7787FC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1DA8B50D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095A3B3B" w14:textId="77777777" w:rsidTr="00AE4C04">
        <w:trPr>
          <w:jc w:val="center"/>
        </w:trPr>
        <w:tc>
          <w:tcPr>
            <w:tcW w:w="254" w:type="pct"/>
            <w:vAlign w:val="center"/>
          </w:tcPr>
          <w:p w14:paraId="00EAC121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1377" w:type="pct"/>
            <w:vAlign w:val="center"/>
          </w:tcPr>
          <w:p w14:paraId="48FFCFF3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18D989A1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6C819717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28E30A3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63ECAA9D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09FEB1CB" w14:textId="77777777" w:rsidTr="00AE4C04">
        <w:trPr>
          <w:jc w:val="center"/>
        </w:trPr>
        <w:tc>
          <w:tcPr>
            <w:tcW w:w="254" w:type="pct"/>
            <w:vAlign w:val="center"/>
          </w:tcPr>
          <w:p w14:paraId="659EF304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1377" w:type="pct"/>
            <w:vAlign w:val="center"/>
          </w:tcPr>
          <w:p w14:paraId="1DDDBD37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5EB0BBDF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3D24527F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357DAEF9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31AE6252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0E2DB0C4" w14:textId="77777777" w:rsidTr="00AE4C04">
        <w:trPr>
          <w:jc w:val="center"/>
        </w:trPr>
        <w:tc>
          <w:tcPr>
            <w:tcW w:w="254" w:type="pct"/>
            <w:vAlign w:val="center"/>
          </w:tcPr>
          <w:p w14:paraId="0AF76F99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1377" w:type="pct"/>
            <w:vAlign w:val="center"/>
          </w:tcPr>
          <w:p w14:paraId="5180F28F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5AE637B5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4CF3F9D6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6C473D6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799CC490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0E52BBEC" w14:textId="77777777" w:rsidTr="00AE4C04">
        <w:trPr>
          <w:jc w:val="center"/>
        </w:trPr>
        <w:tc>
          <w:tcPr>
            <w:tcW w:w="254" w:type="pct"/>
            <w:vAlign w:val="center"/>
          </w:tcPr>
          <w:p w14:paraId="09E30AC6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1377" w:type="pct"/>
            <w:vAlign w:val="center"/>
          </w:tcPr>
          <w:p w14:paraId="662110EA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1D92C9AF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23500EE6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51585C9A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45E571FC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38B96504" w14:textId="77777777" w:rsidTr="00AE4C04">
        <w:trPr>
          <w:jc w:val="center"/>
        </w:trPr>
        <w:tc>
          <w:tcPr>
            <w:tcW w:w="254" w:type="pct"/>
            <w:vAlign w:val="center"/>
          </w:tcPr>
          <w:p w14:paraId="17000B61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</w:tc>
        <w:tc>
          <w:tcPr>
            <w:tcW w:w="1377" w:type="pct"/>
            <w:vAlign w:val="center"/>
          </w:tcPr>
          <w:p w14:paraId="77C13604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4A4236FB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69441B04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74CD4E81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034993D8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4CD25623" w14:textId="77777777" w:rsidTr="00AE4C04">
        <w:trPr>
          <w:jc w:val="center"/>
        </w:trPr>
        <w:tc>
          <w:tcPr>
            <w:tcW w:w="254" w:type="pct"/>
            <w:vAlign w:val="center"/>
          </w:tcPr>
          <w:p w14:paraId="3B650FFD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1377" w:type="pct"/>
            <w:vAlign w:val="center"/>
          </w:tcPr>
          <w:p w14:paraId="2F233CF8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75E6CAAF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31FA9E8D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76A14E2D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25411514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2C47954B" w14:textId="77777777" w:rsidTr="00AE4C04">
        <w:trPr>
          <w:jc w:val="center"/>
        </w:trPr>
        <w:tc>
          <w:tcPr>
            <w:tcW w:w="254" w:type="pct"/>
            <w:vAlign w:val="center"/>
          </w:tcPr>
          <w:p w14:paraId="3C3F6D8F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1377" w:type="pct"/>
            <w:vAlign w:val="center"/>
          </w:tcPr>
          <w:p w14:paraId="685ACF8D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7ED954CC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72970A9F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277F60FC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5CB87AB0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0F37D6F8" w14:textId="77777777" w:rsidTr="00AE4C04">
        <w:trPr>
          <w:jc w:val="center"/>
        </w:trPr>
        <w:tc>
          <w:tcPr>
            <w:tcW w:w="254" w:type="pct"/>
            <w:vAlign w:val="center"/>
          </w:tcPr>
          <w:p w14:paraId="5137328A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1377" w:type="pct"/>
            <w:vAlign w:val="center"/>
          </w:tcPr>
          <w:p w14:paraId="4D9ABF3C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44A7383D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5E255506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593BB15A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620FB24B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039AE321" w14:textId="77777777" w:rsidTr="00AE4C04">
        <w:trPr>
          <w:jc w:val="center"/>
        </w:trPr>
        <w:tc>
          <w:tcPr>
            <w:tcW w:w="254" w:type="pct"/>
            <w:vAlign w:val="center"/>
          </w:tcPr>
          <w:p w14:paraId="6C3E94E6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26</w:t>
            </w:r>
          </w:p>
        </w:tc>
        <w:tc>
          <w:tcPr>
            <w:tcW w:w="1377" w:type="pct"/>
            <w:vAlign w:val="center"/>
          </w:tcPr>
          <w:p w14:paraId="37E32D39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214AAC51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48C15347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3BA498F2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348C40B3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53C84D9D" w14:textId="77777777" w:rsidTr="00AE4C04">
        <w:trPr>
          <w:jc w:val="center"/>
        </w:trPr>
        <w:tc>
          <w:tcPr>
            <w:tcW w:w="254" w:type="pct"/>
            <w:vAlign w:val="center"/>
          </w:tcPr>
          <w:p w14:paraId="68082321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27</w:t>
            </w:r>
          </w:p>
        </w:tc>
        <w:tc>
          <w:tcPr>
            <w:tcW w:w="1377" w:type="pct"/>
            <w:vAlign w:val="center"/>
          </w:tcPr>
          <w:p w14:paraId="1B38A765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677A9193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642FA3F8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12B24CB2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5D34F5D8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4A70A040" w14:textId="77777777" w:rsidTr="00AE4C04">
        <w:trPr>
          <w:jc w:val="center"/>
        </w:trPr>
        <w:tc>
          <w:tcPr>
            <w:tcW w:w="254" w:type="pct"/>
            <w:vAlign w:val="center"/>
          </w:tcPr>
          <w:p w14:paraId="46565A53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28</w:t>
            </w:r>
          </w:p>
        </w:tc>
        <w:tc>
          <w:tcPr>
            <w:tcW w:w="1377" w:type="pct"/>
            <w:vAlign w:val="center"/>
          </w:tcPr>
          <w:p w14:paraId="79D3F745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53C1F918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537DDE44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1EC4BAA9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7C39A4B5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571CE4BA" w14:textId="77777777" w:rsidTr="00AE4C04">
        <w:trPr>
          <w:jc w:val="center"/>
        </w:trPr>
        <w:tc>
          <w:tcPr>
            <w:tcW w:w="254" w:type="pct"/>
            <w:vAlign w:val="center"/>
          </w:tcPr>
          <w:p w14:paraId="5DC091B0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29</w:t>
            </w:r>
          </w:p>
        </w:tc>
        <w:tc>
          <w:tcPr>
            <w:tcW w:w="1377" w:type="pct"/>
            <w:vAlign w:val="center"/>
          </w:tcPr>
          <w:p w14:paraId="3FA1EFFE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4280C20F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60A18AAB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3051BE6E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4B03428C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7515" w:rsidRPr="00CC0248" w14:paraId="1B96F67C" w14:textId="77777777" w:rsidTr="00AE4C04">
        <w:trPr>
          <w:jc w:val="center"/>
        </w:trPr>
        <w:tc>
          <w:tcPr>
            <w:tcW w:w="254" w:type="pct"/>
            <w:vAlign w:val="center"/>
          </w:tcPr>
          <w:p w14:paraId="0A7F94AE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1377" w:type="pct"/>
            <w:vAlign w:val="center"/>
          </w:tcPr>
          <w:p w14:paraId="5B779A45" w14:textId="77777777" w:rsidR="00447515" w:rsidRPr="0020416D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166638B6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6A9A6A51" w14:textId="77777777" w:rsidR="00447515" w:rsidRPr="00CC0248" w:rsidRDefault="00447515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0ED9B37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76685522" w14:textId="77777777" w:rsidR="00447515" w:rsidRPr="00CC0248" w:rsidRDefault="004475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93B2E" w:rsidRPr="00CC0248" w14:paraId="2BB582A1" w14:textId="77777777" w:rsidTr="00AE4C04">
        <w:trPr>
          <w:jc w:val="center"/>
        </w:trPr>
        <w:tc>
          <w:tcPr>
            <w:tcW w:w="254" w:type="pct"/>
            <w:vAlign w:val="center"/>
          </w:tcPr>
          <w:p w14:paraId="097AB3B7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31</w:t>
            </w:r>
          </w:p>
        </w:tc>
        <w:tc>
          <w:tcPr>
            <w:tcW w:w="1377" w:type="pct"/>
            <w:vAlign w:val="center"/>
          </w:tcPr>
          <w:p w14:paraId="434D1D97" w14:textId="77777777" w:rsidR="00593B2E" w:rsidRPr="0020416D" w:rsidRDefault="00593B2E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007506D8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24944FE8" w14:textId="77777777" w:rsidR="00593B2E" w:rsidRPr="00CC0248" w:rsidRDefault="00593B2E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8CA3D0A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31949218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93B2E" w:rsidRPr="00CC0248" w14:paraId="6CFAEBA5" w14:textId="77777777" w:rsidTr="00AE4C04">
        <w:trPr>
          <w:jc w:val="center"/>
        </w:trPr>
        <w:tc>
          <w:tcPr>
            <w:tcW w:w="254" w:type="pct"/>
            <w:vAlign w:val="center"/>
          </w:tcPr>
          <w:p w14:paraId="6D612125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  <w:tc>
          <w:tcPr>
            <w:tcW w:w="1377" w:type="pct"/>
            <w:vAlign w:val="center"/>
          </w:tcPr>
          <w:p w14:paraId="42416D4C" w14:textId="77777777" w:rsidR="00593B2E" w:rsidRPr="0020416D" w:rsidRDefault="00593B2E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630AC2F7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2EE66D13" w14:textId="77777777" w:rsidR="00593B2E" w:rsidRPr="00CC0248" w:rsidRDefault="00593B2E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58F34898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0834CF21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93B2E" w:rsidRPr="00CC0248" w14:paraId="24EDD189" w14:textId="77777777" w:rsidTr="00AE4C04">
        <w:trPr>
          <w:jc w:val="center"/>
        </w:trPr>
        <w:tc>
          <w:tcPr>
            <w:tcW w:w="254" w:type="pct"/>
            <w:vAlign w:val="center"/>
          </w:tcPr>
          <w:p w14:paraId="712EFDCB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</w:tc>
        <w:tc>
          <w:tcPr>
            <w:tcW w:w="1377" w:type="pct"/>
            <w:vAlign w:val="center"/>
          </w:tcPr>
          <w:p w14:paraId="32CB4178" w14:textId="77777777" w:rsidR="00593B2E" w:rsidRPr="0020416D" w:rsidRDefault="00593B2E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3A9B61A6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75FDFAF6" w14:textId="77777777" w:rsidR="00593B2E" w:rsidRPr="00CC0248" w:rsidRDefault="00593B2E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2B91B185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0F54026D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93B2E" w:rsidRPr="00CC0248" w14:paraId="5D882337" w14:textId="77777777" w:rsidTr="00AE4C04">
        <w:trPr>
          <w:jc w:val="center"/>
        </w:trPr>
        <w:tc>
          <w:tcPr>
            <w:tcW w:w="254" w:type="pct"/>
            <w:vAlign w:val="center"/>
          </w:tcPr>
          <w:p w14:paraId="528C489D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34</w:t>
            </w:r>
          </w:p>
        </w:tc>
        <w:tc>
          <w:tcPr>
            <w:tcW w:w="1377" w:type="pct"/>
            <w:vAlign w:val="center"/>
          </w:tcPr>
          <w:p w14:paraId="6ACA92B0" w14:textId="77777777" w:rsidR="00593B2E" w:rsidRPr="0020416D" w:rsidRDefault="00593B2E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786A5A1A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230F9481" w14:textId="77777777" w:rsidR="00593B2E" w:rsidRPr="00CC0248" w:rsidRDefault="00593B2E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27C0D27C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2B57ACAD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93B2E" w:rsidRPr="00CC0248" w14:paraId="6340AC07" w14:textId="77777777" w:rsidTr="00AE4C04">
        <w:trPr>
          <w:jc w:val="center"/>
        </w:trPr>
        <w:tc>
          <w:tcPr>
            <w:tcW w:w="254" w:type="pct"/>
            <w:vAlign w:val="center"/>
          </w:tcPr>
          <w:p w14:paraId="4ABBE1ED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1377" w:type="pct"/>
            <w:vAlign w:val="center"/>
          </w:tcPr>
          <w:p w14:paraId="24D71EFC" w14:textId="77777777" w:rsidR="00593B2E" w:rsidRPr="0020416D" w:rsidRDefault="00593B2E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6BCC73E0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1D863969" w14:textId="77777777" w:rsidR="00593B2E" w:rsidRPr="00CC0248" w:rsidRDefault="00593B2E" w:rsidP="00204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1552D50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7BB82A6E" w14:textId="77777777" w:rsidR="00593B2E" w:rsidRPr="00CC0248" w:rsidRDefault="00593B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B6EA23" w14:textId="00410E58" w:rsidR="004D2AF3" w:rsidRDefault="004D2AF3">
      <w:pPr>
        <w:jc w:val="both"/>
        <w:rPr>
          <w:rFonts w:ascii="Calibri" w:hAnsi="Calibri" w:cs="Calibri"/>
          <w:sz w:val="22"/>
          <w:szCs w:val="22"/>
        </w:rPr>
      </w:pPr>
    </w:p>
    <w:p w14:paraId="04D7A42F" w14:textId="77777777" w:rsidR="004C5D97" w:rsidRDefault="00460927" w:rsidP="000F552F">
      <w:pPr>
        <w:jc w:val="both"/>
        <w:rPr>
          <w:rFonts w:ascii="Calibri" w:hAnsi="Calibri" w:cs="Calibri"/>
          <w:sz w:val="22"/>
          <w:szCs w:val="22"/>
        </w:rPr>
      </w:pPr>
      <w:r w:rsidRPr="0063462C">
        <w:rPr>
          <w:rFonts w:ascii="Calibri" w:hAnsi="Calibri" w:cs="Calibri"/>
          <w:sz w:val="22"/>
          <w:szCs w:val="22"/>
        </w:rPr>
        <w:t>Data</w:t>
      </w:r>
      <w:r w:rsidR="0020416D" w:rsidRPr="0063462C">
        <w:rPr>
          <w:rFonts w:ascii="Calibri" w:hAnsi="Calibri" w:cs="Calibri"/>
          <w:sz w:val="22"/>
          <w:szCs w:val="22"/>
        </w:rPr>
        <w:t xml:space="preserve"> </w:t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2B6DB0" w:rsidRPr="0063462C">
        <w:rPr>
          <w:rFonts w:ascii="Calibri" w:hAnsi="Calibri" w:cs="Calibri"/>
          <w:sz w:val="22"/>
          <w:szCs w:val="22"/>
        </w:rPr>
        <w:tab/>
      </w:r>
      <w:r w:rsidR="002B6DB0" w:rsidRPr="0063462C">
        <w:rPr>
          <w:rFonts w:ascii="Calibri" w:hAnsi="Calibri" w:cs="Calibri"/>
          <w:sz w:val="22"/>
          <w:szCs w:val="22"/>
        </w:rPr>
        <w:tab/>
      </w:r>
      <w:r w:rsidRPr="00CC0248">
        <w:rPr>
          <w:rFonts w:ascii="Calibri" w:hAnsi="Calibri" w:cs="Calibri"/>
          <w:sz w:val="22"/>
          <w:szCs w:val="22"/>
        </w:rPr>
        <w:t>Firma del Presidente</w:t>
      </w:r>
    </w:p>
    <w:p w14:paraId="2A4257E0" w14:textId="767FCF75" w:rsidR="0016700B" w:rsidRPr="00CC0248" w:rsidRDefault="00CB3305" w:rsidP="00CB3305">
      <w:pPr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16700B" w:rsidRPr="00CC0248">
        <w:rPr>
          <w:rFonts w:ascii="Calibri" w:hAnsi="Calibri" w:cs="Calibri"/>
          <w:b/>
          <w:bCs/>
          <w:i/>
          <w:sz w:val="22"/>
          <w:szCs w:val="22"/>
        </w:rPr>
        <w:lastRenderedPageBreak/>
        <w:t>SCHEDA INFORMATIVA DELLA SOCIETA’</w:t>
      </w:r>
      <w:r w:rsidR="001560CA" w:rsidRPr="00CC0248">
        <w:rPr>
          <w:rFonts w:ascii="Calibri" w:hAnsi="Calibri" w:cs="Calibri"/>
          <w:b/>
          <w:bCs/>
          <w:i/>
          <w:sz w:val="22"/>
          <w:szCs w:val="22"/>
        </w:rPr>
        <w:t xml:space="preserve"> UISP</w:t>
      </w:r>
      <w:r w:rsidR="0016700B" w:rsidRPr="00CC024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6700B" w:rsidRPr="00CC0248">
        <w:rPr>
          <w:rFonts w:ascii="Calibri" w:hAnsi="Calibri" w:cs="Calibri"/>
          <w:b/>
          <w:bCs/>
          <w:i/>
          <w:sz w:val="22"/>
          <w:szCs w:val="22"/>
          <w:u w:val="single"/>
        </w:rPr>
        <w:t>(DA COMPILARE CON ATTENZIONE</w:t>
      </w:r>
      <w:r w:rsidR="0016700B" w:rsidRPr="00CC0248">
        <w:rPr>
          <w:rFonts w:ascii="Calibri" w:hAnsi="Calibri" w:cs="Calibri"/>
          <w:b/>
          <w:bCs/>
          <w:i/>
          <w:sz w:val="22"/>
          <w:szCs w:val="22"/>
        </w:rPr>
        <w:t>)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4741"/>
        <w:gridCol w:w="283"/>
        <w:gridCol w:w="1409"/>
        <w:gridCol w:w="2122"/>
      </w:tblGrid>
      <w:tr w:rsidR="006F01FE" w14:paraId="59B54C6E" w14:textId="77777777" w:rsidTr="00012D2A">
        <w:tc>
          <w:tcPr>
            <w:tcW w:w="2093" w:type="dxa"/>
          </w:tcPr>
          <w:p w14:paraId="4E32059D" w14:textId="77777777" w:rsidR="006F01FE" w:rsidRDefault="006F01FE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bCs/>
                <w:sz w:val="22"/>
                <w:szCs w:val="22"/>
              </w:rPr>
              <w:t>Nome della Società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00E3EAF" w14:textId="77777777" w:rsidR="006F01FE" w:rsidRDefault="006F01FE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6D87B9EE" w14:textId="77777777" w:rsidR="006F01FE" w:rsidRDefault="006F01FE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AF4D121" w14:textId="77777777" w:rsidR="006F01FE" w:rsidRDefault="006F01FE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0248">
              <w:rPr>
                <w:rFonts w:ascii="Calibri" w:hAnsi="Calibri" w:cs="Calibri"/>
                <w:sz w:val="22"/>
                <w:szCs w:val="22"/>
              </w:rPr>
              <w:t>Cod. UISP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D07A797" w14:textId="77777777" w:rsidR="006F01FE" w:rsidRDefault="006F01FE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01FE" w14:paraId="1B86667C" w14:textId="77777777" w:rsidTr="00012D2A">
        <w:tc>
          <w:tcPr>
            <w:tcW w:w="2093" w:type="dxa"/>
          </w:tcPr>
          <w:p w14:paraId="1B420C7A" w14:textId="77777777" w:rsidR="006F01FE" w:rsidRDefault="006F01FE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bCs/>
                <w:sz w:val="22"/>
                <w:szCs w:val="22"/>
              </w:rPr>
              <w:t>Presidente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FE5691B" w14:textId="77777777" w:rsidR="006F01FE" w:rsidRDefault="006F01FE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2EFE00E9" w14:textId="77777777" w:rsidR="006F01FE" w:rsidRDefault="006F01FE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175A4CA" w14:textId="77777777" w:rsidR="006F01FE" w:rsidRDefault="006F01FE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C0248">
              <w:rPr>
                <w:rFonts w:ascii="Calibri" w:hAnsi="Calibri" w:cs="Calibri"/>
                <w:sz w:val="22"/>
                <w:szCs w:val="22"/>
              </w:rPr>
              <w:t>Tess</w:t>
            </w:r>
            <w:proofErr w:type="spellEnd"/>
            <w:r w:rsidRPr="00CC0248">
              <w:rPr>
                <w:rFonts w:ascii="Calibri" w:hAnsi="Calibri" w:cs="Calibri"/>
                <w:sz w:val="22"/>
                <w:szCs w:val="22"/>
              </w:rPr>
              <w:t>. UISP D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93FB16C" w14:textId="77777777" w:rsidR="006F01FE" w:rsidRDefault="006F01FE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4B0" w14:paraId="394CC7D1" w14:textId="77777777" w:rsidTr="00012D2A">
        <w:tc>
          <w:tcPr>
            <w:tcW w:w="2093" w:type="dxa"/>
            <w:vMerge w:val="restart"/>
          </w:tcPr>
          <w:p w14:paraId="0E166C68" w14:textId="77777777" w:rsidR="00D104B0" w:rsidRDefault="00D104B0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bCs/>
                <w:sz w:val="22"/>
                <w:szCs w:val="22"/>
              </w:rPr>
              <w:t>Consiglieri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D497E97" w14:textId="77777777" w:rsidR="00D104B0" w:rsidRDefault="00D104B0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578A3228" w14:textId="77777777" w:rsidR="00D104B0" w:rsidRDefault="00D104B0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BB3176C" w14:textId="77777777" w:rsidR="00D104B0" w:rsidRDefault="00D104B0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C0248">
              <w:rPr>
                <w:rFonts w:ascii="Calibri" w:hAnsi="Calibri" w:cs="Calibri"/>
                <w:sz w:val="22"/>
                <w:szCs w:val="22"/>
              </w:rPr>
              <w:t>Tess</w:t>
            </w:r>
            <w:proofErr w:type="spellEnd"/>
            <w:r w:rsidRPr="00CC0248">
              <w:rPr>
                <w:rFonts w:ascii="Calibri" w:hAnsi="Calibri" w:cs="Calibri"/>
                <w:sz w:val="22"/>
                <w:szCs w:val="22"/>
              </w:rPr>
              <w:t>. UISP D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509683D8" w14:textId="77777777" w:rsidR="00D104B0" w:rsidRDefault="00D104B0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4B0" w14:paraId="40B36784" w14:textId="77777777" w:rsidTr="00012D2A">
        <w:tc>
          <w:tcPr>
            <w:tcW w:w="2093" w:type="dxa"/>
            <w:vMerge/>
          </w:tcPr>
          <w:p w14:paraId="519A684E" w14:textId="77777777" w:rsidR="00D104B0" w:rsidRDefault="00D104B0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BA047D6" w14:textId="77777777" w:rsidR="00D104B0" w:rsidRDefault="00D104B0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EF0ABDE" w14:textId="77777777" w:rsidR="00D104B0" w:rsidRDefault="00D104B0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31FE364C" w14:textId="77777777" w:rsidR="00D104B0" w:rsidRDefault="00D104B0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C0248">
              <w:rPr>
                <w:rFonts w:ascii="Calibri" w:hAnsi="Calibri" w:cs="Calibri"/>
                <w:sz w:val="22"/>
                <w:szCs w:val="22"/>
              </w:rPr>
              <w:t>Tess</w:t>
            </w:r>
            <w:proofErr w:type="spellEnd"/>
            <w:r w:rsidRPr="00CC0248">
              <w:rPr>
                <w:rFonts w:ascii="Calibri" w:hAnsi="Calibri" w:cs="Calibri"/>
                <w:sz w:val="22"/>
                <w:szCs w:val="22"/>
              </w:rPr>
              <w:t>. UISP D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0075C280" w14:textId="77777777" w:rsidR="00D104B0" w:rsidRDefault="00D104B0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4B0" w14:paraId="399072FA" w14:textId="77777777" w:rsidTr="00012D2A">
        <w:tc>
          <w:tcPr>
            <w:tcW w:w="2093" w:type="dxa"/>
            <w:vMerge/>
          </w:tcPr>
          <w:p w14:paraId="3D970394" w14:textId="77777777" w:rsidR="00D104B0" w:rsidRDefault="00D104B0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57114C9" w14:textId="77777777" w:rsidR="00D104B0" w:rsidRDefault="00D104B0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E3762EC" w14:textId="77777777" w:rsidR="00D104B0" w:rsidRDefault="00D104B0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DDAD3E5" w14:textId="77777777" w:rsidR="00D104B0" w:rsidRDefault="00D104B0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C0248">
              <w:rPr>
                <w:rFonts w:ascii="Calibri" w:hAnsi="Calibri" w:cs="Calibri"/>
                <w:sz w:val="22"/>
                <w:szCs w:val="22"/>
              </w:rPr>
              <w:t>Tess</w:t>
            </w:r>
            <w:proofErr w:type="spellEnd"/>
            <w:r w:rsidRPr="00CC0248">
              <w:rPr>
                <w:rFonts w:ascii="Calibri" w:hAnsi="Calibri" w:cs="Calibri"/>
                <w:sz w:val="22"/>
                <w:szCs w:val="22"/>
              </w:rPr>
              <w:t>. UISP D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EFFE210" w14:textId="77777777" w:rsidR="00D104B0" w:rsidRDefault="00D104B0" w:rsidP="001670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4B0" w14:paraId="055270AC" w14:textId="77777777" w:rsidTr="00012D2A">
        <w:tc>
          <w:tcPr>
            <w:tcW w:w="2093" w:type="dxa"/>
            <w:vMerge/>
          </w:tcPr>
          <w:p w14:paraId="7597C1B3" w14:textId="77777777" w:rsidR="00D104B0" w:rsidRDefault="00D104B0" w:rsidP="006F01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9EEEAE9" w14:textId="77777777" w:rsidR="00D104B0" w:rsidRDefault="00D104B0" w:rsidP="006F01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DB6C24A" w14:textId="77777777" w:rsidR="00D104B0" w:rsidRDefault="00D104B0" w:rsidP="006F01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7485BF6" w14:textId="77777777" w:rsidR="00D104B0" w:rsidRDefault="00D104B0" w:rsidP="006F01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C0248">
              <w:rPr>
                <w:rFonts w:ascii="Calibri" w:hAnsi="Calibri" w:cs="Calibri"/>
                <w:sz w:val="22"/>
                <w:szCs w:val="22"/>
              </w:rPr>
              <w:t>Tess</w:t>
            </w:r>
            <w:proofErr w:type="spellEnd"/>
            <w:r w:rsidRPr="00CC0248">
              <w:rPr>
                <w:rFonts w:ascii="Calibri" w:hAnsi="Calibri" w:cs="Calibri"/>
                <w:sz w:val="22"/>
                <w:szCs w:val="22"/>
              </w:rPr>
              <w:t>. UISP D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1DFCC65C" w14:textId="77777777" w:rsidR="00D104B0" w:rsidRDefault="00D104B0" w:rsidP="006F01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4B0" w:rsidRPr="006F3F35" w14:paraId="1569CF3A" w14:textId="77777777" w:rsidTr="00012D2A">
        <w:tc>
          <w:tcPr>
            <w:tcW w:w="2093" w:type="dxa"/>
            <w:vMerge w:val="restart"/>
          </w:tcPr>
          <w:p w14:paraId="46B92145" w14:textId="77777777" w:rsidR="00D104B0" w:rsidRDefault="00D104B0" w:rsidP="006F01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bCs/>
                <w:sz w:val="22"/>
                <w:szCs w:val="22"/>
              </w:rPr>
              <w:t>Allenatori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73E230A" w14:textId="77777777" w:rsidR="00D104B0" w:rsidRDefault="00D104B0" w:rsidP="006F01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5D321B5" w14:textId="77777777" w:rsidR="00D104B0" w:rsidRDefault="00D104B0" w:rsidP="006F01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FC0E5E1" w14:textId="77777777" w:rsidR="00D104B0" w:rsidRPr="00E57F84" w:rsidRDefault="00D104B0" w:rsidP="006F01FE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57F84">
              <w:rPr>
                <w:rFonts w:ascii="Calibri" w:hAnsi="Calibri" w:cs="Calibri"/>
                <w:sz w:val="22"/>
                <w:szCs w:val="22"/>
                <w:lang w:val="en-US"/>
              </w:rPr>
              <w:t>Tess. UISP D</w:t>
            </w:r>
          </w:p>
          <w:p w14:paraId="263FF3BB" w14:textId="77777777" w:rsidR="00D104B0" w:rsidRPr="00E57F84" w:rsidRDefault="00D104B0" w:rsidP="006F01FE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C024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Tess. </w:t>
            </w:r>
            <w:proofErr w:type="spellStart"/>
            <w:r w:rsidRPr="00CC0248">
              <w:rPr>
                <w:rFonts w:ascii="Calibri" w:hAnsi="Calibri" w:cs="Calibri"/>
                <w:sz w:val="22"/>
                <w:szCs w:val="22"/>
                <w:lang w:val="en-US"/>
              </w:rPr>
              <w:t>Tecn</w:t>
            </w:r>
            <w:proofErr w:type="spellEnd"/>
            <w:r w:rsidRPr="00CC0248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E7624AC" w14:textId="77777777" w:rsidR="00D104B0" w:rsidRPr="00E57F84" w:rsidRDefault="00D104B0" w:rsidP="00034638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104B0" w:rsidRPr="006F3F35" w14:paraId="6B32E51E" w14:textId="77777777" w:rsidTr="00012D2A">
        <w:tc>
          <w:tcPr>
            <w:tcW w:w="2093" w:type="dxa"/>
            <w:vMerge/>
          </w:tcPr>
          <w:p w14:paraId="173F978D" w14:textId="77777777" w:rsidR="00D104B0" w:rsidRPr="00E57F84" w:rsidRDefault="00D104B0" w:rsidP="00D104B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DA5A787" w14:textId="77777777" w:rsidR="00D104B0" w:rsidRPr="00E57F84" w:rsidRDefault="00D104B0" w:rsidP="00D104B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5718E5CB" w14:textId="77777777" w:rsidR="00D104B0" w:rsidRPr="00E57F84" w:rsidRDefault="00D104B0" w:rsidP="00D104B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1" w:type="dxa"/>
          </w:tcPr>
          <w:p w14:paraId="71349168" w14:textId="77777777" w:rsidR="00D104B0" w:rsidRPr="00E57F84" w:rsidRDefault="00D104B0" w:rsidP="00D104B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57F84">
              <w:rPr>
                <w:rFonts w:ascii="Calibri" w:hAnsi="Calibri" w:cs="Calibri"/>
                <w:sz w:val="22"/>
                <w:szCs w:val="22"/>
                <w:lang w:val="en-US"/>
              </w:rPr>
              <w:t>Tess. UISP D</w:t>
            </w:r>
          </w:p>
          <w:p w14:paraId="08BB3BDE" w14:textId="77777777" w:rsidR="00D104B0" w:rsidRPr="00E57F84" w:rsidRDefault="00D104B0" w:rsidP="00D104B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C024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Tess. </w:t>
            </w:r>
            <w:proofErr w:type="spellStart"/>
            <w:r w:rsidRPr="00CC0248">
              <w:rPr>
                <w:rFonts w:ascii="Calibri" w:hAnsi="Calibri" w:cs="Calibri"/>
                <w:sz w:val="22"/>
                <w:szCs w:val="22"/>
                <w:lang w:val="en-US"/>
              </w:rPr>
              <w:t>Tecn</w:t>
            </w:r>
            <w:proofErr w:type="spellEnd"/>
            <w:r w:rsidRPr="00CC0248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11F47B82" w14:textId="77777777" w:rsidR="00D104B0" w:rsidRPr="00E57F84" w:rsidRDefault="00D104B0" w:rsidP="00034638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313F9A2" w14:textId="405CA5CD" w:rsidR="00AE3857" w:rsidRDefault="00AE3857" w:rsidP="0016700B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Style w:val="TableGrid"/>
        <w:tblW w:w="106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230"/>
      </w:tblGrid>
      <w:tr w:rsidR="00AE3857" w14:paraId="7F29B5F7" w14:textId="77777777" w:rsidTr="00650AB0">
        <w:tc>
          <w:tcPr>
            <w:tcW w:w="10627" w:type="dxa"/>
            <w:gridSpan w:val="2"/>
            <w:tcBorders>
              <w:bottom w:val="single" w:sz="4" w:space="0" w:color="auto"/>
            </w:tcBorders>
          </w:tcPr>
          <w:p w14:paraId="03838DBB" w14:textId="72C08775" w:rsidR="00AE3857" w:rsidRPr="00AE3857" w:rsidRDefault="00AE3857" w:rsidP="0016700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bCs/>
                <w:sz w:val="22"/>
                <w:szCs w:val="22"/>
              </w:rPr>
              <w:t>Sede Legale Società:</w:t>
            </w:r>
          </w:p>
        </w:tc>
      </w:tr>
      <w:tr w:rsidR="009C557B" w14:paraId="7940F3D6" w14:textId="77777777" w:rsidTr="00650AB0">
        <w:tc>
          <w:tcPr>
            <w:tcW w:w="10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30FD5" w14:textId="4F675BD5" w:rsidR="009C557B" w:rsidRDefault="009C557B" w:rsidP="0016700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F42CC">
              <w:rPr>
                <w:rFonts w:ascii="Calibri" w:hAnsi="Calibri" w:cs="Calibri"/>
                <w:sz w:val="22"/>
                <w:szCs w:val="22"/>
              </w:rPr>
              <w:t>Indirizzo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9C557B" w14:paraId="38FCB198" w14:textId="77777777" w:rsidTr="00650AB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4BD75546" w14:textId="41B89DEB" w:rsidR="009C557B" w:rsidRDefault="009C557B" w:rsidP="0016700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C0248">
              <w:rPr>
                <w:rFonts w:ascii="Calibri" w:hAnsi="Calibri" w:cs="Calibri"/>
                <w:sz w:val="22"/>
                <w:szCs w:val="22"/>
              </w:rPr>
              <w:t>Tel</w:t>
            </w:r>
            <w:r>
              <w:rPr>
                <w:rFonts w:ascii="Calibri" w:hAnsi="Calibri" w:cs="Calibri"/>
                <w:sz w:val="22"/>
                <w:szCs w:val="22"/>
              </w:rPr>
              <w:t>.: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59AD87FB" w14:textId="03AD78E4" w:rsidR="009C557B" w:rsidRDefault="009C557B" w:rsidP="0016700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</w:tr>
    </w:tbl>
    <w:p w14:paraId="3D517D2B" w14:textId="0FE59F38" w:rsidR="00AE3857" w:rsidRDefault="00AE3857" w:rsidP="0016700B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Style w:val="TableGrid"/>
        <w:tblW w:w="1062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544"/>
        <w:gridCol w:w="3119"/>
      </w:tblGrid>
      <w:tr w:rsidR="009C557B" w14:paraId="0A39EFEB" w14:textId="77777777" w:rsidTr="00650AB0">
        <w:tc>
          <w:tcPr>
            <w:tcW w:w="10627" w:type="dxa"/>
            <w:gridSpan w:val="3"/>
            <w:tcBorders>
              <w:bottom w:val="single" w:sz="4" w:space="0" w:color="auto"/>
            </w:tcBorders>
          </w:tcPr>
          <w:p w14:paraId="7B8405F5" w14:textId="008D1D4D" w:rsidR="009C557B" w:rsidRDefault="009C557B" w:rsidP="0016700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Iª </w:t>
            </w:r>
            <w:r w:rsidRPr="00CC0248">
              <w:rPr>
                <w:rFonts w:ascii="Calibri" w:hAnsi="Calibri" w:cs="Calibri"/>
                <w:b/>
                <w:bCs/>
                <w:sz w:val="22"/>
                <w:szCs w:val="22"/>
              </w:rPr>
              <w:t>Palestra:</w:t>
            </w:r>
          </w:p>
        </w:tc>
      </w:tr>
      <w:tr w:rsidR="009C557B" w14:paraId="74098C59" w14:textId="77777777" w:rsidTr="00650AB0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6BB5C783" w14:textId="7584E10D" w:rsidR="009C557B" w:rsidRDefault="009C557B" w:rsidP="0016700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C0248">
              <w:rPr>
                <w:rFonts w:ascii="Calibri" w:hAnsi="Calibri" w:cs="Calibri"/>
                <w:sz w:val="22"/>
                <w:szCs w:val="22"/>
              </w:rPr>
              <w:t>Nome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7B3CED2" w14:textId="097741E7" w:rsidR="009C557B" w:rsidRPr="009C557B" w:rsidRDefault="009C557B" w:rsidP="0016700B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9C557B">
              <w:rPr>
                <w:rFonts w:ascii="Calibri" w:hAnsi="Calibri" w:cs="Calibri"/>
                <w:sz w:val="22"/>
                <w:szCs w:val="22"/>
                <w:lang w:val="en-US"/>
              </w:rPr>
              <w:t>Indirizzo</w:t>
            </w:r>
            <w:proofErr w:type="spellEnd"/>
            <w:r w:rsidRPr="009C557B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8122D3A" w14:textId="2FDF6CC9" w:rsidR="009C557B" w:rsidRDefault="009C557B" w:rsidP="0016700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C0248">
              <w:rPr>
                <w:rFonts w:ascii="Calibri" w:hAnsi="Calibri" w:cs="Calibri"/>
                <w:sz w:val="22"/>
                <w:szCs w:val="22"/>
              </w:rPr>
              <w:t>Città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9C557B" w14:paraId="677F55A0" w14:textId="77777777" w:rsidTr="00650AB0">
        <w:tc>
          <w:tcPr>
            <w:tcW w:w="3964" w:type="dxa"/>
            <w:tcBorders>
              <w:top w:val="single" w:sz="4" w:space="0" w:color="auto"/>
            </w:tcBorders>
          </w:tcPr>
          <w:p w14:paraId="2D5A1A09" w14:textId="3F9C468E" w:rsidR="009C557B" w:rsidRDefault="009C557B" w:rsidP="0016700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C0248">
              <w:rPr>
                <w:rFonts w:ascii="Calibri" w:hAnsi="Calibri" w:cs="Calibri"/>
                <w:sz w:val="22"/>
                <w:szCs w:val="22"/>
              </w:rPr>
              <w:t>Giorni disponibili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4A58DBA" w14:textId="165B6D53" w:rsidR="009C557B" w:rsidRDefault="009C557B" w:rsidP="0016700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C0248">
              <w:rPr>
                <w:rFonts w:ascii="Calibri" w:hAnsi="Calibri" w:cs="Calibri"/>
                <w:sz w:val="22"/>
                <w:szCs w:val="22"/>
              </w:rPr>
              <w:t>Ora</w:t>
            </w:r>
            <w:r>
              <w:rPr>
                <w:rFonts w:ascii="Calibri" w:hAnsi="Calibri" w:cs="Calibri"/>
                <w:sz w:val="22"/>
                <w:szCs w:val="22"/>
              </w:rPr>
              <w:t>ri: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E3B1D32" w14:textId="0D385011" w:rsidR="009C557B" w:rsidRDefault="009C557B" w:rsidP="0016700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AA96215" w14:textId="77777777" w:rsidR="009C557B" w:rsidRDefault="009C557B" w:rsidP="00CD558A">
      <w:pPr>
        <w:tabs>
          <w:tab w:val="left" w:pos="993"/>
          <w:tab w:val="left" w:pos="3261"/>
        </w:tabs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627" w:type="dxa"/>
        <w:tblInd w:w="0" w:type="dxa"/>
        <w:tblLook w:val="04A0" w:firstRow="1" w:lastRow="0" w:firstColumn="1" w:lastColumn="0" w:noHBand="0" w:noVBand="1"/>
      </w:tblPr>
      <w:tblGrid>
        <w:gridCol w:w="3964"/>
        <w:gridCol w:w="3544"/>
        <w:gridCol w:w="3119"/>
      </w:tblGrid>
      <w:tr w:rsidR="009C557B" w14:paraId="6446B572" w14:textId="77777777" w:rsidTr="00650AB0">
        <w:tc>
          <w:tcPr>
            <w:tcW w:w="10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916A6" w14:textId="5CDCEDEC" w:rsidR="009C557B" w:rsidRDefault="009C557B" w:rsidP="005A68A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IIª </w:t>
            </w:r>
            <w:r w:rsidRPr="00CC0248">
              <w:rPr>
                <w:rFonts w:ascii="Calibri" w:hAnsi="Calibri" w:cs="Calibri"/>
                <w:b/>
                <w:bCs/>
                <w:sz w:val="22"/>
                <w:szCs w:val="22"/>
              </w:rPr>
              <w:t>Palestra:</w:t>
            </w:r>
          </w:p>
        </w:tc>
      </w:tr>
      <w:tr w:rsidR="009C557B" w14:paraId="12A93EA0" w14:textId="77777777" w:rsidTr="00650AB0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BB9C6" w14:textId="77777777" w:rsidR="009C557B" w:rsidRDefault="009C557B" w:rsidP="005A68A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C0248">
              <w:rPr>
                <w:rFonts w:ascii="Calibri" w:hAnsi="Calibri" w:cs="Calibri"/>
                <w:sz w:val="22"/>
                <w:szCs w:val="22"/>
              </w:rPr>
              <w:t>Nome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28EDC" w14:textId="77777777" w:rsidR="009C557B" w:rsidRPr="009C557B" w:rsidRDefault="009C557B" w:rsidP="005A68A7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9C557B">
              <w:rPr>
                <w:rFonts w:ascii="Calibri" w:hAnsi="Calibri" w:cs="Calibri"/>
                <w:sz w:val="22"/>
                <w:szCs w:val="22"/>
                <w:lang w:val="en-US"/>
              </w:rPr>
              <w:t>Indirizzo</w:t>
            </w:r>
            <w:proofErr w:type="spellEnd"/>
            <w:r w:rsidRPr="009C557B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F7507" w14:textId="77777777" w:rsidR="009C557B" w:rsidRDefault="009C557B" w:rsidP="005A68A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C0248">
              <w:rPr>
                <w:rFonts w:ascii="Calibri" w:hAnsi="Calibri" w:cs="Calibri"/>
                <w:sz w:val="22"/>
                <w:szCs w:val="22"/>
              </w:rPr>
              <w:t>Città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9C557B" w14:paraId="3CB091FA" w14:textId="77777777" w:rsidTr="00650AB0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432A1" w14:textId="77777777" w:rsidR="009C557B" w:rsidRDefault="009C557B" w:rsidP="005A68A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C0248">
              <w:rPr>
                <w:rFonts w:ascii="Calibri" w:hAnsi="Calibri" w:cs="Calibri"/>
                <w:sz w:val="22"/>
                <w:szCs w:val="22"/>
              </w:rPr>
              <w:t>Giorni disponibili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70E4C" w14:textId="25D55119" w:rsidR="009C557B" w:rsidRDefault="009C557B" w:rsidP="005A68A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C0248">
              <w:rPr>
                <w:rFonts w:ascii="Calibri" w:hAnsi="Calibri" w:cs="Calibri"/>
                <w:sz w:val="22"/>
                <w:szCs w:val="22"/>
              </w:rPr>
              <w:t>Ora</w:t>
            </w:r>
            <w:r>
              <w:rPr>
                <w:rFonts w:ascii="Calibri" w:hAnsi="Calibri" w:cs="Calibri"/>
                <w:sz w:val="22"/>
                <w:szCs w:val="22"/>
              </w:rPr>
              <w:t>ri: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C6236" w14:textId="77777777" w:rsidR="009C557B" w:rsidRDefault="009C557B" w:rsidP="005A68A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086D8A0" w14:textId="7E4C0FDA" w:rsidR="009C557B" w:rsidRDefault="009C557B" w:rsidP="00CD558A">
      <w:pPr>
        <w:tabs>
          <w:tab w:val="left" w:pos="993"/>
          <w:tab w:val="left" w:pos="3261"/>
        </w:tabs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627" w:type="dxa"/>
        <w:tblInd w:w="0" w:type="dxa"/>
        <w:tblLook w:val="04A0" w:firstRow="1" w:lastRow="0" w:firstColumn="1" w:lastColumn="0" w:noHBand="0" w:noVBand="1"/>
      </w:tblPr>
      <w:tblGrid>
        <w:gridCol w:w="2830"/>
        <w:gridCol w:w="5529"/>
        <w:gridCol w:w="2268"/>
      </w:tblGrid>
      <w:tr w:rsidR="009C557B" w:rsidRPr="00650AB0" w14:paraId="36C77B68" w14:textId="77777777" w:rsidTr="00650AB0">
        <w:tc>
          <w:tcPr>
            <w:tcW w:w="10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48ED0" w14:textId="09B55B70" w:rsidR="009C557B" w:rsidRPr="00650AB0" w:rsidRDefault="00650AB0" w:rsidP="005A68A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0248">
              <w:rPr>
                <w:rFonts w:ascii="Calibri" w:hAnsi="Calibri" w:cs="Calibri"/>
                <w:b/>
                <w:bCs/>
                <w:sz w:val="22"/>
                <w:szCs w:val="22"/>
              </w:rPr>
              <w:t>Recapito Referenti per le comunicazioni urgenti:</w:t>
            </w:r>
          </w:p>
        </w:tc>
      </w:tr>
      <w:tr w:rsidR="009C557B" w14:paraId="62E9643A" w14:textId="77777777" w:rsidTr="00650AB0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62750" w14:textId="2B4FB3BF" w:rsidR="009C557B" w:rsidRDefault="00650AB0" w:rsidP="005A68A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C0248">
              <w:rPr>
                <w:rFonts w:ascii="Calibri" w:hAnsi="Calibri" w:cs="Calibri"/>
                <w:sz w:val="22"/>
                <w:szCs w:val="22"/>
              </w:rPr>
              <w:t>Sig./</w:t>
            </w:r>
            <w:proofErr w:type="spellStart"/>
            <w:r w:rsidRPr="00CC0248">
              <w:rPr>
                <w:rFonts w:ascii="Calibri" w:hAnsi="Calibri" w:cs="Calibri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EFC6F" w14:textId="77777777" w:rsidR="009C557B" w:rsidRPr="009C557B" w:rsidRDefault="009C557B" w:rsidP="005A68A7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9C557B">
              <w:rPr>
                <w:rFonts w:ascii="Calibri" w:hAnsi="Calibri" w:cs="Calibri"/>
                <w:sz w:val="22"/>
                <w:szCs w:val="22"/>
                <w:lang w:val="en-US"/>
              </w:rPr>
              <w:t>Indirizzo</w:t>
            </w:r>
            <w:proofErr w:type="spellEnd"/>
            <w:r w:rsidRPr="009C557B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6F608" w14:textId="328F174E" w:rsidR="009C557B" w:rsidRDefault="00650AB0" w:rsidP="005A68A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cell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9C557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650AB0" w14:paraId="298E1C88" w14:textId="77777777" w:rsidTr="00650AB0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6DE50" w14:textId="53D9B396" w:rsidR="00650AB0" w:rsidRDefault="00650AB0" w:rsidP="00650AB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C0248">
              <w:rPr>
                <w:rFonts w:ascii="Calibri" w:hAnsi="Calibri" w:cs="Calibri"/>
                <w:sz w:val="22"/>
                <w:szCs w:val="22"/>
              </w:rPr>
              <w:t>Sig./</w:t>
            </w:r>
            <w:proofErr w:type="spellStart"/>
            <w:r w:rsidRPr="00CC0248">
              <w:rPr>
                <w:rFonts w:ascii="Calibri" w:hAnsi="Calibri" w:cs="Calibri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B635A" w14:textId="61CB71E2" w:rsidR="00650AB0" w:rsidRDefault="00650AB0" w:rsidP="00650AB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C557B">
              <w:rPr>
                <w:rFonts w:ascii="Calibri" w:hAnsi="Calibri" w:cs="Calibri"/>
                <w:sz w:val="22"/>
                <w:szCs w:val="22"/>
                <w:lang w:val="en-US"/>
              </w:rPr>
              <w:t>Indirizzo</w:t>
            </w:r>
            <w:proofErr w:type="spellEnd"/>
            <w:r w:rsidRPr="009C557B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F47B0" w14:textId="54DCD69F" w:rsidR="00650AB0" w:rsidRDefault="00650AB0" w:rsidP="00650AB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cell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.:</w:t>
            </w:r>
          </w:p>
        </w:tc>
      </w:tr>
    </w:tbl>
    <w:p w14:paraId="470928AA" w14:textId="4569CF02" w:rsidR="009C557B" w:rsidRDefault="009C557B" w:rsidP="00CD558A">
      <w:pPr>
        <w:tabs>
          <w:tab w:val="left" w:pos="993"/>
          <w:tab w:val="left" w:pos="3261"/>
        </w:tabs>
        <w:rPr>
          <w:rFonts w:ascii="Calibri" w:hAnsi="Calibri" w:cs="Calibri"/>
          <w:sz w:val="22"/>
          <w:szCs w:val="22"/>
        </w:rPr>
      </w:pPr>
    </w:p>
    <w:p w14:paraId="0DF9F2D5" w14:textId="77777777" w:rsidR="00BD03EA" w:rsidRPr="00CC0248" w:rsidRDefault="00BD03EA" w:rsidP="00BD03EA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CC0248">
        <w:rPr>
          <w:rFonts w:ascii="Calibri" w:hAnsi="Calibri" w:cs="Calibri"/>
          <w:b/>
          <w:bCs/>
          <w:sz w:val="22"/>
          <w:szCs w:val="22"/>
          <w:u w:val="single"/>
        </w:rPr>
        <w:t>DICHIARAZIONE DI RESPONSABILITÀ</w:t>
      </w:r>
    </w:p>
    <w:p w14:paraId="48E590B9" w14:textId="77777777" w:rsidR="00BD03EA" w:rsidRPr="00CC0248" w:rsidRDefault="00BD03EA" w:rsidP="00BD03EA">
      <w:pPr>
        <w:pStyle w:val="BodyText"/>
        <w:rPr>
          <w:rFonts w:ascii="Calibri" w:hAnsi="Calibri" w:cs="Calibri"/>
          <w:sz w:val="22"/>
          <w:szCs w:val="22"/>
        </w:rPr>
      </w:pPr>
    </w:p>
    <w:p w14:paraId="29EDDDA7" w14:textId="0F8396A3" w:rsidR="00BD03EA" w:rsidRPr="00CC0248" w:rsidRDefault="00BD03EA" w:rsidP="009C557B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CC0248">
        <w:rPr>
          <w:rFonts w:ascii="Calibri" w:hAnsi="Calibri" w:cs="Calibri"/>
          <w:sz w:val="22"/>
          <w:szCs w:val="22"/>
        </w:rPr>
        <w:t xml:space="preserve">Il sottoscritto </w:t>
      </w:r>
      <w:r w:rsidR="009C557B">
        <w:rPr>
          <w:rFonts w:ascii="Calibri" w:hAnsi="Calibri" w:cs="Calibri"/>
          <w:sz w:val="22"/>
          <w:szCs w:val="22"/>
        </w:rPr>
        <w:t>___________________________________ Pr</w:t>
      </w:r>
      <w:r w:rsidRPr="00CC0248">
        <w:rPr>
          <w:rFonts w:ascii="Calibri" w:hAnsi="Calibri" w:cs="Calibri"/>
          <w:sz w:val="22"/>
          <w:szCs w:val="22"/>
        </w:rPr>
        <w:t>esidente della società</w:t>
      </w:r>
      <w:r w:rsidR="009C557B">
        <w:rPr>
          <w:rFonts w:ascii="Calibri" w:hAnsi="Calibri" w:cs="Calibri"/>
          <w:sz w:val="22"/>
          <w:szCs w:val="22"/>
        </w:rPr>
        <w:t xml:space="preserve"> _____________________________</w:t>
      </w:r>
      <w:r w:rsidRPr="00CC0248">
        <w:rPr>
          <w:rFonts w:ascii="Calibri" w:hAnsi="Calibri" w:cs="Calibri"/>
          <w:sz w:val="22"/>
          <w:szCs w:val="22"/>
        </w:rPr>
        <w:t xml:space="preserve"> </w:t>
      </w:r>
      <w:r w:rsidR="0075707A">
        <w:rPr>
          <w:rFonts w:ascii="Calibri" w:hAnsi="Calibri" w:cs="Calibri"/>
          <w:b/>
          <w:sz w:val="22"/>
          <w:szCs w:val="22"/>
        </w:rPr>
        <w:t xml:space="preserve">                                             </w:t>
      </w:r>
      <w:r w:rsidRPr="00CC0248">
        <w:rPr>
          <w:rFonts w:ascii="Calibri" w:hAnsi="Calibri" w:cs="Calibri"/>
          <w:sz w:val="22"/>
          <w:szCs w:val="22"/>
        </w:rPr>
        <w:t xml:space="preserve"> </w:t>
      </w:r>
      <w:r w:rsidR="0075707A">
        <w:rPr>
          <w:rFonts w:ascii="Calibri" w:hAnsi="Calibri" w:cs="Calibri"/>
          <w:b/>
          <w:sz w:val="22"/>
          <w:szCs w:val="22"/>
        </w:rPr>
        <w:t xml:space="preserve">                                                       </w:t>
      </w:r>
      <w:r w:rsidRPr="00CC0248">
        <w:rPr>
          <w:rFonts w:ascii="Calibri" w:hAnsi="Calibri" w:cs="Calibri"/>
          <w:sz w:val="22"/>
          <w:szCs w:val="22"/>
        </w:rPr>
        <w:t>, richiedendo l’iscrizione al Campionato della squadra</w:t>
      </w:r>
      <w:r w:rsidR="009C557B">
        <w:rPr>
          <w:rFonts w:ascii="Calibri" w:hAnsi="Calibri" w:cs="Calibri"/>
          <w:sz w:val="22"/>
          <w:szCs w:val="22"/>
        </w:rPr>
        <w:t xml:space="preserve"> ____________________________</w:t>
      </w:r>
      <w:r w:rsidR="0075707A">
        <w:rPr>
          <w:rFonts w:ascii="Calibri" w:hAnsi="Calibri" w:cs="Calibri"/>
          <w:b/>
          <w:sz w:val="22"/>
          <w:szCs w:val="22"/>
        </w:rPr>
        <w:t xml:space="preserve"> </w:t>
      </w:r>
      <w:r w:rsidRPr="00CC0248">
        <w:rPr>
          <w:rFonts w:ascii="Calibri" w:hAnsi="Calibri" w:cs="Calibri"/>
          <w:sz w:val="22"/>
          <w:szCs w:val="22"/>
        </w:rPr>
        <w:t>, dichiara di aver provveduto all’adesione del sodalizio e all’iscrizione degli atleti e di accettare integralmente il Regolamento dei Campionati Territoriali di Pallavolo organizzati dalla Lega Pallavolo - UISP di Venezia per la stagione 20</w:t>
      </w:r>
      <w:r w:rsidR="0063462C">
        <w:rPr>
          <w:rFonts w:ascii="Calibri" w:hAnsi="Calibri" w:cs="Calibri"/>
          <w:sz w:val="22"/>
          <w:szCs w:val="22"/>
        </w:rPr>
        <w:t>2</w:t>
      </w:r>
      <w:r w:rsidR="00AE3857">
        <w:rPr>
          <w:rFonts w:ascii="Calibri" w:hAnsi="Calibri" w:cs="Calibri"/>
          <w:sz w:val="22"/>
          <w:szCs w:val="22"/>
        </w:rPr>
        <w:t>3</w:t>
      </w:r>
      <w:r w:rsidR="002B6DB0" w:rsidRPr="00CC0248">
        <w:rPr>
          <w:rFonts w:ascii="Calibri" w:hAnsi="Calibri" w:cs="Calibri"/>
          <w:sz w:val="22"/>
          <w:szCs w:val="22"/>
        </w:rPr>
        <w:t>/</w:t>
      </w:r>
      <w:r w:rsidRPr="00CC0248">
        <w:rPr>
          <w:rFonts w:ascii="Calibri" w:hAnsi="Calibri" w:cs="Calibri"/>
          <w:sz w:val="22"/>
          <w:szCs w:val="22"/>
        </w:rPr>
        <w:t>20</w:t>
      </w:r>
      <w:r w:rsidR="00B52DF5">
        <w:rPr>
          <w:rFonts w:ascii="Calibri" w:hAnsi="Calibri" w:cs="Calibri"/>
          <w:sz w:val="22"/>
          <w:szCs w:val="22"/>
        </w:rPr>
        <w:t>2</w:t>
      </w:r>
      <w:r w:rsidR="00AE3857">
        <w:rPr>
          <w:rFonts w:ascii="Calibri" w:hAnsi="Calibri" w:cs="Calibri"/>
          <w:sz w:val="22"/>
          <w:szCs w:val="22"/>
        </w:rPr>
        <w:t>4</w:t>
      </w:r>
      <w:r w:rsidRPr="00CC0248">
        <w:rPr>
          <w:rFonts w:ascii="Calibri" w:hAnsi="Calibri" w:cs="Calibri"/>
          <w:sz w:val="22"/>
          <w:szCs w:val="22"/>
        </w:rPr>
        <w:t>. Si rende pertanto responsabile dell’osservanza dello stesso da parte dei propri affiliati.</w:t>
      </w:r>
    </w:p>
    <w:p w14:paraId="255D1E58" w14:textId="6B86140E" w:rsidR="00BD03EA" w:rsidRDefault="00BD03EA" w:rsidP="009C557B">
      <w:pPr>
        <w:rPr>
          <w:rFonts w:ascii="Calibri" w:hAnsi="Calibri" w:cs="Calibri"/>
          <w:sz w:val="22"/>
          <w:szCs w:val="22"/>
        </w:rPr>
      </w:pPr>
    </w:p>
    <w:p w14:paraId="11BC57E6" w14:textId="77777777" w:rsidR="00650AB0" w:rsidRPr="00CC0248" w:rsidRDefault="00650AB0" w:rsidP="009C557B">
      <w:pPr>
        <w:rPr>
          <w:rFonts w:ascii="Calibri" w:hAnsi="Calibri" w:cs="Calibri"/>
          <w:sz w:val="22"/>
          <w:szCs w:val="22"/>
        </w:rPr>
      </w:pPr>
    </w:p>
    <w:p w14:paraId="0061E52C" w14:textId="77777777" w:rsidR="00BD03EA" w:rsidRPr="001B60E8" w:rsidRDefault="00BD03EA" w:rsidP="00BD03EA">
      <w:pPr>
        <w:jc w:val="both"/>
        <w:rPr>
          <w:rFonts w:ascii="Calibri" w:hAnsi="Calibri" w:cs="Calibri"/>
          <w:sz w:val="22"/>
          <w:szCs w:val="22"/>
        </w:rPr>
      </w:pPr>
      <w:r w:rsidRPr="0075707A">
        <w:rPr>
          <w:rFonts w:ascii="Calibri" w:hAnsi="Calibri" w:cs="Calibri"/>
          <w:sz w:val="22"/>
          <w:szCs w:val="22"/>
        </w:rPr>
        <w:t>Data</w:t>
      </w:r>
      <w:r w:rsidR="0020416D" w:rsidRPr="0075707A">
        <w:rPr>
          <w:rFonts w:ascii="Calibri" w:hAnsi="Calibri" w:cs="Calibri"/>
          <w:sz w:val="22"/>
          <w:szCs w:val="22"/>
        </w:rPr>
        <w:t xml:space="preserve"> </w:t>
      </w:r>
      <w:r w:rsidRPr="0075707A">
        <w:rPr>
          <w:rFonts w:ascii="Calibri" w:hAnsi="Calibri" w:cs="Calibri"/>
          <w:sz w:val="22"/>
          <w:szCs w:val="22"/>
        </w:rPr>
        <w:tab/>
      </w:r>
      <w:r w:rsidRPr="0075707A">
        <w:rPr>
          <w:rFonts w:ascii="Calibri" w:hAnsi="Calibri" w:cs="Calibri"/>
          <w:sz w:val="22"/>
          <w:szCs w:val="22"/>
        </w:rPr>
        <w:tab/>
      </w:r>
      <w:r w:rsidRPr="0075707A">
        <w:rPr>
          <w:rFonts w:ascii="Calibri" w:hAnsi="Calibri" w:cs="Calibri"/>
          <w:sz w:val="22"/>
          <w:szCs w:val="22"/>
        </w:rPr>
        <w:tab/>
      </w:r>
      <w:r w:rsidR="007C0ECC" w:rsidRPr="0075707A">
        <w:rPr>
          <w:rFonts w:ascii="Calibri" w:hAnsi="Calibri" w:cs="Calibri"/>
          <w:sz w:val="22"/>
          <w:szCs w:val="22"/>
        </w:rPr>
        <w:tab/>
      </w:r>
      <w:r w:rsidR="007C0ECC" w:rsidRPr="0075707A">
        <w:rPr>
          <w:rFonts w:ascii="Calibri" w:hAnsi="Calibri" w:cs="Calibri"/>
          <w:sz w:val="22"/>
          <w:szCs w:val="22"/>
        </w:rPr>
        <w:tab/>
      </w:r>
      <w:r w:rsidR="0075707A" w:rsidRPr="0075707A">
        <w:rPr>
          <w:rFonts w:ascii="Calibri" w:hAnsi="Calibri" w:cs="Calibri"/>
          <w:sz w:val="22"/>
          <w:szCs w:val="22"/>
        </w:rPr>
        <w:tab/>
      </w:r>
      <w:r w:rsidR="0075707A" w:rsidRP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AA3AE4" w:rsidRPr="001B60E8">
        <w:rPr>
          <w:rFonts w:ascii="Calibri" w:hAnsi="Calibri" w:cs="Calibri"/>
          <w:sz w:val="22"/>
          <w:szCs w:val="22"/>
        </w:rPr>
        <w:t>Il</w:t>
      </w:r>
      <w:r w:rsidRPr="001B60E8">
        <w:rPr>
          <w:rFonts w:ascii="Calibri" w:hAnsi="Calibri" w:cs="Calibri"/>
          <w:sz w:val="22"/>
          <w:szCs w:val="22"/>
        </w:rPr>
        <w:t xml:space="preserve"> Presidente</w:t>
      </w:r>
    </w:p>
    <w:p w14:paraId="46A17C3C" w14:textId="34C61E07" w:rsidR="007C0ECC" w:rsidRDefault="007C0ECC" w:rsidP="00BD03EA">
      <w:pPr>
        <w:jc w:val="both"/>
        <w:rPr>
          <w:rFonts w:ascii="Calibri" w:hAnsi="Calibri" w:cs="Calibri"/>
          <w:sz w:val="22"/>
          <w:szCs w:val="22"/>
        </w:rPr>
      </w:pPr>
    </w:p>
    <w:p w14:paraId="2F7AD048" w14:textId="77777777" w:rsidR="00650AB0" w:rsidRPr="001B60E8" w:rsidRDefault="00650AB0" w:rsidP="00BD03EA">
      <w:pPr>
        <w:jc w:val="both"/>
        <w:rPr>
          <w:rFonts w:ascii="Calibri" w:hAnsi="Calibri" w:cs="Calibri"/>
          <w:sz w:val="22"/>
          <w:szCs w:val="22"/>
        </w:rPr>
      </w:pPr>
    </w:p>
    <w:p w14:paraId="3C27ECEE" w14:textId="77777777" w:rsidR="00BD03EA" w:rsidRPr="00CC0248" w:rsidRDefault="00BD03EA" w:rsidP="00BD03E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C0248">
        <w:rPr>
          <w:rFonts w:ascii="Calibri" w:hAnsi="Calibri" w:cs="Calibri"/>
          <w:b/>
          <w:bCs/>
          <w:sz w:val="22"/>
          <w:szCs w:val="22"/>
          <w:u w:val="single"/>
        </w:rPr>
        <w:t>DICHIARAZIONE NORMATIVA SANITARIA</w:t>
      </w:r>
    </w:p>
    <w:p w14:paraId="62B9343C" w14:textId="17C75D11" w:rsidR="00BD03EA" w:rsidRPr="00CC0248" w:rsidRDefault="00BD03EA" w:rsidP="009C557B">
      <w:pPr>
        <w:rPr>
          <w:rFonts w:ascii="Calibri" w:hAnsi="Calibri" w:cs="Calibri"/>
          <w:sz w:val="22"/>
          <w:szCs w:val="22"/>
        </w:rPr>
      </w:pPr>
      <w:r w:rsidRPr="00CC0248">
        <w:rPr>
          <w:rFonts w:ascii="Calibri" w:hAnsi="Calibri" w:cs="Calibri"/>
          <w:sz w:val="22"/>
          <w:szCs w:val="22"/>
        </w:rPr>
        <w:t>Il sottoscritto</w:t>
      </w:r>
      <w:r w:rsidR="009C557B">
        <w:rPr>
          <w:rFonts w:ascii="Calibri" w:hAnsi="Calibri" w:cs="Calibri"/>
          <w:sz w:val="22"/>
          <w:szCs w:val="22"/>
        </w:rPr>
        <w:t xml:space="preserve"> ___________________________________</w:t>
      </w:r>
      <w:r w:rsidR="00650AB0">
        <w:rPr>
          <w:rFonts w:ascii="Calibri" w:hAnsi="Calibri" w:cs="Calibri"/>
          <w:sz w:val="22"/>
          <w:szCs w:val="22"/>
        </w:rPr>
        <w:t xml:space="preserve"> </w:t>
      </w:r>
      <w:r w:rsidRPr="00CC0248">
        <w:rPr>
          <w:rFonts w:ascii="Calibri" w:hAnsi="Calibri" w:cs="Calibri"/>
          <w:sz w:val="22"/>
          <w:szCs w:val="22"/>
        </w:rPr>
        <w:t>, Presidente della società</w:t>
      </w:r>
      <w:r w:rsidR="0075707A">
        <w:rPr>
          <w:rFonts w:ascii="Calibri" w:hAnsi="Calibri" w:cs="Calibri"/>
          <w:b/>
          <w:sz w:val="22"/>
          <w:szCs w:val="22"/>
        </w:rPr>
        <w:t xml:space="preserve"> </w:t>
      </w:r>
      <w:r w:rsidR="009C557B">
        <w:rPr>
          <w:rFonts w:ascii="Calibri" w:hAnsi="Calibri" w:cs="Calibri"/>
          <w:sz w:val="22"/>
          <w:szCs w:val="22"/>
        </w:rPr>
        <w:t>_____________________________</w:t>
      </w:r>
      <w:r w:rsidR="009C557B" w:rsidRPr="00CC0248">
        <w:rPr>
          <w:rFonts w:ascii="Calibri" w:hAnsi="Calibri" w:cs="Calibri"/>
          <w:sz w:val="22"/>
          <w:szCs w:val="22"/>
        </w:rPr>
        <w:t xml:space="preserve"> </w:t>
      </w:r>
      <w:r w:rsidR="009C557B">
        <w:rPr>
          <w:rFonts w:ascii="Calibri" w:hAnsi="Calibri" w:cs="Calibri"/>
          <w:b/>
          <w:sz w:val="22"/>
          <w:szCs w:val="22"/>
        </w:rPr>
        <w:t xml:space="preserve">                                             </w:t>
      </w:r>
      <w:r w:rsidR="009C557B" w:rsidRPr="00CC0248">
        <w:rPr>
          <w:rFonts w:ascii="Calibri" w:hAnsi="Calibri" w:cs="Calibri"/>
          <w:sz w:val="22"/>
          <w:szCs w:val="22"/>
        </w:rPr>
        <w:t xml:space="preserve"> </w:t>
      </w:r>
      <w:r w:rsidR="009C557B">
        <w:rPr>
          <w:rFonts w:ascii="Calibri" w:hAnsi="Calibri" w:cs="Calibri"/>
          <w:b/>
          <w:sz w:val="22"/>
          <w:szCs w:val="22"/>
        </w:rPr>
        <w:t xml:space="preserve">                                                    </w:t>
      </w:r>
      <w:r w:rsidR="0075707A">
        <w:rPr>
          <w:rFonts w:ascii="Calibri" w:hAnsi="Calibri" w:cs="Calibri"/>
          <w:b/>
          <w:sz w:val="22"/>
          <w:szCs w:val="22"/>
        </w:rPr>
        <w:t xml:space="preserve"> </w:t>
      </w:r>
      <w:r w:rsidRPr="00CC0248">
        <w:rPr>
          <w:rFonts w:ascii="Calibri" w:hAnsi="Calibri" w:cs="Calibri"/>
          <w:sz w:val="22"/>
          <w:szCs w:val="22"/>
        </w:rPr>
        <w:t>, dichiara, sotto la propria responsabilità, che gli atleti iscritti in occasione delle gare e degli allenamenti dei Campionati Territoriali di Pallavolo - UISP 20</w:t>
      </w:r>
      <w:r w:rsidR="0063462C">
        <w:rPr>
          <w:rFonts w:ascii="Calibri" w:hAnsi="Calibri" w:cs="Calibri"/>
          <w:sz w:val="22"/>
          <w:szCs w:val="22"/>
        </w:rPr>
        <w:t>2</w:t>
      </w:r>
      <w:r w:rsidR="00AE3857">
        <w:rPr>
          <w:rFonts w:ascii="Calibri" w:hAnsi="Calibri" w:cs="Calibri"/>
          <w:sz w:val="22"/>
          <w:szCs w:val="22"/>
        </w:rPr>
        <w:t>3</w:t>
      </w:r>
      <w:r w:rsidR="002B6DB0" w:rsidRPr="00CC0248">
        <w:rPr>
          <w:rFonts w:ascii="Calibri" w:hAnsi="Calibri" w:cs="Calibri"/>
          <w:sz w:val="22"/>
          <w:szCs w:val="22"/>
        </w:rPr>
        <w:t>/</w:t>
      </w:r>
      <w:r w:rsidRPr="00CC0248">
        <w:rPr>
          <w:rFonts w:ascii="Calibri" w:hAnsi="Calibri" w:cs="Calibri"/>
          <w:sz w:val="22"/>
          <w:szCs w:val="22"/>
        </w:rPr>
        <w:t>20</w:t>
      </w:r>
      <w:r w:rsidR="0063462C">
        <w:rPr>
          <w:rFonts w:ascii="Calibri" w:hAnsi="Calibri" w:cs="Calibri"/>
          <w:sz w:val="22"/>
          <w:szCs w:val="22"/>
        </w:rPr>
        <w:t>2</w:t>
      </w:r>
      <w:r w:rsidR="00AE3857">
        <w:rPr>
          <w:rFonts w:ascii="Calibri" w:hAnsi="Calibri" w:cs="Calibri"/>
          <w:sz w:val="22"/>
          <w:szCs w:val="22"/>
        </w:rPr>
        <w:t>4</w:t>
      </w:r>
      <w:r w:rsidRPr="00CC0248">
        <w:rPr>
          <w:rFonts w:ascii="Calibri" w:hAnsi="Calibri" w:cs="Calibri"/>
          <w:sz w:val="22"/>
          <w:szCs w:val="22"/>
        </w:rPr>
        <w:t xml:space="preserve"> sono in regola con le vigenti disposizioni relative alla normativa sanitaria.</w:t>
      </w:r>
    </w:p>
    <w:p w14:paraId="7615D077" w14:textId="1595168D" w:rsidR="00BD03EA" w:rsidRDefault="00BD03EA" w:rsidP="009C557B">
      <w:pPr>
        <w:rPr>
          <w:rFonts w:ascii="Calibri" w:hAnsi="Calibri" w:cs="Calibri"/>
          <w:sz w:val="22"/>
          <w:szCs w:val="22"/>
        </w:rPr>
      </w:pPr>
    </w:p>
    <w:p w14:paraId="138EE223" w14:textId="77777777" w:rsidR="00650AB0" w:rsidRPr="00CC0248" w:rsidRDefault="00650AB0" w:rsidP="009C557B">
      <w:pPr>
        <w:rPr>
          <w:rFonts w:ascii="Calibri" w:hAnsi="Calibri" w:cs="Calibri"/>
          <w:sz w:val="22"/>
          <w:szCs w:val="22"/>
        </w:rPr>
      </w:pPr>
    </w:p>
    <w:p w14:paraId="3DEB49EF" w14:textId="77777777" w:rsidR="00DE51C2" w:rsidRPr="00AA3AE4" w:rsidRDefault="00BD03EA" w:rsidP="002B6DB0">
      <w:pPr>
        <w:rPr>
          <w:rFonts w:ascii="Calibri" w:hAnsi="Calibri" w:cs="Calibri"/>
          <w:sz w:val="22"/>
          <w:szCs w:val="22"/>
          <w:lang w:val="en-US"/>
        </w:rPr>
      </w:pPr>
      <w:r w:rsidRPr="00AA3AE4">
        <w:rPr>
          <w:rFonts w:ascii="Calibri" w:hAnsi="Calibri" w:cs="Calibri"/>
          <w:sz w:val="22"/>
          <w:szCs w:val="22"/>
          <w:lang w:val="en-US"/>
        </w:rPr>
        <w:t>Data</w:t>
      </w:r>
      <w:r w:rsidR="0020416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75707A">
        <w:rPr>
          <w:rFonts w:ascii="Calibri" w:hAnsi="Calibri" w:cs="Calibri"/>
          <w:sz w:val="22"/>
          <w:szCs w:val="22"/>
        </w:rPr>
        <w:tab/>
      </w:r>
      <w:r w:rsidR="00C00AA7">
        <w:rPr>
          <w:rFonts w:ascii="Calibri" w:hAnsi="Calibri" w:cs="Calibri"/>
          <w:sz w:val="22"/>
          <w:szCs w:val="22"/>
          <w:lang w:val="en-US"/>
        </w:rPr>
        <w:tab/>
      </w:r>
      <w:r w:rsidR="00C00AA7">
        <w:rPr>
          <w:rFonts w:ascii="Calibri" w:hAnsi="Calibri" w:cs="Calibri"/>
          <w:sz w:val="22"/>
          <w:szCs w:val="22"/>
          <w:lang w:val="en-US"/>
        </w:rPr>
        <w:tab/>
      </w:r>
      <w:r w:rsidR="00C00AA7">
        <w:rPr>
          <w:rFonts w:ascii="Calibri" w:hAnsi="Calibri" w:cs="Calibri"/>
          <w:sz w:val="22"/>
          <w:szCs w:val="22"/>
          <w:lang w:val="en-US"/>
        </w:rPr>
        <w:tab/>
      </w:r>
      <w:r w:rsidR="00C00AA7">
        <w:rPr>
          <w:rFonts w:ascii="Calibri" w:hAnsi="Calibri" w:cs="Calibri"/>
          <w:sz w:val="22"/>
          <w:szCs w:val="22"/>
          <w:lang w:val="en-US"/>
        </w:rPr>
        <w:tab/>
      </w:r>
      <w:r w:rsidR="00AA3AE4">
        <w:rPr>
          <w:rFonts w:ascii="Calibri" w:hAnsi="Calibri" w:cs="Calibri"/>
          <w:sz w:val="22"/>
          <w:szCs w:val="22"/>
          <w:lang w:val="en-US"/>
        </w:rPr>
        <w:t>I</w:t>
      </w:r>
      <w:r w:rsidRPr="00AA3AE4">
        <w:rPr>
          <w:rFonts w:ascii="Calibri" w:hAnsi="Calibri" w:cs="Calibri"/>
          <w:sz w:val="22"/>
          <w:szCs w:val="22"/>
          <w:lang w:val="en-US"/>
        </w:rPr>
        <w:t xml:space="preserve">l </w:t>
      </w:r>
      <w:proofErr w:type="spellStart"/>
      <w:r w:rsidRPr="00AA3AE4">
        <w:rPr>
          <w:rFonts w:ascii="Calibri" w:hAnsi="Calibri" w:cs="Calibri"/>
          <w:sz w:val="22"/>
          <w:szCs w:val="22"/>
          <w:lang w:val="en-US"/>
        </w:rPr>
        <w:t>Presidente</w:t>
      </w:r>
      <w:proofErr w:type="spellEnd"/>
    </w:p>
    <w:sectPr w:rsidR="00DE51C2" w:rsidRPr="00AA3AE4" w:rsidSect="009D1D0B">
      <w:headerReference w:type="default" r:id="rId8"/>
      <w:footerReference w:type="default" r:id="rId9"/>
      <w:type w:val="nextColumn"/>
      <w:pgSz w:w="11907" w:h="16840" w:code="9"/>
      <w:pgMar w:top="120" w:right="708" w:bottom="1134" w:left="567" w:header="142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A48C" w14:textId="77777777" w:rsidR="00385052" w:rsidRDefault="00385052">
      <w:r>
        <w:separator/>
      </w:r>
    </w:p>
  </w:endnote>
  <w:endnote w:type="continuationSeparator" w:id="0">
    <w:p w14:paraId="1940CC0E" w14:textId="77777777" w:rsidR="00385052" w:rsidRDefault="0038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D79F" w14:textId="77777777" w:rsidR="00AE3857" w:rsidRPr="00AE3857" w:rsidRDefault="00AE3857" w:rsidP="00AE3857">
    <w:pPr>
      <w:pStyle w:val="Footer"/>
      <w:jc w:val="center"/>
      <w:rPr>
        <w:rFonts w:cs="Arial"/>
        <w:color w:val="007934"/>
        <w:sz w:val="12"/>
        <w:szCs w:val="12"/>
        <w:lang w:eastAsia="en-US"/>
      </w:rPr>
    </w:pPr>
    <w:r w:rsidRPr="00AE3857">
      <w:rPr>
        <w:rFonts w:cs="Arial"/>
        <w:color w:val="007934"/>
        <w:sz w:val="12"/>
        <w:szCs w:val="12"/>
        <w:lang w:eastAsia="en-US"/>
      </w:rPr>
      <w:t>Uisp - Unione Italiana Sport Per tutti - Comitato Territoriale di Venezia</w:t>
    </w:r>
  </w:p>
  <w:p w14:paraId="4AC9C4EE" w14:textId="77777777" w:rsidR="00AE3857" w:rsidRPr="00AE3857" w:rsidRDefault="00AE3857" w:rsidP="00AE3857">
    <w:pPr>
      <w:pStyle w:val="Footer"/>
      <w:jc w:val="center"/>
      <w:rPr>
        <w:rFonts w:cs="Arial"/>
        <w:color w:val="007934"/>
        <w:sz w:val="12"/>
        <w:szCs w:val="12"/>
        <w:lang w:eastAsia="en-US"/>
      </w:rPr>
    </w:pPr>
    <w:r w:rsidRPr="00AE3857">
      <w:rPr>
        <w:rFonts w:cs="Arial"/>
        <w:color w:val="007934"/>
        <w:sz w:val="12"/>
        <w:szCs w:val="12"/>
        <w:lang w:eastAsia="en-US"/>
      </w:rPr>
      <w:t xml:space="preserve">Via Don Armando Berna n°3 30175 Venezia (VE) Tel: 349/9766212 - Fax: </w:t>
    </w:r>
    <w:proofErr w:type="spellStart"/>
    <w:r w:rsidRPr="00AE3857">
      <w:rPr>
        <w:rFonts w:cs="Arial"/>
        <w:color w:val="007934"/>
        <w:sz w:val="12"/>
        <w:szCs w:val="12"/>
        <w:lang w:eastAsia="en-US"/>
      </w:rPr>
      <w:t>n.d.</w:t>
    </w:r>
    <w:proofErr w:type="spellEnd"/>
    <w:r w:rsidRPr="00AE3857">
      <w:rPr>
        <w:rFonts w:cs="Arial"/>
        <w:color w:val="007934"/>
        <w:sz w:val="12"/>
        <w:szCs w:val="12"/>
        <w:lang w:eastAsia="en-US"/>
      </w:rPr>
      <w:t xml:space="preserve"> e-mail: venezia@uisp.it C.F.: 90018700279 </w:t>
    </w:r>
  </w:p>
  <w:p w14:paraId="3994B3F4" w14:textId="77777777" w:rsidR="00AE3857" w:rsidRPr="00AE3857" w:rsidRDefault="00AE3857" w:rsidP="00AE3857">
    <w:pPr>
      <w:pStyle w:val="Footer"/>
      <w:jc w:val="center"/>
      <w:rPr>
        <w:rFonts w:cs="Arial"/>
        <w:color w:val="007934"/>
        <w:sz w:val="12"/>
        <w:szCs w:val="12"/>
        <w:lang w:eastAsia="en-US"/>
      </w:rPr>
    </w:pPr>
    <w:r w:rsidRPr="00AE3857">
      <w:rPr>
        <w:rFonts w:cs="Arial"/>
        <w:color w:val="007934"/>
        <w:sz w:val="12"/>
        <w:szCs w:val="12"/>
        <w:lang w:eastAsia="en-US"/>
      </w:rPr>
      <w:t>Ente di Promozione Sportiva riconosciuto dal Coni il 24.06.1976 - D.P.R. 530 2.8.1974 - Associazione Riconosciuta dal Ministero dell'Interno con Decreto del 06.05.1989</w:t>
    </w:r>
  </w:p>
  <w:p w14:paraId="7DEFE837" w14:textId="18C87B26" w:rsidR="00952A2A" w:rsidRPr="00431417" w:rsidRDefault="00AE3857" w:rsidP="00AE3857">
    <w:pPr>
      <w:pStyle w:val="Footer"/>
      <w:jc w:val="center"/>
      <w:rPr>
        <w:rFonts w:cs="Arial"/>
        <w:b/>
        <w:sz w:val="12"/>
        <w:szCs w:val="12"/>
      </w:rPr>
    </w:pPr>
    <w:r w:rsidRPr="00AE3857">
      <w:rPr>
        <w:rFonts w:cs="Arial"/>
        <w:color w:val="007934"/>
        <w:sz w:val="12"/>
        <w:szCs w:val="12"/>
        <w:lang w:eastAsia="en-US"/>
      </w:rPr>
      <w:t>Associazione di Promozione Sociale n° 49 del Registro Nazionale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52AA" w14:textId="77777777" w:rsidR="00385052" w:rsidRDefault="00385052">
      <w:r>
        <w:separator/>
      </w:r>
    </w:p>
  </w:footnote>
  <w:footnote w:type="continuationSeparator" w:id="0">
    <w:p w14:paraId="1BCE2A32" w14:textId="77777777" w:rsidR="00385052" w:rsidRDefault="0038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5245"/>
      <w:gridCol w:w="2818"/>
    </w:tblGrid>
    <w:tr w:rsidR="00952A2A" w14:paraId="53D06FDB" w14:textId="77777777" w:rsidTr="009D1D0B">
      <w:trPr>
        <w:trHeight w:val="1588"/>
      </w:trPr>
      <w:tc>
        <w:tcPr>
          <w:tcW w:w="2660" w:type="dxa"/>
          <w:shd w:val="clear" w:color="auto" w:fill="auto"/>
        </w:tcPr>
        <w:p w14:paraId="3499E462" w14:textId="12EA524B" w:rsidR="00952A2A" w:rsidRDefault="009D1D0B" w:rsidP="00114926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453BBE9" wp14:editId="0BEF0783">
                <wp:simplePos x="0" y="0"/>
                <wp:positionH relativeFrom="column">
                  <wp:posOffset>58420</wp:posOffset>
                </wp:positionH>
                <wp:positionV relativeFrom="margin">
                  <wp:posOffset>73660</wp:posOffset>
                </wp:positionV>
                <wp:extent cx="1565275" cy="931545"/>
                <wp:effectExtent l="0" t="0" r="0" b="1905"/>
                <wp:wrapNone/>
                <wp:docPr id="15" name="Picture 15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27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shd w:val="clear" w:color="auto" w:fill="auto"/>
          <w:vAlign w:val="center"/>
        </w:tcPr>
        <w:p w14:paraId="0EDB4923" w14:textId="0AF4AA9D" w:rsidR="00952A2A" w:rsidRPr="00360C56" w:rsidRDefault="00952A2A" w:rsidP="005E75D5">
          <w:pPr>
            <w:pStyle w:val="Header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360C56">
            <w:rPr>
              <w:rFonts w:ascii="Calibri" w:hAnsi="Calibri" w:cs="Calibri"/>
              <w:b/>
              <w:sz w:val="32"/>
              <w:szCs w:val="32"/>
            </w:rPr>
            <w:t>STUTTURA di ATTIVITA’ TERRITORIALE PALLAVOLO</w:t>
          </w:r>
        </w:p>
        <w:p w14:paraId="0D918CC6" w14:textId="77777777" w:rsidR="00952A2A" w:rsidRPr="00360C56" w:rsidRDefault="00952A2A" w:rsidP="005E75D5">
          <w:pPr>
            <w:pStyle w:val="Header"/>
            <w:jc w:val="center"/>
            <w:rPr>
              <w:rFonts w:ascii="Calibri" w:hAnsi="Calibri" w:cs="Calibri"/>
            </w:rPr>
          </w:pPr>
          <w:r w:rsidRPr="00360C56">
            <w:rPr>
              <w:rFonts w:ascii="Calibri" w:hAnsi="Calibri" w:cs="Calibri"/>
              <w:b/>
              <w:sz w:val="32"/>
              <w:szCs w:val="32"/>
            </w:rPr>
            <w:t>UISP - Venezia</w:t>
          </w:r>
        </w:p>
      </w:tc>
      <w:tc>
        <w:tcPr>
          <w:tcW w:w="2818" w:type="dxa"/>
          <w:shd w:val="clear" w:color="auto" w:fill="auto"/>
        </w:tcPr>
        <w:p w14:paraId="23D23F3B" w14:textId="6741F82A" w:rsidR="00952A2A" w:rsidRDefault="005E75D5" w:rsidP="00114926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856D32B" wp14:editId="01113370">
                <wp:simplePos x="0" y="0"/>
                <wp:positionH relativeFrom="column">
                  <wp:posOffset>149225</wp:posOffset>
                </wp:positionH>
                <wp:positionV relativeFrom="margin">
                  <wp:posOffset>75565</wp:posOffset>
                </wp:positionV>
                <wp:extent cx="1565275" cy="931545"/>
                <wp:effectExtent l="0" t="0" r="0" b="1905"/>
                <wp:wrapNone/>
                <wp:docPr id="16" name="Picture 1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27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6011F3" w14:textId="352621C5" w:rsidR="00952A2A" w:rsidRPr="00AE4C04" w:rsidRDefault="00952A2A" w:rsidP="00AE4C04">
    <w:pPr>
      <w:pStyle w:val="Head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C56B6"/>
    <w:multiLevelType w:val="hybridMultilevel"/>
    <w:tmpl w:val="8842BD08"/>
    <w:lvl w:ilvl="0" w:tplc="57781E5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F5"/>
    <w:rsid w:val="00012D2A"/>
    <w:rsid w:val="00034638"/>
    <w:rsid w:val="0008350C"/>
    <w:rsid w:val="00087A07"/>
    <w:rsid w:val="000F112C"/>
    <w:rsid w:val="000F16FE"/>
    <w:rsid w:val="000F552F"/>
    <w:rsid w:val="00114926"/>
    <w:rsid w:val="00114D81"/>
    <w:rsid w:val="001268F4"/>
    <w:rsid w:val="001560CA"/>
    <w:rsid w:val="0016700B"/>
    <w:rsid w:val="00170F63"/>
    <w:rsid w:val="00173EDC"/>
    <w:rsid w:val="00185D88"/>
    <w:rsid w:val="001B60E8"/>
    <w:rsid w:val="0020416D"/>
    <w:rsid w:val="0026724F"/>
    <w:rsid w:val="002747EC"/>
    <w:rsid w:val="002936B2"/>
    <w:rsid w:val="002A6BED"/>
    <w:rsid w:val="002B3A0B"/>
    <w:rsid w:val="002B6DB0"/>
    <w:rsid w:val="002E46CC"/>
    <w:rsid w:val="0030310A"/>
    <w:rsid w:val="00324BDB"/>
    <w:rsid w:val="0034547E"/>
    <w:rsid w:val="00385052"/>
    <w:rsid w:val="003A70C9"/>
    <w:rsid w:val="003D3132"/>
    <w:rsid w:val="00424C7F"/>
    <w:rsid w:val="00447515"/>
    <w:rsid w:val="00460927"/>
    <w:rsid w:val="00465980"/>
    <w:rsid w:val="00466CC0"/>
    <w:rsid w:val="0047155A"/>
    <w:rsid w:val="004B5EDA"/>
    <w:rsid w:val="004C5D97"/>
    <w:rsid w:val="004D2AF3"/>
    <w:rsid w:val="00593B2E"/>
    <w:rsid w:val="005E1700"/>
    <w:rsid w:val="005E75D5"/>
    <w:rsid w:val="00603887"/>
    <w:rsid w:val="00605BB1"/>
    <w:rsid w:val="00611391"/>
    <w:rsid w:val="0063462C"/>
    <w:rsid w:val="00650AB0"/>
    <w:rsid w:val="00677998"/>
    <w:rsid w:val="00683336"/>
    <w:rsid w:val="006B6351"/>
    <w:rsid w:val="006F01FE"/>
    <w:rsid w:val="006F3F35"/>
    <w:rsid w:val="00723A2B"/>
    <w:rsid w:val="007332A9"/>
    <w:rsid w:val="00733599"/>
    <w:rsid w:val="00753829"/>
    <w:rsid w:val="0075707A"/>
    <w:rsid w:val="00766B4B"/>
    <w:rsid w:val="0076707C"/>
    <w:rsid w:val="00795A56"/>
    <w:rsid w:val="007A4A0D"/>
    <w:rsid w:val="007C0ECC"/>
    <w:rsid w:val="007D02B8"/>
    <w:rsid w:val="007D7BD7"/>
    <w:rsid w:val="0087656A"/>
    <w:rsid w:val="00877B7A"/>
    <w:rsid w:val="00896F13"/>
    <w:rsid w:val="00897EF5"/>
    <w:rsid w:val="008A3DA2"/>
    <w:rsid w:val="008A5613"/>
    <w:rsid w:val="008B05CB"/>
    <w:rsid w:val="00903797"/>
    <w:rsid w:val="00911912"/>
    <w:rsid w:val="00952A2A"/>
    <w:rsid w:val="009A4631"/>
    <w:rsid w:val="009B2762"/>
    <w:rsid w:val="009C557B"/>
    <w:rsid w:val="009D1D0B"/>
    <w:rsid w:val="00A27797"/>
    <w:rsid w:val="00A46780"/>
    <w:rsid w:val="00A53713"/>
    <w:rsid w:val="00A87DCC"/>
    <w:rsid w:val="00AA3AE4"/>
    <w:rsid w:val="00AA66E0"/>
    <w:rsid w:val="00AE3857"/>
    <w:rsid w:val="00AE4C04"/>
    <w:rsid w:val="00AF65D3"/>
    <w:rsid w:val="00B06587"/>
    <w:rsid w:val="00B34CBE"/>
    <w:rsid w:val="00B52DF5"/>
    <w:rsid w:val="00BD03EA"/>
    <w:rsid w:val="00BE44ED"/>
    <w:rsid w:val="00BE7BD9"/>
    <w:rsid w:val="00C00714"/>
    <w:rsid w:val="00C00AA7"/>
    <w:rsid w:val="00C17A90"/>
    <w:rsid w:val="00C6428C"/>
    <w:rsid w:val="00CB3305"/>
    <w:rsid w:val="00CB5424"/>
    <w:rsid w:val="00CC0248"/>
    <w:rsid w:val="00CD558A"/>
    <w:rsid w:val="00CF70C5"/>
    <w:rsid w:val="00D0329C"/>
    <w:rsid w:val="00D104B0"/>
    <w:rsid w:val="00D22248"/>
    <w:rsid w:val="00D513DD"/>
    <w:rsid w:val="00D56EEE"/>
    <w:rsid w:val="00D655A6"/>
    <w:rsid w:val="00D72358"/>
    <w:rsid w:val="00DB5410"/>
    <w:rsid w:val="00DE51C2"/>
    <w:rsid w:val="00DF18FB"/>
    <w:rsid w:val="00DF42CC"/>
    <w:rsid w:val="00E02288"/>
    <w:rsid w:val="00E06FDD"/>
    <w:rsid w:val="00E41888"/>
    <w:rsid w:val="00E57F84"/>
    <w:rsid w:val="00EA64C5"/>
    <w:rsid w:val="00EB45BD"/>
    <w:rsid w:val="00EC48A9"/>
    <w:rsid w:val="00ED386E"/>
    <w:rsid w:val="00F019C8"/>
    <w:rsid w:val="00F03D77"/>
    <w:rsid w:val="00F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5F5C9"/>
  <w15:chartTrackingRefBased/>
  <w15:docId w15:val="{71050D72-ACCF-4970-B3D4-6107E5F3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rsid w:val="00723A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A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48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14926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E57F84"/>
    <w:rPr>
      <w:color w:val="808080"/>
    </w:rPr>
  </w:style>
  <w:style w:type="character" w:styleId="CommentReference">
    <w:name w:val="annotation reference"/>
    <w:basedOn w:val="DefaultParagraphFont"/>
    <w:rsid w:val="00E02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22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22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02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228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02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22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Volley\Volley%20UISP\2017.2018\Modulistica\ELENCO%20ISCRITTI%202018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29DF-B9D2-4245-8730-0CE3F2E1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ELENCO ISCRITTI 2018_1</Template>
  <TotalTime>106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ELENCO ISCRITTI 2018</vt:lpstr>
    </vt:vector>
  </TitlesOfParts>
  <Company>saprem</Company>
  <LinksUpToDate>false</LinksUpToDate>
  <CharactersWithSpaces>2424</CharactersWithSpaces>
  <SharedDoc>false</SharedDoc>
  <HLinks>
    <vt:vector size="6" baseType="variant">
      <vt:variant>
        <vt:i4>6750209</vt:i4>
      </vt:variant>
      <vt:variant>
        <vt:i4>-1</vt:i4>
      </vt:variant>
      <vt:variant>
        <vt:i4>2049</vt:i4>
      </vt:variant>
      <vt:variant>
        <vt:i4>1</vt:i4>
      </vt:variant>
      <vt:variant>
        <vt:lpwstr>http://www.uisp.it/nazionale/newsImg/news8214_big.jpg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ISCRITTI 2018</dc:title>
  <dc:subject/>
  <dc:creator>Zampiva Enrico</dc:creator>
  <cp:keywords>PALLAVOLO UISP</cp:keywords>
  <dc:description/>
  <cp:lastModifiedBy>ENRICO ZAMPIVA</cp:lastModifiedBy>
  <cp:revision>13</cp:revision>
  <cp:lastPrinted>2017-09-06T15:39:00Z</cp:lastPrinted>
  <dcterms:created xsi:type="dcterms:W3CDTF">2019-09-16T15:47:00Z</dcterms:created>
  <dcterms:modified xsi:type="dcterms:W3CDTF">2023-09-14T13:25:00Z</dcterms:modified>
</cp:coreProperties>
</file>