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473" w:tblpY="260"/>
        <w:tblW w:w="0" w:type="auto"/>
        <w:tblLayout w:type="fixed"/>
        <w:tblLook w:val="0000"/>
      </w:tblPr>
      <w:tblGrid>
        <w:gridCol w:w="8460"/>
      </w:tblGrid>
      <w:tr w:rsidR="00415C8B" w:rsidRPr="00E47372" w:rsidTr="00705D8B">
        <w:trPr>
          <w:cantSplit/>
          <w:trHeight w:hRule="exact" w:val="459"/>
        </w:trPr>
        <w:tc>
          <w:tcPr>
            <w:tcW w:w="8460" w:type="dxa"/>
            <w:vAlign w:val="bottom"/>
          </w:tcPr>
          <w:p w:rsidR="00415C8B" w:rsidRPr="00E47372" w:rsidRDefault="00415C8B" w:rsidP="00705D8B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style="position:absolute;left:0;text-align:left;margin-left:-113.4pt;margin-top:0;width:101.6pt;height:81pt;z-index:251658240;visibility:visible">
                  <v:imagedata r:id="rId5" o:title=""/>
                </v:shape>
              </w:pict>
            </w:r>
            <w:r w:rsidRPr="00E47372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</w:rPr>
              <w:t xml:space="preserve">UISP Empoli-Valdelsa Lega Biliardo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</w:rPr>
              <w:t>Boccette</w:t>
            </w:r>
          </w:p>
        </w:tc>
      </w:tr>
      <w:tr w:rsidR="00415C8B" w:rsidTr="00705D8B">
        <w:trPr>
          <w:cantSplit/>
          <w:trHeight w:hRule="exact" w:val="407"/>
        </w:trPr>
        <w:tc>
          <w:tcPr>
            <w:tcW w:w="8460" w:type="dxa"/>
            <w:vAlign w:val="bottom"/>
          </w:tcPr>
          <w:p w:rsidR="00415C8B" w:rsidRDefault="00415C8B" w:rsidP="00705D8B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Comunicato Ufficiale n. 01 del 25 Settembre  2018</w:t>
            </w:r>
          </w:p>
        </w:tc>
      </w:tr>
      <w:tr w:rsidR="00415C8B" w:rsidRPr="00FA4AD7" w:rsidTr="00705D8B">
        <w:trPr>
          <w:cantSplit/>
          <w:trHeight w:hRule="exact" w:val="291"/>
        </w:trPr>
        <w:tc>
          <w:tcPr>
            <w:tcW w:w="8460" w:type="dxa"/>
            <w:vAlign w:val="bottom"/>
          </w:tcPr>
          <w:p w:rsidR="00415C8B" w:rsidRPr="00FA4AD7" w:rsidRDefault="00415C8B" w:rsidP="00705D8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AD7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Pr="00FA4AD7">
              <w:rPr>
                <w:rFonts w:ascii="Arial" w:hAnsi="Arial" w:cs="Arial"/>
                <w:b/>
                <w:bCs/>
                <w:sz w:val="20"/>
                <w:szCs w:val="20"/>
              </w:rPr>
              <w:t>0571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A4AD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11533</w:t>
            </w:r>
            <w:r w:rsidRPr="00FA4AD7">
              <w:rPr>
                <w:rFonts w:ascii="Arial" w:hAnsi="Arial" w:cs="Arial"/>
                <w:sz w:val="20"/>
                <w:szCs w:val="20"/>
              </w:rPr>
              <w:t xml:space="preserve"> Fax </w:t>
            </w:r>
            <w:r w:rsidRPr="00FA4AD7">
              <w:rPr>
                <w:rFonts w:ascii="Arial" w:hAnsi="Arial" w:cs="Arial"/>
                <w:b/>
                <w:bCs/>
                <w:sz w:val="20"/>
                <w:szCs w:val="20"/>
              </w:rPr>
              <w:t>0571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A4AD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11469</w:t>
            </w:r>
            <w:r w:rsidRPr="00FA4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sito www.uisp.it\empoli</w:t>
            </w:r>
          </w:p>
        </w:tc>
      </w:tr>
      <w:tr w:rsidR="00415C8B" w:rsidRPr="00E47372" w:rsidTr="00705D8B">
        <w:trPr>
          <w:cantSplit/>
          <w:trHeight w:hRule="exact" w:val="534"/>
        </w:trPr>
        <w:tc>
          <w:tcPr>
            <w:tcW w:w="8460" w:type="dxa"/>
            <w:vAlign w:val="bottom"/>
          </w:tcPr>
          <w:p w:rsidR="00415C8B" w:rsidRPr="00E47372" w:rsidRDefault="00415C8B" w:rsidP="00705D8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Fulignati Marco 338/8356423  </w:t>
            </w:r>
          </w:p>
          <w:p w:rsidR="00415C8B" w:rsidRPr="006A0E0A" w:rsidRDefault="00415C8B" w:rsidP="00705D8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7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E0A">
              <w:rPr>
                <w:rFonts w:ascii="Arial" w:hAnsi="Arial" w:cs="Arial"/>
                <w:color w:val="0000FF"/>
                <w:sz w:val="20"/>
                <w:szCs w:val="20"/>
              </w:rPr>
              <w:t>Email :  m.fulignati.empolivaldelsa@uisp.it</w:t>
            </w:r>
          </w:p>
        </w:tc>
      </w:tr>
    </w:tbl>
    <w:p w:rsidR="00415C8B" w:rsidRDefault="00415C8B" w:rsidP="009233F7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415C8B" w:rsidRDefault="00415C8B" w:rsidP="009233F7">
      <w:r>
        <w:rPr>
          <w:rFonts w:ascii="Tahoma" w:hAnsi="Tahoma" w:cs="Tahoma"/>
          <w:b/>
          <w:bCs/>
          <w:color w:val="000000"/>
          <w:sz w:val="28"/>
          <w:szCs w:val="28"/>
        </w:rPr>
        <w:t>IL COMITATO ORGANIZZATORE</w:t>
      </w:r>
      <w:r>
        <w:t xml:space="preserve">                                                          </w:t>
      </w:r>
    </w:p>
    <w:p w:rsidR="00415C8B" w:rsidRDefault="00415C8B" w:rsidP="009233F7">
      <w:r>
        <w:t>SONO APERTE LE ISCRIZIONI AL CAMPIONATO INTERPROVINCIALE  A SQUADRE DI BILIARDO BOCCETTE PER LA  STAGIONE SPORTIVA 2018 – 2019.</w:t>
      </w:r>
    </w:p>
    <w:p w:rsidR="00415C8B" w:rsidRDefault="00415C8B" w:rsidP="009233F7">
      <w:r>
        <w:t>LE ISCRIZIONI SI CHIUDERANNO VENERDI’ 16 NOVEMBRE 2018 ALLE ORE 17,00</w:t>
      </w:r>
    </w:p>
    <w:p w:rsidR="00415C8B" w:rsidRPr="006A0E0A" w:rsidRDefault="00415C8B" w:rsidP="009233F7">
      <w:pPr>
        <w:rPr>
          <w:b/>
          <w:bCs/>
          <w:u w:val="single"/>
        </w:rPr>
      </w:pPr>
      <w:r w:rsidRPr="006A0E0A">
        <w:rPr>
          <w:b/>
          <w:bCs/>
          <w:u w:val="single"/>
        </w:rPr>
        <w:t>Modalità di iscrizione</w:t>
      </w:r>
      <w:r>
        <w:rPr>
          <w:b/>
          <w:bCs/>
          <w:u w:val="single"/>
        </w:rPr>
        <w:t>: pagamento per iscrizioni</w:t>
      </w:r>
    </w:p>
    <w:p w:rsidR="00415C8B" w:rsidRDefault="00415C8B" w:rsidP="009233F7"/>
    <w:p w:rsidR="00415C8B" w:rsidRPr="002D75A0" w:rsidRDefault="00415C8B" w:rsidP="009233F7">
      <w:pPr>
        <w:numPr>
          <w:ilvl w:val="0"/>
          <w:numId w:val="25"/>
        </w:numPr>
        <w:rPr>
          <w:b/>
          <w:bCs/>
        </w:rPr>
      </w:pPr>
      <w:r w:rsidRPr="009557A6">
        <w:rPr>
          <w:b/>
          <w:bCs/>
        </w:rPr>
        <w:t>Ogni società deve fare l’ affiliazione e le tessere dei giocatori nel proprio Comitato Territoriale.</w:t>
      </w:r>
    </w:p>
    <w:p w:rsidR="00415C8B" w:rsidRDefault="00415C8B" w:rsidP="009233F7">
      <w:pPr>
        <w:numPr>
          <w:ilvl w:val="0"/>
          <w:numId w:val="25"/>
        </w:numPr>
      </w:pPr>
      <w:r>
        <w:t xml:space="preserve">Ogni nuova società che iscrive squadre per </w:t>
      </w:r>
      <w:r w:rsidRPr="001B1AD3">
        <w:rPr>
          <w:u w:val="single"/>
        </w:rPr>
        <w:t>la prima volta</w:t>
      </w:r>
      <w:r>
        <w:t xml:space="preserve"> al campionato interprovinciale deve versare al Comitato di Empoli euro 75,00 ( per cauzione ) indipendentemente dal numero di squadre iscritte. ( Le società che hanno partecipato nel 2017-2018, salvo imprevisti, hanno già il deposito cauzionale ).</w:t>
      </w:r>
    </w:p>
    <w:p w:rsidR="00415C8B" w:rsidRDefault="00415C8B" w:rsidP="009233F7">
      <w:pPr>
        <w:numPr>
          <w:ilvl w:val="0"/>
          <w:numId w:val="25"/>
        </w:numPr>
      </w:pPr>
      <w:r>
        <w:t>Ogni società deve versare euro 80,00 per ogni squadra iscritta. Per iscrivere la squadra deve essere riempito il modulo apposito allegato a questa comunicazione.</w:t>
      </w:r>
    </w:p>
    <w:p w:rsidR="00415C8B" w:rsidRPr="00A950D6" w:rsidRDefault="00415C8B" w:rsidP="009233F7">
      <w:pPr>
        <w:numPr>
          <w:ilvl w:val="0"/>
          <w:numId w:val="25"/>
        </w:numPr>
        <w:rPr>
          <w:b/>
          <w:bCs/>
        </w:rPr>
      </w:pPr>
      <w:r>
        <w:t>Ogni società deve versare euro 6,00 ( quota premiazione ) per ogni giocatore tesserato inserito nelle squadre partecipanti al campionato.</w:t>
      </w:r>
    </w:p>
    <w:p w:rsidR="00415C8B" w:rsidRDefault="00415C8B" w:rsidP="009233F7">
      <w:pPr>
        <w:numPr>
          <w:ilvl w:val="0"/>
          <w:numId w:val="25"/>
        </w:numPr>
      </w:pPr>
      <w:r>
        <w:t>Per favorire i versamenti al Comitato Territoriale UISP Empolese-Valdelsa, e limitare al minimo gli spostamenti per adempiere ai suddetti obblighi, proponiamo che  tutte le  società, impossibilitate a recarsi a Empoli, in v. XI Febbraio 28a  , per l’ iscrizione delle squadre al campionato, seguano il seguente percorso:</w:t>
      </w:r>
    </w:p>
    <w:p w:rsidR="00415C8B" w:rsidRDefault="00415C8B" w:rsidP="009233F7">
      <w:bookmarkStart w:id="0" w:name="_GoBack"/>
      <w:bookmarkEnd w:id="0"/>
    </w:p>
    <w:p w:rsidR="00415C8B" w:rsidRDefault="00415C8B" w:rsidP="009233F7">
      <w:pPr>
        <w:numPr>
          <w:ilvl w:val="0"/>
          <w:numId w:val="26"/>
        </w:numPr>
      </w:pPr>
      <w:r>
        <w:t xml:space="preserve">Effettuare un versamento delle somme dovute( cauzione per nuove società, iscrizioni squadre, quota premiazione giocatori ) su </w:t>
      </w:r>
      <w:r w:rsidRPr="00B06BD7">
        <w:rPr>
          <w:b/>
          <w:bCs/>
        </w:rPr>
        <w:t>C/C postale n. 18920504</w:t>
      </w:r>
      <w:r>
        <w:t xml:space="preserve"> intestato al COMITATO UISP  EMPOLI oppure effettuare un Bonifico Bancario alla BANCA DI CREDITO COOPERATIVO DI CAMBIANO filiale di EMPOLI sul CODICE IBAN intestato al COMITATO UISP EMPOLI n</w:t>
      </w:r>
      <w:r w:rsidRPr="00B06BD7">
        <w:rPr>
          <w:b/>
          <w:bCs/>
        </w:rPr>
        <w:t>. IT09W0842537830000030217590</w:t>
      </w:r>
    </w:p>
    <w:p w:rsidR="00415C8B" w:rsidRDefault="00415C8B" w:rsidP="009233F7">
      <w:pPr>
        <w:numPr>
          <w:ilvl w:val="0"/>
          <w:numId w:val="26"/>
        </w:numPr>
      </w:pPr>
      <w:r>
        <w:t xml:space="preserve">Invio della domanda di iscrizione, compilata in ogni sua parte, al Comitato UISP di   </w:t>
      </w:r>
    </w:p>
    <w:p w:rsidR="00415C8B" w:rsidRDefault="00415C8B" w:rsidP="009233F7">
      <w:pPr>
        <w:ind w:left="1095"/>
      </w:pPr>
      <w:r>
        <w:t xml:space="preserve">Empoli, tramite fax ( 0571/711469 ) OPPURE E.MAIL . </w:t>
      </w:r>
      <w:r w:rsidRPr="006A0E0A">
        <w:rPr>
          <w:rFonts w:ascii="Arial" w:hAnsi="Arial" w:cs="Arial"/>
          <w:color w:val="0000FF"/>
          <w:sz w:val="20"/>
          <w:szCs w:val="20"/>
        </w:rPr>
        <w:t>:  m.fulignati.empolivaldelsa@uisp.it</w:t>
      </w:r>
    </w:p>
    <w:p w:rsidR="00415C8B" w:rsidRDefault="00415C8B" w:rsidP="009233F7">
      <w:pPr>
        <w:numPr>
          <w:ilvl w:val="0"/>
          <w:numId w:val="26"/>
        </w:numPr>
      </w:pPr>
      <w:r>
        <w:t>Invio di fotocopia del versamento effettuato, al Comitato UISP di Empoli, tramite fax</w:t>
      </w:r>
    </w:p>
    <w:p w:rsidR="00415C8B" w:rsidRDefault="00415C8B" w:rsidP="00352202">
      <w:pPr>
        <w:ind w:left="1095"/>
      </w:pPr>
      <w:r>
        <w:t xml:space="preserve">            Allo 0571/711469    O E.MAIL</w:t>
      </w:r>
      <w:r w:rsidRPr="00352202">
        <w:rPr>
          <w:rFonts w:ascii="Arial" w:hAnsi="Arial" w:cs="Arial"/>
          <w:color w:val="0000FF"/>
          <w:sz w:val="20"/>
          <w:szCs w:val="20"/>
        </w:rPr>
        <w:t xml:space="preserve"> </w:t>
      </w:r>
      <w:r w:rsidRPr="006A0E0A">
        <w:rPr>
          <w:rFonts w:ascii="Arial" w:hAnsi="Arial" w:cs="Arial"/>
          <w:color w:val="0000FF"/>
          <w:sz w:val="20"/>
          <w:szCs w:val="20"/>
        </w:rPr>
        <w:t>m.fulignati.empolivaldelsa@uisp.it</w:t>
      </w:r>
    </w:p>
    <w:p w:rsidR="00415C8B" w:rsidRDefault="00415C8B" w:rsidP="009233F7">
      <w:pPr>
        <w:ind w:left="360"/>
      </w:pPr>
    </w:p>
    <w:p w:rsidR="00415C8B" w:rsidRDefault="00415C8B" w:rsidP="009233F7">
      <w:r>
        <w:t>PER ULTERIORI INFORMAZIONI E CONTATTI CON L’AMMINISTRAZIONE DEL COMITATO UISP DI EMPOLI TELEFONARE IN ORARIO DI UFFICIO AL N. 0571/711533</w:t>
      </w:r>
    </w:p>
    <w:p w:rsidR="00415C8B" w:rsidRDefault="00415C8B" w:rsidP="009233F7"/>
    <w:p w:rsidR="00415C8B" w:rsidRDefault="00415C8B" w:rsidP="009233F7"/>
    <w:p w:rsidR="00415C8B" w:rsidRDefault="00415C8B" w:rsidP="009233F7">
      <w:r>
        <w:t xml:space="preserve">                                                                                                             Il Coordinatore</w:t>
      </w:r>
    </w:p>
    <w:p w:rsidR="00415C8B" w:rsidRDefault="00415C8B" w:rsidP="009233F7">
      <w:r>
        <w:t xml:space="preserve">                                                                                                        MARCO  FULIGNATI</w:t>
      </w:r>
    </w:p>
    <w:p w:rsidR="00415C8B" w:rsidRDefault="00415C8B" w:rsidP="009233F7"/>
    <w:p w:rsidR="00415C8B" w:rsidRDefault="00415C8B" w:rsidP="009233F7"/>
    <w:p w:rsidR="00415C8B" w:rsidRDefault="00415C8B" w:rsidP="009233F7"/>
    <w:p w:rsidR="00415C8B" w:rsidRDefault="00415C8B" w:rsidP="009233F7"/>
    <w:p w:rsidR="00415C8B" w:rsidRDefault="00415C8B" w:rsidP="009233F7"/>
    <w:p w:rsidR="00415C8B" w:rsidRDefault="00415C8B" w:rsidP="009233F7">
      <w:r>
        <w:t>Ù</w:t>
      </w:r>
    </w:p>
    <w:p w:rsidR="00415C8B" w:rsidRDefault="00415C8B" w:rsidP="009233F7"/>
    <w:p w:rsidR="00415C8B" w:rsidRDefault="00415C8B" w:rsidP="009233F7"/>
    <w:p w:rsidR="00415C8B" w:rsidRDefault="00415C8B" w:rsidP="009233F7"/>
    <w:p w:rsidR="00415C8B" w:rsidRDefault="00415C8B" w:rsidP="009233F7"/>
    <w:p w:rsidR="00415C8B" w:rsidRDefault="00415C8B" w:rsidP="009233F7"/>
    <w:p w:rsidR="00415C8B" w:rsidRDefault="00415C8B" w:rsidP="009233F7"/>
    <w:tbl>
      <w:tblPr>
        <w:tblW w:w="0" w:type="auto"/>
        <w:tblInd w:w="-106" w:type="dxa"/>
        <w:tblLayout w:type="fixed"/>
        <w:tblLook w:val="0000"/>
      </w:tblPr>
      <w:tblGrid>
        <w:gridCol w:w="8460"/>
      </w:tblGrid>
      <w:tr w:rsidR="00415C8B" w:rsidRPr="00E47372">
        <w:trPr>
          <w:cantSplit/>
          <w:trHeight w:hRule="exact" w:val="459"/>
        </w:trPr>
        <w:tc>
          <w:tcPr>
            <w:tcW w:w="8460" w:type="dxa"/>
            <w:vAlign w:val="bottom"/>
          </w:tcPr>
          <w:p w:rsidR="00415C8B" w:rsidRPr="00E47372" w:rsidRDefault="00415C8B" w:rsidP="00C9480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</w:rPr>
            </w:pPr>
            <w:r>
              <w:rPr>
                <w:noProof/>
                <w:lang w:eastAsia="it-IT"/>
              </w:rPr>
              <w:pict>
                <v:shape id="Immagine 1" o:spid="_x0000_s1027" type="#_x0000_t75" style="position:absolute;left:0;text-align:left;margin-left:-113.4pt;margin-top:0;width:101.6pt;height:81pt;z-index:251657216;visibility:visible">
                  <v:imagedata r:id="rId5" o:title=""/>
                </v:shape>
              </w:pict>
            </w:r>
            <w:r w:rsidRPr="00E47372"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</w:rPr>
              <w:t>UISP Empoli-Valdelsa Lega Biliardo Stecca</w:t>
            </w:r>
          </w:p>
        </w:tc>
      </w:tr>
      <w:tr w:rsidR="00415C8B">
        <w:trPr>
          <w:cantSplit/>
          <w:trHeight w:hRule="exact" w:val="407"/>
        </w:trPr>
        <w:tc>
          <w:tcPr>
            <w:tcW w:w="8460" w:type="dxa"/>
            <w:vAlign w:val="bottom"/>
          </w:tcPr>
          <w:p w:rsidR="00415C8B" w:rsidRDefault="00415C8B" w:rsidP="00C9480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5C8B" w:rsidRPr="00FA4AD7">
        <w:trPr>
          <w:cantSplit/>
          <w:trHeight w:hRule="exact" w:val="291"/>
        </w:trPr>
        <w:tc>
          <w:tcPr>
            <w:tcW w:w="8460" w:type="dxa"/>
            <w:vAlign w:val="bottom"/>
          </w:tcPr>
          <w:p w:rsidR="00415C8B" w:rsidRPr="00FA4AD7" w:rsidRDefault="00415C8B" w:rsidP="00C9480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AD7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Pr="00FA4AD7">
              <w:rPr>
                <w:rFonts w:ascii="Arial" w:hAnsi="Arial" w:cs="Arial"/>
                <w:b/>
                <w:bCs/>
                <w:sz w:val="20"/>
                <w:szCs w:val="20"/>
              </w:rPr>
              <w:t>0571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/711533</w:t>
            </w:r>
            <w:r w:rsidRPr="00FA4AD7">
              <w:rPr>
                <w:rFonts w:ascii="Arial" w:hAnsi="Arial" w:cs="Arial"/>
                <w:sz w:val="20"/>
                <w:szCs w:val="20"/>
              </w:rPr>
              <w:t xml:space="preserve"> Fax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0571/711469</w:t>
            </w:r>
            <w:r w:rsidRPr="00FA4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sito www.uisp.it\empoli</w:t>
            </w:r>
          </w:p>
        </w:tc>
      </w:tr>
      <w:tr w:rsidR="00415C8B" w:rsidRPr="00E47372">
        <w:trPr>
          <w:cantSplit/>
          <w:trHeight w:hRule="exact" w:val="534"/>
        </w:trPr>
        <w:tc>
          <w:tcPr>
            <w:tcW w:w="8460" w:type="dxa"/>
            <w:vAlign w:val="bottom"/>
          </w:tcPr>
          <w:p w:rsidR="00415C8B" w:rsidRPr="00E47372" w:rsidRDefault="00415C8B" w:rsidP="00C9480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72">
              <w:rPr>
                <w:rFonts w:ascii="Arial" w:hAnsi="Arial" w:cs="Arial"/>
                <w:b/>
                <w:bCs/>
                <w:sz w:val="20"/>
                <w:szCs w:val="20"/>
              </w:rPr>
              <w:t>Fulignati Marco 338/8356423</w:t>
            </w:r>
          </w:p>
          <w:p w:rsidR="00415C8B" w:rsidRPr="007F5E58" w:rsidRDefault="00415C8B" w:rsidP="00C94808">
            <w:pPr>
              <w:snapToGri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E47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E58">
              <w:rPr>
                <w:rFonts w:ascii="Arial" w:hAnsi="Arial" w:cs="Arial"/>
                <w:color w:val="333399"/>
                <w:sz w:val="20"/>
                <w:szCs w:val="20"/>
              </w:rPr>
              <w:t xml:space="preserve">Email :  </w:t>
            </w:r>
            <w:r w:rsidRPr="007F5E5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m.fulignati.empolivaldelsa@uisp.it</w:t>
            </w:r>
          </w:p>
        </w:tc>
      </w:tr>
    </w:tbl>
    <w:p w:rsidR="00415C8B" w:rsidRDefault="00415C8B" w:rsidP="009233F7">
      <w:pPr>
        <w:jc w:val="center"/>
      </w:pPr>
    </w:p>
    <w:p w:rsidR="00415C8B" w:rsidRDefault="00415C8B" w:rsidP="009233F7">
      <w:pPr>
        <w:jc w:val="center"/>
        <w:rPr>
          <w:b/>
          <w:bCs/>
          <w:sz w:val="20"/>
          <w:szCs w:val="20"/>
        </w:rPr>
      </w:pPr>
      <w:r w:rsidRPr="007F5E58">
        <w:rPr>
          <w:b/>
          <w:bCs/>
          <w:sz w:val="20"/>
          <w:szCs w:val="20"/>
        </w:rPr>
        <w:t>DOMANDA DI ISCRIZIONE</w:t>
      </w:r>
      <w:r w:rsidRPr="007F5E58">
        <w:rPr>
          <w:b/>
          <w:bCs/>
          <w:sz w:val="20"/>
          <w:szCs w:val="20"/>
        </w:rPr>
        <w:tab/>
      </w:r>
    </w:p>
    <w:p w:rsidR="00415C8B" w:rsidRDefault="00415C8B" w:rsidP="009233F7">
      <w:pPr>
        <w:jc w:val="center"/>
        <w:rPr>
          <w:b/>
          <w:bCs/>
          <w:sz w:val="20"/>
          <w:szCs w:val="20"/>
        </w:rPr>
      </w:pPr>
    </w:p>
    <w:p w:rsidR="00415C8B" w:rsidRDefault="00415C8B" w:rsidP="009233F7">
      <w:pPr>
        <w:spacing w:before="120" w:after="120"/>
        <w:jc w:val="center"/>
      </w:pPr>
      <w:r w:rsidRPr="00F82866">
        <w:t>Io sottoscritto………………………………………..nato a ………………….prov.(….) il………….</w:t>
      </w:r>
    </w:p>
    <w:p w:rsidR="00415C8B" w:rsidRDefault="00415C8B" w:rsidP="009233F7">
      <w:pPr>
        <w:spacing w:before="120" w:after="120"/>
        <w:jc w:val="center"/>
      </w:pPr>
      <w:r w:rsidRPr="00F82866">
        <w:t xml:space="preserve"> e residente a ……………………….prov (…..) via………………………………….n…,in qualità</w:t>
      </w:r>
    </w:p>
    <w:p w:rsidR="00415C8B" w:rsidRDefault="00415C8B" w:rsidP="009233F7">
      <w:pPr>
        <w:spacing w:before="120" w:after="120"/>
        <w:jc w:val="center"/>
      </w:pPr>
      <w:r w:rsidRPr="00F82866">
        <w:t xml:space="preserve"> di Presidente del </w:t>
      </w:r>
      <w:r>
        <w:t xml:space="preserve"> circolo/soc.</w:t>
      </w:r>
      <w:r w:rsidRPr="00F82866">
        <w:t xml:space="preserve"> sportiva………………………situata a …………………....prov (….)</w:t>
      </w:r>
    </w:p>
    <w:p w:rsidR="00415C8B" w:rsidRDefault="00415C8B" w:rsidP="009233F7">
      <w:pPr>
        <w:spacing w:before="120" w:after="120"/>
        <w:jc w:val="center"/>
      </w:pPr>
      <w:r w:rsidRPr="00F82866">
        <w:t xml:space="preserve"> in via…………………………………….n…….. Tel………………E-mail……………...………… </w:t>
      </w:r>
    </w:p>
    <w:p w:rsidR="00415C8B" w:rsidRDefault="00415C8B" w:rsidP="009233F7">
      <w:pPr>
        <w:spacing w:before="120" w:after="120"/>
        <w:jc w:val="center"/>
      </w:pPr>
      <w:r w:rsidRPr="00F82866">
        <w:t xml:space="preserve">regolarmente affiliata all’ UISP comitato territoriale di……………………………per la stagione </w:t>
      </w:r>
    </w:p>
    <w:p w:rsidR="00415C8B" w:rsidRDefault="00415C8B" w:rsidP="009233F7">
      <w:pPr>
        <w:spacing w:before="120" w:after="120"/>
        <w:jc w:val="center"/>
      </w:pPr>
      <w:r w:rsidRPr="00F82866">
        <w:t>sportiva 201</w:t>
      </w:r>
      <w:r>
        <w:t>4 – 2015</w:t>
      </w:r>
      <w:r w:rsidRPr="00F82866">
        <w:t xml:space="preserve"> chiedo di iscrivere una squadra al Campionato col nome di </w:t>
      </w:r>
    </w:p>
    <w:p w:rsidR="00415C8B" w:rsidRPr="00F82866" w:rsidRDefault="00415C8B" w:rsidP="009233F7">
      <w:pPr>
        <w:spacing w:before="120" w:after="120"/>
        <w:jc w:val="center"/>
      </w:pPr>
      <w:r w:rsidRPr="00F82866">
        <w:t xml:space="preserve">………………………………… giorno di gioco </w:t>
      </w:r>
      <w:r>
        <w:t>IN CASA</w:t>
      </w:r>
      <w:r w:rsidRPr="00F82866">
        <w:t>)………………….</w:t>
      </w:r>
    </w:p>
    <w:p w:rsidR="00415C8B" w:rsidRDefault="00415C8B" w:rsidP="009233F7">
      <w:pPr>
        <w:jc w:val="center"/>
      </w:pPr>
      <w:r>
        <w:t>COMPONENTI SQUADRA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80"/>
        <w:gridCol w:w="2409"/>
        <w:gridCol w:w="47"/>
        <w:gridCol w:w="900"/>
        <w:gridCol w:w="46"/>
        <w:gridCol w:w="1842"/>
        <w:gridCol w:w="11"/>
        <w:gridCol w:w="698"/>
        <w:gridCol w:w="58"/>
        <w:gridCol w:w="1643"/>
        <w:gridCol w:w="21"/>
        <w:gridCol w:w="2222"/>
        <w:gridCol w:w="25"/>
      </w:tblGrid>
      <w:tr w:rsidR="00415C8B">
        <w:trPr>
          <w:gridAfter w:val="1"/>
          <w:wAfter w:w="25" w:type="dxa"/>
          <w:trHeight w:val="544"/>
        </w:trPr>
        <w:tc>
          <w:tcPr>
            <w:tcW w:w="454" w:type="dxa"/>
          </w:tcPr>
          <w:p w:rsidR="00415C8B" w:rsidRDefault="00415C8B" w:rsidP="000D4414">
            <w:pPr>
              <w:jc w:val="center"/>
            </w:pPr>
            <w:r>
              <w:t>N.</w:t>
            </w:r>
          </w:p>
        </w:tc>
        <w:tc>
          <w:tcPr>
            <w:tcW w:w="2536" w:type="dxa"/>
            <w:gridSpan w:val="3"/>
          </w:tcPr>
          <w:p w:rsidR="00415C8B" w:rsidRDefault="00415C8B" w:rsidP="000D4414">
            <w:pPr>
              <w:jc w:val="center"/>
            </w:pPr>
            <w:r>
              <w:t>COGNOME E NOME</w:t>
            </w:r>
          </w:p>
        </w:tc>
        <w:tc>
          <w:tcPr>
            <w:tcW w:w="900" w:type="dxa"/>
          </w:tcPr>
          <w:p w:rsidR="00415C8B" w:rsidRDefault="00415C8B" w:rsidP="000D4414">
            <w:pPr>
              <w:jc w:val="center"/>
            </w:pPr>
            <w:r>
              <w:t>CAPI. TANO</w:t>
            </w:r>
          </w:p>
        </w:tc>
        <w:tc>
          <w:tcPr>
            <w:tcW w:w="1899" w:type="dxa"/>
            <w:gridSpan w:val="3"/>
          </w:tcPr>
          <w:p w:rsidR="00415C8B" w:rsidRDefault="00415C8B" w:rsidP="000D4414">
            <w:pPr>
              <w:jc w:val="center"/>
            </w:pPr>
            <w:r>
              <w:t>N. SQUADRE PRESENZA.</w:t>
            </w:r>
          </w:p>
        </w:tc>
        <w:tc>
          <w:tcPr>
            <w:tcW w:w="756" w:type="dxa"/>
            <w:gridSpan w:val="2"/>
          </w:tcPr>
          <w:p w:rsidR="00415C8B" w:rsidRDefault="00415C8B" w:rsidP="000D4414">
            <w:pPr>
              <w:jc w:val="center"/>
            </w:pPr>
            <w:r>
              <w:t>CAT.</w:t>
            </w:r>
          </w:p>
        </w:tc>
        <w:tc>
          <w:tcPr>
            <w:tcW w:w="1664" w:type="dxa"/>
            <w:gridSpan w:val="2"/>
          </w:tcPr>
          <w:p w:rsidR="00415C8B" w:rsidRDefault="00415C8B" w:rsidP="000D4414">
            <w:pPr>
              <w:jc w:val="center"/>
            </w:pPr>
            <w:r>
              <w:t>N. TEL. CELLULARE</w:t>
            </w:r>
          </w:p>
        </w:tc>
        <w:tc>
          <w:tcPr>
            <w:tcW w:w="2222" w:type="dxa"/>
          </w:tcPr>
          <w:p w:rsidR="00415C8B" w:rsidRDefault="00415C8B" w:rsidP="000D4414">
            <w:pPr>
              <w:jc w:val="center"/>
            </w:pPr>
            <w:r>
              <w:t>INDIRIZZO</w:t>
            </w:r>
          </w:p>
          <w:p w:rsidR="00415C8B" w:rsidRDefault="00415C8B" w:rsidP="000D4414">
            <w:pPr>
              <w:jc w:val="center"/>
            </w:pPr>
            <w:r>
              <w:t xml:space="preserve"> E-MAIL       </w:t>
            </w:r>
          </w:p>
        </w:tc>
      </w:tr>
      <w:tr w:rsidR="00415C8B">
        <w:trPr>
          <w:gridAfter w:val="1"/>
          <w:wAfter w:w="25" w:type="dxa"/>
          <w:trHeight w:val="272"/>
        </w:trPr>
        <w:tc>
          <w:tcPr>
            <w:tcW w:w="454" w:type="dxa"/>
          </w:tcPr>
          <w:p w:rsidR="00415C8B" w:rsidRDefault="00415C8B" w:rsidP="000D4414">
            <w:pPr>
              <w:jc w:val="center"/>
            </w:pPr>
            <w:r>
              <w:t>1</w:t>
            </w:r>
          </w:p>
        </w:tc>
        <w:tc>
          <w:tcPr>
            <w:tcW w:w="2536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900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1899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756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1664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2222" w:type="dxa"/>
          </w:tcPr>
          <w:p w:rsidR="00415C8B" w:rsidRDefault="00415C8B" w:rsidP="000D4414">
            <w:pPr>
              <w:jc w:val="center"/>
            </w:pPr>
          </w:p>
        </w:tc>
      </w:tr>
      <w:tr w:rsidR="00415C8B">
        <w:trPr>
          <w:gridAfter w:val="1"/>
          <w:wAfter w:w="25" w:type="dxa"/>
          <w:trHeight w:val="272"/>
        </w:trPr>
        <w:tc>
          <w:tcPr>
            <w:tcW w:w="454" w:type="dxa"/>
          </w:tcPr>
          <w:p w:rsidR="00415C8B" w:rsidRDefault="00415C8B" w:rsidP="000D4414">
            <w:pPr>
              <w:jc w:val="center"/>
            </w:pPr>
            <w:r>
              <w:t>2</w:t>
            </w:r>
          </w:p>
        </w:tc>
        <w:tc>
          <w:tcPr>
            <w:tcW w:w="2536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900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1899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756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1664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2222" w:type="dxa"/>
          </w:tcPr>
          <w:p w:rsidR="00415C8B" w:rsidRDefault="00415C8B" w:rsidP="000D4414">
            <w:pPr>
              <w:jc w:val="center"/>
            </w:pPr>
          </w:p>
        </w:tc>
      </w:tr>
      <w:tr w:rsidR="00415C8B">
        <w:trPr>
          <w:gridAfter w:val="1"/>
          <w:wAfter w:w="25" w:type="dxa"/>
          <w:trHeight w:val="272"/>
        </w:trPr>
        <w:tc>
          <w:tcPr>
            <w:tcW w:w="454" w:type="dxa"/>
          </w:tcPr>
          <w:p w:rsidR="00415C8B" w:rsidRDefault="00415C8B" w:rsidP="000D4414">
            <w:pPr>
              <w:jc w:val="center"/>
            </w:pPr>
            <w:r>
              <w:t>3</w:t>
            </w:r>
          </w:p>
        </w:tc>
        <w:tc>
          <w:tcPr>
            <w:tcW w:w="2536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900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1899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756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1664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2222" w:type="dxa"/>
          </w:tcPr>
          <w:p w:rsidR="00415C8B" w:rsidRDefault="00415C8B" w:rsidP="000D4414">
            <w:pPr>
              <w:jc w:val="center"/>
            </w:pPr>
          </w:p>
        </w:tc>
      </w:tr>
      <w:tr w:rsidR="00415C8B">
        <w:trPr>
          <w:gridAfter w:val="1"/>
          <w:wAfter w:w="25" w:type="dxa"/>
          <w:trHeight w:val="272"/>
        </w:trPr>
        <w:tc>
          <w:tcPr>
            <w:tcW w:w="454" w:type="dxa"/>
          </w:tcPr>
          <w:p w:rsidR="00415C8B" w:rsidRDefault="00415C8B" w:rsidP="000D4414">
            <w:pPr>
              <w:jc w:val="center"/>
            </w:pPr>
            <w:r>
              <w:t>4</w:t>
            </w:r>
          </w:p>
        </w:tc>
        <w:tc>
          <w:tcPr>
            <w:tcW w:w="2536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900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1899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756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1664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2222" w:type="dxa"/>
          </w:tcPr>
          <w:p w:rsidR="00415C8B" w:rsidRDefault="00415C8B" w:rsidP="000D4414">
            <w:pPr>
              <w:jc w:val="center"/>
            </w:pPr>
          </w:p>
        </w:tc>
      </w:tr>
      <w:tr w:rsidR="00415C8B">
        <w:tc>
          <w:tcPr>
            <w:tcW w:w="534" w:type="dxa"/>
            <w:gridSpan w:val="2"/>
          </w:tcPr>
          <w:p w:rsidR="00415C8B" w:rsidRDefault="00415C8B" w:rsidP="000D4414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993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1842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709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1701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2268" w:type="dxa"/>
            <w:gridSpan w:val="3"/>
          </w:tcPr>
          <w:p w:rsidR="00415C8B" w:rsidRDefault="00415C8B" w:rsidP="000D4414">
            <w:pPr>
              <w:jc w:val="center"/>
            </w:pPr>
          </w:p>
        </w:tc>
      </w:tr>
      <w:tr w:rsidR="00415C8B">
        <w:tc>
          <w:tcPr>
            <w:tcW w:w="534" w:type="dxa"/>
            <w:gridSpan w:val="2"/>
          </w:tcPr>
          <w:p w:rsidR="00415C8B" w:rsidRDefault="00415C8B" w:rsidP="000D4414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993" w:type="dxa"/>
            <w:gridSpan w:val="3"/>
          </w:tcPr>
          <w:p w:rsidR="00415C8B" w:rsidRDefault="00415C8B" w:rsidP="000D4414">
            <w:pPr>
              <w:jc w:val="center"/>
            </w:pPr>
          </w:p>
        </w:tc>
        <w:tc>
          <w:tcPr>
            <w:tcW w:w="1842" w:type="dxa"/>
          </w:tcPr>
          <w:p w:rsidR="00415C8B" w:rsidRDefault="00415C8B" w:rsidP="000D4414">
            <w:pPr>
              <w:jc w:val="center"/>
            </w:pPr>
          </w:p>
        </w:tc>
        <w:tc>
          <w:tcPr>
            <w:tcW w:w="709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1701" w:type="dxa"/>
            <w:gridSpan w:val="2"/>
          </w:tcPr>
          <w:p w:rsidR="00415C8B" w:rsidRDefault="00415C8B" w:rsidP="000D4414">
            <w:pPr>
              <w:jc w:val="center"/>
            </w:pPr>
          </w:p>
        </w:tc>
        <w:tc>
          <w:tcPr>
            <w:tcW w:w="2268" w:type="dxa"/>
            <w:gridSpan w:val="3"/>
          </w:tcPr>
          <w:p w:rsidR="00415C8B" w:rsidRDefault="00415C8B" w:rsidP="000D4414">
            <w:pPr>
              <w:jc w:val="center"/>
            </w:pPr>
          </w:p>
        </w:tc>
      </w:tr>
    </w:tbl>
    <w:p w:rsidR="00415C8B" w:rsidRDefault="00415C8B" w:rsidP="009233F7">
      <w:pPr>
        <w:jc w:val="center"/>
      </w:pPr>
    </w:p>
    <w:p w:rsidR="00415C8B" w:rsidRDefault="00415C8B" w:rsidP="009233F7">
      <w:pPr>
        <w:jc w:val="center"/>
      </w:pPr>
      <w:r>
        <w:t xml:space="preserve">Delego, inoltre, il sig…………………………………., tesserato di questo circolo/soc. sportiva e da </w:t>
      </w:r>
    </w:p>
    <w:p w:rsidR="00415C8B" w:rsidRDefault="00415C8B" w:rsidP="009233F7">
      <w:pPr>
        <w:jc w:val="center"/>
      </w:pPr>
    </w:p>
    <w:p w:rsidR="00415C8B" w:rsidRDefault="00415C8B" w:rsidP="009233F7">
      <w:pPr>
        <w:jc w:val="center"/>
      </w:pPr>
      <w:r>
        <w:t>questa indicato come responsabile di sala a conferire con la dirigenza della Lega Biliardo UISP ogni</w:t>
      </w:r>
    </w:p>
    <w:p w:rsidR="00415C8B" w:rsidRDefault="00415C8B" w:rsidP="009233F7">
      <w:pPr>
        <w:jc w:val="center"/>
      </w:pPr>
    </w:p>
    <w:p w:rsidR="00415C8B" w:rsidRDefault="00415C8B" w:rsidP="009233F7">
      <w:r>
        <w:t>volta che si renda necessario.</w:t>
      </w:r>
    </w:p>
    <w:p w:rsidR="00415C8B" w:rsidRDefault="00415C8B" w:rsidP="009233F7"/>
    <w:p w:rsidR="00415C8B" w:rsidRDefault="00415C8B" w:rsidP="009233F7">
      <w:r>
        <w:t>Dichiaro di accettare  i regolamenti UISP adesso in vigore e le successive possibili modifiche.</w:t>
      </w:r>
    </w:p>
    <w:p w:rsidR="00415C8B" w:rsidRDefault="00415C8B" w:rsidP="009233F7"/>
    <w:p w:rsidR="00415C8B" w:rsidRDefault="00415C8B" w:rsidP="009233F7">
      <w:r>
        <w:t>lì……………………………………                                          firma……………………………</w:t>
      </w:r>
    </w:p>
    <w:p w:rsidR="00415C8B" w:rsidRDefault="00415C8B" w:rsidP="009233F7">
      <w:pPr>
        <w:jc w:val="center"/>
      </w:pPr>
    </w:p>
    <w:p w:rsidR="00415C8B" w:rsidRDefault="00415C8B" w:rsidP="009233F7">
      <w:pPr>
        <w:jc w:val="center"/>
      </w:pPr>
    </w:p>
    <w:p w:rsidR="00415C8B" w:rsidRDefault="00415C8B" w:rsidP="00265E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</w:pPr>
      <w:r>
        <w:t>Riservato all’ ufficio amministrazione Comitato UISP Empoli-valdelsa</w:t>
      </w:r>
    </w:p>
    <w:p w:rsidR="00415C8B" w:rsidRDefault="00415C8B" w:rsidP="00265E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</w:pPr>
    </w:p>
    <w:p w:rsidR="00415C8B" w:rsidRDefault="00415C8B" w:rsidP="00265E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 xml:space="preserve">Tutte le formalità sono state eseguite     </w:t>
      </w:r>
      <w:r w:rsidRPr="00410F5C">
        <w:rPr>
          <w:bdr w:val="single" w:sz="4" w:space="0" w:color="auto"/>
        </w:rPr>
        <w:t xml:space="preserve">SI </w:t>
      </w:r>
      <w:r>
        <w:t xml:space="preserve">  </w:t>
      </w:r>
      <w:r w:rsidRPr="00410F5C">
        <w:rPr>
          <w:bdr w:val="single" w:sz="4" w:space="0" w:color="auto"/>
        </w:rPr>
        <w:t>NO</w:t>
      </w:r>
    </w:p>
    <w:p w:rsidR="00415C8B" w:rsidRDefault="00415C8B" w:rsidP="00265E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415C8B" w:rsidRDefault="00415C8B" w:rsidP="00265E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 xml:space="preserve">Il Circolo/la soc. sport. è in regola coi pagamenti     </w:t>
      </w:r>
      <w:r w:rsidRPr="00410F5C">
        <w:rPr>
          <w:bdr w:val="single" w:sz="4" w:space="0" w:color="auto"/>
        </w:rPr>
        <w:t>SI</w:t>
      </w:r>
      <w:r>
        <w:t xml:space="preserve">   </w:t>
      </w:r>
      <w:r w:rsidRPr="00410F5C">
        <w:rPr>
          <w:bdr w:val="single" w:sz="4" w:space="0" w:color="auto"/>
        </w:rPr>
        <w:t>NO</w:t>
      </w:r>
      <w:r>
        <w:t xml:space="preserve">  </w:t>
      </w:r>
    </w:p>
    <w:p w:rsidR="00415C8B" w:rsidRDefault="00415C8B" w:rsidP="00265E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415C8B" w:rsidRPr="00265E96" w:rsidRDefault="00415C8B" w:rsidP="00265E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 xml:space="preserve">La squadra è regolarmente iscritta al campionato      </w:t>
      </w:r>
      <w:r w:rsidRPr="00410F5C">
        <w:rPr>
          <w:bdr w:val="single" w:sz="4" w:space="0" w:color="auto"/>
        </w:rPr>
        <w:t xml:space="preserve">SI </w:t>
      </w:r>
      <w:r>
        <w:t xml:space="preserve">  </w:t>
      </w:r>
      <w:r w:rsidRPr="00410F5C">
        <w:rPr>
          <w:bdr w:val="single" w:sz="4" w:space="0" w:color="auto"/>
        </w:rPr>
        <w:t>NO</w:t>
      </w:r>
    </w:p>
    <w:sectPr w:rsidR="00415C8B" w:rsidRPr="00265E96" w:rsidSect="00E9683E">
      <w:pgSz w:w="12240" w:h="15840"/>
      <w:pgMar w:top="567" w:right="567" w:bottom="426" w:left="567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5EB"/>
    <w:multiLevelType w:val="singleLevel"/>
    <w:tmpl w:val="F0CEC7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ADE228D"/>
    <w:multiLevelType w:val="hybridMultilevel"/>
    <w:tmpl w:val="4958489E"/>
    <w:lvl w:ilvl="0" w:tplc="3112CE8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7958A3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C23754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150C8C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CC4E5D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76E3B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2B88E0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AD8F2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D856B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3E1E81"/>
    <w:multiLevelType w:val="singleLevel"/>
    <w:tmpl w:val="C0B0C2D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3">
    <w:nsid w:val="1BB34F0D"/>
    <w:multiLevelType w:val="singleLevel"/>
    <w:tmpl w:val="CE32D3D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>
    <w:nsid w:val="1C8D1414"/>
    <w:multiLevelType w:val="hybridMultilevel"/>
    <w:tmpl w:val="DB644C5E"/>
    <w:lvl w:ilvl="0" w:tplc="A450276C">
      <w:start w:val="1"/>
      <w:numFmt w:val="upp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71037"/>
    <w:multiLevelType w:val="hybridMultilevel"/>
    <w:tmpl w:val="9A4A6EEA"/>
    <w:lvl w:ilvl="0" w:tplc="A2F048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E143BB"/>
    <w:multiLevelType w:val="singleLevel"/>
    <w:tmpl w:val="FFA4FE0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7">
    <w:nsid w:val="31F411FE"/>
    <w:multiLevelType w:val="singleLevel"/>
    <w:tmpl w:val="C720966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8">
    <w:nsid w:val="321A5B6C"/>
    <w:multiLevelType w:val="hybridMultilevel"/>
    <w:tmpl w:val="27AA022C"/>
    <w:lvl w:ilvl="0" w:tplc="9C1447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AE6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80C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DA50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0A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E3B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FCA8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6A6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4F7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4F5002"/>
    <w:multiLevelType w:val="singleLevel"/>
    <w:tmpl w:val="20EEA05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0">
    <w:nsid w:val="3E253F59"/>
    <w:multiLevelType w:val="hybridMultilevel"/>
    <w:tmpl w:val="AF9EB7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BB5"/>
    <w:multiLevelType w:val="singleLevel"/>
    <w:tmpl w:val="BA70DC0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4B233C1C"/>
    <w:multiLevelType w:val="hybridMultilevel"/>
    <w:tmpl w:val="8136708E"/>
    <w:lvl w:ilvl="0" w:tplc="586C8BB2">
      <w:start w:val="1"/>
      <w:numFmt w:val="decimal"/>
      <w:lvlText w:val="%1."/>
      <w:lvlJc w:val="left"/>
      <w:pPr>
        <w:ind w:left="720" w:hanging="360"/>
      </w:pPr>
    </w:lvl>
    <w:lvl w:ilvl="1" w:tplc="B81C8C2A">
      <w:start w:val="1"/>
      <w:numFmt w:val="lowerLetter"/>
      <w:lvlText w:val="%2."/>
      <w:lvlJc w:val="left"/>
      <w:pPr>
        <w:ind w:left="1440" w:hanging="360"/>
      </w:pPr>
    </w:lvl>
    <w:lvl w:ilvl="2" w:tplc="9378F4E8">
      <w:start w:val="1"/>
      <w:numFmt w:val="lowerRoman"/>
      <w:lvlText w:val="%3."/>
      <w:lvlJc w:val="right"/>
      <w:pPr>
        <w:ind w:left="2160" w:hanging="180"/>
      </w:pPr>
    </w:lvl>
    <w:lvl w:ilvl="3" w:tplc="14E636A0">
      <w:start w:val="1"/>
      <w:numFmt w:val="decimal"/>
      <w:lvlText w:val="%4."/>
      <w:lvlJc w:val="left"/>
      <w:pPr>
        <w:ind w:left="2880" w:hanging="360"/>
      </w:pPr>
    </w:lvl>
    <w:lvl w:ilvl="4" w:tplc="04E65EBE">
      <w:start w:val="1"/>
      <w:numFmt w:val="lowerLetter"/>
      <w:lvlText w:val="%5."/>
      <w:lvlJc w:val="left"/>
      <w:pPr>
        <w:ind w:left="3600" w:hanging="360"/>
      </w:pPr>
    </w:lvl>
    <w:lvl w:ilvl="5" w:tplc="16368C42">
      <w:start w:val="1"/>
      <w:numFmt w:val="lowerRoman"/>
      <w:lvlText w:val="%6."/>
      <w:lvlJc w:val="right"/>
      <w:pPr>
        <w:ind w:left="4320" w:hanging="180"/>
      </w:pPr>
    </w:lvl>
    <w:lvl w:ilvl="6" w:tplc="37F872D8">
      <w:start w:val="1"/>
      <w:numFmt w:val="decimal"/>
      <w:lvlText w:val="%7."/>
      <w:lvlJc w:val="left"/>
      <w:pPr>
        <w:ind w:left="5040" w:hanging="360"/>
      </w:pPr>
    </w:lvl>
    <w:lvl w:ilvl="7" w:tplc="3AE4C2F2">
      <w:start w:val="1"/>
      <w:numFmt w:val="lowerLetter"/>
      <w:lvlText w:val="%8."/>
      <w:lvlJc w:val="left"/>
      <w:pPr>
        <w:ind w:left="5760" w:hanging="360"/>
      </w:pPr>
    </w:lvl>
    <w:lvl w:ilvl="8" w:tplc="394A2B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84347"/>
    <w:multiLevelType w:val="singleLevel"/>
    <w:tmpl w:val="8E56E01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4">
    <w:nsid w:val="53786C03"/>
    <w:multiLevelType w:val="singleLevel"/>
    <w:tmpl w:val="EBB0480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5">
    <w:nsid w:val="544B05F8"/>
    <w:multiLevelType w:val="singleLevel"/>
    <w:tmpl w:val="5010D36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6">
    <w:nsid w:val="5F1F69F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7">
    <w:nsid w:val="5F340609"/>
    <w:multiLevelType w:val="hybridMultilevel"/>
    <w:tmpl w:val="5D2A81D2"/>
    <w:lvl w:ilvl="0" w:tplc="A2F048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7842CB"/>
    <w:multiLevelType w:val="singleLevel"/>
    <w:tmpl w:val="5F3A904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9">
    <w:nsid w:val="5FCF4C95"/>
    <w:multiLevelType w:val="singleLevel"/>
    <w:tmpl w:val="5CA207A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0">
    <w:nsid w:val="72C71F89"/>
    <w:multiLevelType w:val="multilevel"/>
    <w:tmpl w:val="0BCA9B1C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1">
    <w:nsid w:val="749C5A4D"/>
    <w:multiLevelType w:val="singleLevel"/>
    <w:tmpl w:val="07F6A36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79F862B4"/>
    <w:multiLevelType w:val="hybridMultilevel"/>
    <w:tmpl w:val="9A58B5BE"/>
    <w:lvl w:ilvl="0" w:tplc="743E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8C2A">
      <w:start w:val="1"/>
      <w:numFmt w:val="lowerLetter"/>
      <w:lvlText w:val="%2."/>
      <w:lvlJc w:val="left"/>
      <w:pPr>
        <w:ind w:left="1440" w:hanging="360"/>
      </w:pPr>
    </w:lvl>
    <w:lvl w:ilvl="2" w:tplc="9378F4E8">
      <w:start w:val="1"/>
      <w:numFmt w:val="lowerRoman"/>
      <w:lvlText w:val="%3."/>
      <w:lvlJc w:val="right"/>
      <w:pPr>
        <w:ind w:left="2160" w:hanging="180"/>
      </w:pPr>
    </w:lvl>
    <w:lvl w:ilvl="3" w:tplc="14E636A0">
      <w:start w:val="1"/>
      <w:numFmt w:val="decimal"/>
      <w:lvlText w:val="%4."/>
      <w:lvlJc w:val="left"/>
      <w:pPr>
        <w:ind w:left="2880" w:hanging="360"/>
      </w:pPr>
    </w:lvl>
    <w:lvl w:ilvl="4" w:tplc="04E65EBE">
      <w:start w:val="1"/>
      <w:numFmt w:val="lowerLetter"/>
      <w:lvlText w:val="%5."/>
      <w:lvlJc w:val="left"/>
      <w:pPr>
        <w:ind w:left="3600" w:hanging="360"/>
      </w:pPr>
    </w:lvl>
    <w:lvl w:ilvl="5" w:tplc="16368C42">
      <w:start w:val="1"/>
      <w:numFmt w:val="lowerRoman"/>
      <w:lvlText w:val="%6."/>
      <w:lvlJc w:val="right"/>
      <w:pPr>
        <w:ind w:left="4320" w:hanging="180"/>
      </w:pPr>
    </w:lvl>
    <w:lvl w:ilvl="6" w:tplc="37F872D8">
      <w:start w:val="1"/>
      <w:numFmt w:val="decimal"/>
      <w:lvlText w:val="%7."/>
      <w:lvlJc w:val="left"/>
      <w:pPr>
        <w:ind w:left="5040" w:hanging="360"/>
      </w:pPr>
    </w:lvl>
    <w:lvl w:ilvl="7" w:tplc="3AE4C2F2">
      <w:start w:val="1"/>
      <w:numFmt w:val="lowerLetter"/>
      <w:lvlText w:val="%8."/>
      <w:lvlJc w:val="left"/>
      <w:pPr>
        <w:ind w:left="5760" w:hanging="360"/>
      </w:pPr>
    </w:lvl>
    <w:lvl w:ilvl="8" w:tplc="394A2B1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E1821"/>
    <w:multiLevelType w:val="hybridMultilevel"/>
    <w:tmpl w:val="C4F0E734"/>
    <w:lvl w:ilvl="0" w:tplc="5B5A0A7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1EA51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AE91D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9AAAFD9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602626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A6EC8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6E4615E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134008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7E95D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D55787F"/>
    <w:multiLevelType w:val="hybridMultilevel"/>
    <w:tmpl w:val="E28E0C68"/>
    <w:lvl w:ilvl="0" w:tplc="583C84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261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894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8842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D46C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A48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9243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ECC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09B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EB030E"/>
    <w:multiLevelType w:val="hybridMultilevel"/>
    <w:tmpl w:val="A73EA97A"/>
    <w:lvl w:ilvl="0" w:tplc="246228B2"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20"/>
  </w:num>
  <w:num w:numId="16">
    <w:abstractNumId w:val="1"/>
  </w:num>
  <w:num w:numId="17">
    <w:abstractNumId w:val="23"/>
  </w:num>
  <w:num w:numId="18">
    <w:abstractNumId w:val="24"/>
  </w:num>
  <w:num w:numId="19">
    <w:abstractNumId w:val="12"/>
  </w:num>
  <w:num w:numId="20">
    <w:abstractNumId w:val="8"/>
  </w:num>
  <w:num w:numId="21">
    <w:abstractNumId w:val="17"/>
  </w:num>
  <w:num w:numId="22">
    <w:abstractNumId w:val="25"/>
  </w:num>
  <w:num w:numId="23">
    <w:abstractNumId w:val="5"/>
  </w:num>
  <w:num w:numId="24">
    <w:abstractNumId w:val="22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A2"/>
    <w:rsid w:val="0001524F"/>
    <w:rsid w:val="00021DB1"/>
    <w:rsid w:val="000238F8"/>
    <w:rsid w:val="00046138"/>
    <w:rsid w:val="000519AC"/>
    <w:rsid w:val="000715A7"/>
    <w:rsid w:val="000723D8"/>
    <w:rsid w:val="000725AA"/>
    <w:rsid w:val="000A4EAD"/>
    <w:rsid w:val="000D4414"/>
    <w:rsid w:val="000D65C2"/>
    <w:rsid w:val="0012649A"/>
    <w:rsid w:val="0017328A"/>
    <w:rsid w:val="00183DAE"/>
    <w:rsid w:val="001916D9"/>
    <w:rsid w:val="001A7D16"/>
    <w:rsid w:val="001B1AD3"/>
    <w:rsid w:val="001B284F"/>
    <w:rsid w:val="001B4C56"/>
    <w:rsid w:val="001F2235"/>
    <w:rsid w:val="001F4C58"/>
    <w:rsid w:val="001F6D4D"/>
    <w:rsid w:val="00200526"/>
    <w:rsid w:val="002424DA"/>
    <w:rsid w:val="002473C0"/>
    <w:rsid w:val="00265E96"/>
    <w:rsid w:val="002702B8"/>
    <w:rsid w:val="002767E9"/>
    <w:rsid w:val="002C21EB"/>
    <w:rsid w:val="002D27E2"/>
    <w:rsid w:val="002D46CA"/>
    <w:rsid w:val="002D75A0"/>
    <w:rsid w:val="002E280D"/>
    <w:rsid w:val="003052A2"/>
    <w:rsid w:val="00307031"/>
    <w:rsid w:val="00317F7F"/>
    <w:rsid w:val="00352202"/>
    <w:rsid w:val="00367A96"/>
    <w:rsid w:val="003C6AFD"/>
    <w:rsid w:val="003E6288"/>
    <w:rsid w:val="003F0153"/>
    <w:rsid w:val="003F726E"/>
    <w:rsid w:val="00400D65"/>
    <w:rsid w:val="00410F5C"/>
    <w:rsid w:val="00415B64"/>
    <w:rsid w:val="00415C8B"/>
    <w:rsid w:val="00473413"/>
    <w:rsid w:val="00493175"/>
    <w:rsid w:val="004E1D6C"/>
    <w:rsid w:val="005338A2"/>
    <w:rsid w:val="00580CA2"/>
    <w:rsid w:val="005A5A55"/>
    <w:rsid w:val="005E59CC"/>
    <w:rsid w:val="0060629B"/>
    <w:rsid w:val="0061779C"/>
    <w:rsid w:val="00622532"/>
    <w:rsid w:val="00623462"/>
    <w:rsid w:val="006317B9"/>
    <w:rsid w:val="006778F3"/>
    <w:rsid w:val="00690A32"/>
    <w:rsid w:val="006A0E0A"/>
    <w:rsid w:val="006C217D"/>
    <w:rsid w:val="00705D8B"/>
    <w:rsid w:val="00707886"/>
    <w:rsid w:val="00730964"/>
    <w:rsid w:val="00746215"/>
    <w:rsid w:val="0077146A"/>
    <w:rsid w:val="007A3C22"/>
    <w:rsid w:val="007E026C"/>
    <w:rsid w:val="007E37F4"/>
    <w:rsid w:val="007F5E58"/>
    <w:rsid w:val="007F7FE5"/>
    <w:rsid w:val="0081385D"/>
    <w:rsid w:val="0085160A"/>
    <w:rsid w:val="008516FB"/>
    <w:rsid w:val="00851BE7"/>
    <w:rsid w:val="00862E4A"/>
    <w:rsid w:val="00872E14"/>
    <w:rsid w:val="008B798C"/>
    <w:rsid w:val="008C7F8E"/>
    <w:rsid w:val="008E360C"/>
    <w:rsid w:val="008E67B1"/>
    <w:rsid w:val="008F6780"/>
    <w:rsid w:val="009163E3"/>
    <w:rsid w:val="009233F7"/>
    <w:rsid w:val="0092420A"/>
    <w:rsid w:val="00926A5D"/>
    <w:rsid w:val="00931BEA"/>
    <w:rsid w:val="009557A6"/>
    <w:rsid w:val="009733D4"/>
    <w:rsid w:val="0098311C"/>
    <w:rsid w:val="0098362C"/>
    <w:rsid w:val="0098388E"/>
    <w:rsid w:val="00984C1F"/>
    <w:rsid w:val="00984F39"/>
    <w:rsid w:val="00992FDE"/>
    <w:rsid w:val="00997ED0"/>
    <w:rsid w:val="009A272B"/>
    <w:rsid w:val="00A03C59"/>
    <w:rsid w:val="00A20419"/>
    <w:rsid w:val="00A60D28"/>
    <w:rsid w:val="00A855F6"/>
    <w:rsid w:val="00A85CCD"/>
    <w:rsid w:val="00A950D6"/>
    <w:rsid w:val="00A955D9"/>
    <w:rsid w:val="00A97934"/>
    <w:rsid w:val="00AA55EB"/>
    <w:rsid w:val="00AD4A5F"/>
    <w:rsid w:val="00B06BD7"/>
    <w:rsid w:val="00B70655"/>
    <w:rsid w:val="00B974A1"/>
    <w:rsid w:val="00BB7BFD"/>
    <w:rsid w:val="00BC0CE1"/>
    <w:rsid w:val="00BC491F"/>
    <w:rsid w:val="00BD24EC"/>
    <w:rsid w:val="00BE399D"/>
    <w:rsid w:val="00C243EB"/>
    <w:rsid w:val="00C27310"/>
    <w:rsid w:val="00C36B7E"/>
    <w:rsid w:val="00C830DB"/>
    <w:rsid w:val="00C907C1"/>
    <w:rsid w:val="00C94808"/>
    <w:rsid w:val="00CB43C4"/>
    <w:rsid w:val="00CC7EEB"/>
    <w:rsid w:val="00CF3CBA"/>
    <w:rsid w:val="00D05F9E"/>
    <w:rsid w:val="00D33926"/>
    <w:rsid w:val="00D43E9D"/>
    <w:rsid w:val="00D515BC"/>
    <w:rsid w:val="00D6693E"/>
    <w:rsid w:val="00D85B90"/>
    <w:rsid w:val="00DB4DE8"/>
    <w:rsid w:val="00DF57A3"/>
    <w:rsid w:val="00E10C7A"/>
    <w:rsid w:val="00E24995"/>
    <w:rsid w:val="00E31517"/>
    <w:rsid w:val="00E41B0E"/>
    <w:rsid w:val="00E47372"/>
    <w:rsid w:val="00E55A03"/>
    <w:rsid w:val="00E9683E"/>
    <w:rsid w:val="00EE4A88"/>
    <w:rsid w:val="00F02306"/>
    <w:rsid w:val="00F576D1"/>
    <w:rsid w:val="00F6220D"/>
    <w:rsid w:val="00F82866"/>
    <w:rsid w:val="00FA4AD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A1"/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974A1"/>
    <w:rPr>
      <w:rFonts w:ascii="Symbol" w:hAnsi="Symbol" w:cs="Symbol"/>
    </w:rPr>
  </w:style>
  <w:style w:type="character" w:customStyle="1" w:styleId="WW8Num2z0">
    <w:name w:val="WW8Num2z0"/>
    <w:uiPriority w:val="99"/>
    <w:rsid w:val="00B974A1"/>
    <w:rPr>
      <w:rFonts w:ascii="Symbol" w:hAnsi="Symbol" w:cs="Symbol"/>
    </w:rPr>
  </w:style>
  <w:style w:type="character" w:customStyle="1" w:styleId="WW8Num3z0">
    <w:name w:val="WW8Num3z0"/>
    <w:uiPriority w:val="99"/>
    <w:rsid w:val="00B974A1"/>
    <w:rPr>
      <w:rFonts w:ascii="Symbol" w:hAnsi="Symbol" w:cs="Symbol"/>
      <w:color w:val="000000"/>
      <w:sz w:val="28"/>
      <w:szCs w:val="28"/>
    </w:rPr>
  </w:style>
  <w:style w:type="character" w:customStyle="1" w:styleId="WW8Num4z0">
    <w:name w:val="WW8Num4z0"/>
    <w:uiPriority w:val="99"/>
    <w:rsid w:val="00B974A1"/>
    <w:rPr>
      <w:rFonts w:ascii="Symbol" w:hAnsi="Symbol" w:cs="Symbol"/>
      <w:color w:val="000080"/>
    </w:rPr>
  </w:style>
  <w:style w:type="character" w:customStyle="1" w:styleId="WW8Num5z0">
    <w:name w:val="WW8Num5z0"/>
    <w:uiPriority w:val="99"/>
    <w:rsid w:val="00B974A1"/>
    <w:rPr>
      <w:rFonts w:ascii="Symbol" w:hAnsi="Symbol" w:cs="Symbol"/>
      <w:color w:val="000000"/>
      <w:sz w:val="28"/>
      <w:szCs w:val="28"/>
    </w:rPr>
  </w:style>
  <w:style w:type="character" w:customStyle="1" w:styleId="WW8Num6z0">
    <w:name w:val="WW8Num6z0"/>
    <w:uiPriority w:val="99"/>
    <w:rsid w:val="00B974A1"/>
    <w:rPr>
      <w:rFonts w:ascii="Symbol" w:hAnsi="Symbol" w:cs="Symbol"/>
    </w:rPr>
  </w:style>
  <w:style w:type="character" w:customStyle="1" w:styleId="WW8Num7z0">
    <w:name w:val="WW8Num7z0"/>
    <w:uiPriority w:val="99"/>
    <w:rsid w:val="00B974A1"/>
    <w:rPr>
      <w:rFonts w:ascii="Symbol" w:hAnsi="Symbol" w:cs="Symbol"/>
      <w:color w:val="000000"/>
      <w:sz w:val="28"/>
      <w:szCs w:val="28"/>
    </w:rPr>
  </w:style>
  <w:style w:type="character" w:customStyle="1" w:styleId="WW8Num8z0">
    <w:name w:val="WW8Num8z0"/>
    <w:uiPriority w:val="99"/>
    <w:rsid w:val="00B974A1"/>
    <w:rPr>
      <w:rFonts w:ascii="Symbol" w:hAnsi="Symbol" w:cs="Symbol"/>
      <w:color w:val="000000"/>
      <w:sz w:val="28"/>
      <w:szCs w:val="28"/>
    </w:rPr>
  </w:style>
  <w:style w:type="character" w:customStyle="1" w:styleId="WW8Num9z0">
    <w:name w:val="WW8Num9z0"/>
    <w:uiPriority w:val="99"/>
    <w:rsid w:val="00B974A1"/>
    <w:rPr>
      <w:rFonts w:ascii="Symbol" w:hAnsi="Symbol" w:cs="Symbol"/>
      <w:color w:val="008000"/>
      <w:sz w:val="28"/>
      <w:szCs w:val="28"/>
    </w:rPr>
  </w:style>
  <w:style w:type="character" w:customStyle="1" w:styleId="WW8Num10z0">
    <w:name w:val="WW8Num10z0"/>
    <w:uiPriority w:val="99"/>
    <w:rsid w:val="00B974A1"/>
    <w:rPr>
      <w:rFonts w:ascii="Symbol" w:hAnsi="Symbol" w:cs="Symbol"/>
    </w:rPr>
  </w:style>
  <w:style w:type="character" w:customStyle="1" w:styleId="WW8Num11z0">
    <w:name w:val="WW8Num11z0"/>
    <w:uiPriority w:val="99"/>
    <w:rsid w:val="00B974A1"/>
    <w:rPr>
      <w:rFonts w:ascii="Symbol" w:hAnsi="Symbol" w:cs="Symbol"/>
      <w:color w:val="000000"/>
      <w:sz w:val="28"/>
      <w:szCs w:val="28"/>
    </w:rPr>
  </w:style>
  <w:style w:type="character" w:customStyle="1" w:styleId="WW8Num12z0">
    <w:name w:val="WW8Num12z0"/>
    <w:uiPriority w:val="99"/>
    <w:rsid w:val="00B974A1"/>
    <w:rPr>
      <w:rFonts w:ascii="Symbol" w:hAnsi="Symbol" w:cs="Symbol"/>
      <w:color w:val="000000"/>
      <w:sz w:val="28"/>
      <w:szCs w:val="28"/>
    </w:rPr>
  </w:style>
  <w:style w:type="character" w:customStyle="1" w:styleId="WW8Num13z0">
    <w:name w:val="WW8Num13z0"/>
    <w:uiPriority w:val="99"/>
    <w:rsid w:val="00B974A1"/>
    <w:rPr>
      <w:rFonts w:ascii="Symbol" w:hAnsi="Symbol" w:cs="Symbol"/>
    </w:rPr>
  </w:style>
  <w:style w:type="character" w:customStyle="1" w:styleId="WW8Num14z0">
    <w:name w:val="WW8Num14z0"/>
    <w:uiPriority w:val="99"/>
    <w:rsid w:val="00B974A1"/>
    <w:rPr>
      <w:rFonts w:ascii="Symbol" w:hAnsi="Symbol" w:cs="Symbol"/>
    </w:rPr>
  </w:style>
  <w:style w:type="character" w:customStyle="1" w:styleId="WW8Num15z0">
    <w:name w:val="WW8Num15z0"/>
    <w:uiPriority w:val="99"/>
    <w:rsid w:val="00B974A1"/>
    <w:rPr>
      <w:rFonts w:ascii="Symbol" w:hAnsi="Symbol" w:cs="Symbol"/>
    </w:rPr>
  </w:style>
  <w:style w:type="character" w:customStyle="1" w:styleId="WW8Num15z1">
    <w:name w:val="WW8Num15z1"/>
    <w:uiPriority w:val="99"/>
    <w:rsid w:val="00B974A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974A1"/>
    <w:rPr>
      <w:rFonts w:ascii="Wingdings" w:hAnsi="Wingdings" w:cs="Wingdings"/>
    </w:rPr>
  </w:style>
  <w:style w:type="character" w:customStyle="1" w:styleId="WW8Num15z3">
    <w:name w:val="WW8Num15z3"/>
    <w:uiPriority w:val="99"/>
    <w:rsid w:val="00B974A1"/>
    <w:rPr>
      <w:rFonts w:ascii="Symbol" w:hAnsi="Symbol" w:cs="Symbol"/>
    </w:rPr>
  </w:style>
  <w:style w:type="character" w:customStyle="1" w:styleId="WW8Num15z4">
    <w:name w:val="WW8Num15z4"/>
    <w:uiPriority w:val="99"/>
    <w:rsid w:val="00B974A1"/>
  </w:style>
  <w:style w:type="character" w:customStyle="1" w:styleId="WW8Num15z5">
    <w:name w:val="WW8Num15z5"/>
    <w:uiPriority w:val="99"/>
    <w:rsid w:val="00B974A1"/>
  </w:style>
  <w:style w:type="character" w:customStyle="1" w:styleId="WW8Num15z6">
    <w:name w:val="WW8Num15z6"/>
    <w:uiPriority w:val="99"/>
    <w:rsid w:val="00B974A1"/>
  </w:style>
  <w:style w:type="character" w:customStyle="1" w:styleId="WW8Num15z7">
    <w:name w:val="WW8Num15z7"/>
    <w:uiPriority w:val="99"/>
    <w:rsid w:val="00B974A1"/>
  </w:style>
  <w:style w:type="character" w:customStyle="1" w:styleId="WW8Num15z8">
    <w:name w:val="WW8Num15z8"/>
    <w:uiPriority w:val="99"/>
    <w:rsid w:val="00B974A1"/>
  </w:style>
  <w:style w:type="character" w:customStyle="1" w:styleId="WW8Num14z1">
    <w:name w:val="WW8Num14z1"/>
    <w:uiPriority w:val="99"/>
    <w:rsid w:val="00B974A1"/>
  </w:style>
  <w:style w:type="character" w:customStyle="1" w:styleId="WW8Num14z2">
    <w:name w:val="WW8Num14z2"/>
    <w:uiPriority w:val="99"/>
    <w:rsid w:val="00B974A1"/>
  </w:style>
  <w:style w:type="character" w:customStyle="1" w:styleId="WW8Num14z3">
    <w:name w:val="WW8Num14z3"/>
    <w:uiPriority w:val="99"/>
    <w:rsid w:val="00B974A1"/>
  </w:style>
  <w:style w:type="character" w:customStyle="1" w:styleId="WW8Num14z4">
    <w:name w:val="WW8Num14z4"/>
    <w:uiPriority w:val="99"/>
    <w:rsid w:val="00B974A1"/>
  </w:style>
  <w:style w:type="character" w:customStyle="1" w:styleId="WW8Num14z5">
    <w:name w:val="WW8Num14z5"/>
    <w:uiPriority w:val="99"/>
    <w:rsid w:val="00B974A1"/>
  </w:style>
  <w:style w:type="character" w:customStyle="1" w:styleId="WW8Num14z6">
    <w:name w:val="WW8Num14z6"/>
    <w:uiPriority w:val="99"/>
    <w:rsid w:val="00B974A1"/>
  </w:style>
  <w:style w:type="character" w:customStyle="1" w:styleId="WW8Num14z7">
    <w:name w:val="WW8Num14z7"/>
    <w:uiPriority w:val="99"/>
    <w:rsid w:val="00B974A1"/>
  </w:style>
  <w:style w:type="character" w:customStyle="1" w:styleId="WW8Num14z8">
    <w:name w:val="WW8Num14z8"/>
    <w:uiPriority w:val="99"/>
    <w:rsid w:val="00B974A1"/>
  </w:style>
  <w:style w:type="character" w:customStyle="1" w:styleId="WW8Num16z0">
    <w:name w:val="WW8Num16z0"/>
    <w:uiPriority w:val="99"/>
    <w:rsid w:val="00B974A1"/>
    <w:rPr>
      <w:rFonts w:ascii="Symbol" w:hAnsi="Symbol" w:cs="Symbol"/>
    </w:rPr>
  </w:style>
  <w:style w:type="character" w:customStyle="1" w:styleId="WW8Num16z1">
    <w:name w:val="WW8Num16z1"/>
    <w:uiPriority w:val="99"/>
    <w:rsid w:val="00B974A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974A1"/>
    <w:rPr>
      <w:rFonts w:ascii="Wingdings" w:hAnsi="Wingdings" w:cs="Wingdings"/>
    </w:rPr>
  </w:style>
  <w:style w:type="character" w:customStyle="1" w:styleId="WW8Num16z3">
    <w:name w:val="WW8Num16z3"/>
    <w:uiPriority w:val="99"/>
    <w:rsid w:val="00B974A1"/>
  </w:style>
  <w:style w:type="character" w:customStyle="1" w:styleId="WW8Num16z4">
    <w:name w:val="WW8Num16z4"/>
    <w:uiPriority w:val="99"/>
    <w:rsid w:val="00B974A1"/>
  </w:style>
  <w:style w:type="character" w:customStyle="1" w:styleId="WW8Num16z5">
    <w:name w:val="WW8Num16z5"/>
    <w:uiPriority w:val="99"/>
    <w:rsid w:val="00B974A1"/>
  </w:style>
  <w:style w:type="character" w:customStyle="1" w:styleId="WW8Num16z6">
    <w:name w:val="WW8Num16z6"/>
    <w:uiPriority w:val="99"/>
    <w:rsid w:val="00B974A1"/>
  </w:style>
  <w:style w:type="character" w:customStyle="1" w:styleId="WW8Num16z7">
    <w:name w:val="WW8Num16z7"/>
    <w:uiPriority w:val="99"/>
    <w:rsid w:val="00B974A1"/>
  </w:style>
  <w:style w:type="character" w:customStyle="1" w:styleId="WW8Num16z8">
    <w:name w:val="WW8Num16z8"/>
    <w:uiPriority w:val="99"/>
    <w:rsid w:val="00B974A1"/>
  </w:style>
  <w:style w:type="character" w:customStyle="1" w:styleId="WW8Num17z0">
    <w:name w:val="WW8Num17z0"/>
    <w:uiPriority w:val="99"/>
    <w:rsid w:val="00B974A1"/>
    <w:rPr>
      <w:rFonts w:ascii="Symbol" w:hAnsi="Symbol" w:cs="Symbol"/>
    </w:rPr>
  </w:style>
  <w:style w:type="character" w:customStyle="1" w:styleId="WW8Num17z1">
    <w:name w:val="WW8Num17z1"/>
    <w:uiPriority w:val="99"/>
    <w:rsid w:val="00B974A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974A1"/>
    <w:rPr>
      <w:rFonts w:ascii="Wingdings" w:hAnsi="Wingdings" w:cs="Wingdings"/>
    </w:rPr>
  </w:style>
  <w:style w:type="character" w:customStyle="1" w:styleId="WW8Num18z0">
    <w:name w:val="WW8Num18z0"/>
    <w:uiPriority w:val="99"/>
    <w:rsid w:val="00B974A1"/>
    <w:rPr>
      <w:rFonts w:ascii="Symbol" w:hAnsi="Symbol" w:cs="Symbol"/>
    </w:rPr>
  </w:style>
  <w:style w:type="character" w:customStyle="1" w:styleId="WW8Num18z1">
    <w:name w:val="WW8Num18z1"/>
    <w:uiPriority w:val="99"/>
    <w:rsid w:val="00B974A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974A1"/>
    <w:rPr>
      <w:rFonts w:ascii="Wingdings" w:hAnsi="Wingdings" w:cs="Wingdings"/>
    </w:rPr>
  </w:style>
  <w:style w:type="character" w:customStyle="1" w:styleId="WW8Num18z3">
    <w:name w:val="WW8Num18z3"/>
    <w:uiPriority w:val="99"/>
    <w:rsid w:val="00B974A1"/>
  </w:style>
  <w:style w:type="character" w:customStyle="1" w:styleId="WW8Num18z4">
    <w:name w:val="WW8Num18z4"/>
    <w:uiPriority w:val="99"/>
    <w:rsid w:val="00B974A1"/>
  </w:style>
  <w:style w:type="character" w:customStyle="1" w:styleId="WW8Num18z5">
    <w:name w:val="WW8Num18z5"/>
    <w:uiPriority w:val="99"/>
    <w:rsid w:val="00B974A1"/>
  </w:style>
  <w:style w:type="character" w:customStyle="1" w:styleId="WW8Num18z6">
    <w:name w:val="WW8Num18z6"/>
    <w:uiPriority w:val="99"/>
    <w:rsid w:val="00B974A1"/>
  </w:style>
  <w:style w:type="character" w:customStyle="1" w:styleId="WW8Num18z7">
    <w:name w:val="WW8Num18z7"/>
    <w:uiPriority w:val="99"/>
    <w:rsid w:val="00B974A1"/>
  </w:style>
  <w:style w:type="character" w:customStyle="1" w:styleId="WW8Num18z8">
    <w:name w:val="WW8Num18z8"/>
    <w:uiPriority w:val="99"/>
    <w:rsid w:val="00B974A1"/>
  </w:style>
  <w:style w:type="character" w:customStyle="1" w:styleId="WW8Num19z0">
    <w:name w:val="WW8Num19z0"/>
    <w:uiPriority w:val="99"/>
    <w:rsid w:val="00B974A1"/>
    <w:rPr>
      <w:rFonts w:ascii="Symbol" w:hAnsi="Symbol" w:cs="Symbol"/>
    </w:rPr>
  </w:style>
  <w:style w:type="character" w:customStyle="1" w:styleId="WW8Num19z1">
    <w:name w:val="WW8Num19z1"/>
    <w:uiPriority w:val="99"/>
    <w:rsid w:val="00B974A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974A1"/>
    <w:rPr>
      <w:rFonts w:ascii="Wingdings" w:hAnsi="Wingdings" w:cs="Wingdings"/>
    </w:rPr>
  </w:style>
  <w:style w:type="character" w:customStyle="1" w:styleId="WW8Num19z3">
    <w:name w:val="WW8Num19z3"/>
    <w:uiPriority w:val="99"/>
    <w:rsid w:val="00B974A1"/>
  </w:style>
  <w:style w:type="character" w:customStyle="1" w:styleId="WW8Num19z4">
    <w:name w:val="WW8Num19z4"/>
    <w:uiPriority w:val="99"/>
    <w:rsid w:val="00B974A1"/>
  </w:style>
  <w:style w:type="character" w:customStyle="1" w:styleId="WW8Num19z5">
    <w:name w:val="WW8Num19z5"/>
    <w:uiPriority w:val="99"/>
    <w:rsid w:val="00B974A1"/>
  </w:style>
  <w:style w:type="character" w:customStyle="1" w:styleId="WW8Num19z6">
    <w:name w:val="WW8Num19z6"/>
    <w:uiPriority w:val="99"/>
    <w:rsid w:val="00B974A1"/>
  </w:style>
  <w:style w:type="character" w:customStyle="1" w:styleId="WW8Num19z7">
    <w:name w:val="WW8Num19z7"/>
    <w:uiPriority w:val="99"/>
    <w:rsid w:val="00B974A1"/>
  </w:style>
  <w:style w:type="character" w:customStyle="1" w:styleId="WW8Num19z8">
    <w:name w:val="WW8Num19z8"/>
    <w:uiPriority w:val="99"/>
    <w:rsid w:val="00B974A1"/>
  </w:style>
  <w:style w:type="character" w:customStyle="1" w:styleId="WW8Num20z0">
    <w:name w:val="WW8Num20z0"/>
    <w:uiPriority w:val="99"/>
    <w:rsid w:val="00B974A1"/>
    <w:rPr>
      <w:rFonts w:ascii="Symbol" w:hAnsi="Symbol" w:cs="Symbol"/>
    </w:rPr>
  </w:style>
  <w:style w:type="character" w:customStyle="1" w:styleId="WW8Num20z1">
    <w:name w:val="WW8Num20z1"/>
    <w:uiPriority w:val="99"/>
    <w:rsid w:val="00B974A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974A1"/>
    <w:rPr>
      <w:rFonts w:ascii="Wingdings" w:hAnsi="Wingdings" w:cs="Wingdings"/>
    </w:rPr>
  </w:style>
  <w:style w:type="character" w:customStyle="1" w:styleId="WW8Num20z3">
    <w:name w:val="WW8Num20z3"/>
    <w:uiPriority w:val="99"/>
    <w:rsid w:val="00B974A1"/>
    <w:rPr>
      <w:rFonts w:ascii="Symbol" w:hAnsi="Symbol" w:cs="Symbol"/>
    </w:rPr>
  </w:style>
  <w:style w:type="character" w:customStyle="1" w:styleId="Caratterepredefinitoparagrafo3">
    <w:name w:val="Carattere predefinito paragrafo3"/>
    <w:uiPriority w:val="99"/>
    <w:rsid w:val="00B974A1"/>
  </w:style>
  <w:style w:type="character" w:customStyle="1" w:styleId="Caratterepredefinitoparagrafo2">
    <w:name w:val="Carattere predefinito paragrafo2"/>
    <w:uiPriority w:val="99"/>
    <w:rsid w:val="00B974A1"/>
  </w:style>
  <w:style w:type="character" w:customStyle="1" w:styleId="WW8Num1z1">
    <w:name w:val="WW8Num1z1"/>
    <w:uiPriority w:val="99"/>
    <w:rsid w:val="00B974A1"/>
    <w:rPr>
      <w:rFonts w:ascii="Courier New" w:hAnsi="Courier New" w:cs="Courier New"/>
    </w:rPr>
  </w:style>
  <w:style w:type="character" w:customStyle="1" w:styleId="WW8Num1z2">
    <w:name w:val="WW8Num1z2"/>
    <w:uiPriority w:val="99"/>
    <w:rsid w:val="00B974A1"/>
    <w:rPr>
      <w:rFonts w:ascii="Wingdings" w:hAnsi="Wingdings" w:cs="Wingdings"/>
    </w:rPr>
  </w:style>
  <w:style w:type="character" w:customStyle="1" w:styleId="WW8Num2z1">
    <w:name w:val="WW8Num2z1"/>
    <w:uiPriority w:val="99"/>
    <w:rsid w:val="00B974A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974A1"/>
    <w:rPr>
      <w:rFonts w:ascii="Wingdings" w:hAnsi="Wingdings" w:cs="Wingdings"/>
    </w:rPr>
  </w:style>
  <w:style w:type="character" w:customStyle="1" w:styleId="WW8Num3z1">
    <w:name w:val="WW8Num3z1"/>
    <w:uiPriority w:val="99"/>
    <w:rsid w:val="00B974A1"/>
    <w:rPr>
      <w:rFonts w:ascii="Courier New" w:hAnsi="Courier New" w:cs="Courier New"/>
    </w:rPr>
  </w:style>
  <w:style w:type="character" w:customStyle="1" w:styleId="WW8Num3z2">
    <w:name w:val="WW8Num3z2"/>
    <w:uiPriority w:val="99"/>
    <w:rsid w:val="00B974A1"/>
    <w:rPr>
      <w:rFonts w:ascii="Wingdings" w:hAnsi="Wingdings" w:cs="Wingdings"/>
    </w:rPr>
  </w:style>
  <w:style w:type="character" w:customStyle="1" w:styleId="WW8Num4z1">
    <w:name w:val="WW8Num4z1"/>
    <w:uiPriority w:val="99"/>
    <w:rsid w:val="00B974A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974A1"/>
    <w:rPr>
      <w:rFonts w:ascii="Wingdings" w:hAnsi="Wingdings" w:cs="Wingdings"/>
    </w:rPr>
  </w:style>
  <w:style w:type="character" w:customStyle="1" w:styleId="WW8Num5z1">
    <w:name w:val="WW8Num5z1"/>
    <w:uiPriority w:val="99"/>
    <w:rsid w:val="00B974A1"/>
    <w:rPr>
      <w:rFonts w:ascii="Courier New" w:hAnsi="Courier New" w:cs="Courier New"/>
    </w:rPr>
  </w:style>
  <w:style w:type="character" w:customStyle="1" w:styleId="WW8Num5z2">
    <w:name w:val="WW8Num5z2"/>
    <w:uiPriority w:val="99"/>
    <w:rsid w:val="00B974A1"/>
    <w:rPr>
      <w:rFonts w:ascii="Wingdings" w:hAnsi="Wingdings" w:cs="Wingdings"/>
    </w:rPr>
  </w:style>
  <w:style w:type="character" w:customStyle="1" w:styleId="WW8Num6z1">
    <w:name w:val="WW8Num6z1"/>
    <w:uiPriority w:val="99"/>
    <w:rsid w:val="00B974A1"/>
    <w:rPr>
      <w:rFonts w:ascii="Courier New" w:hAnsi="Courier New" w:cs="Courier New"/>
    </w:rPr>
  </w:style>
  <w:style w:type="character" w:customStyle="1" w:styleId="WW8Num6z2">
    <w:name w:val="WW8Num6z2"/>
    <w:uiPriority w:val="99"/>
    <w:rsid w:val="00B974A1"/>
    <w:rPr>
      <w:rFonts w:ascii="Wingdings" w:hAnsi="Wingdings" w:cs="Wingdings"/>
    </w:rPr>
  </w:style>
  <w:style w:type="character" w:customStyle="1" w:styleId="WW8Num7z1">
    <w:name w:val="WW8Num7z1"/>
    <w:uiPriority w:val="99"/>
    <w:rsid w:val="00B974A1"/>
    <w:rPr>
      <w:rFonts w:ascii="Courier New" w:hAnsi="Courier New" w:cs="Courier New"/>
    </w:rPr>
  </w:style>
  <w:style w:type="character" w:customStyle="1" w:styleId="WW8Num7z2">
    <w:name w:val="WW8Num7z2"/>
    <w:uiPriority w:val="99"/>
    <w:rsid w:val="00B974A1"/>
    <w:rPr>
      <w:rFonts w:ascii="Wingdings" w:hAnsi="Wingdings" w:cs="Wingdings"/>
    </w:rPr>
  </w:style>
  <w:style w:type="character" w:customStyle="1" w:styleId="WW8Num8z1">
    <w:name w:val="WW8Num8z1"/>
    <w:uiPriority w:val="99"/>
    <w:rsid w:val="00B974A1"/>
    <w:rPr>
      <w:rFonts w:ascii="Courier New" w:hAnsi="Courier New" w:cs="Courier New"/>
    </w:rPr>
  </w:style>
  <w:style w:type="character" w:customStyle="1" w:styleId="WW8Num8z2">
    <w:name w:val="WW8Num8z2"/>
    <w:uiPriority w:val="99"/>
    <w:rsid w:val="00B974A1"/>
    <w:rPr>
      <w:rFonts w:ascii="Wingdings" w:hAnsi="Wingdings" w:cs="Wingdings"/>
    </w:rPr>
  </w:style>
  <w:style w:type="character" w:customStyle="1" w:styleId="WW8Num9z1">
    <w:name w:val="WW8Num9z1"/>
    <w:uiPriority w:val="99"/>
    <w:rsid w:val="00B974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74A1"/>
    <w:rPr>
      <w:rFonts w:ascii="Wingdings" w:hAnsi="Wingdings" w:cs="Wingdings"/>
    </w:rPr>
  </w:style>
  <w:style w:type="character" w:customStyle="1" w:styleId="WW8Num10z1">
    <w:name w:val="WW8Num10z1"/>
    <w:uiPriority w:val="99"/>
    <w:rsid w:val="00B974A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974A1"/>
    <w:rPr>
      <w:rFonts w:ascii="Wingdings" w:hAnsi="Wingdings" w:cs="Wingdings"/>
    </w:rPr>
  </w:style>
  <w:style w:type="character" w:customStyle="1" w:styleId="WW8Num11z1">
    <w:name w:val="WW8Num11z1"/>
    <w:uiPriority w:val="99"/>
    <w:rsid w:val="00B974A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974A1"/>
    <w:rPr>
      <w:rFonts w:ascii="Wingdings" w:hAnsi="Wingdings" w:cs="Wingdings"/>
    </w:rPr>
  </w:style>
  <w:style w:type="character" w:customStyle="1" w:styleId="WW8Num12z1">
    <w:name w:val="WW8Num12z1"/>
    <w:uiPriority w:val="99"/>
    <w:rsid w:val="00B974A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974A1"/>
    <w:rPr>
      <w:rFonts w:ascii="Wingdings" w:hAnsi="Wingdings" w:cs="Wingdings"/>
    </w:rPr>
  </w:style>
  <w:style w:type="character" w:customStyle="1" w:styleId="WW8Num13z1">
    <w:name w:val="WW8Num13z1"/>
    <w:uiPriority w:val="99"/>
    <w:rsid w:val="00B974A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974A1"/>
    <w:rPr>
      <w:rFonts w:ascii="Wingdings" w:hAnsi="Wingdings" w:cs="Wingdings"/>
    </w:rPr>
  </w:style>
  <w:style w:type="character" w:customStyle="1" w:styleId="WW8Num21z0">
    <w:name w:val="WW8Num21z0"/>
    <w:uiPriority w:val="99"/>
    <w:rsid w:val="00B974A1"/>
    <w:rPr>
      <w:rFonts w:ascii="Symbol" w:hAnsi="Symbol" w:cs="Symbol"/>
    </w:rPr>
  </w:style>
  <w:style w:type="character" w:customStyle="1" w:styleId="WW8Num21z1">
    <w:name w:val="WW8Num21z1"/>
    <w:uiPriority w:val="99"/>
    <w:rsid w:val="00B974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974A1"/>
    <w:rPr>
      <w:rFonts w:ascii="Wingdings" w:hAnsi="Wingdings" w:cs="Wingdings"/>
    </w:rPr>
  </w:style>
  <w:style w:type="character" w:customStyle="1" w:styleId="WW8Num22z0">
    <w:name w:val="WW8Num22z0"/>
    <w:uiPriority w:val="99"/>
    <w:rsid w:val="00B974A1"/>
    <w:rPr>
      <w:rFonts w:ascii="Symbol" w:hAnsi="Symbol" w:cs="Symbol"/>
    </w:rPr>
  </w:style>
  <w:style w:type="character" w:customStyle="1" w:styleId="WW8Num22z1">
    <w:name w:val="WW8Num22z1"/>
    <w:uiPriority w:val="99"/>
    <w:rsid w:val="00B974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974A1"/>
    <w:rPr>
      <w:rFonts w:ascii="Wingdings" w:hAnsi="Wingdings" w:cs="Wingdings"/>
    </w:rPr>
  </w:style>
  <w:style w:type="character" w:customStyle="1" w:styleId="WW8Num23z0">
    <w:name w:val="WW8Num23z0"/>
    <w:uiPriority w:val="99"/>
    <w:rsid w:val="00B974A1"/>
    <w:rPr>
      <w:rFonts w:ascii="Symbol" w:hAnsi="Symbol" w:cs="Symbol"/>
    </w:rPr>
  </w:style>
  <w:style w:type="character" w:customStyle="1" w:styleId="WW8Num23z1">
    <w:name w:val="WW8Num23z1"/>
    <w:uiPriority w:val="99"/>
    <w:rsid w:val="00B974A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B974A1"/>
    <w:rPr>
      <w:rFonts w:ascii="Wingdings" w:hAnsi="Wingdings" w:cs="Wingdings"/>
    </w:rPr>
  </w:style>
  <w:style w:type="character" w:customStyle="1" w:styleId="WW8Num24z0">
    <w:name w:val="WW8Num24z0"/>
    <w:uiPriority w:val="99"/>
    <w:rsid w:val="00B974A1"/>
    <w:rPr>
      <w:rFonts w:ascii="Symbol" w:hAnsi="Symbol" w:cs="Symbol"/>
    </w:rPr>
  </w:style>
  <w:style w:type="character" w:customStyle="1" w:styleId="WW8Num24z1">
    <w:name w:val="WW8Num24z1"/>
    <w:uiPriority w:val="99"/>
    <w:rsid w:val="00B974A1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974A1"/>
    <w:rPr>
      <w:rFonts w:ascii="Wingdings" w:hAnsi="Wingdings" w:cs="Wingdings"/>
    </w:rPr>
  </w:style>
  <w:style w:type="character" w:customStyle="1" w:styleId="WW8Num25z0">
    <w:name w:val="WW8Num25z0"/>
    <w:uiPriority w:val="99"/>
    <w:rsid w:val="00B974A1"/>
    <w:rPr>
      <w:rFonts w:ascii="Symbol" w:hAnsi="Symbol" w:cs="Symbol"/>
    </w:rPr>
  </w:style>
  <w:style w:type="character" w:customStyle="1" w:styleId="WW8Num25z1">
    <w:name w:val="WW8Num25z1"/>
    <w:uiPriority w:val="99"/>
    <w:rsid w:val="00B974A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974A1"/>
    <w:rPr>
      <w:rFonts w:ascii="Wingdings" w:hAnsi="Wingdings" w:cs="Wingdings"/>
    </w:rPr>
  </w:style>
  <w:style w:type="character" w:customStyle="1" w:styleId="Caratterepredefinitoparagrafo1">
    <w:name w:val="Carattere predefinito paragrafo1"/>
    <w:uiPriority w:val="99"/>
    <w:rsid w:val="00B974A1"/>
  </w:style>
  <w:style w:type="character" w:styleId="Hyperlink">
    <w:name w:val="Hyperlink"/>
    <w:basedOn w:val="Caratterepredefinitoparagrafo1"/>
    <w:uiPriority w:val="99"/>
    <w:rsid w:val="00B974A1"/>
  </w:style>
  <w:style w:type="character" w:customStyle="1" w:styleId="Caratteredinumerazione">
    <w:name w:val="Carattere di numerazione"/>
    <w:uiPriority w:val="99"/>
    <w:rsid w:val="00B974A1"/>
  </w:style>
  <w:style w:type="paragraph" w:customStyle="1" w:styleId="Heading">
    <w:name w:val="Heading"/>
    <w:basedOn w:val="Normal"/>
    <w:uiPriority w:val="99"/>
    <w:rsid w:val="00B974A1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rsid w:val="00B974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557"/>
    <w:rPr>
      <w:rFonts w:eastAsia="SimSun"/>
      <w:sz w:val="24"/>
      <w:szCs w:val="24"/>
      <w:lang w:eastAsia="ar-SA"/>
    </w:rPr>
  </w:style>
  <w:style w:type="paragraph" w:styleId="List">
    <w:name w:val="List"/>
    <w:basedOn w:val="BodyText"/>
    <w:uiPriority w:val="99"/>
    <w:rsid w:val="00B974A1"/>
  </w:style>
  <w:style w:type="paragraph" w:customStyle="1" w:styleId="Didascalia1">
    <w:name w:val="Didascalia1"/>
    <w:basedOn w:val="Normal"/>
    <w:uiPriority w:val="99"/>
    <w:rsid w:val="00B974A1"/>
    <w:pPr>
      <w:spacing w:before="120" w:after="120"/>
    </w:pPr>
  </w:style>
  <w:style w:type="paragraph" w:customStyle="1" w:styleId="Index">
    <w:name w:val="Index"/>
    <w:basedOn w:val="Normal"/>
    <w:uiPriority w:val="99"/>
    <w:rsid w:val="00B974A1"/>
  </w:style>
  <w:style w:type="paragraph" w:customStyle="1" w:styleId="Intestazione2">
    <w:name w:val="Intestazione2"/>
    <w:basedOn w:val="Normal"/>
    <w:uiPriority w:val="99"/>
    <w:rsid w:val="00B974A1"/>
    <w:pPr>
      <w:keepNext/>
      <w:spacing w:before="240" w:after="120"/>
    </w:pPr>
  </w:style>
  <w:style w:type="paragraph" w:customStyle="1" w:styleId="Didascalia2">
    <w:name w:val="Didascalia2"/>
    <w:basedOn w:val="Normal"/>
    <w:uiPriority w:val="99"/>
    <w:rsid w:val="00B974A1"/>
    <w:pPr>
      <w:spacing w:before="120" w:after="120"/>
    </w:pPr>
  </w:style>
  <w:style w:type="paragraph" w:customStyle="1" w:styleId="Indice">
    <w:name w:val="Indice"/>
    <w:basedOn w:val="Normal"/>
    <w:uiPriority w:val="99"/>
    <w:rsid w:val="00B974A1"/>
  </w:style>
  <w:style w:type="paragraph" w:customStyle="1" w:styleId="Intestazione1">
    <w:name w:val="Intestazione1"/>
    <w:basedOn w:val="Normal"/>
    <w:uiPriority w:val="99"/>
    <w:rsid w:val="00B974A1"/>
    <w:pPr>
      <w:keepNext/>
      <w:spacing w:before="240" w:after="120"/>
    </w:pPr>
  </w:style>
  <w:style w:type="paragraph" w:customStyle="1" w:styleId="Didascalia11">
    <w:name w:val="Didascalia11"/>
    <w:basedOn w:val="Normal"/>
    <w:uiPriority w:val="99"/>
    <w:rsid w:val="00B974A1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rsid w:val="00B974A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57"/>
    <w:rPr>
      <w:rFonts w:eastAsia="SimSun"/>
      <w:sz w:val="0"/>
      <w:szCs w:val="0"/>
      <w:lang w:eastAsia="ar-SA"/>
    </w:rPr>
  </w:style>
  <w:style w:type="paragraph" w:customStyle="1" w:styleId="Contenutotabella">
    <w:name w:val="Contenuto tabella"/>
    <w:basedOn w:val="Normal"/>
    <w:uiPriority w:val="99"/>
    <w:rsid w:val="00B974A1"/>
  </w:style>
  <w:style w:type="paragraph" w:customStyle="1" w:styleId="Intestazionetabella">
    <w:name w:val="Intestazione tabella"/>
    <w:basedOn w:val="Contenutotabella"/>
    <w:uiPriority w:val="99"/>
    <w:rsid w:val="00B974A1"/>
    <w:pPr>
      <w:jc w:val="center"/>
    </w:pPr>
    <w:rPr>
      <w:b/>
      <w:bCs/>
    </w:rPr>
  </w:style>
  <w:style w:type="paragraph" w:customStyle="1" w:styleId="Testonormale1">
    <w:name w:val="Testo normale1"/>
    <w:basedOn w:val="Normal"/>
    <w:uiPriority w:val="99"/>
    <w:rsid w:val="00B974A1"/>
  </w:style>
  <w:style w:type="paragraph" w:customStyle="1" w:styleId="TableContents">
    <w:name w:val="Table Contents"/>
    <w:basedOn w:val="Normal"/>
    <w:uiPriority w:val="99"/>
    <w:rsid w:val="00B974A1"/>
  </w:style>
  <w:style w:type="paragraph" w:customStyle="1" w:styleId="TableHeading">
    <w:name w:val="Table Heading"/>
    <w:basedOn w:val="TableContents"/>
    <w:uiPriority w:val="99"/>
    <w:rsid w:val="00B974A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974A1"/>
    <w:pPr>
      <w:ind w:left="720"/>
    </w:pPr>
  </w:style>
  <w:style w:type="table" w:styleId="TableGrid">
    <w:name w:val="Table Grid"/>
    <w:basedOn w:val="TableNormal"/>
    <w:uiPriority w:val="99"/>
    <w:rsid w:val="00B974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242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627</Words>
  <Characters>3578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biliardo</dc:creator>
  <cp:keywords/>
  <dc:description/>
  <cp:lastModifiedBy>biliardo1</cp:lastModifiedBy>
  <cp:revision>10</cp:revision>
  <cp:lastPrinted>2018-11-10T10:18:00Z</cp:lastPrinted>
  <dcterms:created xsi:type="dcterms:W3CDTF">2018-11-03T16:52:00Z</dcterms:created>
  <dcterms:modified xsi:type="dcterms:W3CDTF">2018-11-13T17:38:00Z</dcterms:modified>
</cp:coreProperties>
</file>