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it-IT"/>
        </w:rPr>
      </w:pPr>
      <w:r>
        <w:rPr>
          <w:lang w:val="it-IT"/>
        </w:rPr>
        <w:t xml:space="preserve">ione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CAMPIONATO    NAZIONALE UISP 2021-2022</w:t>
      </w:r>
    </w:p>
    <w:p>
      <w:pPr>
        <w:pStyle w:val="Normal"/>
        <w:rPr>
          <w:sz w:val="28"/>
          <w:szCs w:val="28"/>
          <w:u w:val="single"/>
          <w:lang w:val="it-IT"/>
        </w:rPr>
      </w:pPr>
      <w:r>
        <w:rPr>
          <w:sz w:val="28"/>
          <w:szCs w:val="28"/>
          <w:u w:val="single"/>
          <w:lang w:val="it-IT"/>
        </w:rPr>
      </w:r>
    </w:p>
    <w:p>
      <w:pPr>
        <w:pStyle w:val="Normal"/>
        <w:rPr>
          <w:sz w:val="28"/>
          <w:szCs w:val="28"/>
          <w:u w:val="single"/>
          <w:lang w:val="it-IT"/>
        </w:rPr>
      </w:pPr>
      <w:r>
        <w:rPr>
          <w:sz w:val="28"/>
          <w:szCs w:val="28"/>
          <w:u w:val="single"/>
          <w:lang w:val="it-IT"/>
        </w:rPr>
        <w:t>DICHIARAZIONE RISPETTO DELLE PRESCRIZIONI SANITARIE DI SQUADRA</w:t>
      </w:r>
    </w:p>
    <w:p>
      <w:pPr>
        <w:pStyle w:val="Normal"/>
        <w:rPr>
          <w:sz w:val="28"/>
          <w:szCs w:val="28"/>
          <w:u w:val="single"/>
          <w:lang w:val="it-IT"/>
        </w:rPr>
      </w:pPr>
      <w:r>
        <w:rPr>
          <w:sz w:val="28"/>
          <w:szCs w:val="28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>ASSOCIAZIONE ___________________________________________</w:t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>GARA____________________________________________________</w:t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_____________________________________CF ______________________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nato a ________________________ il ____________________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residente a ________________________ via _______________________________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nella sua qualità  di ____________________________ , dichiara che i tesserati della propria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Associazione sono in regola con disposizioni del PROTOCOLLO ATTUATIVO UISP vigente (pag. 40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41) per la partecipazione a gare della manifestazione suindicata, ed ha provveduto al controllo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della Certificazione Verde Covid 19 (GREEN PASS).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Il/La sottoscritto/a attesta sotto la sua responsabilità che quanto sopra dichiarato corrisponde al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vero, consapevole delle conseguenze civili e penali di una falsa dichiarazione, anche in relazione al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rischio di contagio all’interno della struttura sportiva ed alla pratica di attività agonistiche (art. 46 </w:t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D.P.R. 445/2000)</w:t>
      </w:r>
      <w:r>
        <w:rPr>
          <w:sz w:val="24"/>
          <w:szCs w:val="24"/>
          <w:u w:val="single"/>
          <w:lang w:val="it-IT"/>
        </w:rPr>
        <w:t>.</w:t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</w:r>
    </w:p>
    <w:p>
      <w:pPr>
        <w:pStyle w:val="Norm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__________________                                                Firma _________________________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600" w:right="600" w:header="720" w:top="1440" w:footer="300" w:bottom="357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" w:type="dxa"/>
        <w:bottom w:w="0" w:type="dxa"/>
        <w:right w:w="10" w:type="dxa"/>
      </w:tblCellMar>
    </w:tblPr>
    <w:tblGrid>
      <w:gridCol w:w="722"/>
      <w:gridCol w:w="7316"/>
      <w:gridCol w:w="1762"/>
    </w:tblGrid>
    <w:tr>
      <w:trPr>
        <w:cantSplit w:val="false"/>
      </w:trPr>
      <w:tc>
        <w:tcPr>
          <w:tcW w:w="722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731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jc w:val="center"/>
            <w:rPr>
              <w:rFonts w:cs="Arial Narrow" w:ascii="Arial Narrow" w:hAnsi="Arial Narrow"/>
              <w:color w:val="0A8137"/>
              <w:sz w:val="16"/>
              <w:szCs w:val="16"/>
              <w:lang w:val="it-IT"/>
            </w:rPr>
          </w:pPr>
          <w:r>
            <w:rPr>
              <w:rFonts w:cs="Arial Narrow" w:ascii="Arial Narrow" w:hAnsi="Arial Narrow"/>
              <w:b/>
              <w:bCs/>
              <w:color w:val="0A8137"/>
              <w:lang w:val="it-IT"/>
            </w:rPr>
            <w:t>UISP COMITATO TERRITORIALE EMPOLI VALDELSA APS - Unione Italiana Sport Per tutti</w:t>
          </w:r>
          <w:r>
            <w:rPr>
              <w:lang w:val="it-IT"/>
            </w:rPr>
            <w:br/>
          </w:r>
          <w:r>
            <w:rPr>
              <w:rFonts w:cs="Arial Narrow" w:ascii="Arial Narrow" w:hAnsi="Arial Narrow"/>
              <w:color w:val="0A8137"/>
              <w:sz w:val="16"/>
              <w:szCs w:val="16"/>
              <w:lang w:val="it-IT"/>
            </w:rPr>
            <w:t>50053 Empoli (FI) - Via XI Febbraio, 28/A - Tel. +39.0571.711533 – empolivaldelsa@uisp.it - www.uisp.it/empolivaldelsa -  C.F.:91004890488</w:t>
          </w:r>
        </w:p>
      </w:tc>
      <w:tc>
        <w:tcPr>
          <w:tcW w:w="1762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pict>
              <v:rect id="shape_0" stroked="f" style="position:absolute;margin-left:0pt;margin-top:0pt;width:95.2pt;height:39.7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</w:tr>
  </w:tbl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" w:type="dxa"/>
        <w:bottom w:w="0" w:type="dxa"/>
        <w:right w:w="10" w:type="dxa"/>
      </w:tblCellMar>
    </w:tblPr>
    <w:tblGrid>
      <w:gridCol w:w="722"/>
      <w:gridCol w:w="7316"/>
      <w:gridCol w:w="1762"/>
    </w:tblGrid>
    <w:tr>
      <w:trPr>
        <w:cantSplit w:val="false"/>
      </w:trPr>
      <w:tc>
        <w:tcPr>
          <w:tcW w:w="722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731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jc w:val="center"/>
            <w:rPr>
              <w:rFonts w:cs="Arial Narrow" w:ascii="Arial Narrow" w:hAnsi="Arial Narrow"/>
              <w:color w:val="0A8137"/>
              <w:sz w:val="16"/>
              <w:szCs w:val="16"/>
              <w:lang w:val="it-IT"/>
            </w:rPr>
          </w:pPr>
          <w:r>
            <w:rPr>
              <w:rFonts w:cs="Arial Narrow" w:ascii="Arial Narrow" w:hAnsi="Arial Narrow"/>
              <w:b/>
              <w:bCs/>
              <w:color w:val="0A8137"/>
              <w:lang w:val="it-IT"/>
            </w:rPr>
            <w:t>UISP COMITATO TERRITORIALE EMPOLI VALDELSA APS - Unione Italiana Sport Per tutti</w:t>
          </w:r>
          <w:r>
            <w:rPr>
              <w:lang w:val="it-IT"/>
            </w:rPr>
            <w:br/>
          </w:r>
          <w:r>
            <w:rPr>
              <w:rFonts w:cs="Arial Narrow" w:ascii="Arial Narrow" w:hAnsi="Arial Narrow"/>
              <w:color w:val="0A8137"/>
              <w:sz w:val="16"/>
              <w:szCs w:val="16"/>
              <w:lang w:val="it-IT"/>
            </w:rPr>
            <w:t>50053 Empoli (FI) - Via XI Febbraio, 28/A - Tel. +39.0571.711533 – empolivaldelsa@uisp.it - www.uisp.it/empolivaldelsa -  C.F.:91004890488</w:t>
          </w:r>
        </w:p>
      </w:tc>
      <w:tc>
        <w:tcPr>
          <w:tcW w:w="1762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pict>
              <v:rect id="shape_0" stroked="f" style="position:absolute;margin-left:0pt;margin-top:0pt;width:95.2pt;height:39.7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" w:type="dxa"/>
        <w:bottom w:w="0" w:type="dxa"/>
        <w:right w:w="10" w:type="dxa"/>
      </w:tblCellMar>
    </w:tblPr>
    <w:tblGrid>
      <w:gridCol w:w="2314"/>
      <w:gridCol w:w="6685"/>
    </w:tblGrid>
    <w:tr>
      <w:trPr>
        <w:cantSplit w:val="false"/>
      </w:trPr>
      <w:tc>
        <w:tcPr>
          <w:tcW w:w="231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pict>
              <v:rect id="shape_0" stroked="f" style="position:absolute;margin-left:0pt;margin-top:0pt;width:137.2pt;height:75.7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  <w:tc>
        <w:tcPr>
          <w:tcW w:w="668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jc w:val="right"/>
            <w:rPr>
              <w:rFonts w:cs="Arial Narrow" w:ascii="Arial Narrow" w:hAnsi="Arial Narrow"/>
              <w:color w:val="0A8137"/>
              <w:sz w:val="24"/>
              <w:szCs w:val="24"/>
              <w:lang w:val="it-IT"/>
            </w:rPr>
          </w:pPr>
          <w:r>
            <w:rPr>
              <w:rFonts w:cs="Arial Narrow" w:ascii="Arial Narrow" w:hAnsi="Arial Narrow"/>
              <w:b/>
              <w:bCs/>
              <w:color w:val="0A8137"/>
              <w:sz w:val="26"/>
              <w:szCs w:val="26"/>
              <w:lang w:val="it-IT"/>
            </w:rPr>
            <w:t>UISP COMITATO TERRITORIALE EMPOLI VALDELSA APS</w:t>
          </w:r>
          <w:r>
            <w:rPr>
              <w:lang w:val="it-IT"/>
            </w:rPr>
            <w:br/>
          </w:r>
          <w:r>
            <w:rPr>
              <w:rFonts w:cs="Arial Narrow" w:ascii="Arial Narrow" w:hAnsi="Arial Narrow"/>
              <w:color w:val="0A8137"/>
              <w:sz w:val="24"/>
              <w:szCs w:val="24"/>
              <w:lang w:val="it-IT"/>
            </w:rPr>
            <w:t>Settore di Attività Calcio</w:t>
          </w:r>
        </w:p>
      </w:tc>
    </w:tr>
  </w:tbl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" w:type="dxa"/>
        <w:bottom w:w="0" w:type="dxa"/>
        <w:right w:w="10" w:type="dxa"/>
      </w:tblCellMar>
    </w:tblPr>
    <w:tblGrid>
      <w:gridCol w:w="2314"/>
      <w:gridCol w:w="6685"/>
    </w:tblGrid>
    <w:tr>
      <w:trPr>
        <w:cantSplit w:val="false"/>
      </w:trPr>
      <w:tc>
        <w:tcPr>
          <w:tcW w:w="231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pict>
              <v:rect id="shape_0" stroked="f" style="position:absolute;margin-left:0pt;margin-top:0pt;width:137.2pt;height:75.7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  <w:tc>
        <w:tcPr>
          <w:tcW w:w="668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jc w:val="right"/>
            <w:rPr>
              <w:rFonts w:cs="Arial Narrow" w:ascii="Arial Narrow" w:hAnsi="Arial Narrow"/>
              <w:color w:val="0A8137"/>
              <w:sz w:val="24"/>
              <w:szCs w:val="24"/>
              <w:lang w:val="it-IT"/>
            </w:rPr>
          </w:pPr>
          <w:r>
            <w:rPr>
              <w:rFonts w:cs="Arial Narrow" w:ascii="Arial Narrow" w:hAnsi="Arial Narrow"/>
              <w:b/>
              <w:bCs/>
              <w:color w:val="0A8137"/>
              <w:sz w:val="26"/>
              <w:szCs w:val="26"/>
              <w:lang w:val="it-IT"/>
            </w:rPr>
            <w:t>UISP COMITATO TERRITORIALE EMPOLI VALDELSA APS</w:t>
          </w:r>
          <w:r>
            <w:rPr>
              <w:lang w:val="it-IT"/>
            </w:rPr>
            <w:br/>
          </w:r>
          <w:r>
            <w:rPr>
              <w:rFonts w:cs="Arial Narrow" w:ascii="Arial Narrow" w:hAnsi="Arial Narrow"/>
              <w:color w:val="0A8137"/>
              <w:sz w:val="24"/>
              <w:szCs w:val="24"/>
              <w:lang w:val="it-IT"/>
            </w:rPr>
            <w:t>Settore di Attività Calcio</w:t>
          </w:r>
        </w:p>
      </w:tc>
    </w:tr>
  </w:tbl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46bac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FootnoteReference1" w:customStyle="1">
    <w:name w:val="Footnote Reference1"/>
    <w:uiPriority w:val="99"/>
    <w:semiHidden/>
    <w:rsid w:val="00546bac"/>
    <w:rPr>
      <w:vertAlign w:val="superscript"/>
    </w:rPr>
  </w:style>
  <w:style w:type="character" w:styleId="HeaderChar" w:customStyle="1">
    <w:name w:val="Header Char"/>
    <w:uiPriority w:val="99"/>
    <w:semiHidden/>
    <w:link w:val="Header"/>
    <w:locked/>
    <w:rsid w:val="00623d93"/>
    <w:basedOn w:val="DefaultParagraphFont"/>
    <w:rPr>
      <w:rFonts w:cs="Times New Roman"/>
    </w:rPr>
  </w:style>
  <w:style w:type="character" w:styleId="FooterChar" w:customStyle="1">
    <w:name w:val="Footer Char"/>
    <w:uiPriority w:val="99"/>
    <w:link w:val="Footer"/>
    <w:locked/>
    <w:rsid w:val="00623d93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623d93"/>
    <w:basedOn w:val="DefaultParagraphFont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uiPriority w:val="99"/>
    <w:semiHidden/>
    <w:link w:val="HeaderChar"/>
    <w:rsid w:val="00623d93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link w:val="FooterChar"/>
    <w:rsid w:val="00623d93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link w:val="BalloonTextChar"/>
    <w:rsid w:val="00623d93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2021-10-06T16:30:00Z</dcterms:created>
  <dc:creator>segretaria</dc:creator>
  <dc:language>it-IT</dc:language>
  <cp:lastModifiedBy>presidenza</cp:lastModifiedBy>
  <cp:lastPrinted>2021-10-27T16:15:00Z</cp:lastPrinted>
  <dcterms:modified xsi:type="dcterms:W3CDTF">2021-10-27T17:34:00Z</dcterms:modified>
  <cp:revision>6</cp:revision>
  <dc:title>COPPA NAZIONALE UISP 2020-2021</dc:title>
</cp:coreProperties>
</file>