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7D" w:rsidRPr="006E7987" w:rsidRDefault="00D4577D" w:rsidP="006E7987">
      <w:pPr>
        <w:spacing w:after="0" w:line="240" w:lineRule="auto"/>
        <w:jc w:val="center"/>
        <w:rPr>
          <w:b/>
          <w:sz w:val="36"/>
          <w:szCs w:val="36"/>
        </w:rPr>
      </w:pPr>
      <w:r w:rsidRPr="006E7987">
        <w:rPr>
          <w:b/>
          <w:sz w:val="36"/>
          <w:szCs w:val="36"/>
        </w:rPr>
        <w:t>ASD GIGLIO D’ORO</w:t>
      </w:r>
    </w:p>
    <w:p w:rsidR="00D4577D" w:rsidRDefault="00D4577D" w:rsidP="006E7987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organizza</w:t>
      </w:r>
    </w:p>
    <w:p w:rsidR="00D4577D" w:rsidRPr="00E14D70" w:rsidRDefault="009E0206" w:rsidP="006E7987">
      <w:pPr>
        <w:spacing w:after="0" w:line="240" w:lineRule="auto"/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>Domenica 29 Aprile 2018</w:t>
      </w:r>
    </w:p>
    <w:p w:rsidR="00D4577D" w:rsidRDefault="009E0206" w:rsidP="006E7987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8</w:t>
      </w:r>
      <w:r w:rsidR="00D4577D">
        <w:rPr>
          <w:i/>
          <w:iCs/>
          <w:sz w:val="32"/>
          <w:szCs w:val="32"/>
        </w:rPr>
        <w:t>° Gran Fondo Giglio d’oro”Alfredo Martini”</w:t>
      </w:r>
    </w:p>
    <w:p w:rsidR="00D4577D" w:rsidRDefault="00D4577D" w:rsidP="006E7987">
      <w:pPr>
        <w:spacing w:after="0" w:line="240" w:lineRule="auto"/>
        <w:jc w:val="center"/>
        <w:rPr>
          <w:b/>
          <w:sz w:val="32"/>
          <w:szCs w:val="32"/>
        </w:rPr>
      </w:pPr>
      <w:r w:rsidRPr="001D39FA">
        <w:rPr>
          <w:b/>
          <w:sz w:val="32"/>
          <w:szCs w:val="32"/>
        </w:rPr>
        <w:t>Manifestazione Cicloturistica non competitiva</w:t>
      </w:r>
    </w:p>
    <w:p w:rsidR="00D4577D" w:rsidRDefault="009E0206" w:rsidP="006E798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4577D">
        <w:rPr>
          <w:b/>
          <w:sz w:val="32"/>
          <w:szCs w:val="32"/>
        </w:rPr>
        <w:t xml:space="preserve">° prova </w:t>
      </w:r>
      <w:r>
        <w:rPr>
          <w:b/>
          <w:sz w:val="32"/>
          <w:szCs w:val="32"/>
        </w:rPr>
        <w:t>5° Circuito Gran Fondo di Cicloturismo “Le Terre dei Medici”</w:t>
      </w:r>
    </w:p>
    <w:p w:rsidR="00D4577D" w:rsidRPr="001D39FA" w:rsidRDefault="00D4577D" w:rsidP="006E7987">
      <w:pPr>
        <w:spacing w:after="0" w:line="240" w:lineRule="auto"/>
        <w:jc w:val="center"/>
        <w:rPr>
          <w:b/>
        </w:rPr>
      </w:pPr>
      <w:r w:rsidRPr="001D39FA">
        <w:rPr>
          <w:b/>
        </w:rPr>
        <w:t>Valida per la classifi</w:t>
      </w:r>
      <w:r w:rsidR="009E0206">
        <w:rPr>
          <w:b/>
        </w:rPr>
        <w:t>ca Provinciale 2018</w:t>
      </w:r>
    </w:p>
    <w:p w:rsidR="00D4577D" w:rsidRPr="00E043C0" w:rsidRDefault="00D4577D" w:rsidP="006E798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Per tesserati UISP e  FCI e aperta a</w:t>
      </w:r>
      <w:r w:rsidRPr="00E043C0">
        <w:rPr>
          <w:u w:val="single"/>
        </w:rPr>
        <w:t xml:space="preserve"> tutti gli altri enti </w:t>
      </w:r>
      <w:r>
        <w:rPr>
          <w:u w:val="single"/>
        </w:rPr>
        <w:t xml:space="preserve">riconosciuti dal coni </w:t>
      </w:r>
      <w:r w:rsidRPr="00E043C0">
        <w:rPr>
          <w:u w:val="single"/>
        </w:rPr>
        <w:t>in</w:t>
      </w:r>
      <w:r>
        <w:rPr>
          <w:u w:val="single"/>
        </w:rPr>
        <w:t xml:space="preserve"> </w:t>
      </w:r>
      <w:r w:rsidR="009E0206">
        <w:rPr>
          <w:u w:val="single"/>
        </w:rPr>
        <w:t xml:space="preserve">regola con il tesseramento 2017- 2018 </w:t>
      </w:r>
      <w:r w:rsidRPr="005276BF">
        <w:rPr>
          <w:u w:val="single"/>
        </w:rPr>
        <w:t>oltre alle Federazioni straniere riconosciute dall’unione ciclistica internazionale (UCI)</w:t>
      </w:r>
    </w:p>
    <w:p w:rsidR="00D4577D" w:rsidRPr="00710F2D" w:rsidRDefault="00D4577D" w:rsidP="006E7987">
      <w:pPr>
        <w:spacing w:after="0" w:line="240" w:lineRule="auto"/>
        <w:jc w:val="center"/>
      </w:pPr>
      <w:r w:rsidRPr="00E043C0">
        <w:t xml:space="preserve"> </w:t>
      </w:r>
      <w:r w:rsidRPr="00E043C0">
        <w:rPr>
          <w:b/>
          <w:bCs/>
        </w:rPr>
        <w:t>Ritrovo e partenza</w:t>
      </w:r>
      <w:r w:rsidRPr="00E043C0">
        <w:t xml:space="preserve">: </w:t>
      </w:r>
      <w:r>
        <w:t>dalle ore 7,00</w:t>
      </w:r>
      <w:r w:rsidRPr="00710F2D">
        <w:t xml:space="preserve"> fi</w:t>
      </w:r>
      <w:r w:rsidR="009E0206">
        <w:t>no alle ore 7,5</w:t>
      </w:r>
      <w:r>
        <w:t xml:space="preserve">0 </w:t>
      </w:r>
      <w:r w:rsidRPr="00710F2D">
        <w:t>presso Start Eventi Via Garibaldi 7, Calen</w:t>
      </w:r>
      <w:r>
        <w:t>zano (FI). Par</w:t>
      </w:r>
      <w:r w:rsidR="009E0206">
        <w:t>tenza tutti insieme  alle ore 7:5</w:t>
      </w:r>
      <w:r>
        <w:t>0</w:t>
      </w:r>
      <w:r w:rsidRPr="00710F2D">
        <w:t xml:space="preserve"> per </w:t>
      </w:r>
      <w:r>
        <w:t>i tre percorsi.</w:t>
      </w:r>
    </w:p>
    <w:p w:rsidR="00D4577D" w:rsidRPr="00710F2D" w:rsidRDefault="00D4577D" w:rsidP="006E7987">
      <w:pPr>
        <w:spacing w:after="0" w:line="240" w:lineRule="auto"/>
        <w:jc w:val="center"/>
      </w:pPr>
      <w:r w:rsidRPr="00E043C0">
        <w:rPr>
          <w:b/>
        </w:rPr>
        <w:t xml:space="preserve">Iscrizione: </w:t>
      </w:r>
      <w:r w:rsidRPr="00710F2D">
        <w:t>Il modulo di iscrizione sarà reperibile presso il sito</w:t>
      </w:r>
      <w:r w:rsidRPr="00710F2D">
        <w:rPr>
          <w:b/>
        </w:rPr>
        <w:t xml:space="preserve"> </w:t>
      </w:r>
      <w:hyperlink r:id="rId7" w:history="1">
        <w:r w:rsidRPr="00710F2D">
          <w:rPr>
            <w:rStyle w:val="Collegamentoipertestuale"/>
            <w:b/>
          </w:rPr>
          <w:t>www.granfondogigliodoro.it</w:t>
        </w:r>
      </w:hyperlink>
      <w:r w:rsidRPr="00710F2D">
        <w:rPr>
          <w:b/>
        </w:rPr>
        <w:t xml:space="preserve"> e </w:t>
      </w:r>
      <w:hyperlink r:id="rId8" w:history="1">
        <w:r w:rsidRPr="00710F2D">
          <w:rPr>
            <w:rStyle w:val="Collegamentoipertestuale"/>
            <w:b/>
          </w:rPr>
          <w:t>www.gigliodoro.net</w:t>
        </w:r>
      </w:hyperlink>
      <w:r w:rsidRPr="00710F2D">
        <w:rPr>
          <w:b/>
        </w:rPr>
        <w:t xml:space="preserve"> </w:t>
      </w:r>
      <w:r w:rsidRPr="00710F2D">
        <w:t xml:space="preserve">La scheda d’iscrizione </w:t>
      </w:r>
      <w:r>
        <w:t xml:space="preserve">accompagnata dalla ricevuta di pagamento può essere inviata per: Posta a </w:t>
      </w:r>
      <w:r w:rsidRPr="00710F2D">
        <w:t>Gran fondo Giglio d’oro (ASD Giglio D’oro) Via Barberino 242, 50041 Calenzano (FI)</w:t>
      </w:r>
      <w:r>
        <w:t xml:space="preserve"> - </w:t>
      </w:r>
      <w:r w:rsidRPr="00710F2D">
        <w:t xml:space="preserve">Fax al </w:t>
      </w:r>
      <w:r>
        <w:t>numero 055 8819611 o per posta e</w:t>
      </w:r>
      <w:r w:rsidRPr="00710F2D">
        <w:t>let</w:t>
      </w:r>
      <w:r>
        <w:t>t</w:t>
      </w:r>
      <w:r w:rsidRPr="00710F2D">
        <w:t>ronica all’indirizzo</w:t>
      </w:r>
      <w:r>
        <w:t xml:space="preserve"> </w:t>
      </w:r>
      <w:hyperlink r:id="rId9" w:history="1">
        <w:r w:rsidRPr="00710F2D">
          <w:rPr>
            <w:rStyle w:val="Collegamentoipertestuale"/>
          </w:rPr>
          <w:t>segreteria@gigliodoro.net</w:t>
        </w:r>
      </w:hyperlink>
    </w:p>
    <w:p w:rsidR="00D4577D" w:rsidRDefault="00D4577D" w:rsidP="006E7987">
      <w:pPr>
        <w:spacing w:after="0" w:line="240" w:lineRule="auto"/>
        <w:jc w:val="center"/>
        <w:rPr>
          <w:b/>
        </w:rPr>
      </w:pPr>
      <w:r w:rsidRPr="006B4F45">
        <w:rPr>
          <w:b/>
        </w:rPr>
        <w:t>Quota di partecipazione</w:t>
      </w:r>
      <w:r>
        <w:t>: Euro 15,00 fino alle or</w:t>
      </w:r>
      <w:r w:rsidR="009E0206">
        <w:t xml:space="preserve">e 24:00 del giorno Mercoledì 25 </w:t>
      </w:r>
      <w:r>
        <w:t>Aprile. Dopo tale data è possibile iscriversi con un sovrapprezzo di Euro 5,00 Gi</w:t>
      </w:r>
      <w:r w:rsidR="009E0206">
        <w:t>ovedì 26 e Venerdì 27</w:t>
      </w:r>
      <w:r>
        <w:t xml:space="preserve"> Aprile. La quota comprende i tre percorsi, pasta party finale, ristori lungo i percorsi e gadget.  </w:t>
      </w:r>
    </w:p>
    <w:p w:rsidR="00D4577D" w:rsidRDefault="00D4577D" w:rsidP="006E7987">
      <w:pPr>
        <w:spacing w:after="0" w:line="240" w:lineRule="auto"/>
        <w:jc w:val="center"/>
      </w:pPr>
      <w:r w:rsidRPr="00710F2D">
        <w:t xml:space="preserve">Il pagamento potrà essere effettuato: tramite Bonifico Bancario intestato a </w:t>
      </w:r>
      <w:r>
        <w:t xml:space="preserve">ASD Giglio D’Oro </w:t>
      </w:r>
      <w:r w:rsidRPr="009E3CEF">
        <w:t>causale</w:t>
      </w:r>
      <w:r>
        <w:t>:</w:t>
      </w:r>
      <w:r w:rsidRPr="009E3CEF">
        <w:t xml:space="preserve"> GranFondo Alfredo Martini 2016</w:t>
      </w:r>
      <w:r>
        <w:t>.</w:t>
      </w:r>
      <w:r w:rsidRPr="00710F2D">
        <w:t xml:space="preserve"> IBAN: </w:t>
      </w:r>
      <w:r>
        <w:t xml:space="preserve">IT 34B0832537760000000200167 </w:t>
      </w:r>
    </w:p>
    <w:p w:rsidR="00D4577D" w:rsidRPr="00710F2D" w:rsidRDefault="006E7987" w:rsidP="006E7987">
      <w:pPr>
        <w:spacing w:after="0" w:line="240" w:lineRule="auto"/>
        <w:jc w:val="center"/>
      </w:pPr>
      <w:r>
        <w:t>Oppure</w:t>
      </w:r>
      <w:r w:rsidR="00D4577D" w:rsidRPr="00710F2D">
        <w:t xml:space="preserve"> Bonifici e o Assegni</w:t>
      </w:r>
      <w:r>
        <w:t>.</w:t>
      </w:r>
      <w:r w:rsidR="00D4577D" w:rsidRPr="00710F2D">
        <w:t xml:space="preserve"> </w:t>
      </w:r>
    </w:p>
    <w:p w:rsidR="006E7987" w:rsidRDefault="006E7987" w:rsidP="006E7987">
      <w:pPr>
        <w:spacing w:after="0" w:line="240" w:lineRule="auto"/>
        <w:jc w:val="center"/>
        <w:rPr>
          <w:b/>
        </w:rPr>
      </w:pPr>
    </w:p>
    <w:p w:rsidR="00D4577D" w:rsidRDefault="00D4577D" w:rsidP="006E7987">
      <w:pPr>
        <w:spacing w:after="0" w:line="240" w:lineRule="auto"/>
        <w:jc w:val="center"/>
      </w:pPr>
      <w:r w:rsidRPr="009D66FF">
        <w:rPr>
          <w:b/>
        </w:rPr>
        <w:t>Percorsi</w:t>
      </w:r>
      <w:r>
        <w:t xml:space="preserve">: Sono previsti 3 percorsi di </w:t>
      </w:r>
      <w:smartTag w:uri="urn:schemas-microsoft-com:office:smarttags" w:element="metricconverter">
        <w:smartTagPr>
          <w:attr w:name="ProductID" w:val="51 Km"/>
        </w:smartTagPr>
        <w:r>
          <w:t>51 Km</w:t>
        </w:r>
      </w:smartTag>
      <w:r>
        <w:t>, 83 Km e 138 Km.</w:t>
      </w:r>
    </w:p>
    <w:p w:rsidR="00D4577D" w:rsidRDefault="00D4577D" w:rsidP="006E7987">
      <w:pPr>
        <w:spacing w:after="0" w:line="240" w:lineRule="auto"/>
        <w:jc w:val="both"/>
        <w:rPr>
          <w:b/>
          <w:u w:val="single"/>
        </w:rPr>
      </w:pPr>
      <w:r w:rsidRPr="00450815">
        <w:rPr>
          <w:b/>
        </w:rPr>
        <w:t>Percorso Cicloturistico</w:t>
      </w:r>
      <w:r w:rsidRPr="00450815">
        <w:t xml:space="preserve">:Partenza Via Garibaldi 7, Calenzano </w:t>
      </w:r>
      <w:r w:rsidR="00D53C1C">
        <w:t>-</w:t>
      </w:r>
      <w:r w:rsidRPr="00450815">
        <w:t xml:space="preserve"> Ponte Nuovo, Le Croci </w:t>
      </w:r>
      <w:r w:rsidR="00D53C1C">
        <w:t>SP8 – Barberino a dx lago – Moriano _</w:t>
      </w:r>
      <w:r>
        <w:t xml:space="preserve"> C</w:t>
      </w:r>
      <w:r w:rsidRPr="00450815">
        <w:t xml:space="preserve">alenzano -  </w:t>
      </w:r>
      <w:r w:rsidRPr="00450815">
        <w:rPr>
          <w:u w:val="single"/>
        </w:rPr>
        <w:t xml:space="preserve">KM 51. </w:t>
      </w:r>
      <w:r w:rsidRPr="00450815">
        <w:rPr>
          <w:b/>
          <w:u w:val="single"/>
        </w:rPr>
        <w:t xml:space="preserve">Punti </w:t>
      </w:r>
      <w:r>
        <w:rPr>
          <w:b/>
          <w:u w:val="single"/>
        </w:rPr>
        <w:t>5</w:t>
      </w:r>
    </w:p>
    <w:p w:rsidR="00D4577D" w:rsidRPr="00D4577D" w:rsidRDefault="00D4577D" w:rsidP="006E7987">
      <w:pPr>
        <w:spacing w:after="0" w:line="240" w:lineRule="auto"/>
        <w:jc w:val="both"/>
      </w:pPr>
      <w:r w:rsidRPr="00450815">
        <w:rPr>
          <w:b/>
        </w:rPr>
        <w:t>Percorso Medio Fondo</w:t>
      </w:r>
      <w:r w:rsidRPr="00450815">
        <w:t xml:space="preserve">: Partenza Via Garibaldi 7, Calenzano – </w:t>
      </w:r>
      <w:r w:rsidR="00D53C1C">
        <w:t>Ponte nuovo, Le Croci SP8, Barberino dx lago, Scarperia, Galliano, Panna Santa Lucia,</w:t>
      </w:r>
      <w:r>
        <w:t xml:space="preserve"> Moriano, Le Croci, Calenzano. </w:t>
      </w:r>
      <w:r>
        <w:rPr>
          <w:u w:val="single"/>
        </w:rPr>
        <w:t>Per un totale di 83</w:t>
      </w:r>
      <w:r w:rsidRPr="00450815">
        <w:rPr>
          <w:u w:val="single"/>
        </w:rPr>
        <w:t xml:space="preserve"> Km. </w:t>
      </w:r>
      <w:r w:rsidRPr="00450815">
        <w:rPr>
          <w:b/>
          <w:u w:val="single"/>
        </w:rPr>
        <w:t xml:space="preserve">Punti </w:t>
      </w:r>
      <w:r>
        <w:rPr>
          <w:b/>
          <w:u w:val="single"/>
        </w:rPr>
        <w:t>10</w:t>
      </w:r>
    </w:p>
    <w:p w:rsidR="006E7987" w:rsidRDefault="00D4577D" w:rsidP="006E7987">
      <w:pPr>
        <w:spacing w:after="0" w:line="240" w:lineRule="auto"/>
        <w:jc w:val="both"/>
        <w:rPr>
          <w:b/>
          <w:u w:val="single"/>
        </w:rPr>
      </w:pPr>
      <w:r w:rsidRPr="00450815">
        <w:rPr>
          <w:b/>
        </w:rPr>
        <w:t>Percorso Gran Fondo</w:t>
      </w:r>
      <w:r w:rsidRPr="00450815">
        <w:t xml:space="preserve">: Partenza Via Garibaldi 7, Calenzano – </w:t>
      </w:r>
      <w:r>
        <w:t>L</w:t>
      </w:r>
      <w:r w:rsidR="00D53C1C">
        <w:t>e Croci di Calenzano, Barberino</w:t>
      </w:r>
      <w:r>
        <w:t xml:space="preserve"> dx l</w:t>
      </w:r>
      <w:r w:rsidR="00D53C1C">
        <w:t xml:space="preserve">ago, Scarperia, Galliano, Panna </w:t>
      </w:r>
      <w:r>
        <w:t xml:space="preserve">Santa Lucia,  Passo della Futa, Firenzuola, Passo del Giogo, Scarperia, Barberino, Passo delle Croci, Calenzano. </w:t>
      </w:r>
      <w:r>
        <w:rPr>
          <w:u w:val="single"/>
        </w:rPr>
        <w:t>Per un totale di KM 138</w:t>
      </w:r>
      <w:r w:rsidRPr="00450815">
        <w:rPr>
          <w:u w:val="single"/>
        </w:rPr>
        <w:t>.</w:t>
      </w:r>
      <w:r w:rsidRPr="00450815">
        <w:rPr>
          <w:b/>
          <w:u w:val="single"/>
        </w:rPr>
        <w:t xml:space="preserve"> Punti </w:t>
      </w:r>
      <w:r>
        <w:rPr>
          <w:b/>
          <w:u w:val="single"/>
        </w:rPr>
        <w:t xml:space="preserve">15. </w:t>
      </w:r>
    </w:p>
    <w:p w:rsidR="00D4577D" w:rsidRDefault="00D4577D" w:rsidP="006E7987">
      <w:pPr>
        <w:spacing w:after="0" w:line="240" w:lineRule="auto"/>
        <w:jc w:val="center"/>
        <w:rPr>
          <w:b/>
          <w:u w:val="single"/>
        </w:rPr>
      </w:pPr>
      <w:r w:rsidRPr="00203437">
        <w:rPr>
          <w:b/>
          <w:sz w:val="28"/>
          <w:szCs w:val="28"/>
        </w:rPr>
        <w:t>Per i 3 percorsi è obbligo il tesserino amatoriale</w:t>
      </w:r>
    </w:p>
    <w:p w:rsidR="00D4577D" w:rsidRPr="006D3568" w:rsidRDefault="00D4577D" w:rsidP="006E7987">
      <w:pPr>
        <w:spacing w:after="0" w:line="240" w:lineRule="auto"/>
        <w:jc w:val="center"/>
        <w:rPr>
          <w:b/>
        </w:rPr>
      </w:pPr>
      <w:r w:rsidRPr="001C36D4">
        <w:rPr>
          <w:b/>
        </w:rPr>
        <w:t>Premiazioni</w:t>
      </w:r>
      <w:r>
        <w:rPr>
          <w:b/>
        </w:rPr>
        <w:t xml:space="preserve">: </w:t>
      </w:r>
      <w:r w:rsidRPr="001C36D4">
        <w:t>Le prime 15 Società</w:t>
      </w:r>
    </w:p>
    <w:p w:rsidR="00D4577D" w:rsidRPr="001C36D4" w:rsidRDefault="00D4577D" w:rsidP="006E7987">
      <w:pPr>
        <w:spacing w:after="0" w:line="240" w:lineRule="auto"/>
        <w:jc w:val="center"/>
      </w:pPr>
      <w:r w:rsidRPr="001C36D4">
        <w:t>Per la S</w:t>
      </w:r>
      <w:r>
        <w:t>ocietà più numerosa Trofeo VASCO BARONI</w:t>
      </w:r>
    </w:p>
    <w:p w:rsidR="00D4577D" w:rsidRPr="001C36D4" w:rsidRDefault="00D4577D" w:rsidP="006E7987">
      <w:pPr>
        <w:spacing w:after="0" w:line="240" w:lineRule="auto"/>
        <w:jc w:val="center"/>
      </w:pPr>
      <w:r w:rsidRPr="001C36D4">
        <w:t>Premio per la  Società più lontana</w:t>
      </w:r>
    </w:p>
    <w:p w:rsidR="00D4577D" w:rsidRPr="001C36D4" w:rsidRDefault="00D4577D" w:rsidP="006E7987">
      <w:pPr>
        <w:spacing w:after="0" w:line="240" w:lineRule="auto"/>
        <w:jc w:val="center"/>
      </w:pPr>
      <w:r>
        <w:t xml:space="preserve">Alla </w:t>
      </w:r>
      <w:r w:rsidRPr="001C36D4">
        <w:t xml:space="preserve"> Società con più partecipazione femminile</w:t>
      </w:r>
    </w:p>
    <w:p w:rsidR="00D4577D" w:rsidRDefault="00D4577D" w:rsidP="006E7987">
      <w:pPr>
        <w:spacing w:after="0" w:line="240" w:lineRule="auto"/>
        <w:jc w:val="center"/>
        <w:rPr>
          <w:b/>
          <w:sz w:val="32"/>
          <w:szCs w:val="32"/>
        </w:rPr>
      </w:pPr>
      <w:r w:rsidRPr="00036E9E">
        <w:rPr>
          <w:b/>
          <w:sz w:val="32"/>
          <w:szCs w:val="32"/>
        </w:rPr>
        <w:lastRenderedPageBreak/>
        <w:t>Per info: Saverio Carmagnini 331 7070534</w:t>
      </w:r>
      <w:r>
        <w:rPr>
          <w:b/>
          <w:sz w:val="32"/>
          <w:szCs w:val="32"/>
        </w:rPr>
        <w:t xml:space="preserve"> </w:t>
      </w:r>
    </w:p>
    <w:p w:rsidR="00D4577D" w:rsidRPr="00036E9E" w:rsidRDefault="00D4577D" w:rsidP="006E7987">
      <w:pPr>
        <w:spacing w:after="0" w:line="240" w:lineRule="auto"/>
        <w:jc w:val="center"/>
        <w:rPr>
          <w:b/>
          <w:sz w:val="32"/>
          <w:szCs w:val="32"/>
        </w:rPr>
      </w:pPr>
      <w:r w:rsidRPr="00036E9E">
        <w:rPr>
          <w:b/>
          <w:sz w:val="32"/>
          <w:szCs w:val="32"/>
        </w:rPr>
        <w:t>Ristorante Carmagnini del 500’ 055/8819930</w:t>
      </w:r>
    </w:p>
    <w:p w:rsidR="00D4577D" w:rsidRPr="006E7987" w:rsidRDefault="00D4577D" w:rsidP="006E7987">
      <w:pPr>
        <w:spacing w:after="0" w:line="240" w:lineRule="auto"/>
        <w:rPr>
          <w:i/>
          <w:iCs/>
          <w:sz w:val="16"/>
          <w:szCs w:val="16"/>
        </w:rPr>
      </w:pPr>
      <w:r w:rsidRPr="006E7987">
        <w:rPr>
          <w:i/>
          <w:iCs/>
          <w:sz w:val="16"/>
          <w:szCs w:val="16"/>
        </w:rPr>
        <w:t>Vige regolamento UISP. Obbligo rispettare il codice della strada e indossare il casco protettivo rigido e la maglia neutra o della società di appartenenza. La manifestazione è assicurata RCT.La società organizzatrice declina ogni responsabilità per incidenti  che dovessero accadere ai partecipanti, a terzi e loro cose, prima, durante e dopo la manifestazione.</w:t>
      </w:r>
    </w:p>
    <w:p w:rsidR="006E7987" w:rsidRDefault="006E7987" w:rsidP="006E798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A586A" w:rsidRPr="00DA586A" w:rsidRDefault="00DA586A">
      <w:pPr>
        <w:rPr>
          <w:rFonts w:ascii="Arial" w:hAnsi="Arial" w:cs="Arial"/>
        </w:rPr>
      </w:pPr>
      <w:r w:rsidRPr="00DA586A">
        <w:rPr>
          <w:rFonts w:ascii="Arial" w:hAnsi="Arial" w:cs="Arial"/>
          <w:b/>
        </w:rPr>
        <w:t xml:space="preserve">                                                                      </w:t>
      </w:r>
    </w:p>
    <w:sectPr w:rsidR="00DA586A" w:rsidRPr="00DA586A" w:rsidSect="00B44896">
      <w:headerReference w:type="default" r:id="rId10"/>
      <w:footerReference w:type="default" r:id="rId11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5E" w:rsidRDefault="0070245E">
      <w:pPr>
        <w:spacing w:after="0" w:line="240" w:lineRule="auto"/>
      </w:pPr>
      <w:r>
        <w:separator/>
      </w:r>
    </w:p>
  </w:endnote>
  <w:endnote w:type="continuationSeparator" w:id="0">
    <w:p w:rsidR="0070245E" w:rsidRDefault="0070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195C8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2" name="Immagine 2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Via Bocchi,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C.F. 94044500489 - P.iva 03773990480 - n.REA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/>
        <w:color w:val="007934"/>
        <w:sz w:val="16"/>
        <w:szCs w:val="16"/>
      </w:rPr>
      <w:t xml:space="preserve">facebook: UISP Comitato di Firenze   twitter: @uispfirenze   instagram: uispfirenze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5E" w:rsidRDefault="0070245E">
      <w:pPr>
        <w:spacing w:after="0" w:line="240" w:lineRule="auto"/>
      </w:pPr>
      <w:r>
        <w:separator/>
      </w:r>
    </w:p>
  </w:footnote>
  <w:footnote w:type="continuationSeparator" w:id="0">
    <w:p w:rsidR="0070245E" w:rsidRDefault="0070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195C8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245E"/>
    <w:rsid w:val="000B15F9"/>
    <w:rsid w:val="00195C82"/>
    <w:rsid w:val="00196720"/>
    <w:rsid w:val="001B7442"/>
    <w:rsid w:val="0022308F"/>
    <w:rsid w:val="002B6C72"/>
    <w:rsid w:val="002F2977"/>
    <w:rsid w:val="0057708B"/>
    <w:rsid w:val="005F4AA1"/>
    <w:rsid w:val="006E7987"/>
    <w:rsid w:val="0070245E"/>
    <w:rsid w:val="007E1258"/>
    <w:rsid w:val="00913929"/>
    <w:rsid w:val="009E0206"/>
    <w:rsid w:val="00A073A1"/>
    <w:rsid w:val="00B21B8C"/>
    <w:rsid w:val="00B44896"/>
    <w:rsid w:val="00B675EE"/>
    <w:rsid w:val="00BA6AD4"/>
    <w:rsid w:val="00D35FFF"/>
    <w:rsid w:val="00D4577D"/>
    <w:rsid w:val="00D53C1C"/>
    <w:rsid w:val="00DA586A"/>
    <w:rsid w:val="00E143D8"/>
    <w:rsid w:val="00E75602"/>
    <w:rsid w:val="00F3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liodoro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fondogigliodor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gigliodoro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clismo\Desktop\gf%20giglio%20d%20oro%202017%2030%20apri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8B4BD-B424-4DA1-AFAD-770892DE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giglio d oro 2017 30 aprile</Template>
  <TotalTime>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Links>
    <vt:vector size="18" baseType="variant">
      <vt:variant>
        <vt:i4>3080206</vt:i4>
      </vt:variant>
      <vt:variant>
        <vt:i4>6</vt:i4>
      </vt:variant>
      <vt:variant>
        <vt:i4>0</vt:i4>
      </vt:variant>
      <vt:variant>
        <vt:i4>5</vt:i4>
      </vt:variant>
      <vt:variant>
        <vt:lpwstr>mailto:segreteria@gigliodoro.net</vt:lpwstr>
      </vt:variant>
      <vt:variant>
        <vt:lpwstr/>
      </vt:variant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http://www.gigliodoro.net/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http://www.granfondogigliodoro.it/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Ciclismo</dc:creator>
  <cp:lastModifiedBy>Ciclismo</cp:lastModifiedBy>
  <cp:revision>1</cp:revision>
  <dcterms:created xsi:type="dcterms:W3CDTF">2018-03-26T14:53:00Z</dcterms:created>
  <dcterms:modified xsi:type="dcterms:W3CDTF">2018-03-26T15:02:00Z</dcterms:modified>
</cp:coreProperties>
</file>