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83" w:rsidRDefault="00524685" w:rsidP="0073225E">
      <w:pPr>
        <w:spacing w:after="0"/>
        <w:ind w:left="1416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4480" cy="862330"/>
            <wp:effectExtent l="0" t="0" r="7620" b="0"/>
            <wp:wrapSquare wrapText="bothSides"/>
            <wp:docPr id="1" name="Picture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25E">
        <w:rPr>
          <w:rFonts w:ascii="Times New Roman" w:eastAsia="Times New Roman" w:hAnsi="Times New Roman" w:cs="Times New Roman"/>
          <w:b/>
          <w:sz w:val="36"/>
        </w:rPr>
        <w:t xml:space="preserve">                       </w:t>
      </w:r>
      <w:r w:rsidR="007F449F">
        <w:rPr>
          <w:rFonts w:ascii="Times New Roman" w:eastAsia="Times New Roman" w:hAnsi="Times New Roman" w:cs="Times New Roman"/>
          <w:b/>
          <w:sz w:val="36"/>
        </w:rPr>
        <w:t xml:space="preserve"> MODULO ISCRIZIONE</w:t>
      </w:r>
    </w:p>
    <w:p w:rsidR="00986983" w:rsidRDefault="007F449F">
      <w:pPr>
        <w:spacing w:after="71"/>
        <w:ind w:left="2271"/>
        <w:jc w:val="center"/>
      </w:pPr>
      <w:r>
        <w:rPr>
          <w:rFonts w:ascii="Times New Roman" w:eastAsia="Times New Roman" w:hAnsi="Times New Roman" w:cs="Times New Roman"/>
          <w:b/>
        </w:rPr>
        <w:t xml:space="preserve">Centro estivo UISP </w:t>
      </w:r>
    </w:p>
    <w:p w:rsidR="00986983" w:rsidRDefault="00E733A1">
      <w:pPr>
        <w:pStyle w:val="Titolo1"/>
      </w:pPr>
      <w:r>
        <w:t>NUOTO CAMP 2024</w:t>
      </w:r>
    </w:p>
    <w:p w:rsidR="005C51AA" w:rsidRPr="00C84029" w:rsidRDefault="00524685" w:rsidP="005C51AA">
      <w:pPr>
        <w:tabs>
          <w:tab w:val="left" w:pos="3300"/>
          <w:tab w:val="center" w:pos="5280"/>
        </w:tabs>
        <w:jc w:val="center"/>
        <w:rPr>
          <w:sz w:val="32"/>
          <w:szCs w:val="36"/>
        </w:rPr>
      </w:pPr>
      <w:r w:rsidRPr="00C840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78105</wp:posOffset>
                </wp:positionV>
                <wp:extent cx="180975" cy="142875"/>
                <wp:effectExtent l="0" t="0" r="28575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0A8EE" id="Rettangolo 6" o:spid="_x0000_s1026" style="position:absolute;margin-left:257.65pt;margin-top:6.15pt;width:14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Pr="00C840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87630</wp:posOffset>
                </wp:positionV>
                <wp:extent cx="171450" cy="14287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FD893" id="Rettangolo 5" o:spid="_x0000_s1026" style="position:absolute;margin-left:155.65pt;margin-top:6.9pt;width:13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5C51AA" w:rsidRPr="00C84029">
        <w:rPr>
          <w:sz w:val="32"/>
          <w:szCs w:val="36"/>
        </w:rPr>
        <w:t>3-5 ANNI         6-14 ANNI</w:t>
      </w:r>
    </w:p>
    <w:p w:rsidR="00C84029" w:rsidRDefault="00C84029" w:rsidP="005E6794">
      <w:pPr>
        <w:spacing w:after="242" w:line="265" w:lineRule="auto"/>
      </w:pPr>
    </w:p>
    <w:p w:rsidR="00986983" w:rsidRPr="00C84029" w:rsidRDefault="007F449F" w:rsidP="005E6794">
      <w:pPr>
        <w:spacing w:after="242" w:line="265" w:lineRule="auto"/>
        <w:rPr>
          <w:sz w:val="24"/>
        </w:rPr>
      </w:pPr>
      <w:r w:rsidRPr="00C84029">
        <w:rPr>
          <w:sz w:val="24"/>
        </w:rPr>
        <w:t xml:space="preserve">Cognome e nome </w:t>
      </w:r>
      <w:r w:rsidR="00D914DE" w:rsidRPr="00C84029">
        <w:rPr>
          <w:sz w:val="24"/>
        </w:rPr>
        <w:t xml:space="preserve">del minore   </w:t>
      </w:r>
      <w:r w:rsidRPr="00C84029">
        <w:rPr>
          <w:sz w:val="24"/>
        </w:rPr>
        <w:t>__________________________________________________</w:t>
      </w:r>
      <w:r w:rsidR="00C84029">
        <w:rPr>
          <w:sz w:val="24"/>
        </w:rPr>
        <w:t>_____________</w:t>
      </w:r>
    </w:p>
    <w:p w:rsidR="00986983" w:rsidRPr="00C84029" w:rsidRDefault="007F449F">
      <w:pPr>
        <w:spacing w:after="242" w:line="265" w:lineRule="auto"/>
        <w:ind w:left="-5" w:hanging="10"/>
        <w:rPr>
          <w:sz w:val="24"/>
        </w:rPr>
      </w:pPr>
      <w:r w:rsidRPr="00C84029">
        <w:rPr>
          <w:sz w:val="24"/>
        </w:rPr>
        <w:t>Nata/o a __________________________   il ________________________</w:t>
      </w:r>
      <w:r w:rsidR="00C84029">
        <w:rPr>
          <w:sz w:val="24"/>
        </w:rPr>
        <w:t>____________________________</w:t>
      </w:r>
    </w:p>
    <w:p w:rsidR="00986983" w:rsidRPr="00C84029" w:rsidRDefault="007F449F">
      <w:pPr>
        <w:spacing w:after="242" w:line="265" w:lineRule="auto"/>
        <w:ind w:left="-5" w:hanging="10"/>
        <w:rPr>
          <w:sz w:val="24"/>
        </w:rPr>
      </w:pPr>
      <w:r w:rsidRPr="00C84029">
        <w:rPr>
          <w:sz w:val="24"/>
        </w:rPr>
        <w:t>Residente a __________________________________ Via____________</w:t>
      </w:r>
      <w:r w:rsidR="00C84029">
        <w:rPr>
          <w:sz w:val="24"/>
        </w:rPr>
        <w:t>_____________________________</w:t>
      </w:r>
    </w:p>
    <w:p w:rsidR="00986983" w:rsidRPr="00C84029" w:rsidRDefault="007F449F">
      <w:pPr>
        <w:spacing w:after="242" w:line="265" w:lineRule="auto"/>
        <w:ind w:left="-5" w:hanging="10"/>
        <w:rPr>
          <w:sz w:val="24"/>
        </w:rPr>
      </w:pPr>
      <w:r w:rsidRPr="00C84029">
        <w:rPr>
          <w:sz w:val="24"/>
        </w:rPr>
        <w:t>Codice fiscale ____________________________________________________________________________</w:t>
      </w:r>
      <w:r w:rsidR="00C84029">
        <w:rPr>
          <w:sz w:val="24"/>
        </w:rPr>
        <w:t>_</w:t>
      </w:r>
    </w:p>
    <w:p w:rsidR="00986983" w:rsidRPr="00C84029" w:rsidRDefault="007F449F">
      <w:pPr>
        <w:spacing w:after="242" w:line="265" w:lineRule="auto"/>
        <w:ind w:left="-5" w:hanging="10"/>
        <w:rPr>
          <w:sz w:val="24"/>
        </w:rPr>
      </w:pPr>
      <w:r w:rsidRPr="00C84029">
        <w:rPr>
          <w:sz w:val="24"/>
        </w:rPr>
        <w:t>Tel. reperibilità genitori   MADRE_________________________PADRE______</w:t>
      </w:r>
      <w:r w:rsidR="00C84029">
        <w:rPr>
          <w:sz w:val="24"/>
        </w:rPr>
        <w:t>________________________</w:t>
      </w:r>
    </w:p>
    <w:p w:rsidR="00986983" w:rsidRDefault="007F449F">
      <w:pPr>
        <w:spacing w:after="486" w:line="265" w:lineRule="auto"/>
        <w:ind w:left="-5" w:hanging="10"/>
      </w:pPr>
      <w:r w:rsidRPr="00C84029">
        <w:rPr>
          <w:sz w:val="24"/>
        </w:rPr>
        <w:t xml:space="preserve">Indirizzo @  </w:t>
      </w:r>
      <w:r w:rsidR="0073225E" w:rsidRPr="00C84029">
        <w:rPr>
          <w:sz w:val="24"/>
        </w:rPr>
        <w:t xml:space="preserve"> </w:t>
      </w:r>
      <w:r w:rsidRPr="00C84029">
        <w:rPr>
          <w:sz w:val="24"/>
        </w:rPr>
        <w:t>______________________________________________</w:t>
      </w:r>
      <w:r w:rsidR="00C84029">
        <w:rPr>
          <w:sz w:val="24"/>
        </w:rPr>
        <w:t>_______________________________</w:t>
      </w:r>
    </w:p>
    <w:p w:rsidR="00AB640C" w:rsidRDefault="007F449F">
      <w:pPr>
        <w:spacing w:after="35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</w:rPr>
        <w:t xml:space="preserve">Si iscrive al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turno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3225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-  </w:t>
      </w:r>
      <w:r w:rsidR="00E733A1">
        <w:rPr>
          <w:rFonts w:ascii="Times New Roman" w:eastAsia="Times New Roman" w:hAnsi="Times New Roman" w:cs="Times New Roman"/>
          <w:b/>
          <w:u w:val="single" w:color="000000"/>
        </w:rPr>
        <w:t xml:space="preserve">costo a settimana €95 </w:t>
      </w:r>
      <w:r w:rsidR="00C84029">
        <w:rPr>
          <w:rFonts w:ascii="Times New Roman" w:eastAsia="Times New Roman" w:hAnsi="Times New Roman" w:cs="Times New Roman"/>
          <w:b/>
          <w:u w:val="single" w:color="000000"/>
        </w:rPr>
        <w:t xml:space="preserve"> / S</w:t>
      </w:r>
      <w:r w:rsidR="00AB640C">
        <w:rPr>
          <w:rFonts w:ascii="Times New Roman" w:eastAsia="Times New Roman" w:hAnsi="Times New Roman" w:cs="Times New Roman"/>
          <w:b/>
          <w:u w:val="single" w:color="000000"/>
        </w:rPr>
        <w:t>conto</w:t>
      </w:r>
      <w:r w:rsidR="00C84029">
        <w:rPr>
          <w:rFonts w:ascii="Times New Roman" w:eastAsia="Times New Roman" w:hAnsi="Times New Roman" w:cs="Times New Roman"/>
          <w:b/>
          <w:u w:val="single" w:color="000000"/>
        </w:rPr>
        <w:t xml:space="preserve"> 10%</w:t>
      </w:r>
      <w:r w:rsidR="00AB640C">
        <w:rPr>
          <w:rFonts w:ascii="Times New Roman" w:eastAsia="Times New Roman" w:hAnsi="Times New Roman" w:cs="Times New Roman"/>
          <w:b/>
          <w:u w:val="single" w:color="000000"/>
        </w:rPr>
        <w:t xml:space="preserve"> per i fratelli sull’intero amm</w:t>
      </w:r>
      <w:r w:rsidR="00C84029">
        <w:rPr>
          <w:rFonts w:ascii="Times New Roman" w:eastAsia="Times New Roman" w:hAnsi="Times New Roman" w:cs="Times New Roman"/>
          <w:b/>
          <w:u w:val="single" w:color="000000"/>
        </w:rPr>
        <w:t>ontare della quota settimanale</w:t>
      </w:r>
      <w:bookmarkStart w:id="0" w:name="_GoBack"/>
      <w:bookmarkEnd w:id="0"/>
    </w:p>
    <w:p w:rsidR="00A0118E" w:rsidRDefault="007F449F">
      <w:pPr>
        <w:spacing w:after="35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          </w:t>
      </w:r>
    </w:p>
    <w:p w:rsidR="00986983" w:rsidRPr="00C84029" w:rsidRDefault="007F449F">
      <w:pPr>
        <w:spacing w:after="35"/>
        <w:rPr>
          <w:sz w:val="24"/>
        </w:rPr>
      </w:pPr>
      <w:r w:rsidRPr="00C84029">
        <w:rPr>
          <w:sz w:val="24"/>
        </w:rPr>
        <w:t xml:space="preserve"> </w:t>
      </w:r>
      <w:r w:rsidR="00A0118E" w:rsidRPr="00C84029">
        <w:rPr>
          <w:sz w:val="24"/>
        </w:rPr>
        <w:t xml:space="preserve">Il presente modulo va inviato a  </w:t>
      </w:r>
      <w:r w:rsidR="00A0118E" w:rsidRPr="00C84029">
        <w:rPr>
          <w:b/>
          <w:sz w:val="24"/>
        </w:rPr>
        <w:t>cesena.forlicesena@uisp.it</w:t>
      </w:r>
      <w:r w:rsidR="00A0118E" w:rsidRPr="00C84029">
        <w:rPr>
          <w:sz w:val="24"/>
        </w:rPr>
        <w:t xml:space="preserve">  oppure what</w:t>
      </w:r>
      <w:r w:rsidR="00C84029">
        <w:rPr>
          <w:sz w:val="24"/>
        </w:rPr>
        <w:t>s</w:t>
      </w:r>
      <w:r w:rsidR="00A0118E" w:rsidRPr="00C84029">
        <w:rPr>
          <w:sz w:val="24"/>
        </w:rPr>
        <w:t>app 3459932929. Dopo aver verificato la disponibilità, verrà data conferma e sarà accettata l</w:t>
      </w:r>
      <w:r w:rsidR="00C84029">
        <w:rPr>
          <w:sz w:val="24"/>
        </w:rPr>
        <w:t xml:space="preserve">’iscrizione dopo aver ricevuto </w:t>
      </w:r>
      <w:r w:rsidR="00A0118E" w:rsidRPr="00C84029">
        <w:rPr>
          <w:sz w:val="24"/>
        </w:rPr>
        <w:t>il bonifico comprensivo della tessera assicurativa pari €5.00 .</w:t>
      </w:r>
    </w:p>
    <w:p w:rsidR="00986983" w:rsidRDefault="007F449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pPr w:vertAnchor="text" w:tblpX="-136" w:tblpY="-79"/>
        <w:tblOverlap w:val="never"/>
        <w:tblW w:w="4003" w:type="dxa"/>
        <w:tblCellMar>
          <w:left w:w="136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4003"/>
      </w:tblGrid>
      <w:tr w:rsidR="005E6794" w:rsidRPr="00F04FF4" w:rsidTr="00F04FF4">
        <w:trPr>
          <w:trHeight w:val="4522"/>
        </w:trPr>
        <w:tc>
          <w:tcPr>
            <w:tcW w:w="400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shd w:val="clear" w:color="auto" w:fill="auto"/>
            <w:vAlign w:val="bottom"/>
          </w:tcPr>
          <w:p w:rsidR="00986983" w:rsidRPr="00C84029" w:rsidRDefault="00524685" w:rsidP="00F04FF4">
            <w:pPr>
              <w:numPr>
                <w:ilvl w:val="0"/>
                <w:numId w:val="1"/>
              </w:numPr>
              <w:spacing w:after="253"/>
              <w:ind w:hanging="426"/>
              <w:rPr>
                <w:rFonts w:ascii="Times New Roman" w:hAnsi="Times New Roman" w:cs="Times New Roman"/>
                <w:b/>
                <w:color w:val="1F4E79"/>
                <w:sz w:val="24"/>
              </w:rPr>
            </w:pPr>
            <w:r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 xml:space="preserve">1° </w:t>
            </w:r>
            <w:r w:rsidR="00AB640C"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 xml:space="preserve">dal 10 al 14 </w:t>
            </w:r>
            <w:r w:rsidR="007F449F"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>Giugno</w:t>
            </w:r>
          </w:p>
          <w:p w:rsidR="00986983" w:rsidRPr="00C84029" w:rsidRDefault="00AB640C" w:rsidP="00F04FF4">
            <w:pPr>
              <w:numPr>
                <w:ilvl w:val="0"/>
                <w:numId w:val="1"/>
              </w:numPr>
              <w:spacing w:after="253"/>
              <w:ind w:hanging="426"/>
              <w:rPr>
                <w:rFonts w:ascii="Times New Roman" w:hAnsi="Times New Roman" w:cs="Times New Roman"/>
                <w:b/>
                <w:color w:val="1F4E79"/>
                <w:sz w:val="24"/>
              </w:rPr>
            </w:pPr>
            <w:r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>2° dal 17 al 21</w:t>
            </w:r>
            <w:r w:rsidR="007F449F"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 xml:space="preserve"> Giugno</w:t>
            </w:r>
          </w:p>
          <w:p w:rsidR="00986983" w:rsidRPr="00C84029" w:rsidRDefault="00AB640C" w:rsidP="00F04FF4">
            <w:pPr>
              <w:numPr>
                <w:ilvl w:val="0"/>
                <w:numId w:val="1"/>
              </w:numPr>
              <w:spacing w:after="252"/>
              <w:ind w:hanging="426"/>
              <w:rPr>
                <w:rFonts w:ascii="Times New Roman" w:hAnsi="Times New Roman" w:cs="Times New Roman"/>
                <w:b/>
                <w:color w:val="1F4E79"/>
                <w:sz w:val="24"/>
              </w:rPr>
            </w:pPr>
            <w:r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 xml:space="preserve">3° dal 24 al 28 </w:t>
            </w:r>
            <w:r w:rsidR="007F449F"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>Giugno</w:t>
            </w:r>
          </w:p>
          <w:p w:rsidR="00986983" w:rsidRPr="00C84029" w:rsidRDefault="00AB640C" w:rsidP="00F04FF4">
            <w:pPr>
              <w:numPr>
                <w:ilvl w:val="0"/>
                <w:numId w:val="1"/>
              </w:numPr>
              <w:spacing w:after="252"/>
              <w:ind w:hanging="426"/>
              <w:rPr>
                <w:rFonts w:ascii="Times New Roman" w:hAnsi="Times New Roman" w:cs="Times New Roman"/>
                <w:b/>
                <w:color w:val="1F4E79"/>
                <w:sz w:val="24"/>
              </w:rPr>
            </w:pPr>
            <w:r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>4° dal 01 al 05</w:t>
            </w:r>
            <w:r w:rsidR="007F449F"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 xml:space="preserve"> Luglio</w:t>
            </w:r>
          </w:p>
          <w:p w:rsidR="00986983" w:rsidRPr="00C84029" w:rsidRDefault="00AB640C" w:rsidP="00F04FF4">
            <w:pPr>
              <w:numPr>
                <w:ilvl w:val="0"/>
                <w:numId w:val="1"/>
              </w:numPr>
              <w:spacing w:after="252"/>
              <w:ind w:hanging="426"/>
              <w:rPr>
                <w:rFonts w:ascii="Times New Roman" w:hAnsi="Times New Roman" w:cs="Times New Roman"/>
                <w:b/>
                <w:color w:val="1F4E79"/>
                <w:sz w:val="24"/>
              </w:rPr>
            </w:pPr>
            <w:r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>5° dal 08 al 12</w:t>
            </w:r>
            <w:r w:rsidR="007F449F"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 xml:space="preserve"> Luglio</w:t>
            </w:r>
          </w:p>
          <w:p w:rsidR="00986983" w:rsidRPr="00C84029" w:rsidRDefault="00AB640C" w:rsidP="00F04FF4">
            <w:pPr>
              <w:numPr>
                <w:ilvl w:val="0"/>
                <w:numId w:val="1"/>
              </w:numPr>
              <w:spacing w:after="189"/>
              <w:ind w:hanging="426"/>
              <w:rPr>
                <w:rFonts w:ascii="Times New Roman" w:hAnsi="Times New Roman" w:cs="Times New Roman"/>
                <w:b/>
                <w:color w:val="1F4E79"/>
                <w:sz w:val="24"/>
              </w:rPr>
            </w:pPr>
            <w:r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>6° dal 15 al 19</w:t>
            </w:r>
            <w:r w:rsidR="007F449F"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 xml:space="preserve"> Luglio</w:t>
            </w:r>
          </w:p>
          <w:p w:rsidR="00A0118E" w:rsidRPr="00C84029" w:rsidRDefault="00A0118E" w:rsidP="00F04FF4">
            <w:pPr>
              <w:numPr>
                <w:ilvl w:val="0"/>
                <w:numId w:val="1"/>
              </w:numPr>
              <w:spacing w:after="189"/>
              <w:ind w:hanging="426"/>
              <w:rPr>
                <w:rFonts w:ascii="Times New Roman" w:hAnsi="Times New Roman" w:cs="Times New Roman"/>
                <w:b/>
                <w:color w:val="1F4E79"/>
                <w:sz w:val="24"/>
              </w:rPr>
            </w:pPr>
            <w:r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>7° dal 22 al 26 Luglio</w:t>
            </w:r>
          </w:p>
          <w:p w:rsidR="00986983" w:rsidRPr="00C84029" w:rsidRDefault="00AB640C" w:rsidP="00F04FF4">
            <w:pPr>
              <w:numPr>
                <w:ilvl w:val="0"/>
                <w:numId w:val="1"/>
              </w:numPr>
              <w:spacing w:after="253"/>
              <w:ind w:hanging="426"/>
              <w:rPr>
                <w:rFonts w:ascii="Times New Roman" w:hAnsi="Times New Roman" w:cs="Times New Roman"/>
                <w:b/>
                <w:color w:val="1F4E79"/>
                <w:sz w:val="24"/>
              </w:rPr>
            </w:pPr>
            <w:r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 xml:space="preserve">8° dal </w:t>
            </w:r>
            <w:r w:rsidR="005E6794"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 xml:space="preserve">29 Luglio al 2 </w:t>
            </w:r>
            <w:r w:rsidR="007F449F" w:rsidRPr="00C84029">
              <w:rPr>
                <w:rFonts w:ascii="Times New Roman" w:hAnsi="Times New Roman" w:cs="Times New Roman"/>
                <w:b/>
                <w:color w:val="1F4E79"/>
                <w:sz w:val="24"/>
              </w:rPr>
              <w:t>Agosto</w:t>
            </w:r>
          </w:p>
          <w:p w:rsidR="00986983" w:rsidRPr="00F04FF4" w:rsidRDefault="00986983" w:rsidP="00F04FF4">
            <w:pPr>
              <w:spacing w:after="0"/>
              <w:ind w:left="442"/>
              <w:rPr>
                <w:rFonts w:ascii="Times New Roman" w:hAnsi="Times New Roman" w:cs="Times New Roman"/>
                <w:color w:val="1F4E79"/>
              </w:rPr>
            </w:pPr>
          </w:p>
        </w:tc>
      </w:tr>
    </w:tbl>
    <w:p w:rsidR="00986983" w:rsidRDefault="007F449F" w:rsidP="0073225E">
      <w:pPr>
        <w:spacing w:after="233"/>
        <w:jc w:val="center"/>
      </w:pPr>
      <w:r>
        <w:rPr>
          <w:rFonts w:ascii="Arial" w:eastAsia="Arial" w:hAnsi="Arial" w:cs="Arial"/>
          <w:b/>
        </w:rPr>
        <w:t>Note particolari e/o Allergie</w:t>
      </w:r>
    </w:p>
    <w:p w:rsidR="00986983" w:rsidRDefault="007F449F" w:rsidP="0073225E">
      <w:pPr>
        <w:spacing w:after="242" w:line="250" w:lineRule="auto"/>
        <w:ind w:left="381" w:right="-15" w:hanging="10"/>
        <w:jc w:val="center"/>
      </w:pPr>
      <w:r>
        <w:rPr>
          <w:rFonts w:ascii="Arial" w:eastAsia="Arial" w:hAnsi="Arial" w:cs="Arial"/>
          <w:u w:val="single" w:color="000000"/>
        </w:rPr>
        <w:t>_________________________________________________</w:t>
      </w:r>
    </w:p>
    <w:p w:rsidR="00986983" w:rsidRDefault="007F449F" w:rsidP="0073225E">
      <w:pPr>
        <w:spacing w:after="242" w:line="250" w:lineRule="auto"/>
        <w:ind w:left="381" w:right="-15" w:hanging="10"/>
        <w:jc w:val="center"/>
      </w:pPr>
      <w:r>
        <w:rPr>
          <w:rFonts w:ascii="Arial" w:eastAsia="Arial" w:hAnsi="Arial" w:cs="Arial"/>
          <w:u w:val="single" w:color="000000"/>
        </w:rPr>
        <w:t>_________________________________________________</w:t>
      </w:r>
    </w:p>
    <w:p w:rsidR="00986983" w:rsidRDefault="007F449F" w:rsidP="0073225E">
      <w:pPr>
        <w:spacing w:after="242" w:line="250" w:lineRule="auto"/>
        <w:ind w:left="381" w:right="-15" w:hanging="10"/>
        <w:jc w:val="center"/>
      </w:pPr>
      <w:r>
        <w:rPr>
          <w:rFonts w:ascii="Arial" w:eastAsia="Arial" w:hAnsi="Arial" w:cs="Arial"/>
          <w:u w:val="single" w:color="000000"/>
        </w:rPr>
        <w:t>_________________________________________________</w:t>
      </w:r>
    </w:p>
    <w:p w:rsidR="00A0118E" w:rsidRPr="00A0118E" w:rsidRDefault="00A0118E" w:rsidP="00A0118E">
      <w:pPr>
        <w:spacing w:after="259"/>
        <w:ind w:left="2038"/>
        <w:jc w:val="center"/>
        <w:rPr>
          <w:rFonts w:ascii="Arial" w:eastAsia="Arial" w:hAnsi="Arial" w:cs="Arial"/>
          <w:u w:val="single" w:color="000000"/>
        </w:rPr>
      </w:pPr>
      <w:r w:rsidRPr="00A0118E">
        <w:rPr>
          <w:rFonts w:ascii="Arial" w:eastAsia="Arial" w:hAnsi="Arial" w:cs="Arial"/>
          <w:u w:val="single" w:color="000000"/>
        </w:rPr>
        <w:t>_________________________________________________</w:t>
      </w:r>
    </w:p>
    <w:p w:rsidR="005E6794" w:rsidRPr="00A0118E" w:rsidRDefault="00A0118E" w:rsidP="00A0118E">
      <w:pPr>
        <w:spacing w:after="259"/>
        <w:ind w:left="2038"/>
        <w:jc w:val="center"/>
        <w:rPr>
          <w:rFonts w:ascii="Arial" w:eastAsia="Arial" w:hAnsi="Arial" w:cs="Arial"/>
          <w:u w:val="single" w:color="000000"/>
        </w:rPr>
      </w:pPr>
      <w:r w:rsidRPr="00A0118E">
        <w:rPr>
          <w:rFonts w:ascii="Arial" w:eastAsia="Arial" w:hAnsi="Arial" w:cs="Arial"/>
          <w:u w:val="single" w:color="000000"/>
        </w:rPr>
        <w:t>_________________________________________________</w:t>
      </w:r>
    </w:p>
    <w:p w:rsidR="00A0118E" w:rsidRPr="00A0118E" w:rsidRDefault="00A0118E" w:rsidP="00A0118E">
      <w:pPr>
        <w:spacing w:after="259"/>
        <w:ind w:left="2038"/>
        <w:jc w:val="center"/>
        <w:rPr>
          <w:rFonts w:ascii="Arial" w:eastAsia="Arial" w:hAnsi="Arial" w:cs="Arial"/>
          <w:u w:val="single" w:color="000000"/>
        </w:rPr>
      </w:pPr>
      <w:r w:rsidRPr="00A0118E">
        <w:rPr>
          <w:rFonts w:ascii="Arial" w:eastAsia="Arial" w:hAnsi="Arial" w:cs="Arial"/>
          <w:u w:val="single" w:color="000000"/>
        </w:rPr>
        <w:t>_________________________________________________</w:t>
      </w:r>
    </w:p>
    <w:p w:rsidR="00A0118E" w:rsidRDefault="00A0118E">
      <w:pPr>
        <w:spacing w:after="259"/>
        <w:ind w:left="2038"/>
        <w:rPr>
          <w:rFonts w:ascii="Arial" w:eastAsia="Arial" w:hAnsi="Arial" w:cs="Arial"/>
          <w:b/>
          <w:u w:val="single" w:color="000000"/>
        </w:rPr>
      </w:pPr>
    </w:p>
    <w:p w:rsidR="00A0118E" w:rsidRDefault="00A0118E">
      <w:pPr>
        <w:spacing w:after="259"/>
        <w:ind w:left="2038"/>
        <w:rPr>
          <w:rFonts w:ascii="Arial" w:eastAsia="Arial" w:hAnsi="Arial" w:cs="Arial"/>
          <w:b/>
          <w:u w:val="single" w:color="000000"/>
        </w:rPr>
      </w:pPr>
    </w:p>
    <w:p w:rsidR="00A0118E" w:rsidRDefault="00A0118E">
      <w:pPr>
        <w:spacing w:after="259"/>
        <w:ind w:left="2038"/>
        <w:rPr>
          <w:rFonts w:ascii="Arial" w:eastAsia="Arial" w:hAnsi="Arial" w:cs="Arial"/>
          <w:b/>
          <w:u w:val="single" w:color="000000"/>
        </w:rPr>
      </w:pPr>
    </w:p>
    <w:p w:rsidR="00A0118E" w:rsidRDefault="00A0118E">
      <w:pPr>
        <w:spacing w:after="259"/>
        <w:ind w:left="2038"/>
        <w:rPr>
          <w:rFonts w:ascii="Arial" w:eastAsia="Arial" w:hAnsi="Arial" w:cs="Arial"/>
          <w:b/>
          <w:u w:val="single" w:color="000000"/>
        </w:rPr>
      </w:pPr>
    </w:p>
    <w:p w:rsidR="00986983" w:rsidRDefault="007F449F">
      <w:pPr>
        <w:spacing w:after="259"/>
        <w:ind w:left="2038"/>
        <w:rPr>
          <w:rFonts w:ascii="Arial" w:eastAsia="Arial" w:hAnsi="Arial" w:cs="Arial"/>
          <w:b/>
          <w:u w:val="single" w:color="000000"/>
        </w:rPr>
      </w:pPr>
      <w:r>
        <w:rPr>
          <w:rFonts w:ascii="Arial" w:eastAsia="Arial" w:hAnsi="Arial" w:cs="Arial"/>
          <w:b/>
          <w:u w:val="single" w:color="000000"/>
        </w:rPr>
        <w:t>Riservato a chi accede al progett</w:t>
      </w:r>
      <w:r w:rsidR="0073225E">
        <w:rPr>
          <w:rFonts w:ascii="Arial" w:eastAsia="Arial" w:hAnsi="Arial" w:cs="Arial"/>
          <w:b/>
          <w:u w:val="single" w:color="000000"/>
        </w:rPr>
        <w:t>o Conciliazione vita lavoro 2024</w:t>
      </w:r>
    </w:p>
    <w:p w:rsidR="00C84029" w:rsidRDefault="00C84029">
      <w:pPr>
        <w:spacing w:after="259"/>
        <w:ind w:left="2038"/>
      </w:pPr>
    </w:p>
    <w:p w:rsidR="00986983" w:rsidRDefault="007F449F">
      <w:pPr>
        <w:spacing w:after="222"/>
        <w:ind w:left="355" w:hanging="10"/>
      </w:pPr>
      <w:r>
        <w:rPr>
          <w:sz w:val="24"/>
        </w:rPr>
        <w:t>Genitore intestatario della richiesta ___________________________________________________</w:t>
      </w:r>
    </w:p>
    <w:p w:rsidR="00986983" w:rsidRDefault="007F449F" w:rsidP="005E6794">
      <w:pPr>
        <w:spacing w:after="664"/>
      </w:pPr>
      <w:r>
        <w:rPr>
          <w:sz w:val="24"/>
        </w:rPr>
        <w:t>C.F.</w:t>
      </w:r>
      <w:r w:rsidR="005E6794">
        <w:rPr>
          <w:sz w:val="24"/>
        </w:rPr>
        <w:t xml:space="preserve"> </w:t>
      </w:r>
      <w:r>
        <w:rPr>
          <w:sz w:val="24"/>
        </w:rPr>
        <w:t xml:space="preserve"> ________________________________________ nr settimane richieste __________________</w:t>
      </w:r>
    </w:p>
    <w:p w:rsidR="00C84029" w:rsidRDefault="00C84029" w:rsidP="00C84029">
      <w:r>
        <w:t xml:space="preserve">        Firma madre                                                                                                                                      Firma padre</w:t>
      </w:r>
      <w:r>
        <w:tab/>
      </w:r>
      <w:r>
        <w:tab/>
      </w:r>
      <w:r>
        <w:tab/>
      </w:r>
    </w:p>
    <w:p w:rsidR="007F449F" w:rsidRDefault="00C84029" w:rsidP="00C84029">
      <w:r>
        <w:t>_______________________________                                                    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449F" w:rsidSect="0073225E">
      <w:pgSz w:w="12240" w:h="20160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50" w:rsidRDefault="00233F50" w:rsidP="005E6794">
      <w:pPr>
        <w:spacing w:after="0" w:line="240" w:lineRule="auto"/>
      </w:pPr>
      <w:r>
        <w:separator/>
      </w:r>
    </w:p>
  </w:endnote>
  <w:endnote w:type="continuationSeparator" w:id="0">
    <w:p w:rsidR="00233F50" w:rsidRDefault="00233F50" w:rsidP="005E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50" w:rsidRDefault="00233F50" w:rsidP="005E6794">
      <w:pPr>
        <w:spacing w:after="0" w:line="240" w:lineRule="auto"/>
      </w:pPr>
      <w:r>
        <w:separator/>
      </w:r>
    </w:p>
  </w:footnote>
  <w:footnote w:type="continuationSeparator" w:id="0">
    <w:p w:rsidR="00233F50" w:rsidRDefault="00233F50" w:rsidP="005E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8pt;height:20.25pt;visibility:visible" o:bullet="t">
        <v:imagedata r:id="rId1" o:title=""/>
      </v:shape>
    </w:pict>
  </w:numPicBullet>
  <w:numPicBullet w:numPicBulletId="1">
    <w:pict>
      <v:shape id="_x0000_i1045" type="#_x0000_t75" style="width:15.75pt;height:17.25pt;visibility:visible" o:bullet="t">
        <v:imagedata r:id="rId2" o:title=""/>
      </v:shape>
    </w:pict>
  </w:numPicBullet>
  <w:abstractNum w:abstractNumId="0" w15:restartNumberingAfterBreak="0">
    <w:nsid w:val="0E7301F1"/>
    <w:multiLevelType w:val="hybridMultilevel"/>
    <w:tmpl w:val="214A6EF2"/>
    <w:lvl w:ilvl="0" w:tplc="5A48F594">
      <w:start w:val="1"/>
      <w:numFmt w:val="bullet"/>
      <w:lvlText w:val="o"/>
      <w:lvlJc w:val="center"/>
      <w:pPr>
        <w:ind w:left="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F9E5ABB"/>
    <w:multiLevelType w:val="hybridMultilevel"/>
    <w:tmpl w:val="F26CDE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18F0"/>
    <w:multiLevelType w:val="hybridMultilevel"/>
    <w:tmpl w:val="147A02FE"/>
    <w:lvl w:ilvl="0" w:tplc="6F7A0B4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E61"/>
    <w:multiLevelType w:val="hybridMultilevel"/>
    <w:tmpl w:val="DC1A6B36"/>
    <w:lvl w:ilvl="0" w:tplc="04100003">
      <w:start w:val="1"/>
      <w:numFmt w:val="bullet"/>
      <w:lvlText w:val="o"/>
      <w:lvlJc w:val="left"/>
      <w:pPr>
        <w:ind w:left="56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7A0B40">
      <w:start w:val="1"/>
      <w:numFmt w:val="bullet"/>
      <w:lvlText w:val="o"/>
      <w:lvlJc w:val="left"/>
      <w:pPr>
        <w:ind w:left="1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E8B6CE">
      <w:start w:val="1"/>
      <w:numFmt w:val="bullet"/>
      <w:lvlText w:val="▪"/>
      <w:lvlJc w:val="left"/>
      <w:pPr>
        <w:ind w:left="1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0325DB6">
      <w:start w:val="1"/>
      <w:numFmt w:val="bullet"/>
      <w:lvlText w:val="•"/>
      <w:lvlJc w:val="left"/>
      <w:pPr>
        <w:ind w:left="2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92F57C">
      <w:start w:val="1"/>
      <w:numFmt w:val="bullet"/>
      <w:lvlText w:val="o"/>
      <w:lvlJc w:val="left"/>
      <w:pPr>
        <w:ind w:left="3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B6FE06">
      <w:start w:val="1"/>
      <w:numFmt w:val="bullet"/>
      <w:lvlText w:val="▪"/>
      <w:lvlJc w:val="left"/>
      <w:pPr>
        <w:ind w:left="4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34894A">
      <w:start w:val="1"/>
      <w:numFmt w:val="bullet"/>
      <w:lvlText w:val="•"/>
      <w:lvlJc w:val="left"/>
      <w:pPr>
        <w:ind w:left="4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7A0E3E">
      <w:start w:val="1"/>
      <w:numFmt w:val="bullet"/>
      <w:lvlText w:val="o"/>
      <w:lvlJc w:val="left"/>
      <w:pPr>
        <w:ind w:left="5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FA6C732">
      <w:start w:val="1"/>
      <w:numFmt w:val="bullet"/>
      <w:lvlText w:val="▪"/>
      <w:lvlJc w:val="left"/>
      <w:pPr>
        <w:ind w:left="6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54878"/>
    <w:multiLevelType w:val="hybridMultilevel"/>
    <w:tmpl w:val="EF82E200"/>
    <w:lvl w:ilvl="0" w:tplc="5A48F594">
      <w:start w:val="1"/>
      <w:numFmt w:val="bullet"/>
      <w:lvlText w:val="o"/>
      <w:lvlJc w:val="center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7BDE"/>
    <w:multiLevelType w:val="hybridMultilevel"/>
    <w:tmpl w:val="323ED232"/>
    <w:lvl w:ilvl="0" w:tplc="5A48F594">
      <w:start w:val="1"/>
      <w:numFmt w:val="bullet"/>
      <w:lvlText w:val="o"/>
      <w:lvlJc w:val="center"/>
      <w:pPr>
        <w:ind w:left="1068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A48F594">
      <w:start w:val="1"/>
      <w:numFmt w:val="bullet"/>
      <w:lvlText w:val="o"/>
      <w:lvlJc w:val="center"/>
      <w:pPr>
        <w:ind w:left="6828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</w:abstractNum>
  <w:abstractNum w:abstractNumId="6" w15:restartNumberingAfterBreak="0">
    <w:nsid w:val="3AF32D5F"/>
    <w:multiLevelType w:val="hybridMultilevel"/>
    <w:tmpl w:val="D8386E46"/>
    <w:lvl w:ilvl="0" w:tplc="6F7A0B40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36B96"/>
    <w:multiLevelType w:val="multilevel"/>
    <w:tmpl w:val="214A6EF2"/>
    <w:lvl w:ilvl="0">
      <w:start w:val="1"/>
      <w:numFmt w:val="bullet"/>
      <w:lvlText w:val="o"/>
      <w:lvlJc w:val="center"/>
      <w:pPr>
        <w:ind w:left="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85"/>
    <w:rsid w:val="00233F50"/>
    <w:rsid w:val="004F70FF"/>
    <w:rsid w:val="00524685"/>
    <w:rsid w:val="005C51AA"/>
    <w:rsid w:val="005E6794"/>
    <w:rsid w:val="0062042B"/>
    <w:rsid w:val="0073225E"/>
    <w:rsid w:val="007F449F"/>
    <w:rsid w:val="00986983"/>
    <w:rsid w:val="00A0118E"/>
    <w:rsid w:val="00AB640C"/>
    <w:rsid w:val="00C84029"/>
    <w:rsid w:val="00D914DE"/>
    <w:rsid w:val="00E733A1"/>
    <w:rsid w:val="00F0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9363"/>
  <w15:docId w15:val="{AD5B78A0-4191-4338-903F-D8F17D79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94" w:line="259" w:lineRule="auto"/>
      <w:ind w:left="2273"/>
      <w:jc w:val="center"/>
      <w:outlineLvl w:val="0"/>
    </w:pPr>
    <w:rPr>
      <w:rFonts w:ascii="Times New Roman" w:hAnsi="Times New Roman"/>
      <w:b/>
      <w:color w:val="4F81BD"/>
      <w:sz w:val="32"/>
      <w:szCs w:val="22"/>
      <w:u w:val="single" w:color="4F81BD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42" w:line="250" w:lineRule="auto"/>
      <w:ind w:left="4576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4F81BD"/>
      <w:sz w:val="32"/>
      <w:u w:val="single" w:color="4F81BD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733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6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5E679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E6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5E679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ettori\Downloads\SCHEDA%20ISCRIZIONE%2023.odt%20NUOVA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23.odt NUOVA (1).dot</Template>
  <TotalTime>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Obiettori</dc:creator>
  <cp:keywords/>
  <cp:lastModifiedBy>Silvia</cp:lastModifiedBy>
  <cp:revision>2</cp:revision>
  <dcterms:created xsi:type="dcterms:W3CDTF">2024-04-19T13:32:00Z</dcterms:created>
  <dcterms:modified xsi:type="dcterms:W3CDTF">2024-04-19T16:11:00Z</dcterms:modified>
</cp:coreProperties>
</file>