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AA" w:rsidRPr="003D4F69" w:rsidRDefault="00986EAA" w:rsidP="00CF2E27"/>
    <w:p w:rsidR="00986EAA" w:rsidRPr="00B364C3" w:rsidRDefault="00986EAA" w:rsidP="00BA5879">
      <w:pPr>
        <w:jc w:val="center"/>
        <w:rPr>
          <w:b/>
          <w:i/>
          <w:sz w:val="48"/>
          <w:u w:val="single"/>
        </w:rPr>
      </w:pPr>
      <w:r w:rsidRPr="00A92F1B">
        <w:rPr>
          <w:b/>
          <w:i/>
          <w:sz w:val="48"/>
          <w:u w:val="single"/>
        </w:rPr>
        <w:t xml:space="preserve">SCHEDA DI ISCRIZIONE </w:t>
      </w:r>
    </w:p>
    <w:p w:rsidR="00986EAA" w:rsidRDefault="00986EAA" w:rsidP="00BA5879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CORSO OSV LAE FVG </w:t>
      </w:r>
    </w:p>
    <w:p w:rsidR="00986EAA" w:rsidRPr="00A92F1B" w:rsidRDefault="00986EAA" w:rsidP="00BA5879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MARZO/APRILE </w:t>
      </w:r>
      <w:r w:rsidRPr="00A92F1B">
        <w:rPr>
          <w:b/>
          <w:i/>
          <w:sz w:val="28"/>
          <w:u w:val="single"/>
        </w:rPr>
        <w:t>201</w:t>
      </w:r>
      <w:bookmarkStart w:id="0" w:name="_GoBack"/>
      <w:bookmarkEnd w:id="0"/>
      <w:r>
        <w:rPr>
          <w:b/>
          <w:i/>
          <w:sz w:val="28"/>
          <w:u w:val="single"/>
        </w:rPr>
        <w:t>6</w:t>
      </w:r>
    </w:p>
    <w:p w:rsidR="00986EAA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Cognome __________________________________</w:t>
      </w:r>
      <w:r>
        <w:rPr>
          <w:sz w:val="28"/>
          <w:szCs w:val="28"/>
        </w:rPr>
        <w:t>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Nome ____________________________________</w:t>
      </w:r>
      <w:r>
        <w:rPr>
          <w:sz w:val="28"/>
          <w:szCs w:val="28"/>
        </w:rPr>
        <w:t>________________________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Via _________________________</w:t>
      </w:r>
      <w:r>
        <w:rPr>
          <w:sz w:val="28"/>
          <w:szCs w:val="28"/>
        </w:rPr>
        <w:t>____</w:t>
      </w:r>
      <w:r w:rsidRPr="00B30B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B30B3E">
        <w:rPr>
          <w:sz w:val="28"/>
          <w:szCs w:val="28"/>
        </w:rPr>
        <w:t xml:space="preserve">           N° _____</w:t>
      </w:r>
      <w:r>
        <w:rPr>
          <w:sz w:val="28"/>
          <w:szCs w:val="28"/>
        </w:rPr>
        <w:t>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Città _________________</w:t>
      </w:r>
      <w:r>
        <w:rPr>
          <w:sz w:val="28"/>
          <w:szCs w:val="28"/>
        </w:rPr>
        <w:t>_____      Cap __________            Prov.  ___________</w:t>
      </w:r>
    </w:p>
    <w:p w:rsidR="00986EAA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Luogo e data di nascita________________________</w:t>
      </w:r>
      <w:r>
        <w:rPr>
          <w:sz w:val="28"/>
          <w:szCs w:val="28"/>
        </w:rPr>
        <w:t>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Titolo di studio______________________________</w:t>
      </w:r>
      <w:r>
        <w:rPr>
          <w:sz w:val="28"/>
          <w:szCs w:val="28"/>
        </w:rPr>
        <w:t>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>
        <w:rPr>
          <w:sz w:val="28"/>
          <w:szCs w:val="28"/>
        </w:rPr>
        <w:t xml:space="preserve">Tel. ____________________        </w:t>
      </w:r>
      <w:r w:rsidRPr="00B30B3E">
        <w:rPr>
          <w:sz w:val="28"/>
          <w:szCs w:val="28"/>
        </w:rPr>
        <w:t>Email _____</w:t>
      </w:r>
      <w:r>
        <w:rPr>
          <w:sz w:val="28"/>
          <w:szCs w:val="28"/>
        </w:rPr>
        <w:t>___________________________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CA375E" w:rsidRDefault="00986EAA" w:rsidP="00BA5879">
      <w:pPr>
        <w:rPr>
          <w:b/>
          <w:sz w:val="28"/>
          <w:szCs w:val="28"/>
        </w:rPr>
      </w:pPr>
      <w:r w:rsidRPr="00CA375E">
        <w:rPr>
          <w:b/>
          <w:sz w:val="28"/>
          <w:szCs w:val="28"/>
        </w:rPr>
        <w:t>N° Tessera UISP _____________________________________   (obbligatorio)</w:t>
      </w:r>
    </w:p>
    <w:p w:rsidR="00986EAA" w:rsidRDefault="00986EAA" w:rsidP="00BA5879">
      <w:pPr>
        <w:rPr>
          <w:sz w:val="28"/>
          <w:szCs w:val="28"/>
        </w:rPr>
      </w:pPr>
    </w:p>
    <w:p w:rsidR="00986EAA" w:rsidRDefault="00986EAA" w:rsidP="00BA5879">
      <w:pPr>
        <w:rPr>
          <w:sz w:val="28"/>
          <w:szCs w:val="28"/>
        </w:rPr>
      </w:pPr>
      <w:r>
        <w:rPr>
          <w:sz w:val="28"/>
          <w:szCs w:val="28"/>
        </w:rPr>
        <w:t>Comitato</w:t>
      </w:r>
      <w:r w:rsidRPr="00B30B3E">
        <w:rPr>
          <w:sz w:val="28"/>
          <w:szCs w:val="28"/>
        </w:rPr>
        <w:t xml:space="preserve"> </w:t>
      </w:r>
      <w:r>
        <w:rPr>
          <w:sz w:val="28"/>
          <w:szCs w:val="28"/>
        </w:rPr>
        <w:t>uisp</w:t>
      </w:r>
      <w:r w:rsidRPr="00B30B3E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_______________________________________________________      </w:t>
      </w:r>
    </w:p>
    <w:p w:rsidR="00986EAA" w:rsidRDefault="00986EAA" w:rsidP="00BA5879">
      <w:pPr>
        <w:rPr>
          <w:sz w:val="28"/>
          <w:szCs w:val="28"/>
        </w:rPr>
      </w:pPr>
    </w:p>
    <w:p w:rsidR="00986EAA" w:rsidRDefault="00986EAA" w:rsidP="00BA5879">
      <w:pPr>
        <w:rPr>
          <w:sz w:val="28"/>
        </w:rPr>
      </w:pPr>
      <w:r>
        <w:rPr>
          <w:sz w:val="28"/>
          <w:szCs w:val="28"/>
        </w:rPr>
        <w:t xml:space="preserve">Struttura di attività:  </w:t>
      </w:r>
      <w:r>
        <w:rPr>
          <w:sz w:val="28"/>
          <w:szCs w:val="28"/>
          <w:u w:val="single"/>
        </w:rPr>
        <w:t>Attività Equestri</w:t>
      </w:r>
      <w:r>
        <w:rPr>
          <w:sz w:val="28"/>
        </w:rPr>
        <w:t xml:space="preserve"> </w:t>
      </w: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  <w:r>
        <w:rPr>
          <w:sz w:val="28"/>
        </w:rPr>
        <w:t>Data_____________________</w:t>
      </w:r>
    </w:p>
    <w:p w:rsidR="00986EAA" w:rsidRPr="00A92F1B" w:rsidRDefault="00986EAA" w:rsidP="00BA5879">
      <w:pPr>
        <w:rPr>
          <w:i/>
          <w:sz w:val="28"/>
        </w:rPr>
      </w:pPr>
    </w:p>
    <w:p w:rsidR="00986EAA" w:rsidRDefault="00986EAA" w:rsidP="00BA5879">
      <w:pPr>
        <w:rPr>
          <w:i/>
          <w:sz w:val="20"/>
        </w:rPr>
      </w:pPr>
    </w:p>
    <w:p w:rsidR="00986EAA" w:rsidRPr="00B30B3E" w:rsidRDefault="00986EAA" w:rsidP="00BA5879">
      <w:pPr>
        <w:jc w:val="center"/>
        <w:rPr>
          <w:i/>
          <w:sz w:val="10"/>
          <w:szCs w:val="10"/>
        </w:rPr>
      </w:pPr>
      <w:r w:rsidRPr="00782735">
        <w:rPr>
          <w:i/>
          <w:sz w:val="20"/>
        </w:rPr>
        <w:t>Si autorizza l’utilizzo dei dati personali ai soli fini organizzativi ai sensi della legge 675/96.</w:t>
      </w:r>
    </w:p>
    <w:p w:rsidR="00986EAA" w:rsidRDefault="00986EAA" w:rsidP="00BA5879">
      <w:pPr>
        <w:jc w:val="center"/>
        <w:rPr>
          <w:i/>
        </w:rPr>
      </w:pPr>
    </w:p>
    <w:p w:rsidR="00986EAA" w:rsidRDefault="00986EAA" w:rsidP="00BA5879">
      <w:pPr>
        <w:jc w:val="center"/>
        <w:rPr>
          <w:i/>
        </w:rPr>
      </w:pPr>
    </w:p>
    <w:p w:rsidR="00986EAA" w:rsidRDefault="00986EAA" w:rsidP="00BA5879">
      <w:pPr>
        <w:jc w:val="center"/>
        <w:rPr>
          <w:i/>
        </w:rPr>
      </w:pPr>
    </w:p>
    <w:p w:rsidR="00986EAA" w:rsidRDefault="00986EAA" w:rsidP="00BA5879">
      <w:pPr>
        <w:jc w:val="center"/>
        <w:rPr>
          <w:i/>
          <w:sz w:val="28"/>
        </w:rPr>
      </w:pPr>
    </w:p>
    <w:p w:rsidR="00986EAA" w:rsidRPr="001162CB" w:rsidRDefault="00986EAA" w:rsidP="00BA5879">
      <w:pPr>
        <w:ind w:left="5192"/>
        <w:rPr>
          <w:rFonts w:ascii="Century Gothic" w:hAnsi="Century Gothic"/>
        </w:rPr>
      </w:pPr>
      <w:r w:rsidRPr="00A92F1B">
        <w:rPr>
          <w:i/>
          <w:sz w:val="28"/>
        </w:rPr>
        <w:t>Firma</w:t>
      </w:r>
      <w:r w:rsidRPr="00A92F1B">
        <w:rPr>
          <w:sz w:val="28"/>
        </w:rPr>
        <w:t xml:space="preserve"> _________________</w:t>
      </w:r>
    </w:p>
    <w:p w:rsidR="00986EAA" w:rsidRPr="00995D3E" w:rsidRDefault="00986E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986EAA" w:rsidRPr="00995D3E" w:rsidSect="007D0056">
      <w:headerReference w:type="default" r:id="rId7"/>
      <w:footerReference w:type="default" r:id="rId8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AA" w:rsidRDefault="00986EAA">
      <w:r>
        <w:separator/>
      </w:r>
    </w:p>
  </w:endnote>
  <w:endnote w:type="continuationSeparator" w:id="0">
    <w:p w:rsidR="00986EAA" w:rsidRDefault="0098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AA" w:rsidRDefault="00986EAA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Lega Nazionale Attivita' Equestri</w:t>
    </w:r>
  </w:p>
  <w:p w:rsidR="00986EAA" w:rsidRPr="002F4075" w:rsidRDefault="00986EAA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Firenze via F.bocchi, 32</w:t>
    </w:r>
    <w:r w:rsidRPr="002F4075">
      <w:rPr>
        <w:rFonts w:ascii="Arial Narrow" w:hAnsi="Arial Narrow" w:cs="Arial Narrow"/>
        <w:color w:val="007934"/>
        <w:sz w:val="16"/>
        <w:szCs w:val="16"/>
      </w:rPr>
      <w:t xml:space="preserve">  - Tel. +39.055.6583551 - Fax +39.055.0125621 - e-mail: att.equestri@uisp.it - www.uisp.it/att.equestri -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AA" w:rsidRDefault="00986EAA">
      <w:r>
        <w:separator/>
      </w:r>
    </w:p>
  </w:footnote>
  <w:footnote w:type="continuationSeparator" w:id="0">
    <w:p w:rsidR="00986EAA" w:rsidRDefault="0098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0" w:type="dxa"/>
      <w:tblLayout w:type="fixed"/>
      <w:tblCellMar>
        <w:left w:w="0" w:type="dxa"/>
        <w:right w:w="0" w:type="dxa"/>
      </w:tblCellMar>
      <w:tblLook w:val="0000"/>
    </w:tblPr>
    <w:tblGrid>
      <w:gridCol w:w="2857"/>
      <w:gridCol w:w="6853"/>
    </w:tblGrid>
    <w:tr w:rsidR="00986EAA" w:rsidTr="002F4075">
      <w:trPr>
        <w:trHeight w:val="1730"/>
      </w:trPr>
      <w:tc>
        <w:tcPr>
          <w:tcW w:w="2857" w:type="dxa"/>
          <w:tcBorders>
            <w:top w:val="nil"/>
            <w:left w:val="nil"/>
            <w:bottom w:val="nil"/>
            <w:right w:val="nil"/>
          </w:tcBorders>
        </w:tcPr>
        <w:p w:rsidR="00986EAA" w:rsidRDefault="00986EAA">
          <w:pPr>
            <w:widowControl w:val="0"/>
            <w:autoSpaceDE w:val="0"/>
            <w:autoSpaceDN w:val="0"/>
            <w:adjustRightInd w:val="0"/>
          </w:pPr>
          <w:r w:rsidRPr="00C23C9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115.5pt;height:71.25pt;visibility:visible">
                <v:imagedata r:id="rId1" o:title=""/>
              </v:shape>
            </w:pict>
          </w:r>
        </w:p>
      </w:tc>
      <w:tc>
        <w:tcPr>
          <w:tcW w:w="6853" w:type="dxa"/>
          <w:tcBorders>
            <w:top w:val="nil"/>
            <w:left w:val="nil"/>
            <w:bottom w:val="nil"/>
            <w:right w:val="nil"/>
          </w:tcBorders>
        </w:tcPr>
        <w:p w:rsidR="00986EAA" w:rsidRDefault="00986EAA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LEGA NAZIONALE ATTIVITA' EQUESTRI</w:t>
          </w:r>
        </w:p>
      </w:tc>
    </w:tr>
  </w:tbl>
  <w:p w:rsidR="00986EAA" w:rsidRDefault="00986EAA">
    <w:pPr>
      <w:widowControl w:val="0"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29728"/>
    <w:lvl w:ilvl="0">
      <w:numFmt w:val="bullet"/>
      <w:lvlText w:val="*"/>
      <w:lvlJc w:val="left"/>
    </w:lvl>
  </w:abstractNum>
  <w:abstractNum w:abstractNumId="1">
    <w:nsid w:val="0AB866E7"/>
    <w:multiLevelType w:val="hybridMultilevel"/>
    <w:tmpl w:val="95C05FF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AB031C"/>
    <w:multiLevelType w:val="hybridMultilevel"/>
    <w:tmpl w:val="093CA68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C33486"/>
    <w:multiLevelType w:val="hybridMultilevel"/>
    <w:tmpl w:val="E0FCB0C0"/>
    <w:lvl w:ilvl="0" w:tplc="5534FE7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C61DF9"/>
    <w:multiLevelType w:val="hybridMultilevel"/>
    <w:tmpl w:val="37B69C2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FFB0270"/>
    <w:multiLevelType w:val="hybridMultilevel"/>
    <w:tmpl w:val="5C2C6D74"/>
    <w:lvl w:ilvl="0" w:tplc="5E2E885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7CA"/>
    <w:rsid w:val="000320BE"/>
    <w:rsid w:val="000B0CE2"/>
    <w:rsid w:val="000D3F4C"/>
    <w:rsid w:val="001162CB"/>
    <w:rsid w:val="00135F70"/>
    <w:rsid w:val="001F0A99"/>
    <w:rsid w:val="00235339"/>
    <w:rsid w:val="00247D51"/>
    <w:rsid w:val="002646B2"/>
    <w:rsid w:val="00282F43"/>
    <w:rsid w:val="002F4075"/>
    <w:rsid w:val="003059A6"/>
    <w:rsid w:val="003D4F69"/>
    <w:rsid w:val="003D7368"/>
    <w:rsid w:val="003E459F"/>
    <w:rsid w:val="00411CF0"/>
    <w:rsid w:val="00426555"/>
    <w:rsid w:val="00490AF4"/>
    <w:rsid w:val="00563E67"/>
    <w:rsid w:val="005764C6"/>
    <w:rsid w:val="00610BC1"/>
    <w:rsid w:val="006B1C76"/>
    <w:rsid w:val="00735E3A"/>
    <w:rsid w:val="00782735"/>
    <w:rsid w:val="007905CF"/>
    <w:rsid w:val="00792FFD"/>
    <w:rsid w:val="007C4E63"/>
    <w:rsid w:val="007D0056"/>
    <w:rsid w:val="007D057B"/>
    <w:rsid w:val="00834DD2"/>
    <w:rsid w:val="0094110B"/>
    <w:rsid w:val="00986EAA"/>
    <w:rsid w:val="00995D3E"/>
    <w:rsid w:val="00A05D8E"/>
    <w:rsid w:val="00A9093E"/>
    <w:rsid w:val="00A92F1B"/>
    <w:rsid w:val="00B30B3E"/>
    <w:rsid w:val="00B364C3"/>
    <w:rsid w:val="00B87F0F"/>
    <w:rsid w:val="00BA5879"/>
    <w:rsid w:val="00C0075B"/>
    <w:rsid w:val="00C23C9C"/>
    <w:rsid w:val="00CA375E"/>
    <w:rsid w:val="00CF2E27"/>
    <w:rsid w:val="00D3361A"/>
    <w:rsid w:val="00D87C56"/>
    <w:rsid w:val="00D97542"/>
    <w:rsid w:val="00E0390B"/>
    <w:rsid w:val="00ED77CA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0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0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40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05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59A6"/>
    <w:pPr>
      <w:ind w:left="720"/>
      <w:contextualSpacing/>
    </w:pPr>
  </w:style>
  <w:style w:type="paragraph" w:customStyle="1" w:styleId="Standard">
    <w:name w:val="Standard"/>
    <w:uiPriority w:val="99"/>
    <w:rsid w:val="00995D3E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Forsoni</dc:creator>
  <cp:keywords/>
  <dc:description/>
  <cp:lastModifiedBy>Lone Trapper</cp:lastModifiedBy>
  <cp:revision>9</cp:revision>
  <cp:lastPrinted>2013-07-10T16:17:00Z</cp:lastPrinted>
  <dcterms:created xsi:type="dcterms:W3CDTF">2014-09-19T17:24:00Z</dcterms:created>
  <dcterms:modified xsi:type="dcterms:W3CDTF">2016-02-29T10:03:00Z</dcterms:modified>
</cp:coreProperties>
</file>